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1121" w14:textId="3EE3A78A" w:rsidR="004F35F9" w:rsidRPr="004F35F9" w:rsidRDefault="004F35F9" w:rsidP="001839B0">
      <w:pPr>
        <w:rPr>
          <w:sz w:val="28"/>
          <w:szCs w:val="28"/>
        </w:rPr>
      </w:pPr>
      <w:bookmarkStart w:id="0" w:name="_GoBack"/>
      <w:bookmarkEnd w:id="0"/>
      <w:r w:rsidRPr="004F35F9">
        <w:rPr>
          <w:sz w:val="28"/>
          <w:szCs w:val="28"/>
        </w:rPr>
        <w:t xml:space="preserve">Circuit: </w:t>
      </w:r>
      <w:r w:rsidR="001E3517">
        <w:rPr>
          <w:sz w:val="28"/>
          <w:szCs w:val="28"/>
        </w:rPr>
        <w:tab/>
      </w:r>
      <w:r w:rsidR="001E3517">
        <w:rPr>
          <w:sz w:val="28"/>
          <w:szCs w:val="28"/>
        </w:rPr>
        <w:tab/>
      </w:r>
      <w:r w:rsidR="001E3517">
        <w:rPr>
          <w:sz w:val="28"/>
          <w:szCs w:val="28"/>
        </w:rPr>
        <w:tab/>
      </w:r>
      <w:r w:rsidR="001E3517">
        <w:rPr>
          <w:sz w:val="28"/>
          <w:szCs w:val="28"/>
        </w:rPr>
        <w:tab/>
        <w:t xml:space="preserve"> District:</w:t>
      </w:r>
    </w:p>
    <w:p w14:paraId="43F9A678" w14:textId="77777777" w:rsidR="004F35F9" w:rsidRPr="004F35F9" w:rsidRDefault="004F35F9" w:rsidP="001839B0">
      <w:pPr>
        <w:rPr>
          <w:sz w:val="28"/>
          <w:szCs w:val="28"/>
        </w:rPr>
      </w:pPr>
    </w:p>
    <w:p w14:paraId="00DD8265" w14:textId="146A1022" w:rsidR="00B828DD" w:rsidRPr="004F35F9" w:rsidRDefault="00BC5420" w:rsidP="001839B0">
      <w:pPr>
        <w:rPr>
          <w:sz w:val="28"/>
          <w:szCs w:val="28"/>
        </w:rPr>
      </w:pPr>
      <w:r w:rsidRPr="004F35F9">
        <w:rPr>
          <w:sz w:val="28"/>
          <w:szCs w:val="28"/>
        </w:rPr>
        <w:t>List to ‘register’ those who have completed the Mandatory EDI training</w:t>
      </w:r>
    </w:p>
    <w:p w14:paraId="26705137" w14:textId="3DE86DE4" w:rsidR="00BC5420" w:rsidRDefault="00BC5420" w:rsidP="001839B0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1135"/>
        <w:gridCol w:w="1101"/>
        <w:gridCol w:w="1437"/>
      </w:tblGrid>
      <w:tr w:rsidR="00443B3E" w14:paraId="19B556A1" w14:textId="77777777" w:rsidTr="004F35F9">
        <w:tc>
          <w:tcPr>
            <w:tcW w:w="3681" w:type="dxa"/>
            <w:tcBorders>
              <w:bottom w:val="nil"/>
            </w:tcBorders>
            <w:shd w:val="clear" w:color="auto" w:fill="E7E6E6" w:themeFill="background2"/>
          </w:tcPr>
          <w:p w14:paraId="1ECD7F6F" w14:textId="79A5AA9F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E7E6E6" w:themeFill="background2"/>
          </w:tcPr>
          <w:p w14:paraId="11E2B2B5" w14:textId="77777777" w:rsidR="004F35F9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</w:t>
            </w:r>
          </w:p>
          <w:p w14:paraId="4C9E9592" w14:textId="40EE93B5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(if applicable)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E7E6E6" w:themeFill="background2"/>
          </w:tcPr>
          <w:p w14:paraId="7ADCF07B" w14:textId="24914FDD" w:rsidR="00443B3E" w:rsidRDefault="008746C0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Unconscious </w:t>
            </w:r>
            <w:r w:rsidR="004F35F9">
              <w:rPr>
                <w:sz w:val="28"/>
                <w:szCs w:val="28"/>
              </w:rPr>
              <w:t xml:space="preserve">Bias    </w:t>
            </w:r>
          </w:p>
        </w:tc>
        <w:tc>
          <w:tcPr>
            <w:tcW w:w="1101" w:type="dxa"/>
            <w:tcBorders>
              <w:bottom w:val="nil"/>
            </w:tcBorders>
            <w:shd w:val="clear" w:color="auto" w:fill="E7E6E6" w:themeFill="background2"/>
          </w:tcPr>
          <w:p w14:paraId="419F2E3F" w14:textId="77777777" w:rsidR="00443B3E" w:rsidRDefault="008746C0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 training</w:t>
            </w:r>
          </w:p>
          <w:p w14:paraId="090294D9" w14:textId="6CE25FB5" w:rsidR="008746C0" w:rsidRDefault="008746C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bottom w:val="nil"/>
            </w:tcBorders>
            <w:shd w:val="clear" w:color="auto" w:fill="E7E6E6" w:themeFill="background2"/>
          </w:tcPr>
          <w:p w14:paraId="43150D8B" w14:textId="1529B3C4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completed</w:t>
            </w:r>
          </w:p>
        </w:tc>
      </w:tr>
      <w:tr w:rsidR="00443B3E" w14:paraId="023DD598" w14:textId="77777777" w:rsidTr="004F35F9">
        <w:tc>
          <w:tcPr>
            <w:tcW w:w="9622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4B57CC1A" w14:textId="5F8449FC" w:rsidR="00443B3E" w:rsidRDefault="00443B3E" w:rsidP="004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Ministers  (Supernumeraries)</w:t>
            </w:r>
          </w:p>
        </w:tc>
      </w:tr>
      <w:tr w:rsidR="00443B3E" w14:paraId="2950E4E3" w14:textId="77777777" w:rsidTr="004F35F9">
        <w:tc>
          <w:tcPr>
            <w:tcW w:w="3681" w:type="dxa"/>
            <w:tcBorders>
              <w:top w:val="nil"/>
            </w:tcBorders>
          </w:tcPr>
          <w:p w14:paraId="1937DB0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DA2E8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336D39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49613C8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14:paraId="325CB32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16AAB3BA" w14:textId="77777777" w:rsidTr="004F35F9">
        <w:tc>
          <w:tcPr>
            <w:tcW w:w="3681" w:type="dxa"/>
          </w:tcPr>
          <w:p w14:paraId="3662AF44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EA9108" w14:textId="77777777" w:rsidR="00BC5420" w:rsidRDefault="00BC5420" w:rsidP="00BC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7BCAA4C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281FCA4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69FAC8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664DD623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790595B9" w14:textId="2A3981A7" w:rsidR="00443B3E" w:rsidRDefault="00443B3E" w:rsidP="004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Ministers   (Deacons)</w:t>
            </w:r>
          </w:p>
        </w:tc>
      </w:tr>
      <w:tr w:rsidR="00443B3E" w14:paraId="389D6982" w14:textId="77777777" w:rsidTr="004F35F9">
        <w:tc>
          <w:tcPr>
            <w:tcW w:w="3681" w:type="dxa"/>
          </w:tcPr>
          <w:p w14:paraId="531CE75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E3BA4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96E7FE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5F2C89C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AAF0D4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418EDC7B" w14:textId="77777777" w:rsidTr="004F35F9">
        <w:tc>
          <w:tcPr>
            <w:tcW w:w="3681" w:type="dxa"/>
          </w:tcPr>
          <w:p w14:paraId="5C454D7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BA510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BC3889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75B8C7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5E280D3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0156AD6A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3009C1A5" w14:textId="7CDF5A90" w:rsidR="00443B3E" w:rsidRDefault="00443B3E" w:rsidP="004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Ministers   (Presbyters)</w:t>
            </w:r>
          </w:p>
        </w:tc>
      </w:tr>
      <w:tr w:rsidR="00443B3E" w14:paraId="251469D9" w14:textId="77777777" w:rsidTr="004F35F9">
        <w:tc>
          <w:tcPr>
            <w:tcW w:w="3681" w:type="dxa"/>
          </w:tcPr>
          <w:p w14:paraId="4E17440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9A8F1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5D708CE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41DA0CBA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52705BF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1F1ADC73" w14:textId="77777777" w:rsidTr="004F35F9">
        <w:tc>
          <w:tcPr>
            <w:tcW w:w="3681" w:type="dxa"/>
          </w:tcPr>
          <w:p w14:paraId="1CB2EE6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70B47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59C82B4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6F30E17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1456AB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524A8A2F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0173CB4A" w14:textId="4B7FA2D3" w:rsidR="00443B3E" w:rsidRDefault="00443B3E" w:rsidP="004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 Leaders    (currently optional but expected soon to be mandatory)</w:t>
            </w:r>
          </w:p>
        </w:tc>
      </w:tr>
      <w:tr w:rsidR="00443B3E" w14:paraId="6DF912EE" w14:textId="77777777" w:rsidTr="004F35F9">
        <w:tc>
          <w:tcPr>
            <w:tcW w:w="3681" w:type="dxa"/>
          </w:tcPr>
          <w:p w14:paraId="31862B89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41008A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6FBE527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736EC97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7C33E58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11FCB8C2" w14:textId="77777777" w:rsidTr="004F35F9">
        <w:tc>
          <w:tcPr>
            <w:tcW w:w="3681" w:type="dxa"/>
          </w:tcPr>
          <w:p w14:paraId="38452C9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CB564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3BA6E1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421F137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3D3AC0A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776EB1B2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18D3263D" w14:textId="2482F822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Preachers</w:t>
            </w:r>
          </w:p>
        </w:tc>
      </w:tr>
      <w:tr w:rsidR="00443B3E" w14:paraId="1233BBB8" w14:textId="77777777" w:rsidTr="004F35F9">
        <w:tc>
          <w:tcPr>
            <w:tcW w:w="3681" w:type="dxa"/>
          </w:tcPr>
          <w:p w14:paraId="06EA6CBF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5A90CF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F724299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4D71A28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1B75D33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41AA0C97" w14:textId="77777777" w:rsidTr="004F35F9">
        <w:tc>
          <w:tcPr>
            <w:tcW w:w="3681" w:type="dxa"/>
          </w:tcPr>
          <w:p w14:paraId="1762684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47DCD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0EFE48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2E1F8A6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0B0E60F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49E20C3C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7E24190D" w14:textId="5FF7F10B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Pioneers</w:t>
            </w:r>
          </w:p>
        </w:tc>
      </w:tr>
      <w:tr w:rsidR="00443B3E" w14:paraId="731479F3" w14:textId="77777777" w:rsidTr="004F35F9">
        <w:tc>
          <w:tcPr>
            <w:tcW w:w="3681" w:type="dxa"/>
          </w:tcPr>
          <w:p w14:paraId="17F39B2E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94E9E2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6DD6975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172365C7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4044694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</w:tr>
      <w:tr w:rsidR="00443B3E" w14:paraId="2B36FF6F" w14:textId="77777777" w:rsidTr="004F35F9">
        <w:tc>
          <w:tcPr>
            <w:tcW w:w="3681" w:type="dxa"/>
          </w:tcPr>
          <w:p w14:paraId="06EB3EA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D04C1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1703CEA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81B63F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1DD5B96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5E03E02D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447F2D91" w14:textId="36109EDB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and Families Workers</w:t>
            </w:r>
          </w:p>
        </w:tc>
      </w:tr>
      <w:tr w:rsidR="00443B3E" w14:paraId="3BD6F2B8" w14:textId="77777777" w:rsidTr="004F35F9">
        <w:tc>
          <w:tcPr>
            <w:tcW w:w="3681" w:type="dxa"/>
          </w:tcPr>
          <w:p w14:paraId="0C56DEA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A828E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7D36BC6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37E7819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762FED4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5BB78932" w14:textId="77777777" w:rsidTr="004F35F9">
        <w:tc>
          <w:tcPr>
            <w:tcW w:w="3681" w:type="dxa"/>
          </w:tcPr>
          <w:p w14:paraId="78ABAD4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22731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5DA6EF5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68387AF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59D1ABC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A679EDA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14FFF506" w14:textId="184DB0E0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 Pastoral Workers</w:t>
            </w:r>
          </w:p>
        </w:tc>
      </w:tr>
      <w:tr w:rsidR="00443B3E" w14:paraId="6BA0AF8D" w14:textId="77777777" w:rsidTr="004F35F9">
        <w:tc>
          <w:tcPr>
            <w:tcW w:w="3681" w:type="dxa"/>
          </w:tcPr>
          <w:p w14:paraId="336E8B2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DDF2C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07B75CF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20762AB4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7050ECF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42FDABCD" w14:textId="77777777" w:rsidTr="004F35F9">
        <w:tc>
          <w:tcPr>
            <w:tcW w:w="3681" w:type="dxa"/>
          </w:tcPr>
          <w:p w14:paraId="01C97ED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12E03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1311C24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4411605A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9AA3D4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5FDA3C90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71803E12" w14:textId="5C97A1F7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Church Stewards</w:t>
            </w:r>
          </w:p>
        </w:tc>
      </w:tr>
      <w:tr w:rsidR="00443B3E" w14:paraId="5F55FD02" w14:textId="77777777" w:rsidTr="004F35F9">
        <w:tc>
          <w:tcPr>
            <w:tcW w:w="3681" w:type="dxa"/>
          </w:tcPr>
          <w:p w14:paraId="4EE1C07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A26A6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02D7E57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2F8A614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AC33F0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D32E332" w14:textId="77777777" w:rsidTr="004F35F9">
        <w:tc>
          <w:tcPr>
            <w:tcW w:w="3681" w:type="dxa"/>
          </w:tcPr>
          <w:p w14:paraId="6E389A49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C83E7E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B63FBF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5C5AF9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0BEDCF3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DDCB8D8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661139A1" w14:textId="187002E0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 Stewards</w:t>
            </w:r>
          </w:p>
        </w:tc>
      </w:tr>
      <w:tr w:rsidR="00443B3E" w14:paraId="3372BECE" w14:textId="77777777" w:rsidTr="004F35F9">
        <w:tc>
          <w:tcPr>
            <w:tcW w:w="3681" w:type="dxa"/>
          </w:tcPr>
          <w:p w14:paraId="6FBE98FF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0073A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7260F79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D06A7A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5359B49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0907CCE7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0557814B" w14:textId="680A8240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 Safeguarding Officers</w:t>
            </w:r>
          </w:p>
        </w:tc>
      </w:tr>
      <w:tr w:rsidR="00443B3E" w14:paraId="28217B9A" w14:textId="77777777" w:rsidTr="004F35F9">
        <w:tc>
          <w:tcPr>
            <w:tcW w:w="3681" w:type="dxa"/>
          </w:tcPr>
          <w:p w14:paraId="67F52D9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E3B66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11DA5E0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154D6C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2EC073A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CB6EFA3" w14:textId="77777777" w:rsidTr="004F35F9">
        <w:tc>
          <w:tcPr>
            <w:tcW w:w="3681" w:type="dxa"/>
          </w:tcPr>
          <w:p w14:paraId="026E12A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CD43B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04AC8BA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6A77001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724ADAC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A07B1F0" w14:textId="77777777" w:rsidTr="004F35F9">
        <w:tc>
          <w:tcPr>
            <w:tcW w:w="3681" w:type="dxa"/>
          </w:tcPr>
          <w:p w14:paraId="77FAD14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C3C2F9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5BFBA68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603052B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38E165B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</w:tbl>
    <w:p w14:paraId="18CCA58A" w14:textId="77777777" w:rsidR="00BC5420" w:rsidRPr="00BC5420" w:rsidRDefault="00BC5420" w:rsidP="001839B0">
      <w:pPr>
        <w:rPr>
          <w:sz w:val="28"/>
          <w:szCs w:val="28"/>
        </w:rPr>
      </w:pPr>
    </w:p>
    <w:sectPr w:rsidR="00BC5420" w:rsidRPr="00BC5420" w:rsidSect="00902F22">
      <w:headerReference w:type="even" r:id="rId11"/>
      <w:headerReference w:type="default" r:id="rId12"/>
      <w:headerReference w:type="first" r:id="rId13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4A338" w14:textId="77777777" w:rsidR="00BC4502" w:rsidRDefault="00BC4502" w:rsidP="00813F66">
      <w:r>
        <w:separator/>
      </w:r>
    </w:p>
  </w:endnote>
  <w:endnote w:type="continuationSeparator" w:id="0">
    <w:p w14:paraId="2B6FD105" w14:textId="77777777" w:rsidR="00BC4502" w:rsidRDefault="00BC4502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B4D2" w14:textId="77777777" w:rsidR="00BC4502" w:rsidRDefault="00BC4502" w:rsidP="00813F66">
      <w:r>
        <w:separator/>
      </w:r>
    </w:p>
  </w:footnote>
  <w:footnote w:type="continuationSeparator" w:id="0">
    <w:p w14:paraId="220B1573" w14:textId="77777777" w:rsidR="00BC4502" w:rsidRDefault="00BC4502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624CFE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624CFE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94D31"/>
    <w:rsid w:val="001839B0"/>
    <w:rsid w:val="001E3517"/>
    <w:rsid w:val="00302295"/>
    <w:rsid w:val="00327AA4"/>
    <w:rsid w:val="00380800"/>
    <w:rsid w:val="00395263"/>
    <w:rsid w:val="00443B3E"/>
    <w:rsid w:val="004B7A2A"/>
    <w:rsid w:val="004C4821"/>
    <w:rsid w:val="004D5EC8"/>
    <w:rsid w:val="004F35F9"/>
    <w:rsid w:val="00550847"/>
    <w:rsid w:val="005E18DB"/>
    <w:rsid w:val="00624CFE"/>
    <w:rsid w:val="00666A05"/>
    <w:rsid w:val="0070345F"/>
    <w:rsid w:val="00810E13"/>
    <w:rsid w:val="00813F66"/>
    <w:rsid w:val="008746C0"/>
    <w:rsid w:val="008A6001"/>
    <w:rsid w:val="00902F22"/>
    <w:rsid w:val="00916600"/>
    <w:rsid w:val="00A956AD"/>
    <w:rsid w:val="00AC7100"/>
    <w:rsid w:val="00B828DD"/>
    <w:rsid w:val="00BC4502"/>
    <w:rsid w:val="00BC5420"/>
    <w:rsid w:val="00CB2147"/>
    <w:rsid w:val="00D01825"/>
    <w:rsid w:val="00D22031"/>
    <w:rsid w:val="00DE76D0"/>
    <w:rsid w:val="00EA4E3C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C1662B7397D4A9B139E03D346D1E6" ma:contentTypeVersion="14" ma:contentTypeDescription="Create a new document." ma:contentTypeScope="" ma:versionID="304d7611a1e23b460a9b0f766a334b8d">
  <xsd:schema xmlns:xsd="http://www.w3.org/2001/XMLSchema" xmlns:xs="http://www.w3.org/2001/XMLSchema" xmlns:p="http://schemas.microsoft.com/office/2006/metadata/properties" xmlns:ns3="8d0f57fb-2a94-492c-8a94-0f0d57105c08" xmlns:ns4="35f0c068-4a2a-46e1-9ee7-6574baccfc61" targetNamespace="http://schemas.microsoft.com/office/2006/metadata/properties" ma:root="true" ma:fieldsID="feb9b4f1eeae37a5664ea45cba1e10c1" ns3:_="" ns4:_="">
    <xsd:import namespace="8d0f57fb-2a94-492c-8a94-0f0d57105c08"/>
    <xsd:import namespace="35f0c068-4a2a-46e1-9ee7-6574baccf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f57fb-2a94-492c-8a94-0f0d57105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0c068-4a2a-46e1-9ee7-6574baccf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E81D-C84E-4E78-AD06-96F592C5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f57fb-2a94-492c-8a94-0f0d57105c08"/>
    <ds:schemaRef ds:uri="35f0c068-4a2a-46e1-9ee7-6574baccf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0f57fb-2a94-492c-8a94-0f0d57105c08"/>
    <ds:schemaRef ds:uri="35f0c068-4a2a-46e1-9ee7-6574baccfc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A1EEB-3578-4270-A9CA-121AD1E8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1</TotalTime>
  <Pages>2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Kim Medford-Vassell</cp:lastModifiedBy>
  <cp:revision>2</cp:revision>
  <dcterms:created xsi:type="dcterms:W3CDTF">2023-03-15T11:22:00Z</dcterms:created>
  <dcterms:modified xsi:type="dcterms:W3CDTF">2023-03-15T11:22:00Z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0x0101009A1C1662B7397D4A9B139E03D346D1E6</vt:lpwstr>
  </property>
  <property fmtid="{D5CDD505-2E9C-101B-9397-08002B2CF9AE}" pid="3" name="MediaServiceImageTags">
    <vt:lpwstr/>
  </property>
</Properties>
</file>