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8265" w14:textId="1E9287C3" w:rsidR="00B828DD" w:rsidRDefault="00B828DD" w:rsidP="00F94DBE">
      <w:bookmarkStart w:id="0" w:name="_GoBack"/>
      <w:bookmarkEnd w:id="0"/>
    </w:p>
    <w:p w14:paraId="39D3710E" w14:textId="77777777" w:rsidR="00E975F9" w:rsidRDefault="00E975F9" w:rsidP="00E975F9">
      <w:pPr>
        <w:pStyle w:val="Title"/>
        <w:ind w:left="0"/>
      </w:pPr>
      <w:r>
        <w:t>Methodist</w:t>
      </w:r>
      <w:r>
        <w:rPr>
          <w:spacing w:val="-12"/>
        </w:rPr>
        <w:t xml:space="preserve"> </w:t>
      </w:r>
      <w:r>
        <w:t>Church</w:t>
      </w:r>
      <w:r>
        <w:rPr>
          <w:spacing w:val="-6"/>
        </w:rPr>
        <w:t xml:space="preserve"> </w:t>
      </w:r>
      <w:r>
        <w:t>Equality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rPr>
          <w:spacing w:val="-2"/>
        </w:rPr>
        <w:t>Assessment</w:t>
      </w:r>
    </w:p>
    <w:p w14:paraId="7FA4F26C" w14:textId="77777777" w:rsidR="00E975F9" w:rsidRDefault="00E975F9" w:rsidP="00E975F9">
      <w:pPr>
        <w:pStyle w:val="Heading1"/>
        <w:spacing w:before="267"/>
        <w:ind w:left="0"/>
      </w:pPr>
      <w:r>
        <w:rPr>
          <w:spacing w:val="-2"/>
        </w:rPr>
        <w:t>Introduction</w:t>
      </w:r>
    </w:p>
    <w:p w14:paraId="75F51191" w14:textId="77777777" w:rsidR="00E975F9" w:rsidRDefault="00E975F9" w:rsidP="00E975F9">
      <w:pPr>
        <w:pStyle w:val="BodyText"/>
        <w:spacing w:before="207" w:line="242" w:lineRule="auto"/>
      </w:pPr>
      <w:r>
        <w:t>The</w:t>
      </w:r>
      <w:r>
        <w:rPr>
          <w:spacing w:val="-3"/>
        </w:rPr>
        <w:t xml:space="preserve"> </w:t>
      </w:r>
      <w:r>
        <w:t>Methodist</w:t>
      </w:r>
      <w:r>
        <w:rPr>
          <w:spacing w:val="-4"/>
        </w:rPr>
        <w:t xml:space="preserve"> </w:t>
      </w:r>
      <w:r>
        <w:t>Church Equality</w:t>
      </w:r>
      <w:r>
        <w:rPr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Assessment (EIA)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designed to help local Churches/</w:t>
      </w:r>
      <w:r>
        <w:rPr>
          <w:spacing w:val="-7"/>
        </w:rPr>
        <w:t xml:space="preserve"> </w:t>
      </w:r>
      <w:r>
        <w:t>Circuits/individuals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policies, practices and decisions</w:t>
      </w:r>
      <w:r>
        <w:rPr>
          <w:spacing w:val="-1"/>
        </w:rPr>
        <w:t xml:space="preserve"> </w:t>
      </w:r>
      <w:r>
        <w:t>are fair, inclusive and transparent.</w:t>
      </w:r>
      <w:r>
        <w:rPr>
          <w:spacing w:val="40"/>
        </w:rPr>
        <w:t xml:space="preserve"> </w:t>
      </w:r>
      <w:r>
        <w:t>The EIA will help to ensure that no individual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group of people is inadvertently disadvantaged or</w:t>
      </w:r>
      <w:r>
        <w:rPr>
          <w:spacing w:val="-1"/>
        </w:rPr>
        <w:t xml:space="preserve"> </w:t>
      </w:r>
      <w:r>
        <w:t>discriminated</w:t>
      </w:r>
      <w:r>
        <w:rPr>
          <w:spacing w:val="-3"/>
        </w:rPr>
        <w:t xml:space="preserve"> </w:t>
      </w:r>
      <w:r>
        <w:t>against because of the way we do things, and that all people can be fully included.</w:t>
      </w:r>
    </w:p>
    <w:p w14:paraId="55AFDD16" w14:textId="77777777" w:rsidR="00E975F9" w:rsidRDefault="00E975F9" w:rsidP="00E975F9">
      <w:pPr>
        <w:pStyle w:val="Heading1"/>
        <w:spacing w:before="175"/>
        <w:ind w:left="0"/>
      </w:pPr>
      <w:r>
        <w:rPr>
          <w:spacing w:val="-2"/>
        </w:rPr>
        <w:t>Purpose</w:t>
      </w:r>
    </w:p>
    <w:p w14:paraId="56C1871B" w14:textId="77777777" w:rsidR="00E975F9" w:rsidRDefault="00E975F9" w:rsidP="00E975F9">
      <w:pPr>
        <w:pStyle w:val="BodyText"/>
        <w:spacing w:before="3"/>
        <w:rPr>
          <w:b/>
          <w:sz w:val="25"/>
        </w:rPr>
      </w:pPr>
    </w:p>
    <w:p w14:paraId="59690926" w14:textId="77777777" w:rsidR="00E975F9" w:rsidRDefault="00E975F9" w:rsidP="00E975F9">
      <w:pPr>
        <w:pStyle w:val="BodyText"/>
        <w:spacing w:before="1" w:line="237" w:lineRule="auto"/>
      </w:pPr>
      <w:r>
        <w:t>The purpose of</w:t>
      </w:r>
      <w:r>
        <w:rPr>
          <w:spacing w:val="-5"/>
        </w:rPr>
        <w:t xml:space="preserve"> </w:t>
      </w:r>
      <w:r>
        <w:t>an EIA is</w:t>
      </w:r>
      <w:r>
        <w:rPr>
          <w:spacing w:val="-6"/>
        </w:rPr>
        <w:t xml:space="preserve"> </w:t>
      </w:r>
      <w:r>
        <w:t>to review</w:t>
      </w:r>
      <w:r>
        <w:rPr>
          <w:spacing w:val="-3"/>
        </w:rPr>
        <w:t xml:space="preserve"> </w:t>
      </w:r>
      <w:r>
        <w:t>and anticipate</w:t>
      </w:r>
      <w:r>
        <w:rPr>
          <w:spacing w:val="-2"/>
        </w:rPr>
        <w:t xml:space="preserve"> </w:t>
      </w:r>
      <w:r>
        <w:t>any issues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impact our</w:t>
      </w:r>
      <w:r>
        <w:rPr>
          <w:spacing w:val="-6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working might have on different individuals</w:t>
      </w:r>
      <w:r>
        <w:rPr>
          <w:spacing w:val="-6"/>
        </w:rPr>
        <w:t xml:space="preserve"> </w:t>
      </w:r>
      <w:r>
        <w:t xml:space="preserve">or groups of people. It will help to remove or reduce any negative impact and </w:t>
      </w:r>
      <w:proofErr w:type="spellStart"/>
      <w:r>
        <w:t>maximise</w:t>
      </w:r>
      <w:proofErr w:type="spellEnd"/>
      <w:r>
        <w:t xml:space="preserve"> positive impact.</w:t>
      </w:r>
    </w:p>
    <w:p w14:paraId="2D90D7B0" w14:textId="77777777" w:rsidR="00E975F9" w:rsidRDefault="00E975F9" w:rsidP="00E975F9">
      <w:pPr>
        <w:pStyle w:val="BodyText"/>
        <w:spacing w:before="201" w:line="237" w:lineRule="auto"/>
        <w:ind w:right="242"/>
      </w:pPr>
      <w:r>
        <w:t>The</w:t>
      </w:r>
      <w:r>
        <w:rPr>
          <w:spacing w:val="-1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(EIA) has</w:t>
      </w:r>
      <w:r>
        <w:rPr>
          <w:spacing w:val="-6"/>
        </w:rPr>
        <w:t xml:space="preserve"> </w:t>
      </w:r>
      <w:r>
        <w:t>been developed because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God’s</w:t>
      </w:r>
      <w:r>
        <w:rPr>
          <w:spacing w:val="-7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‘for</w:t>
      </w:r>
      <w:r>
        <w:rPr>
          <w:spacing w:val="-7"/>
        </w:rPr>
        <w:t xml:space="preserve"> </w:t>
      </w:r>
      <w:r>
        <w:t>all’</w:t>
      </w:r>
      <w:r>
        <w:rPr>
          <w:spacing w:val="-12"/>
        </w:rPr>
        <w:t xml:space="preserve"> </w:t>
      </w:r>
      <w:r>
        <w:t>and that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called to live this out.</w:t>
      </w:r>
    </w:p>
    <w:p w14:paraId="32FEC41A" w14:textId="77777777" w:rsidR="00E975F9" w:rsidRDefault="00E975F9" w:rsidP="00E975F9">
      <w:pPr>
        <w:pStyle w:val="NoSpacing"/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5BD506E0" wp14:editId="5BD240FB">
            <wp:simplePos x="0" y="0"/>
            <wp:positionH relativeFrom="page">
              <wp:posOffset>7162165</wp:posOffset>
            </wp:positionH>
            <wp:positionV relativeFrom="paragraph">
              <wp:posOffset>166082</wp:posOffset>
            </wp:positionV>
            <wp:extent cx="1658619" cy="13906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1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3"/>
        </w:rPr>
        <w:t xml:space="preserve"> </w:t>
      </w:r>
      <w:r>
        <w:rPr>
          <w:b/>
        </w:rPr>
        <w:t>Equality</w:t>
      </w:r>
      <w:r>
        <w:rPr>
          <w:b/>
          <w:spacing w:val="-8"/>
        </w:rPr>
        <w:t xml:space="preserve"> </w:t>
      </w:r>
      <w:r>
        <w:rPr>
          <w:b/>
        </w:rPr>
        <w:t>Act</w:t>
      </w:r>
      <w:r>
        <w:rPr>
          <w:b/>
          <w:spacing w:val="-8"/>
        </w:rPr>
        <w:t xml:space="preserve"> </w:t>
      </w:r>
      <w:r>
        <w:rPr>
          <w:b/>
        </w:rPr>
        <w:t>2010</w:t>
      </w:r>
      <w:r>
        <w:rPr>
          <w:b/>
          <w:spacing w:val="-2"/>
        </w:rPr>
        <w:t xml:space="preserve"> </w:t>
      </w:r>
      <w:r>
        <w:t>asks for specific consideration 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characteristics:</w:t>
      </w:r>
    </w:p>
    <w:p w14:paraId="14B38B37" w14:textId="77777777" w:rsidR="00E975F9" w:rsidRDefault="00E975F9" w:rsidP="00E975F9">
      <w:pPr>
        <w:pStyle w:val="NoSpacing"/>
      </w:pPr>
    </w:p>
    <w:p w14:paraId="28AF4F75" w14:textId="45DEF03F" w:rsidR="00E975F9" w:rsidRDefault="00E975F9" w:rsidP="00E975F9">
      <w:pPr>
        <w:pStyle w:val="NoSpacing"/>
      </w:pPr>
      <w:r>
        <w:t>Age</w:t>
      </w:r>
    </w:p>
    <w:p w14:paraId="69BB1B96" w14:textId="745A9EA7" w:rsidR="00E975F9" w:rsidRDefault="00E975F9" w:rsidP="00E975F9">
      <w:pPr>
        <w:pStyle w:val="NoSpacing"/>
      </w:pPr>
      <w:r>
        <w:t>Disability</w:t>
      </w:r>
    </w:p>
    <w:p w14:paraId="68881125" w14:textId="082B80F5" w:rsidR="00E975F9" w:rsidRDefault="00E975F9" w:rsidP="00E975F9">
      <w:pPr>
        <w:pStyle w:val="NoSpacing"/>
      </w:pPr>
      <w:r>
        <w:t>Sex</w:t>
      </w:r>
    </w:p>
    <w:p w14:paraId="60AC9902" w14:textId="77777777" w:rsidR="008D77FC" w:rsidRDefault="00E975F9" w:rsidP="008D77FC">
      <w:r>
        <w:t>Gender</w:t>
      </w:r>
      <w:r>
        <w:rPr>
          <w:spacing w:val="-2"/>
        </w:rPr>
        <w:t xml:space="preserve"> </w:t>
      </w:r>
      <w:r w:rsidR="008D77FC">
        <w:t>Reassignment</w:t>
      </w:r>
    </w:p>
    <w:p w14:paraId="1EDE1ADF" w14:textId="77777777" w:rsidR="008D77FC" w:rsidRDefault="008D77FC" w:rsidP="008D77FC">
      <w:r>
        <w:t>Pregnancy and Maternity</w:t>
      </w:r>
    </w:p>
    <w:p w14:paraId="189CFB01" w14:textId="59560F6E" w:rsidR="008D77FC" w:rsidRDefault="00E975F9" w:rsidP="008D77FC">
      <w:r>
        <w:t>Marriage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Civil</w:t>
      </w:r>
      <w:r w:rsidR="008D77FC">
        <w:t xml:space="preserve"> Partnership</w:t>
      </w:r>
    </w:p>
    <w:p w14:paraId="4706A9E2" w14:textId="3A584D7E" w:rsidR="00E975F9" w:rsidRPr="00CE4E74" w:rsidRDefault="00E975F9" w:rsidP="008D77FC">
      <w:pPr>
        <w:rPr>
          <w:vertAlign w:val="superscript"/>
        </w:rPr>
      </w:pPr>
      <w:r>
        <w:rPr>
          <w:spacing w:val="-4"/>
        </w:rPr>
        <w:t>Race</w:t>
      </w:r>
    </w:p>
    <w:p w14:paraId="65B01D17" w14:textId="77777777" w:rsidR="00E975F9" w:rsidRDefault="00E975F9" w:rsidP="00E975F9">
      <w:pPr>
        <w:pStyle w:val="BodyText"/>
        <w:spacing w:line="291" w:lineRule="exact"/>
      </w:pPr>
      <w:r>
        <w:t>Religion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Belief</w:t>
      </w:r>
    </w:p>
    <w:p w14:paraId="3058DAF7" w14:textId="77777777" w:rsidR="00E975F9" w:rsidRDefault="00E975F9" w:rsidP="00E975F9">
      <w:pPr>
        <w:tabs>
          <w:tab w:val="left" w:pos="2742"/>
        </w:tabs>
        <w:spacing w:line="292" w:lineRule="exact"/>
      </w:pPr>
      <w:r>
        <w:t>Sexual</w:t>
      </w:r>
      <w:r>
        <w:rPr>
          <w:spacing w:val="1"/>
        </w:rPr>
        <w:t xml:space="preserve"> </w:t>
      </w:r>
      <w:r>
        <w:rPr>
          <w:spacing w:val="-2"/>
        </w:rPr>
        <w:t>Orientation</w:t>
      </w:r>
      <w:r>
        <w:tab/>
        <w:t>These</w:t>
      </w:r>
      <w:r>
        <w:rPr>
          <w:spacing w:val="-4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known as</w:t>
      </w:r>
      <w:r>
        <w:rPr>
          <w:spacing w:val="-5"/>
        </w:rPr>
        <w:t xml:space="preserve"> </w:t>
      </w:r>
      <w:r>
        <w:rPr>
          <w:b/>
        </w:rPr>
        <w:t>‘Protected</w:t>
      </w:r>
      <w:r>
        <w:rPr>
          <w:b/>
          <w:spacing w:val="-3"/>
        </w:rPr>
        <w:t xml:space="preserve"> </w:t>
      </w:r>
      <w:r>
        <w:rPr>
          <w:b/>
        </w:rPr>
        <w:t>Characteristics’</w:t>
      </w:r>
      <w:r>
        <w:rPr>
          <w:b/>
          <w:spacing w:val="-1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2010.</w:t>
      </w:r>
    </w:p>
    <w:p w14:paraId="6ADA52D5" w14:textId="54A8943D" w:rsidR="007C301B" w:rsidRDefault="007C301B" w:rsidP="00F94DBE"/>
    <w:p w14:paraId="1FB43A52" w14:textId="77777777" w:rsidR="00A32AA4" w:rsidRDefault="00A32AA4">
      <w:r>
        <w:br w:type="page"/>
      </w:r>
    </w:p>
    <w:p w14:paraId="0C6D377C" w14:textId="711DCFA7" w:rsidR="007A55C6" w:rsidRDefault="007A55C6" w:rsidP="00A32AA4">
      <w:r>
        <w:lastRenderedPageBreak/>
        <w:t>As</w:t>
      </w:r>
      <w:r>
        <w:rPr>
          <w:spacing w:val="-10"/>
        </w:rPr>
        <w:t xml:space="preserve"> </w:t>
      </w:r>
      <w:r>
        <w:t>Christians,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safely</w:t>
      </w:r>
      <w:r>
        <w:rPr>
          <w:spacing w:val="-3"/>
        </w:rPr>
        <w:t xml:space="preserve"> </w:t>
      </w:r>
      <w:r>
        <w:t>included</w:t>
      </w:r>
      <w:r>
        <w:rPr>
          <w:spacing w:val="2"/>
        </w:rPr>
        <w:t xml:space="preserve"> </w:t>
      </w:r>
      <w:r>
        <w:t>within the</w:t>
      </w:r>
      <w:r>
        <w:rPr>
          <w:spacing w:val="-3"/>
        </w:rPr>
        <w:t xml:space="preserve"> </w:t>
      </w:r>
      <w:r>
        <w:t>church’s</w:t>
      </w:r>
      <w:r>
        <w:rPr>
          <w:spacing w:val="-7"/>
        </w:rPr>
        <w:t xml:space="preserve"> </w:t>
      </w:r>
      <w:r>
        <w:rPr>
          <w:spacing w:val="-2"/>
        </w:rPr>
        <w:t>life.</w:t>
      </w:r>
    </w:p>
    <w:p w14:paraId="54F65880" w14:textId="77777777" w:rsidR="007A55C6" w:rsidRDefault="007A55C6" w:rsidP="007A55C6">
      <w:pPr>
        <w:pStyle w:val="BodyText"/>
        <w:spacing w:before="1" w:line="237" w:lineRule="auto"/>
        <w:ind w:right="242"/>
      </w:pPr>
      <w:r>
        <w:t>So,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characteristics, you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 include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factors,</w:t>
      </w:r>
      <w:r>
        <w:rPr>
          <w:spacing w:val="-5"/>
        </w:rPr>
        <w:t xml:space="preserve"> </w:t>
      </w:r>
      <w:r>
        <w:t>e.g. unemployment, low wages, the Gig Economy and shift work, rural isolation, mental health issues etc.</w:t>
      </w:r>
    </w:p>
    <w:p w14:paraId="09AE1925" w14:textId="77777777" w:rsidR="007A55C6" w:rsidRDefault="007A55C6" w:rsidP="007A55C6">
      <w:pPr>
        <w:pStyle w:val="BodyText"/>
        <w:spacing w:before="200" w:line="237" w:lineRule="auto"/>
        <w:ind w:right="242"/>
      </w:pPr>
      <w:r>
        <w:t>The</w:t>
      </w:r>
      <w:r>
        <w:rPr>
          <w:spacing w:val="-2"/>
        </w:rPr>
        <w:t xml:space="preserve"> </w:t>
      </w:r>
      <w:r>
        <w:t>EIA</w:t>
      </w:r>
      <w:r>
        <w:rPr>
          <w:spacing w:val="-2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will provide</w:t>
      </w:r>
      <w:r>
        <w:rPr>
          <w:spacing w:val="-2"/>
        </w:rPr>
        <w:t xml:space="preserve"> </w:t>
      </w:r>
      <w:r>
        <w:t>a record of</w:t>
      </w:r>
      <w:r>
        <w:rPr>
          <w:spacing w:val="-6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taken to identify,</w:t>
      </w:r>
      <w:r>
        <w:rPr>
          <w:spacing w:val="-3"/>
        </w:rPr>
        <w:t xml:space="preserve"> </w:t>
      </w:r>
      <w:r>
        <w:t>and address,</w:t>
      </w:r>
      <w:r>
        <w:rPr>
          <w:spacing w:val="-3"/>
        </w:rPr>
        <w:t xml:space="preserve"> </w:t>
      </w:r>
      <w:r>
        <w:t>any disadvantage or</w:t>
      </w:r>
      <w:r>
        <w:rPr>
          <w:spacing w:val="-8"/>
        </w:rPr>
        <w:t xml:space="preserve"> </w:t>
      </w:r>
      <w:r>
        <w:t>unfairness</w:t>
      </w:r>
      <w:r>
        <w:rPr>
          <w:spacing w:val="-6"/>
        </w:rPr>
        <w:t xml:space="preserve"> </w:t>
      </w:r>
      <w:r>
        <w:t>in our</w:t>
      </w:r>
      <w:r>
        <w:rPr>
          <w:spacing w:val="-8"/>
        </w:rPr>
        <w:t xml:space="preserve"> </w:t>
      </w:r>
      <w:r>
        <w:t>ways</w:t>
      </w:r>
      <w:r>
        <w:rPr>
          <w:spacing w:val="-8"/>
        </w:rPr>
        <w:t xml:space="preserve"> </w:t>
      </w:r>
      <w:r>
        <w:t>of working.</w:t>
      </w:r>
      <w:r>
        <w:rPr>
          <w:spacing w:val="40"/>
        </w:rPr>
        <w:t xml:space="preserve"> </w:t>
      </w:r>
      <w:r>
        <w:t>Central to the process is evidence gathering and consultation.</w:t>
      </w:r>
    </w:p>
    <w:p w14:paraId="77075078" w14:textId="77777777" w:rsidR="007A55C6" w:rsidRDefault="007A55C6" w:rsidP="007A55C6">
      <w:pPr>
        <w:pStyle w:val="BodyText"/>
        <w:spacing w:before="10"/>
        <w:rPr>
          <w:sz w:val="23"/>
        </w:rPr>
      </w:pPr>
    </w:p>
    <w:p w14:paraId="6EA6F5FD" w14:textId="77777777" w:rsidR="007A55C6" w:rsidRDefault="007A55C6" w:rsidP="007A55C6">
      <w:pPr>
        <w:pStyle w:val="Heading1"/>
        <w:ind w:left="0"/>
      </w:pPr>
      <w:r>
        <w:t>Why</w:t>
      </w:r>
      <w:r>
        <w:rPr>
          <w:spacing w:val="-8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2"/>
        </w:rPr>
        <w:t>Matter?</w:t>
      </w:r>
    </w:p>
    <w:p w14:paraId="1637E86B" w14:textId="77777777" w:rsidR="007A55C6" w:rsidRDefault="007A55C6" w:rsidP="007A55C6">
      <w:pPr>
        <w:pStyle w:val="BodyText"/>
        <w:spacing w:before="9"/>
        <w:rPr>
          <w:b/>
          <w:sz w:val="27"/>
        </w:rPr>
      </w:pPr>
    </w:p>
    <w:p w14:paraId="79DC0DEF" w14:textId="77777777" w:rsidR="007A55C6" w:rsidRDefault="007A55C6" w:rsidP="007A55C6">
      <w:pPr>
        <w:rPr>
          <w:sz w:val="28"/>
        </w:rPr>
      </w:pPr>
      <w:r>
        <w:rPr>
          <w:sz w:val="28"/>
        </w:rPr>
        <w:t>Because</w:t>
      </w:r>
      <w:r>
        <w:rPr>
          <w:spacing w:val="-5"/>
          <w:sz w:val="28"/>
        </w:rPr>
        <w:t xml:space="preserve"> </w:t>
      </w:r>
      <w:r>
        <w:rPr>
          <w:sz w:val="28"/>
        </w:rPr>
        <w:t>we</w:t>
      </w:r>
      <w:r>
        <w:rPr>
          <w:spacing w:val="-5"/>
          <w:sz w:val="28"/>
        </w:rPr>
        <w:t xml:space="preserve"> </w:t>
      </w:r>
      <w:r>
        <w:rPr>
          <w:sz w:val="28"/>
        </w:rPr>
        <w:t>believe</w:t>
      </w:r>
      <w:r>
        <w:rPr>
          <w:spacing w:val="-5"/>
          <w:sz w:val="28"/>
        </w:rPr>
        <w:t xml:space="preserve"> </w:t>
      </w:r>
      <w:r>
        <w:rPr>
          <w:sz w:val="28"/>
        </w:rPr>
        <w:t>God’s</w:t>
      </w:r>
      <w:r>
        <w:rPr>
          <w:spacing w:val="-4"/>
          <w:sz w:val="28"/>
        </w:rPr>
        <w:t xml:space="preserve"> </w:t>
      </w:r>
      <w:r>
        <w:rPr>
          <w:sz w:val="28"/>
        </w:rPr>
        <w:t>love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4"/>
          <w:sz w:val="28"/>
        </w:rPr>
        <w:t xml:space="preserve"> </w:t>
      </w:r>
      <w:r>
        <w:rPr>
          <w:sz w:val="28"/>
        </w:rPr>
        <w:t>inclusive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everyone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we</w:t>
      </w:r>
      <w:r>
        <w:rPr>
          <w:spacing w:val="-5"/>
          <w:sz w:val="28"/>
        </w:rPr>
        <w:t xml:space="preserve"> </w:t>
      </w:r>
      <w:r>
        <w:rPr>
          <w:sz w:val="28"/>
        </w:rPr>
        <w:t>want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reflect</w:t>
      </w:r>
      <w:r>
        <w:rPr>
          <w:spacing w:val="-10"/>
          <w:sz w:val="28"/>
        </w:rPr>
        <w:t xml:space="preserve"> </w:t>
      </w:r>
      <w:r>
        <w:rPr>
          <w:sz w:val="28"/>
        </w:rPr>
        <w:t>this</w:t>
      </w:r>
      <w:r>
        <w:rPr>
          <w:spacing w:val="4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our</w:t>
      </w:r>
      <w:r>
        <w:rPr>
          <w:spacing w:val="6"/>
          <w:sz w:val="28"/>
        </w:rPr>
        <w:t xml:space="preserve"> </w:t>
      </w:r>
      <w:r>
        <w:rPr>
          <w:sz w:val="28"/>
        </w:rPr>
        <w:t>ministry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mission.</w:t>
      </w:r>
    </w:p>
    <w:p w14:paraId="0A0F8B74" w14:textId="77777777" w:rsidR="007A55C6" w:rsidRDefault="007A55C6" w:rsidP="007A55C6">
      <w:pPr>
        <w:pStyle w:val="BodyText"/>
        <w:spacing w:before="7"/>
        <w:rPr>
          <w:sz w:val="28"/>
        </w:rPr>
      </w:pPr>
    </w:p>
    <w:p w14:paraId="11659DE9" w14:textId="77777777" w:rsidR="007A55C6" w:rsidRDefault="007A55C6" w:rsidP="007A55C6">
      <w:pPr>
        <w:pStyle w:val="Heading1"/>
        <w:ind w:left="0"/>
      </w:pPr>
      <w:r>
        <w:rPr>
          <w:spacing w:val="-2"/>
        </w:rPr>
        <w:t>Background</w:t>
      </w:r>
    </w:p>
    <w:p w14:paraId="0267B30A" w14:textId="77777777" w:rsidR="007A55C6" w:rsidRDefault="007A55C6" w:rsidP="007A55C6">
      <w:pPr>
        <w:pStyle w:val="BodyText"/>
        <w:spacing w:before="6"/>
        <w:rPr>
          <w:b/>
        </w:rPr>
      </w:pPr>
    </w:p>
    <w:p w14:paraId="5F4C2D5F" w14:textId="77777777" w:rsidR="007A55C6" w:rsidRDefault="007A55C6" w:rsidP="007A55C6">
      <w:pPr>
        <w:pStyle w:val="BodyText"/>
        <w:spacing w:line="237" w:lineRule="auto"/>
        <w:ind w:right="1441"/>
      </w:pPr>
      <w:r>
        <w:t>The</w:t>
      </w:r>
      <w:r>
        <w:rPr>
          <w:spacing w:val="-4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EIA</w:t>
      </w:r>
      <w:r>
        <w:rPr>
          <w:spacing w:val="-4"/>
        </w:rPr>
        <w:t xml:space="preserve"> </w:t>
      </w:r>
      <w:r>
        <w:t>came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Dignity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Solidarity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(adopted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2021). Its purpose is to bring about a Methodist Church which is truly inclusive.</w:t>
      </w:r>
      <w:r>
        <w:rPr>
          <w:spacing w:val="40"/>
        </w:rPr>
        <w:t xml:space="preserve"> </w:t>
      </w:r>
      <w:r>
        <w:t>The strategy aims:</w:t>
      </w:r>
    </w:p>
    <w:p w14:paraId="08756BD6" w14:textId="77777777" w:rsidR="007A55C6" w:rsidRDefault="007A55C6" w:rsidP="007A55C6">
      <w:pPr>
        <w:pStyle w:val="BodyText"/>
        <w:spacing w:before="3"/>
        <w:rPr>
          <w:sz w:val="25"/>
        </w:rPr>
      </w:pPr>
    </w:p>
    <w:p w14:paraId="1BB69E73" w14:textId="77777777" w:rsidR="007A55C6" w:rsidRDefault="007A55C6" w:rsidP="007A55C6">
      <w:pPr>
        <w:pStyle w:val="ListParagraph"/>
        <w:widowControl w:val="0"/>
        <w:numPr>
          <w:ilvl w:val="0"/>
          <w:numId w:val="2"/>
        </w:numPr>
        <w:tabs>
          <w:tab w:val="left" w:pos="261"/>
        </w:tabs>
        <w:autoSpaceDE w:val="0"/>
        <w:autoSpaceDN w:val="0"/>
        <w:spacing w:line="237" w:lineRule="auto"/>
        <w:ind w:left="0" w:right="219" w:firstLine="0"/>
        <w:contextualSpacing w:val="0"/>
        <w:rPr>
          <w:sz w:val="24"/>
        </w:rPr>
      </w:pP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 paradigm</w:t>
      </w:r>
      <w:r>
        <w:rPr>
          <w:spacing w:val="-4"/>
          <w:sz w:val="24"/>
        </w:rPr>
        <w:t xml:space="preserve"> </w:t>
      </w:r>
      <w:r>
        <w:rPr>
          <w:sz w:val="24"/>
        </w:rPr>
        <w:t>shift</w:t>
      </w:r>
      <w:r>
        <w:rPr>
          <w:spacing w:val="-3"/>
          <w:sz w:val="24"/>
        </w:rPr>
        <w:t xml:space="preserve"> </w:t>
      </w:r>
      <w:r>
        <w:rPr>
          <w:sz w:val="24"/>
        </w:rPr>
        <w:t>(a profound change)</w:t>
      </w:r>
      <w:r>
        <w:rPr>
          <w:spacing w:val="-5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culture,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  <w:r>
        <w:rPr>
          <w:spacing w:val="-6"/>
          <w:sz w:val="24"/>
        </w:rPr>
        <w:t xml:space="preserve"> </w:t>
      </w:r>
      <w:r>
        <w:rPr>
          <w:sz w:val="24"/>
        </w:rPr>
        <w:t>and attitudes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Methodist</w:t>
      </w:r>
      <w:r>
        <w:rPr>
          <w:spacing w:val="-3"/>
          <w:sz w:val="24"/>
        </w:rPr>
        <w:t xml:space="preserve"> </w:t>
      </w:r>
      <w:r>
        <w:rPr>
          <w:sz w:val="24"/>
        </w:rPr>
        <w:t>Church so that</w:t>
      </w:r>
      <w:r>
        <w:rPr>
          <w:spacing w:val="-3"/>
          <w:sz w:val="24"/>
        </w:rPr>
        <w:t xml:space="preserve"> </w:t>
      </w:r>
      <w:r>
        <w:rPr>
          <w:sz w:val="24"/>
        </w:rPr>
        <w:t>all Methodists</w:t>
      </w:r>
      <w:r>
        <w:rPr>
          <w:spacing w:val="-7"/>
          <w:sz w:val="24"/>
        </w:rPr>
        <w:t xml:space="preserve"> </w:t>
      </w:r>
      <w:r>
        <w:rPr>
          <w:sz w:val="24"/>
        </w:rPr>
        <w:t>are able to be full participants in the Church’s life;</w:t>
      </w:r>
    </w:p>
    <w:p w14:paraId="47E973F9" w14:textId="77777777" w:rsidR="007A55C6" w:rsidRDefault="007A55C6" w:rsidP="007A55C6">
      <w:pPr>
        <w:pStyle w:val="BodyText"/>
        <w:spacing w:before="4"/>
      </w:pPr>
    </w:p>
    <w:p w14:paraId="6212FB42" w14:textId="77777777" w:rsidR="007A55C6" w:rsidRDefault="007A55C6" w:rsidP="007A55C6">
      <w:pPr>
        <w:pStyle w:val="ListParagraph"/>
        <w:widowControl w:val="0"/>
        <w:numPr>
          <w:ilvl w:val="0"/>
          <w:numId w:val="2"/>
        </w:numPr>
        <w:tabs>
          <w:tab w:val="left" w:pos="261"/>
        </w:tabs>
        <w:autoSpaceDE w:val="0"/>
        <w:autoSpaceDN w:val="0"/>
        <w:spacing w:line="237" w:lineRule="auto"/>
        <w:ind w:left="0" w:right="411" w:firstLine="0"/>
        <w:contextualSpacing w:val="0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eradicate</w:t>
      </w:r>
      <w:r>
        <w:rPr>
          <w:spacing w:val="-4"/>
          <w:sz w:val="24"/>
        </w:rPr>
        <w:t xml:space="preserve"> </w:t>
      </w:r>
      <w:r>
        <w:rPr>
          <w:sz w:val="24"/>
        </w:rPr>
        <w:t>all discrimination and coercive</w:t>
      </w:r>
      <w:r>
        <w:rPr>
          <w:spacing w:val="-3"/>
          <w:sz w:val="24"/>
        </w:rPr>
        <w:t xml:space="preserve"> </w:t>
      </w:r>
      <w:r>
        <w:rPr>
          <w:sz w:val="24"/>
        </w:rPr>
        <w:t>control within the</w:t>
      </w:r>
      <w:r>
        <w:rPr>
          <w:spacing w:val="-3"/>
          <w:sz w:val="24"/>
        </w:rPr>
        <w:t xml:space="preserve"> </w:t>
      </w:r>
      <w:r>
        <w:rPr>
          <w:sz w:val="24"/>
        </w:rPr>
        <w:t>Methodist</w:t>
      </w:r>
      <w:r>
        <w:rPr>
          <w:spacing w:val="-4"/>
          <w:sz w:val="24"/>
        </w:rPr>
        <w:t xml:space="preserve"> </w:t>
      </w:r>
      <w:r>
        <w:rPr>
          <w:sz w:val="24"/>
        </w:rPr>
        <w:t>Church,</w:t>
      </w:r>
      <w:r>
        <w:rPr>
          <w:spacing w:val="-4"/>
          <w:sz w:val="24"/>
        </w:rPr>
        <w:t xml:space="preserve"> </w:t>
      </w:r>
      <w:r>
        <w:rPr>
          <w:sz w:val="24"/>
        </w:rPr>
        <w:t>and for</w:t>
      </w:r>
      <w:r>
        <w:rPr>
          <w:spacing w:val="-8"/>
          <w:sz w:val="24"/>
        </w:rPr>
        <w:t xml:space="preserve"> </w:t>
      </w:r>
      <w:r>
        <w:rPr>
          <w:sz w:val="24"/>
        </w:rPr>
        <w:t>all people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treated justly</w:t>
      </w:r>
      <w:r>
        <w:rPr>
          <w:spacing w:val="-3"/>
          <w:sz w:val="24"/>
        </w:rPr>
        <w:t xml:space="preserve"> </w:t>
      </w:r>
      <w:r>
        <w:rPr>
          <w:sz w:val="24"/>
        </w:rPr>
        <w:t>and with dignity across the breadth of the Methodist Church;</w:t>
      </w:r>
    </w:p>
    <w:p w14:paraId="0D3E1116" w14:textId="77777777" w:rsidR="007A55C6" w:rsidRDefault="007A55C6" w:rsidP="007A55C6">
      <w:pPr>
        <w:pStyle w:val="BodyText"/>
        <w:spacing w:before="3"/>
      </w:pPr>
    </w:p>
    <w:p w14:paraId="21222102" w14:textId="77777777" w:rsidR="007A55C6" w:rsidRDefault="007A55C6" w:rsidP="007A55C6">
      <w:pPr>
        <w:pStyle w:val="ListParagraph"/>
        <w:widowControl w:val="0"/>
        <w:numPr>
          <w:ilvl w:val="0"/>
          <w:numId w:val="2"/>
        </w:numPr>
        <w:tabs>
          <w:tab w:val="left" w:pos="261"/>
        </w:tabs>
        <w:autoSpaceDE w:val="0"/>
        <w:autoSpaceDN w:val="0"/>
        <w:spacing w:line="240" w:lineRule="auto"/>
        <w:ind w:left="161" w:hanging="161"/>
        <w:contextualSpacing w:val="0"/>
        <w:rPr>
          <w:sz w:val="24"/>
        </w:rPr>
      </w:pP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rich diversity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within the</w:t>
      </w:r>
      <w:r>
        <w:rPr>
          <w:spacing w:val="-3"/>
          <w:sz w:val="24"/>
        </w:rPr>
        <w:t xml:space="preserve"> </w:t>
      </w:r>
      <w:r>
        <w:rPr>
          <w:sz w:val="24"/>
        </w:rPr>
        <w:t>Methodist</w:t>
      </w:r>
      <w:r>
        <w:rPr>
          <w:spacing w:val="-3"/>
          <w:sz w:val="24"/>
        </w:rPr>
        <w:t xml:space="preserve"> </w:t>
      </w:r>
      <w:r>
        <w:rPr>
          <w:sz w:val="24"/>
        </w:rPr>
        <w:t>Church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recognised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thanksgiving,</w:t>
      </w:r>
      <w:r>
        <w:rPr>
          <w:spacing w:val="-4"/>
          <w:sz w:val="24"/>
        </w:rPr>
        <w:t xml:space="preserve"> </w:t>
      </w:r>
      <w:r>
        <w:rPr>
          <w:sz w:val="24"/>
        </w:rPr>
        <w:t>celebration and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praise.</w:t>
      </w:r>
    </w:p>
    <w:p w14:paraId="3558FD0E" w14:textId="77777777" w:rsidR="007A55C6" w:rsidRDefault="007A55C6" w:rsidP="007A55C6">
      <w:pPr>
        <w:pStyle w:val="BodyText"/>
        <w:spacing w:before="7"/>
        <w:rPr>
          <w:sz w:val="23"/>
        </w:rPr>
      </w:pPr>
    </w:p>
    <w:p w14:paraId="31F0C5D3" w14:textId="77777777" w:rsidR="007A55C6" w:rsidRDefault="007A55C6" w:rsidP="007A55C6">
      <w:pPr>
        <w:pStyle w:val="BodyText"/>
        <w:spacing w:line="242" w:lineRule="auto"/>
        <w:ind w:right="242"/>
      </w:pPr>
      <w:r>
        <w:t>The</w:t>
      </w:r>
      <w:r>
        <w:rPr>
          <w:spacing w:val="-2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local churches,</w:t>
      </w:r>
      <w:r>
        <w:rPr>
          <w:spacing w:val="-3"/>
        </w:rPr>
        <w:t xml:space="preserve"> </w:t>
      </w:r>
      <w:r>
        <w:t>circuits,</w:t>
      </w:r>
      <w:r>
        <w:rPr>
          <w:spacing w:val="-3"/>
        </w:rPr>
        <w:t xml:space="preserve"> </w:t>
      </w:r>
      <w:r>
        <w:t>districts</w:t>
      </w:r>
      <w:r>
        <w:rPr>
          <w:spacing w:val="-8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Methodist</w:t>
      </w:r>
      <w:r>
        <w:rPr>
          <w:spacing w:val="-3"/>
        </w:rPr>
        <w:t xml:space="preserve"> </w:t>
      </w:r>
      <w:r>
        <w:t>Council and is</w:t>
      </w:r>
      <w:r>
        <w:rPr>
          <w:spacing w:val="-8"/>
        </w:rPr>
        <w:t xml:space="preserve"> </w:t>
      </w:r>
      <w:r>
        <w:t>designed to embed a culture of justice and respect for</w:t>
      </w:r>
      <w:r>
        <w:rPr>
          <w:spacing w:val="-1"/>
        </w:rPr>
        <w:t xml:space="preserve"> </w:t>
      </w:r>
      <w:r>
        <w:t>all people.</w:t>
      </w:r>
      <w:r>
        <w:rPr>
          <w:spacing w:val="80"/>
        </w:rPr>
        <w:t xml:space="preserve"> </w:t>
      </w:r>
      <w:r>
        <w:t>To aid this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Equality Impact Assessments will be introduced</w:t>
      </w:r>
      <w:r>
        <w:rPr>
          <w:spacing w:val="-2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 Connexion. We hope that these will become a way of</w:t>
      </w:r>
      <w:r>
        <w:rPr>
          <w:spacing w:val="-1"/>
        </w:rPr>
        <w:t xml:space="preserve"> </w:t>
      </w:r>
      <w:r>
        <w:t>life and an attitude of</w:t>
      </w:r>
      <w:r>
        <w:rPr>
          <w:spacing w:val="-1"/>
        </w:rPr>
        <w:t xml:space="preserve"> </w:t>
      </w:r>
      <w:r>
        <w:t>heart and mind, rather</w:t>
      </w:r>
      <w:r>
        <w:rPr>
          <w:spacing w:val="-1"/>
        </w:rPr>
        <w:t xml:space="preserve"> </w:t>
      </w:r>
      <w:r>
        <w:t>than only a paper</w:t>
      </w:r>
      <w:r>
        <w:rPr>
          <w:spacing w:val="-1"/>
        </w:rPr>
        <w:t xml:space="preserve"> </w:t>
      </w:r>
      <w:r>
        <w:t>exercise.</w:t>
      </w:r>
    </w:p>
    <w:p w14:paraId="7CE1EAEB" w14:textId="77777777" w:rsidR="007A55C6" w:rsidRDefault="007A55C6" w:rsidP="007A55C6">
      <w:pPr>
        <w:pStyle w:val="BodyText"/>
        <w:spacing w:before="2"/>
        <w:rPr>
          <w:sz w:val="23"/>
        </w:rPr>
      </w:pPr>
    </w:p>
    <w:p w14:paraId="22167B2C" w14:textId="718FBD54" w:rsidR="00A32AA4" w:rsidRDefault="007A55C6" w:rsidP="00A32AA4">
      <w:pPr>
        <w:pStyle w:val="BodyText"/>
        <w:rPr>
          <w:spacing w:val="-2"/>
        </w:rPr>
      </w:pPr>
      <w:r>
        <w:t>This</w:t>
      </w:r>
      <w:r>
        <w:rPr>
          <w:spacing w:val="-10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EIA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describes</w:t>
      </w:r>
      <w:r>
        <w:rPr>
          <w:spacing w:val="-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completed.</w:t>
      </w:r>
      <w:r w:rsidR="00A32AA4">
        <w:rPr>
          <w:spacing w:val="-2"/>
        </w:rPr>
        <w:br w:type="page"/>
      </w:r>
    </w:p>
    <w:p w14:paraId="1F1E7E53" w14:textId="77777777" w:rsidR="007A55C6" w:rsidRDefault="007A55C6" w:rsidP="007A55C6">
      <w:pPr>
        <w:pStyle w:val="BodyText"/>
      </w:pPr>
    </w:p>
    <w:p w14:paraId="795A389E" w14:textId="77777777" w:rsidR="003231F7" w:rsidRDefault="003231F7" w:rsidP="003231F7">
      <w:pPr>
        <w:pStyle w:val="Heading1"/>
        <w:spacing w:before="44"/>
        <w:ind w:left="0"/>
      </w:pPr>
      <w:r>
        <w:t>When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5"/>
        </w:rPr>
        <w:t>EIA</w:t>
      </w:r>
    </w:p>
    <w:p w14:paraId="153AFC16" w14:textId="77777777" w:rsidR="003231F7" w:rsidRDefault="003231F7" w:rsidP="003231F7">
      <w:pPr>
        <w:pStyle w:val="BodyText"/>
        <w:rPr>
          <w:b/>
          <w:sz w:val="30"/>
        </w:rPr>
      </w:pPr>
    </w:p>
    <w:p w14:paraId="12E5A70B" w14:textId="77777777" w:rsidR="003231F7" w:rsidRDefault="003231F7" w:rsidP="003231F7">
      <w:pPr>
        <w:pStyle w:val="BodyText"/>
        <w:spacing w:line="259" w:lineRule="auto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good practice</w:t>
      </w:r>
      <w:r>
        <w:rPr>
          <w:spacing w:val="-2"/>
        </w:rPr>
        <w:t xml:space="preserve"> </w:t>
      </w:r>
      <w:r>
        <w:t>to undertake</w:t>
      </w:r>
      <w:r>
        <w:rPr>
          <w:spacing w:val="-2"/>
        </w:rPr>
        <w:t xml:space="preserve"> </w:t>
      </w:r>
      <w:r>
        <w:t>an EIA when developing</w:t>
      </w:r>
      <w:r>
        <w:rPr>
          <w:spacing w:val="-6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policies/procedures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when undertaking</w:t>
      </w:r>
      <w:r>
        <w:rPr>
          <w:spacing w:val="-6"/>
        </w:rPr>
        <w:t xml:space="preserve"> </w:t>
      </w:r>
      <w:r>
        <w:t>a review</w:t>
      </w:r>
      <w:r>
        <w:rPr>
          <w:spacing w:val="-4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It would be useful to use the EIA as</w:t>
      </w:r>
      <w:r>
        <w:rPr>
          <w:spacing w:val="-2"/>
        </w:rPr>
        <w:t xml:space="preserve"> </w:t>
      </w:r>
      <w:r>
        <w:t>early as</w:t>
      </w:r>
      <w:r>
        <w:rPr>
          <w:spacing w:val="-1"/>
        </w:rPr>
        <w:t xml:space="preserve"> </w:t>
      </w:r>
      <w:r>
        <w:t>possible in the process to allow for</w:t>
      </w:r>
      <w:r>
        <w:rPr>
          <w:spacing w:val="-1"/>
        </w:rPr>
        <w:t xml:space="preserve"> </w:t>
      </w:r>
      <w:r>
        <w:t>any issues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negative impact to be identified and reduced or avoided completely.</w:t>
      </w:r>
    </w:p>
    <w:p w14:paraId="0F461CAD" w14:textId="77777777" w:rsidR="003231F7" w:rsidRDefault="003231F7" w:rsidP="003231F7">
      <w:pPr>
        <w:pStyle w:val="BodyText"/>
        <w:spacing w:before="7"/>
        <w:rPr>
          <w:sz w:val="25"/>
        </w:rPr>
      </w:pPr>
    </w:p>
    <w:p w14:paraId="0FC6DDDC" w14:textId="77777777" w:rsidR="003231F7" w:rsidRDefault="003231F7" w:rsidP="003231F7">
      <w:pPr>
        <w:pStyle w:val="BodyText"/>
        <w:spacing w:line="261" w:lineRule="auto"/>
        <w:ind w:right="5317"/>
      </w:pPr>
      <w:r>
        <w:t>When conducting</w:t>
      </w:r>
      <w:r>
        <w:rPr>
          <w:spacing w:val="-6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EIA,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prepared to</w:t>
      </w:r>
      <w:r>
        <w:rPr>
          <w:spacing w:val="-2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might arise. Small changes or adjustments can probably be made easily.</w:t>
      </w:r>
    </w:p>
    <w:p w14:paraId="5B39FF90" w14:textId="77777777" w:rsidR="003231F7" w:rsidRDefault="003231F7" w:rsidP="003231F7">
      <w:pPr>
        <w:pStyle w:val="BodyText"/>
        <w:spacing w:before="7"/>
        <w:rPr>
          <w:sz w:val="25"/>
        </w:rPr>
      </w:pPr>
    </w:p>
    <w:p w14:paraId="5B0E0B75" w14:textId="77777777" w:rsidR="003231F7" w:rsidRDefault="003231F7" w:rsidP="003231F7">
      <w:pPr>
        <w:pStyle w:val="BodyText"/>
      </w:pPr>
      <w:r>
        <w:t>However,</w:t>
      </w:r>
      <w:r>
        <w:rPr>
          <w:spacing w:val="-5"/>
        </w:rPr>
        <w:t xml:space="preserve"> </w:t>
      </w:r>
      <w:r>
        <w:t>more complex</w:t>
      </w:r>
      <w:r>
        <w:rPr>
          <w:spacing w:val="-6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thought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support.</w:t>
      </w:r>
    </w:p>
    <w:p w14:paraId="44DA60AB" w14:textId="77777777" w:rsidR="003231F7" w:rsidRDefault="003231F7" w:rsidP="003231F7">
      <w:pPr>
        <w:pStyle w:val="BodyText"/>
        <w:spacing w:before="28"/>
      </w:pPr>
      <w:r>
        <w:t>In</w:t>
      </w:r>
      <w:r>
        <w:rPr>
          <w:spacing w:val="-2"/>
        </w:rPr>
        <w:t xml:space="preserve"> </w:t>
      </w:r>
      <w:r>
        <w:t>addressing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impact,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 proportionate</w:t>
      </w:r>
      <w:r>
        <w:rPr>
          <w:spacing w:val="-4"/>
        </w:rPr>
        <w:t xml:space="preserve"> </w:t>
      </w:r>
      <w:r>
        <w:t>and reasonable</w:t>
      </w:r>
      <w:r>
        <w:rPr>
          <w:spacing w:val="-2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and carried</w:t>
      </w:r>
      <w:r>
        <w:rPr>
          <w:spacing w:val="2"/>
        </w:rPr>
        <w:t xml:space="preserve"> </w:t>
      </w:r>
      <w:r>
        <w:rPr>
          <w:spacing w:val="-4"/>
        </w:rPr>
        <w:t>out.</w:t>
      </w:r>
    </w:p>
    <w:p w14:paraId="08BB5FCF" w14:textId="77777777" w:rsidR="003231F7" w:rsidRDefault="003231F7" w:rsidP="003231F7">
      <w:pPr>
        <w:pStyle w:val="BodyText"/>
        <w:spacing w:before="7"/>
        <w:rPr>
          <w:sz w:val="27"/>
        </w:rPr>
      </w:pPr>
    </w:p>
    <w:p w14:paraId="175739F4" w14:textId="77777777" w:rsidR="003231F7" w:rsidRDefault="003231F7" w:rsidP="003231F7">
      <w:pPr>
        <w:pStyle w:val="BodyText"/>
        <w:spacing w:before="1" w:line="254" w:lineRule="auto"/>
      </w:pPr>
      <w:r>
        <w:t>Where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 significant</w:t>
      </w:r>
      <w:r>
        <w:rPr>
          <w:spacing w:val="-6"/>
        </w:rPr>
        <w:t xml:space="preserve"> </w:t>
      </w:r>
      <w:r>
        <w:t>budgetary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implications, consultation</w:t>
      </w:r>
      <w:r>
        <w:rPr>
          <w:spacing w:val="-2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leadership team,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relevant individuals or committees may be required to agree a suitable way forward.</w:t>
      </w:r>
    </w:p>
    <w:p w14:paraId="0857107F" w14:textId="77777777" w:rsidR="003231F7" w:rsidRDefault="003231F7" w:rsidP="003231F7">
      <w:pPr>
        <w:pStyle w:val="BodyText"/>
        <w:spacing w:before="5"/>
        <w:rPr>
          <w:sz w:val="25"/>
        </w:rPr>
      </w:pPr>
    </w:p>
    <w:p w14:paraId="0F209D39" w14:textId="77777777" w:rsidR="003231F7" w:rsidRDefault="003231F7" w:rsidP="003231F7">
      <w:pPr>
        <w:pStyle w:val="Heading1"/>
        <w:spacing w:before="1"/>
        <w:ind w:left="0"/>
      </w:pPr>
      <w:r>
        <w:t>Five</w:t>
      </w:r>
      <w:r>
        <w:rPr>
          <w:spacing w:val="-4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Methodist</w:t>
      </w:r>
      <w:r>
        <w:rPr>
          <w:spacing w:val="-1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rPr>
          <w:spacing w:val="-5"/>
        </w:rPr>
        <w:t>EIA</w:t>
      </w:r>
    </w:p>
    <w:p w14:paraId="713C5950" w14:textId="77777777" w:rsidR="003231F7" w:rsidRDefault="003231F7" w:rsidP="003231F7">
      <w:pPr>
        <w:pStyle w:val="BodyText"/>
        <w:spacing w:before="2"/>
        <w:rPr>
          <w:b/>
          <w:sz w:val="29"/>
        </w:rPr>
      </w:pPr>
    </w:p>
    <w:p w14:paraId="333B4873" w14:textId="77777777" w:rsidR="003231F7" w:rsidRDefault="003231F7" w:rsidP="003231F7">
      <w:pPr>
        <w:pStyle w:val="ListParagraph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1" w:line="240" w:lineRule="auto"/>
        <w:ind w:left="721" w:hanging="362"/>
        <w:contextualSpacing w:val="0"/>
        <w:rPr>
          <w:sz w:val="24"/>
        </w:rPr>
      </w:pP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sure</w:t>
      </w:r>
      <w:r>
        <w:rPr>
          <w:spacing w:val="51"/>
          <w:sz w:val="24"/>
        </w:rPr>
        <w:t xml:space="preserve"> </w:t>
      </w:r>
      <w:r>
        <w:rPr>
          <w:sz w:val="24"/>
        </w:rPr>
        <w:t>that</w:t>
      </w:r>
      <w:r>
        <w:rPr>
          <w:spacing w:val="49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agreed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policy</w:t>
      </w:r>
    </w:p>
    <w:p w14:paraId="04573D52" w14:textId="77777777" w:rsidR="003231F7" w:rsidRDefault="003231F7" w:rsidP="003231F7">
      <w:pPr>
        <w:pStyle w:val="ListParagraph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27" w:line="240" w:lineRule="auto"/>
        <w:ind w:left="721" w:hanging="362"/>
        <w:contextualSpacing w:val="0"/>
        <w:rPr>
          <w:sz w:val="24"/>
        </w:rPr>
      </w:pPr>
      <w:r>
        <w:rPr>
          <w:sz w:val="24"/>
        </w:rPr>
        <w:t>Gather</w:t>
      </w:r>
      <w:r>
        <w:rPr>
          <w:spacing w:val="-8"/>
          <w:sz w:val="24"/>
        </w:rPr>
        <w:t xml:space="preserve"> </w:t>
      </w:r>
      <w:r>
        <w:rPr>
          <w:sz w:val="24"/>
        </w:rPr>
        <w:t>evidence:</w:t>
      </w:r>
      <w:r>
        <w:rPr>
          <w:spacing w:val="-6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5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impact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assessment?</w:t>
      </w:r>
    </w:p>
    <w:p w14:paraId="21D82897" w14:textId="77777777" w:rsidR="003231F7" w:rsidRDefault="003231F7" w:rsidP="003231F7">
      <w:pPr>
        <w:pStyle w:val="BodyText"/>
        <w:spacing w:before="17" w:line="261" w:lineRule="auto"/>
        <w:ind w:left="721"/>
      </w:pPr>
      <w:r>
        <w:t>This</w:t>
      </w:r>
      <w:r>
        <w:rPr>
          <w:spacing w:val="-6"/>
        </w:rPr>
        <w:t xml:space="preserve"> </w:t>
      </w:r>
      <w:r>
        <w:t>could include</w:t>
      </w:r>
      <w:r>
        <w:rPr>
          <w:spacing w:val="-2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groups, feedback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fellowship groups,</w:t>
      </w:r>
      <w:r>
        <w:rPr>
          <w:spacing w:val="-3"/>
        </w:rPr>
        <w:t xml:space="preserve"> </w:t>
      </w:r>
      <w:r>
        <w:t>EDI</w:t>
      </w:r>
      <w:r>
        <w:rPr>
          <w:spacing w:val="-3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monitoring,</w:t>
      </w:r>
      <w:r>
        <w:rPr>
          <w:spacing w:val="-3"/>
        </w:rPr>
        <w:t xml:space="preserve"> </w:t>
      </w:r>
      <w:proofErr w:type="gramStart"/>
      <w:r>
        <w:t>exit</w:t>
      </w:r>
      <w:proofErr w:type="gramEnd"/>
      <w:r>
        <w:t xml:space="preserve"> interviews informal conversations etc</w:t>
      </w:r>
      <w:r>
        <w:rPr>
          <w:vertAlign w:val="superscript"/>
        </w:rPr>
        <w:t>1</w:t>
      </w:r>
    </w:p>
    <w:p w14:paraId="7C99EC5D" w14:textId="77777777" w:rsidR="003231F7" w:rsidRDefault="003231F7" w:rsidP="003231F7">
      <w:pPr>
        <w:pStyle w:val="ListParagraph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2" w:line="240" w:lineRule="auto"/>
        <w:ind w:left="721" w:hanging="362"/>
        <w:contextualSpacing w:val="0"/>
        <w:rPr>
          <w:sz w:val="24"/>
        </w:rPr>
      </w:pPr>
      <w:r>
        <w:rPr>
          <w:sz w:val="24"/>
        </w:rPr>
        <w:t>Consult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might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impacted</w:t>
      </w:r>
    </w:p>
    <w:p w14:paraId="380D9EE0" w14:textId="77777777" w:rsidR="003231F7" w:rsidRDefault="003231F7" w:rsidP="003231F7">
      <w:pPr>
        <w:pStyle w:val="ListParagraph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17" w:line="240" w:lineRule="auto"/>
        <w:ind w:left="721" w:hanging="362"/>
        <w:contextualSpacing w:val="0"/>
        <w:rPr>
          <w:sz w:val="24"/>
        </w:rPr>
      </w:pP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EIA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necessary changes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fully</w:t>
      </w:r>
    </w:p>
    <w:p w14:paraId="7D94D136" w14:textId="77777777" w:rsidR="003231F7" w:rsidRDefault="003231F7" w:rsidP="003231F7">
      <w:pPr>
        <w:pStyle w:val="ListParagraph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27" w:line="240" w:lineRule="auto"/>
        <w:ind w:left="721" w:hanging="362"/>
        <w:contextualSpacing w:val="0"/>
        <w:rPr>
          <w:sz w:val="24"/>
        </w:rPr>
      </w:pPr>
      <w:r>
        <w:rPr>
          <w:sz w:val="24"/>
        </w:rPr>
        <w:t>Monitor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changes,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also</w:t>
      </w:r>
      <w:r>
        <w:rPr>
          <w:spacing w:val="-9"/>
          <w:sz w:val="24"/>
        </w:rPr>
        <w:t xml:space="preserve"> </w:t>
      </w:r>
      <w:r>
        <w:rPr>
          <w:sz w:val="24"/>
        </w:rPr>
        <w:t>include</w:t>
      </w:r>
      <w:r>
        <w:rPr>
          <w:spacing w:val="53"/>
          <w:sz w:val="24"/>
        </w:rPr>
        <w:t xml:space="preserve"> </w:t>
      </w:r>
      <w:r>
        <w:rPr>
          <w:sz w:val="24"/>
        </w:rPr>
        <w:t>checking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procedure </w:t>
      </w:r>
      <w:r>
        <w:rPr>
          <w:spacing w:val="-2"/>
          <w:sz w:val="24"/>
        </w:rPr>
        <w:t>works</w:t>
      </w:r>
    </w:p>
    <w:p w14:paraId="512AFCA7" w14:textId="77777777" w:rsidR="003231F7" w:rsidRDefault="003231F7" w:rsidP="003231F7">
      <w:pPr>
        <w:pStyle w:val="BodyText"/>
        <w:spacing w:before="3"/>
      </w:pPr>
    </w:p>
    <w:p w14:paraId="792B6C34" w14:textId="77777777" w:rsidR="003231F7" w:rsidRDefault="003231F7" w:rsidP="003231F7">
      <w:pPr>
        <w:spacing w:line="247" w:lineRule="auto"/>
        <w:ind w:left="100" w:right="3012" w:hanging="50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9"/>
          <w:sz w:val="20"/>
        </w:rPr>
        <w:t xml:space="preserve"> </w:t>
      </w:r>
      <w:r>
        <w:rPr>
          <w:sz w:val="20"/>
        </w:rPr>
        <w:t>you might want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set</w:t>
      </w:r>
      <w:r>
        <w:rPr>
          <w:spacing w:val="-6"/>
          <w:sz w:val="20"/>
        </w:rPr>
        <w:t xml:space="preserve"> </w:t>
      </w:r>
      <w:r>
        <w:rPr>
          <w:sz w:val="20"/>
        </w:rPr>
        <w:t>up ‘Solidarity</w:t>
      </w:r>
      <w:r>
        <w:rPr>
          <w:spacing w:val="-10"/>
          <w:sz w:val="20"/>
        </w:rPr>
        <w:t xml:space="preserve"> </w:t>
      </w:r>
      <w:r>
        <w:rPr>
          <w:sz w:val="20"/>
        </w:rPr>
        <w:t>Circles’</w:t>
      </w:r>
      <w:r>
        <w:rPr>
          <w:spacing w:val="-1"/>
          <w:sz w:val="20"/>
        </w:rPr>
        <w:t xml:space="preserve"> </w:t>
      </w:r>
      <w:r>
        <w:rPr>
          <w:sz w:val="20"/>
        </w:rPr>
        <w:t>as suggested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 Strategy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Justice, Dignity and Solidarity </w:t>
      </w:r>
      <w:hyperlink r:id="rId11">
        <w:r>
          <w:rPr>
            <w:color w:val="0462C1"/>
            <w:sz w:val="20"/>
            <w:u w:val="single" w:color="0462C1"/>
          </w:rPr>
          <w:t>Conference 2021 Agenda Volume 3 (methodist.org.uk)</w:t>
        </w:r>
      </w:hyperlink>
    </w:p>
    <w:p w14:paraId="12099910" w14:textId="1541C18C" w:rsidR="007C301B" w:rsidRDefault="007C301B">
      <w:r>
        <w:br w:type="page"/>
      </w:r>
    </w:p>
    <w:p w14:paraId="3F75ECAC" w14:textId="77777777" w:rsidR="00EA5986" w:rsidRDefault="00EA5986" w:rsidP="003231F7">
      <w:pPr>
        <w:spacing w:before="36"/>
        <w:ind w:left="50"/>
        <w:rPr>
          <w:b/>
          <w:sz w:val="32"/>
        </w:rPr>
      </w:pPr>
    </w:p>
    <w:p w14:paraId="3EB94A28" w14:textId="586540DB" w:rsidR="003231F7" w:rsidRDefault="003231F7" w:rsidP="003231F7">
      <w:pPr>
        <w:spacing w:before="36"/>
        <w:ind w:left="50"/>
        <w:rPr>
          <w:b/>
          <w:sz w:val="32"/>
        </w:rPr>
      </w:pPr>
      <w:r>
        <w:rPr>
          <w:b/>
          <w:sz w:val="32"/>
        </w:rPr>
        <w:t>Methodist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Church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Equality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Impact</w:t>
      </w:r>
      <w:r>
        <w:rPr>
          <w:b/>
          <w:spacing w:val="1"/>
          <w:sz w:val="32"/>
        </w:rPr>
        <w:t xml:space="preserve"> </w:t>
      </w:r>
      <w:r>
        <w:rPr>
          <w:b/>
          <w:spacing w:val="-2"/>
          <w:sz w:val="32"/>
        </w:rPr>
        <w:t>Assessment:</w:t>
      </w:r>
    </w:p>
    <w:p w14:paraId="655EBFB0" w14:textId="77777777" w:rsidR="003231F7" w:rsidRDefault="003231F7" w:rsidP="003231F7">
      <w:pPr>
        <w:pStyle w:val="BodyText"/>
        <w:rPr>
          <w:b/>
          <w:sz w:val="20"/>
        </w:rPr>
      </w:pPr>
    </w:p>
    <w:p w14:paraId="7EECB6FF" w14:textId="77777777" w:rsidR="003231F7" w:rsidRDefault="003231F7" w:rsidP="003231F7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Ind w:w="-1423" w:type="dxa"/>
        <w:tblLook w:val="04A0" w:firstRow="1" w:lastRow="0" w:firstColumn="1" w:lastColumn="0" w:noHBand="0" w:noVBand="1"/>
      </w:tblPr>
      <w:tblGrid>
        <w:gridCol w:w="4253"/>
        <w:gridCol w:w="9072"/>
      </w:tblGrid>
      <w:tr w:rsidR="00160DF5" w14:paraId="3BC64EFB" w14:textId="77777777" w:rsidTr="00160DF5">
        <w:trPr>
          <w:trHeight w:val="779"/>
        </w:trPr>
        <w:tc>
          <w:tcPr>
            <w:tcW w:w="4253" w:type="dxa"/>
            <w:shd w:val="clear" w:color="auto" w:fill="F2F2F2" w:themeFill="background1" w:themeFillShade="F2"/>
          </w:tcPr>
          <w:p w14:paraId="5CECF317" w14:textId="77777777" w:rsidR="00160DF5" w:rsidRPr="00160DF5" w:rsidRDefault="00160DF5" w:rsidP="003231F7">
            <w:pPr>
              <w:pStyle w:val="BodyText"/>
              <w:spacing w:before="2"/>
              <w:rPr>
                <w:rFonts w:ascii="Arial" w:hAnsi="Arial" w:cs="Arial"/>
                <w:b/>
                <w:sz w:val="4"/>
              </w:rPr>
            </w:pPr>
          </w:p>
          <w:p w14:paraId="2C687B88" w14:textId="60133BE0" w:rsidR="00160DF5" w:rsidRDefault="00160DF5" w:rsidP="003231F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Policy/Procedure/Action</w:t>
            </w:r>
          </w:p>
          <w:p w14:paraId="02BB98AC" w14:textId="3A9CAB10" w:rsidR="00160DF5" w:rsidRPr="00160DF5" w:rsidRDefault="00160DF5" w:rsidP="003231F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Name:</w:t>
            </w:r>
          </w:p>
        </w:tc>
        <w:tc>
          <w:tcPr>
            <w:tcW w:w="9072" w:type="dxa"/>
          </w:tcPr>
          <w:p w14:paraId="71DCB986" w14:textId="77777777" w:rsidR="00160DF5" w:rsidRPr="00160DF5" w:rsidRDefault="00160DF5" w:rsidP="003231F7">
            <w:pPr>
              <w:pStyle w:val="BodyText"/>
              <w:spacing w:before="2"/>
              <w:rPr>
                <w:rFonts w:ascii="Arial" w:hAnsi="Arial" w:cs="Arial"/>
              </w:rPr>
            </w:pPr>
          </w:p>
        </w:tc>
      </w:tr>
      <w:tr w:rsidR="00160DF5" w14:paraId="06C1873D" w14:textId="77777777" w:rsidTr="00160DF5">
        <w:trPr>
          <w:trHeight w:val="705"/>
        </w:trPr>
        <w:tc>
          <w:tcPr>
            <w:tcW w:w="4253" w:type="dxa"/>
            <w:shd w:val="clear" w:color="auto" w:fill="F2F2F2" w:themeFill="background1" w:themeFillShade="F2"/>
          </w:tcPr>
          <w:p w14:paraId="0E40D0C3" w14:textId="77777777" w:rsidR="00160DF5" w:rsidRPr="00160DF5" w:rsidRDefault="00160DF5" w:rsidP="003231F7">
            <w:pPr>
              <w:pStyle w:val="BodyText"/>
              <w:spacing w:before="2"/>
              <w:rPr>
                <w:rFonts w:ascii="Arial" w:hAnsi="Arial" w:cs="Arial"/>
                <w:b/>
                <w:sz w:val="4"/>
              </w:rPr>
            </w:pPr>
          </w:p>
          <w:p w14:paraId="134F93D1" w14:textId="093696B8" w:rsidR="00160DF5" w:rsidRDefault="00160DF5" w:rsidP="003231F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 of Church/</w:t>
            </w:r>
          </w:p>
          <w:p w14:paraId="41D0C2FC" w14:textId="7D4676FC" w:rsidR="00160DF5" w:rsidRPr="00160DF5" w:rsidRDefault="00160DF5" w:rsidP="003231F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Circuit/District:</w:t>
            </w:r>
          </w:p>
        </w:tc>
        <w:tc>
          <w:tcPr>
            <w:tcW w:w="9072" w:type="dxa"/>
          </w:tcPr>
          <w:p w14:paraId="00D5022F" w14:textId="77777777" w:rsidR="00160DF5" w:rsidRPr="00160DF5" w:rsidRDefault="00160DF5" w:rsidP="003231F7">
            <w:pPr>
              <w:pStyle w:val="BodyText"/>
              <w:spacing w:before="2"/>
              <w:rPr>
                <w:rFonts w:ascii="Arial" w:hAnsi="Arial" w:cs="Arial"/>
              </w:rPr>
            </w:pPr>
          </w:p>
        </w:tc>
      </w:tr>
      <w:tr w:rsidR="00160DF5" w14:paraId="1E806249" w14:textId="77777777" w:rsidTr="00160DF5">
        <w:tc>
          <w:tcPr>
            <w:tcW w:w="4253" w:type="dxa"/>
            <w:shd w:val="clear" w:color="auto" w:fill="F2F2F2" w:themeFill="background1" w:themeFillShade="F2"/>
          </w:tcPr>
          <w:p w14:paraId="7392C16C" w14:textId="77777777" w:rsidR="00160DF5" w:rsidRPr="00160DF5" w:rsidRDefault="00160DF5" w:rsidP="003231F7">
            <w:pPr>
              <w:pStyle w:val="BodyText"/>
              <w:spacing w:before="2"/>
              <w:rPr>
                <w:rFonts w:ascii="Arial" w:hAnsi="Arial" w:cs="Arial"/>
                <w:b/>
                <w:sz w:val="4"/>
              </w:rPr>
            </w:pPr>
          </w:p>
          <w:p w14:paraId="18F95789" w14:textId="1B8FB801" w:rsidR="00160DF5" w:rsidRDefault="00160DF5" w:rsidP="003231F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Completed By:</w:t>
            </w:r>
          </w:p>
          <w:p w14:paraId="496DF18C" w14:textId="02C9F645" w:rsidR="00160DF5" w:rsidRPr="00160DF5" w:rsidRDefault="00160DF5" w:rsidP="003231F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072" w:type="dxa"/>
          </w:tcPr>
          <w:p w14:paraId="19D86AA8" w14:textId="77777777" w:rsidR="00160DF5" w:rsidRPr="00160DF5" w:rsidRDefault="00160DF5" w:rsidP="003231F7">
            <w:pPr>
              <w:pStyle w:val="BodyText"/>
              <w:spacing w:before="2"/>
              <w:rPr>
                <w:rFonts w:ascii="Arial" w:hAnsi="Arial" w:cs="Arial"/>
              </w:rPr>
            </w:pPr>
          </w:p>
        </w:tc>
      </w:tr>
      <w:tr w:rsidR="00160DF5" w14:paraId="7AE5C787" w14:textId="77777777" w:rsidTr="00160DF5">
        <w:tc>
          <w:tcPr>
            <w:tcW w:w="4253" w:type="dxa"/>
            <w:shd w:val="clear" w:color="auto" w:fill="F2F2F2" w:themeFill="background1" w:themeFillShade="F2"/>
          </w:tcPr>
          <w:p w14:paraId="6C75E51B" w14:textId="77777777" w:rsidR="00160DF5" w:rsidRPr="00160DF5" w:rsidRDefault="00160DF5" w:rsidP="003231F7">
            <w:pPr>
              <w:pStyle w:val="BodyText"/>
              <w:spacing w:before="2"/>
              <w:rPr>
                <w:rFonts w:ascii="Arial" w:hAnsi="Arial" w:cs="Arial"/>
                <w:b/>
                <w:sz w:val="4"/>
              </w:rPr>
            </w:pPr>
          </w:p>
          <w:p w14:paraId="281B9104" w14:textId="679579FE" w:rsidR="00160DF5" w:rsidRDefault="00160DF5" w:rsidP="003231F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Date Completed:</w:t>
            </w:r>
          </w:p>
          <w:p w14:paraId="3E474749" w14:textId="1BBFCCAC" w:rsidR="00160DF5" w:rsidRPr="00160DF5" w:rsidRDefault="00160DF5" w:rsidP="003231F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072" w:type="dxa"/>
          </w:tcPr>
          <w:p w14:paraId="4F86A146" w14:textId="77777777" w:rsidR="00160DF5" w:rsidRPr="00160DF5" w:rsidRDefault="00160DF5" w:rsidP="003231F7">
            <w:pPr>
              <w:pStyle w:val="BodyText"/>
              <w:spacing w:before="2"/>
              <w:rPr>
                <w:rFonts w:ascii="Arial" w:hAnsi="Arial" w:cs="Arial"/>
              </w:rPr>
            </w:pPr>
          </w:p>
        </w:tc>
      </w:tr>
      <w:tr w:rsidR="00160DF5" w14:paraId="4AB2067A" w14:textId="77777777" w:rsidTr="00160DF5">
        <w:tc>
          <w:tcPr>
            <w:tcW w:w="4253" w:type="dxa"/>
            <w:shd w:val="clear" w:color="auto" w:fill="F2F2F2" w:themeFill="background1" w:themeFillShade="F2"/>
          </w:tcPr>
          <w:p w14:paraId="01BD3B0D" w14:textId="77777777" w:rsidR="00160DF5" w:rsidRPr="00160DF5" w:rsidRDefault="00160DF5" w:rsidP="003231F7">
            <w:pPr>
              <w:pStyle w:val="BodyText"/>
              <w:spacing w:before="2"/>
              <w:rPr>
                <w:rFonts w:ascii="Arial" w:hAnsi="Arial" w:cs="Arial"/>
                <w:b/>
                <w:sz w:val="4"/>
              </w:rPr>
            </w:pPr>
          </w:p>
          <w:p w14:paraId="27959141" w14:textId="01E322DD" w:rsidR="00160DF5" w:rsidRDefault="00160DF5" w:rsidP="003231F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Review Date:</w:t>
            </w:r>
          </w:p>
          <w:p w14:paraId="5C2482B9" w14:textId="12036710" w:rsidR="00160DF5" w:rsidRPr="00160DF5" w:rsidRDefault="00160DF5" w:rsidP="003231F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072" w:type="dxa"/>
          </w:tcPr>
          <w:p w14:paraId="7FB7D6A2" w14:textId="77777777" w:rsidR="00160DF5" w:rsidRPr="00160DF5" w:rsidRDefault="00160DF5" w:rsidP="003231F7">
            <w:pPr>
              <w:pStyle w:val="BodyText"/>
              <w:spacing w:before="2"/>
              <w:rPr>
                <w:rFonts w:ascii="Arial" w:hAnsi="Arial" w:cs="Arial"/>
              </w:rPr>
            </w:pPr>
          </w:p>
        </w:tc>
      </w:tr>
    </w:tbl>
    <w:p w14:paraId="5A3562B3" w14:textId="0804C939" w:rsidR="003231F7" w:rsidRDefault="003231F7" w:rsidP="003231F7">
      <w:pPr>
        <w:pStyle w:val="BodyText"/>
        <w:spacing w:before="2"/>
        <w:rPr>
          <w:b/>
          <w:sz w:val="23"/>
        </w:rPr>
      </w:pPr>
    </w:p>
    <w:p w14:paraId="4D1855DA" w14:textId="77777777" w:rsidR="003231F7" w:rsidRDefault="003231F7" w:rsidP="003231F7">
      <w:pPr>
        <w:pStyle w:val="BodyText"/>
        <w:rPr>
          <w:b/>
          <w:sz w:val="20"/>
        </w:rPr>
      </w:pPr>
    </w:p>
    <w:p w14:paraId="39A26A75" w14:textId="77777777" w:rsidR="003231F7" w:rsidRDefault="003231F7" w:rsidP="003231F7">
      <w:pPr>
        <w:pStyle w:val="BodyText"/>
        <w:rPr>
          <w:b/>
          <w:sz w:val="20"/>
        </w:rPr>
      </w:pPr>
    </w:p>
    <w:p w14:paraId="26DAD150" w14:textId="6CCA9F44" w:rsidR="003231F7" w:rsidRDefault="003231F7" w:rsidP="003231F7">
      <w:pPr>
        <w:pStyle w:val="BodyText"/>
        <w:spacing w:before="5"/>
        <w:rPr>
          <w:b/>
          <w:sz w:val="13"/>
        </w:rPr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339CB67E" wp14:editId="0C94C504">
            <wp:simplePos x="0" y="0"/>
            <wp:positionH relativeFrom="page">
              <wp:posOffset>7137400</wp:posOffset>
            </wp:positionH>
            <wp:positionV relativeFrom="paragraph">
              <wp:posOffset>119455</wp:posOffset>
            </wp:positionV>
            <wp:extent cx="1660892" cy="1392555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892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065A59" wp14:editId="4256F0E3">
                <wp:simplePos x="0" y="0"/>
                <wp:positionH relativeFrom="page">
                  <wp:posOffset>915035</wp:posOffset>
                </wp:positionH>
                <wp:positionV relativeFrom="paragraph">
                  <wp:posOffset>1614805</wp:posOffset>
                </wp:positionV>
                <wp:extent cx="1830070" cy="635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99BC" id="Rectangle 1" o:spid="_x0000_s1026" style="position:absolute;margin-left:72.05pt;margin-top:127.15pt;width:144.1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6AADD52" w14:textId="6AD87C37" w:rsidR="00553607" w:rsidRDefault="00553607">
      <w:r>
        <w:br w:type="page"/>
      </w:r>
    </w:p>
    <w:tbl>
      <w:tblPr>
        <w:tblStyle w:val="TableGrid"/>
        <w:tblW w:w="15035" w:type="dxa"/>
        <w:tblInd w:w="-1423" w:type="dxa"/>
        <w:tblLook w:val="04A0" w:firstRow="1" w:lastRow="0" w:firstColumn="1" w:lastColumn="0" w:noHBand="0" w:noVBand="1"/>
      </w:tblPr>
      <w:tblGrid>
        <w:gridCol w:w="3294"/>
        <w:gridCol w:w="2147"/>
        <w:gridCol w:w="1718"/>
        <w:gridCol w:w="7876"/>
      </w:tblGrid>
      <w:tr w:rsidR="00163EB5" w:rsidRPr="00163EB5" w14:paraId="48395913" w14:textId="77777777" w:rsidTr="00163EB5">
        <w:trPr>
          <w:trHeight w:val="972"/>
        </w:trPr>
        <w:tc>
          <w:tcPr>
            <w:tcW w:w="3294" w:type="dxa"/>
          </w:tcPr>
          <w:p w14:paraId="281B49C2" w14:textId="77777777" w:rsidR="00163EB5" w:rsidRPr="00163EB5" w:rsidRDefault="00163EB5" w:rsidP="00163EB5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007F60D4" w14:textId="0457671C" w:rsidR="00163EB5" w:rsidRPr="00163EB5" w:rsidRDefault="00163EB5" w:rsidP="00163EB5">
            <w:pPr>
              <w:jc w:val="center"/>
              <w:rPr>
                <w:rFonts w:ascii="Arial" w:hAnsi="Arial" w:cs="Arial"/>
                <w:b/>
              </w:rPr>
            </w:pPr>
            <w:r w:rsidRPr="00163EB5">
              <w:rPr>
                <w:rFonts w:ascii="Arial" w:hAnsi="Arial" w:cs="Arial"/>
                <w:b/>
              </w:rPr>
              <w:t>Protected</w:t>
            </w:r>
          </w:p>
          <w:p w14:paraId="0EA1C1C3" w14:textId="634F9E79" w:rsidR="00163EB5" w:rsidRPr="00163EB5" w:rsidRDefault="00163EB5" w:rsidP="00163EB5">
            <w:pPr>
              <w:jc w:val="center"/>
              <w:rPr>
                <w:rFonts w:ascii="Arial" w:hAnsi="Arial" w:cs="Arial"/>
                <w:b/>
              </w:rPr>
            </w:pPr>
            <w:r w:rsidRPr="00163EB5">
              <w:rPr>
                <w:rFonts w:ascii="Arial" w:hAnsi="Arial" w:cs="Arial"/>
                <w:b/>
              </w:rPr>
              <w:t>Characteristic</w:t>
            </w:r>
          </w:p>
        </w:tc>
        <w:tc>
          <w:tcPr>
            <w:tcW w:w="2147" w:type="dxa"/>
          </w:tcPr>
          <w:p w14:paraId="465D5F45" w14:textId="77777777" w:rsidR="00163EB5" w:rsidRPr="00163EB5" w:rsidRDefault="00163EB5" w:rsidP="00163EB5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EA30C1F" w14:textId="39E94DE0" w:rsidR="00163EB5" w:rsidRDefault="00163EB5" w:rsidP="00163E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Positive</w:t>
            </w:r>
          </w:p>
          <w:p w14:paraId="6E930BDC" w14:textId="3DCF8EB8" w:rsidR="00163EB5" w:rsidRPr="00163EB5" w:rsidRDefault="00163EB5" w:rsidP="00163E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718" w:type="dxa"/>
          </w:tcPr>
          <w:p w14:paraId="72068A45" w14:textId="77777777" w:rsidR="00163EB5" w:rsidRPr="00163EB5" w:rsidRDefault="00163EB5" w:rsidP="00163EB5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65395063" w14:textId="071CAC31" w:rsidR="00163EB5" w:rsidRDefault="00163EB5" w:rsidP="00163E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Negative</w:t>
            </w:r>
          </w:p>
          <w:p w14:paraId="1A3AF5B4" w14:textId="6F704E70" w:rsidR="00163EB5" w:rsidRPr="00163EB5" w:rsidRDefault="00163EB5" w:rsidP="00163E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7876" w:type="dxa"/>
          </w:tcPr>
          <w:p w14:paraId="3ACDBA66" w14:textId="77777777" w:rsidR="00163EB5" w:rsidRPr="00163EB5" w:rsidRDefault="00163EB5" w:rsidP="00163EB5">
            <w:pPr>
              <w:jc w:val="center"/>
              <w:rPr>
                <w:rFonts w:ascii="Arial" w:hAnsi="Arial" w:cs="Arial"/>
                <w:b/>
              </w:rPr>
            </w:pPr>
          </w:p>
          <w:p w14:paraId="62F0BAC1" w14:textId="7FF37B4A" w:rsidR="00163EB5" w:rsidRPr="00163EB5" w:rsidRDefault="00163EB5" w:rsidP="00163E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Taken</w:t>
            </w:r>
          </w:p>
        </w:tc>
      </w:tr>
      <w:tr w:rsidR="00163EB5" w:rsidRPr="00163EB5" w14:paraId="50DF7D7E" w14:textId="77777777" w:rsidTr="00163EB5">
        <w:trPr>
          <w:trHeight w:val="1002"/>
        </w:trPr>
        <w:tc>
          <w:tcPr>
            <w:tcW w:w="3294" w:type="dxa"/>
          </w:tcPr>
          <w:p w14:paraId="7227AB12" w14:textId="77777777" w:rsidR="00163EB5" w:rsidRDefault="00163EB5" w:rsidP="00163EB5">
            <w:pPr>
              <w:jc w:val="center"/>
              <w:rPr>
                <w:rFonts w:ascii="Arial" w:hAnsi="Arial" w:cs="Arial"/>
              </w:rPr>
            </w:pPr>
          </w:p>
          <w:p w14:paraId="2824739D" w14:textId="01749FEB" w:rsidR="00163EB5" w:rsidRDefault="00163EB5" w:rsidP="0016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  <w:p w14:paraId="5B1B1B5F" w14:textId="7780ED81" w:rsidR="00163EB5" w:rsidRPr="00163EB5" w:rsidRDefault="00163EB5" w:rsidP="00163E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39F5F3D0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B974669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6574E76F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</w:tr>
      <w:tr w:rsidR="00163EB5" w:rsidRPr="00163EB5" w14:paraId="5B8CF0BF" w14:textId="77777777" w:rsidTr="00163EB5">
        <w:trPr>
          <w:trHeight w:val="1033"/>
        </w:trPr>
        <w:tc>
          <w:tcPr>
            <w:tcW w:w="3294" w:type="dxa"/>
          </w:tcPr>
          <w:p w14:paraId="440EFEEA" w14:textId="77777777" w:rsidR="00163EB5" w:rsidRDefault="00163EB5" w:rsidP="00163EB5">
            <w:pPr>
              <w:jc w:val="center"/>
              <w:rPr>
                <w:rFonts w:ascii="Arial" w:hAnsi="Arial" w:cs="Arial"/>
              </w:rPr>
            </w:pPr>
          </w:p>
          <w:p w14:paraId="13BE0101" w14:textId="76DAD449" w:rsidR="00163EB5" w:rsidRDefault="00163EB5" w:rsidP="0016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</w:t>
            </w:r>
          </w:p>
          <w:p w14:paraId="28DE2164" w14:textId="19740A5B" w:rsidR="00163EB5" w:rsidRPr="00163EB5" w:rsidRDefault="00163EB5" w:rsidP="00163E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6CB3D244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49966BD8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2AB42219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</w:tr>
      <w:tr w:rsidR="00163EB5" w:rsidRPr="00163EB5" w14:paraId="76109533" w14:textId="77777777" w:rsidTr="00163EB5">
        <w:trPr>
          <w:trHeight w:val="1002"/>
        </w:trPr>
        <w:tc>
          <w:tcPr>
            <w:tcW w:w="3294" w:type="dxa"/>
          </w:tcPr>
          <w:p w14:paraId="18B16822" w14:textId="77777777" w:rsidR="00163EB5" w:rsidRDefault="00163EB5" w:rsidP="00163EB5">
            <w:pPr>
              <w:jc w:val="center"/>
              <w:rPr>
                <w:rFonts w:ascii="Arial" w:hAnsi="Arial" w:cs="Arial"/>
              </w:rPr>
            </w:pPr>
          </w:p>
          <w:p w14:paraId="5EC59315" w14:textId="0E561D5E" w:rsidR="00163EB5" w:rsidRDefault="00163EB5" w:rsidP="0016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  <w:p w14:paraId="48FCBD28" w14:textId="7B3942D3" w:rsidR="00163EB5" w:rsidRPr="00163EB5" w:rsidRDefault="00163EB5" w:rsidP="00163E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22F18558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6954455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476B2FAB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</w:tr>
      <w:tr w:rsidR="00163EB5" w:rsidRPr="00163EB5" w14:paraId="219E4659" w14:textId="77777777" w:rsidTr="00163EB5">
        <w:trPr>
          <w:trHeight w:val="1033"/>
        </w:trPr>
        <w:tc>
          <w:tcPr>
            <w:tcW w:w="3294" w:type="dxa"/>
          </w:tcPr>
          <w:p w14:paraId="095F431F" w14:textId="77777777" w:rsidR="00163EB5" w:rsidRDefault="00163EB5" w:rsidP="00163EB5">
            <w:pPr>
              <w:jc w:val="center"/>
              <w:rPr>
                <w:rFonts w:ascii="Arial" w:hAnsi="Arial" w:cs="Arial"/>
              </w:rPr>
            </w:pPr>
          </w:p>
          <w:p w14:paraId="481025FC" w14:textId="68F490AE" w:rsidR="00163EB5" w:rsidRDefault="00163EB5" w:rsidP="0016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  <w:p w14:paraId="7538BCCF" w14:textId="5CA88556" w:rsidR="00163EB5" w:rsidRPr="00163EB5" w:rsidRDefault="00163EB5" w:rsidP="00163E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1CB057FF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342CA2C9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2F6DC7FF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</w:tr>
      <w:tr w:rsidR="00163EB5" w:rsidRPr="00163EB5" w14:paraId="2E6A8956" w14:textId="77777777" w:rsidTr="00163EB5">
        <w:trPr>
          <w:trHeight w:val="1002"/>
        </w:trPr>
        <w:tc>
          <w:tcPr>
            <w:tcW w:w="3294" w:type="dxa"/>
          </w:tcPr>
          <w:p w14:paraId="33A8963A" w14:textId="77777777" w:rsidR="00163EB5" w:rsidRDefault="00163EB5" w:rsidP="00163EB5">
            <w:pPr>
              <w:jc w:val="center"/>
              <w:rPr>
                <w:rFonts w:ascii="Arial" w:hAnsi="Arial" w:cs="Arial"/>
              </w:rPr>
            </w:pPr>
          </w:p>
          <w:p w14:paraId="193E0F7D" w14:textId="269EC2EC" w:rsidR="00163EB5" w:rsidRDefault="00163EB5" w:rsidP="0016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Reassignment</w:t>
            </w:r>
          </w:p>
          <w:p w14:paraId="4FFD8D76" w14:textId="2E8E040C" w:rsidR="00163EB5" w:rsidRPr="00163EB5" w:rsidRDefault="00163EB5" w:rsidP="00163E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4D28CC7F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3139FBCE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187DD53F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</w:tr>
      <w:tr w:rsidR="00163EB5" w:rsidRPr="00163EB5" w14:paraId="4F4B9225" w14:textId="77777777" w:rsidTr="00163EB5">
        <w:trPr>
          <w:trHeight w:val="1033"/>
        </w:trPr>
        <w:tc>
          <w:tcPr>
            <w:tcW w:w="3294" w:type="dxa"/>
          </w:tcPr>
          <w:p w14:paraId="11A98634" w14:textId="77777777" w:rsidR="00163EB5" w:rsidRDefault="00163EB5" w:rsidP="00163EB5">
            <w:pPr>
              <w:jc w:val="center"/>
              <w:rPr>
                <w:rFonts w:ascii="Arial" w:hAnsi="Arial" w:cs="Arial"/>
              </w:rPr>
            </w:pPr>
          </w:p>
          <w:p w14:paraId="6B40C0AD" w14:textId="6597F547" w:rsidR="00163EB5" w:rsidRDefault="00163EB5" w:rsidP="0016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Pregnancy and</w:t>
            </w:r>
          </w:p>
          <w:p w14:paraId="48236B9A" w14:textId="5238E1F1" w:rsidR="00163EB5" w:rsidRPr="00163EB5" w:rsidRDefault="00163EB5" w:rsidP="0016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Parenting</w:t>
            </w:r>
          </w:p>
        </w:tc>
        <w:tc>
          <w:tcPr>
            <w:tcW w:w="2147" w:type="dxa"/>
          </w:tcPr>
          <w:p w14:paraId="11E3D81A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CE61929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5260312E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</w:tr>
      <w:tr w:rsidR="00163EB5" w:rsidRPr="00163EB5" w14:paraId="4AC4B24E" w14:textId="77777777" w:rsidTr="00163EB5">
        <w:trPr>
          <w:trHeight w:val="1002"/>
        </w:trPr>
        <w:tc>
          <w:tcPr>
            <w:tcW w:w="3294" w:type="dxa"/>
          </w:tcPr>
          <w:p w14:paraId="7D0C5B06" w14:textId="77777777" w:rsidR="00163EB5" w:rsidRDefault="00163EB5" w:rsidP="00163EB5">
            <w:pPr>
              <w:jc w:val="center"/>
              <w:rPr>
                <w:rFonts w:ascii="Arial" w:hAnsi="Arial" w:cs="Arial"/>
              </w:rPr>
            </w:pPr>
          </w:p>
          <w:p w14:paraId="21326684" w14:textId="2F8E3176" w:rsidR="00163EB5" w:rsidRPr="00163EB5" w:rsidRDefault="00163EB5" w:rsidP="0016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Marriage and Civil Partnership</w:t>
            </w:r>
          </w:p>
        </w:tc>
        <w:tc>
          <w:tcPr>
            <w:tcW w:w="2147" w:type="dxa"/>
          </w:tcPr>
          <w:p w14:paraId="25939DF6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B1FAF33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79910048" w14:textId="77777777" w:rsidR="00163EB5" w:rsidRPr="00163EB5" w:rsidRDefault="00163EB5">
            <w:pPr>
              <w:rPr>
                <w:rFonts w:ascii="Arial" w:hAnsi="Arial" w:cs="Arial"/>
              </w:rPr>
            </w:pPr>
          </w:p>
        </w:tc>
      </w:tr>
    </w:tbl>
    <w:p w14:paraId="054C512D" w14:textId="4054036C" w:rsidR="003231F7" w:rsidRPr="00163EB5" w:rsidRDefault="003231F7">
      <w:pPr>
        <w:rPr>
          <w:rFonts w:ascii="Arial" w:hAnsi="Arial" w:cs="Arial"/>
        </w:rPr>
      </w:pPr>
      <w:r w:rsidRPr="00163EB5">
        <w:rPr>
          <w:rFonts w:ascii="Arial" w:hAnsi="Arial" w:cs="Arial"/>
        </w:rPr>
        <w:br w:type="page"/>
      </w:r>
    </w:p>
    <w:tbl>
      <w:tblPr>
        <w:tblStyle w:val="TableGrid"/>
        <w:tblW w:w="15035" w:type="dxa"/>
        <w:tblInd w:w="-1423" w:type="dxa"/>
        <w:tblLook w:val="04A0" w:firstRow="1" w:lastRow="0" w:firstColumn="1" w:lastColumn="0" w:noHBand="0" w:noVBand="1"/>
      </w:tblPr>
      <w:tblGrid>
        <w:gridCol w:w="3294"/>
        <w:gridCol w:w="2147"/>
        <w:gridCol w:w="1718"/>
        <w:gridCol w:w="7876"/>
      </w:tblGrid>
      <w:tr w:rsidR="00163EB5" w:rsidRPr="00163EB5" w14:paraId="7204E8F6" w14:textId="77777777" w:rsidTr="005C74BB">
        <w:trPr>
          <w:trHeight w:val="972"/>
        </w:trPr>
        <w:tc>
          <w:tcPr>
            <w:tcW w:w="3294" w:type="dxa"/>
          </w:tcPr>
          <w:p w14:paraId="4E7B3AE7" w14:textId="77777777" w:rsidR="00163EB5" w:rsidRPr="00163EB5" w:rsidRDefault="00163EB5" w:rsidP="005C74B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688F845C" w14:textId="77777777" w:rsidR="00163EB5" w:rsidRPr="00163EB5" w:rsidRDefault="00163EB5" w:rsidP="005C74BB">
            <w:pPr>
              <w:jc w:val="center"/>
              <w:rPr>
                <w:rFonts w:ascii="Arial" w:hAnsi="Arial" w:cs="Arial"/>
                <w:b/>
              </w:rPr>
            </w:pPr>
            <w:r w:rsidRPr="00163EB5">
              <w:rPr>
                <w:rFonts w:ascii="Arial" w:hAnsi="Arial" w:cs="Arial"/>
                <w:b/>
              </w:rPr>
              <w:t>Protected</w:t>
            </w:r>
          </w:p>
          <w:p w14:paraId="64D5B275" w14:textId="77777777" w:rsidR="00163EB5" w:rsidRPr="00163EB5" w:rsidRDefault="00163EB5" w:rsidP="005C74BB">
            <w:pPr>
              <w:jc w:val="center"/>
              <w:rPr>
                <w:rFonts w:ascii="Arial" w:hAnsi="Arial" w:cs="Arial"/>
                <w:b/>
              </w:rPr>
            </w:pPr>
            <w:r w:rsidRPr="00163EB5">
              <w:rPr>
                <w:rFonts w:ascii="Arial" w:hAnsi="Arial" w:cs="Arial"/>
                <w:b/>
              </w:rPr>
              <w:t>Characteristic</w:t>
            </w:r>
          </w:p>
        </w:tc>
        <w:tc>
          <w:tcPr>
            <w:tcW w:w="2147" w:type="dxa"/>
          </w:tcPr>
          <w:p w14:paraId="752C2810" w14:textId="77777777" w:rsidR="00163EB5" w:rsidRPr="00163EB5" w:rsidRDefault="00163EB5" w:rsidP="005C74B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A09EDCA" w14:textId="77777777" w:rsidR="00163EB5" w:rsidRDefault="00163EB5" w:rsidP="005C7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Positive</w:t>
            </w:r>
          </w:p>
          <w:p w14:paraId="29F44184" w14:textId="77777777" w:rsidR="00163EB5" w:rsidRPr="00163EB5" w:rsidRDefault="00163EB5" w:rsidP="005C7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718" w:type="dxa"/>
          </w:tcPr>
          <w:p w14:paraId="1A822458" w14:textId="77777777" w:rsidR="00163EB5" w:rsidRPr="00163EB5" w:rsidRDefault="00163EB5" w:rsidP="005C74B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0DB91113" w14:textId="77777777" w:rsidR="00163EB5" w:rsidRDefault="00163EB5" w:rsidP="005C7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Negative</w:t>
            </w:r>
          </w:p>
          <w:p w14:paraId="0FD0B5DC" w14:textId="77777777" w:rsidR="00163EB5" w:rsidRPr="00163EB5" w:rsidRDefault="00163EB5" w:rsidP="005C7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7876" w:type="dxa"/>
          </w:tcPr>
          <w:p w14:paraId="54DD75FD" w14:textId="77777777" w:rsidR="00163EB5" w:rsidRPr="00163EB5" w:rsidRDefault="00163EB5" w:rsidP="005C74BB">
            <w:pPr>
              <w:jc w:val="center"/>
              <w:rPr>
                <w:rFonts w:ascii="Arial" w:hAnsi="Arial" w:cs="Arial"/>
                <w:b/>
              </w:rPr>
            </w:pPr>
          </w:p>
          <w:p w14:paraId="4F04462C" w14:textId="77777777" w:rsidR="00163EB5" w:rsidRPr="00163EB5" w:rsidRDefault="00163EB5" w:rsidP="005C7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Taken</w:t>
            </w:r>
          </w:p>
        </w:tc>
      </w:tr>
      <w:tr w:rsidR="00163EB5" w:rsidRPr="00163EB5" w14:paraId="2F611ACC" w14:textId="77777777" w:rsidTr="005C74BB">
        <w:trPr>
          <w:trHeight w:val="1002"/>
        </w:trPr>
        <w:tc>
          <w:tcPr>
            <w:tcW w:w="3294" w:type="dxa"/>
          </w:tcPr>
          <w:p w14:paraId="416A238C" w14:textId="77777777" w:rsidR="00163EB5" w:rsidRDefault="00163EB5" w:rsidP="005C74BB">
            <w:pPr>
              <w:jc w:val="center"/>
              <w:rPr>
                <w:rFonts w:ascii="Arial" w:hAnsi="Arial" w:cs="Arial"/>
              </w:rPr>
            </w:pPr>
          </w:p>
          <w:p w14:paraId="1FE28734" w14:textId="3B33ACFE" w:rsidR="00163EB5" w:rsidRPr="00163EB5" w:rsidRDefault="00163EB5" w:rsidP="005C74BB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Ethnicity </w:t>
            </w:r>
            <w:r>
              <w:rPr>
                <w:rFonts w:ascii="Arial" w:hAnsi="Arial" w:cs="Arial"/>
                <w:vertAlign w:val="superscript"/>
              </w:rPr>
              <w:t>(2)</w:t>
            </w:r>
          </w:p>
          <w:p w14:paraId="5069AB75" w14:textId="77777777" w:rsidR="00163EB5" w:rsidRPr="00163EB5" w:rsidRDefault="00163EB5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00E391FB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356401EE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58AAE6B2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</w:tr>
      <w:tr w:rsidR="00163EB5" w:rsidRPr="00163EB5" w14:paraId="3CE52858" w14:textId="77777777" w:rsidTr="005C74BB">
        <w:trPr>
          <w:trHeight w:val="1033"/>
        </w:trPr>
        <w:tc>
          <w:tcPr>
            <w:tcW w:w="3294" w:type="dxa"/>
          </w:tcPr>
          <w:p w14:paraId="3B4DDFAC" w14:textId="77777777" w:rsidR="00163EB5" w:rsidRDefault="00163EB5" w:rsidP="005C74BB">
            <w:pPr>
              <w:jc w:val="center"/>
              <w:rPr>
                <w:rFonts w:ascii="Arial" w:hAnsi="Arial" w:cs="Arial"/>
              </w:rPr>
            </w:pPr>
          </w:p>
          <w:p w14:paraId="358AA1FA" w14:textId="3FB04A9B" w:rsidR="00163EB5" w:rsidRDefault="00163EB5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Orientation</w:t>
            </w:r>
          </w:p>
          <w:p w14:paraId="2274BB27" w14:textId="77777777" w:rsidR="00163EB5" w:rsidRPr="00163EB5" w:rsidRDefault="00163EB5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733C9E02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7786A092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02CAE5F9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</w:tr>
      <w:tr w:rsidR="00163EB5" w:rsidRPr="00163EB5" w14:paraId="62EEE713" w14:textId="77777777" w:rsidTr="005C74BB">
        <w:trPr>
          <w:trHeight w:val="1002"/>
        </w:trPr>
        <w:tc>
          <w:tcPr>
            <w:tcW w:w="3294" w:type="dxa"/>
          </w:tcPr>
          <w:p w14:paraId="3E499C3A" w14:textId="77777777" w:rsidR="00163EB5" w:rsidRDefault="00163EB5" w:rsidP="005C74BB">
            <w:pPr>
              <w:jc w:val="center"/>
              <w:rPr>
                <w:rFonts w:ascii="Arial" w:hAnsi="Arial" w:cs="Arial"/>
              </w:rPr>
            </w:pPr>
          </w:p>
          <w:p w14:paraId="28FB28E6" w14:textId="43B26759" w:rsidR="00163EB5" w:rsidRDefault="00163EB5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Belief</w:t>
            </w:r>
          </w:p>
          <w:p w14:paraId="465CD280" w14:textId="77777777" w:rsidR="00163EB5" w:rsidRPr="00163EB5" w:rsidRDefault="00163EB5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72045542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B47C03C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7AA68FFD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</w:tr>
      <w:tr w:rsidR="00163EB5" w:rsidRPr="00163EB5" w14:paraId="54ED48CE" w14:textId="77777777" w:rsidTr="005C74BB">
        <w:trPr>
          <w:trHeight w:val="1033"/>
        </w:trPr>
        <w:tc>
          <w:tcPr>
            <w:tcW w:w="3294" w:type="dxa"/>
          </w:tcPr>
          <w:p w14:paraId="0223C203" w14:textId="77777777" w:rsidR="00163EB5" w:rsidRDefault="00163EB5" w:rsidP="005C74BB">
            <w:pPr>
              <w:jc w:val="center"/>
              <w:rPr>
                <w:rFonts w:ascii="Arial" w:hAnsi="Arial" w:cs="Arial"/>
              </w:rPr>
            </w:pPr>
          </w:p>
          <w:p w14:paraId="30D6951A" w14:textId="067D9A11" w:rsidR="00163EB5" w:rsidRDefault="00163EB5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Socio-economic</w:t>
            </w:r>
          </w:p>
          <w:p w14:paraId="1B8C26DD" w14:textId="397743EC" w:rsidR="00163EB5" w:rsidRDefault="00163EB5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factors</w:t>
            </w:r>
          </w:p>
          <w:p w14:paraId="3322E023" w14:textId="77777777" w:rsidR="00163EB5" w:rsidRPr="00163EB5" w:rsidRDefault="00163EB5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5BFD7974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6292FB5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1518010F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</w:tr>
      <w:tr w:rsidR="00163EB5" w:rsidRPr="00163EB5" w14:paraId="1DC0B328" w14:textId="77777777" w:rsidTr="005C74BB">
        <w:trPr>
          <w:trHeight w:val="1002"/>
        </w:trPr>
        <w:tc>
          <w:tcPr>
            <w:tcW w:w="3294" w:type="dxa"/>
          </w:tcPr>
          <w:p w14:paraId="2E0EF50F" w14:textId="77777777" w:rsidR="00163EB5" w:rsidRDefault="00163EB5" w:rsidP="005C74BB">
            <w:pPr>
              <w:jc w:val="center"/>
              <w:rPr>
                <w:rFonts w:ascii="Arial" w:hAnsi="Arial" w:cs="Arial"/>
              </w:rPr>
            </w:pPr>
          </w:p>
          <w:p w14:paraId="0EDBFB59" w14:textId="4A3A421A" w:rsidR="00163EB5" w:rsidRDefault="00163EB5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factors</w:t>
            </w:r>
          </w:p>
          <w:p w14:paraId="28462FF8" w14:textId="77777777" w:rsidR="00163EB5" w:rsidRPr="00163EB5" w:rsidRDefault="00163EB5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27AAFE22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5E42B4D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7D5E17B7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</w:tr>
      <w:tr w:rsidR="00163EB5" w:rsidRPr="00163EB5" w14:paraId="4B2D3AFC" w14:textId="77777777" w:rsidTr="005C74BB">
        <w:trPr>
          <w:trHeight w:val="1033"/>
        </w:trPr>
        <w:tc>
          <w:tcPr>
            <w:tcW w:w="3294" w:type="dxa"/>
          </w:tcPr>
          <w:p w14:paraId="36C76C5A" w14:textId="0B08AE8B" w:rsidR="00163EB5" w:rsidRPr="00163EB5" w:rsidRDefault="00163EB5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1B948AAB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C989106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740050EB" w14:textId="77777777" w:rsidR="00163EB5" w:rsidRPr="00163EB5" w:rsidRDefault="00163EB5" w:rsidP="005C74BB">
            <w:pPr>
              <w:rPr>
                <w:rFonts w:ascii="Arial" w:hAnsi="Arial" w:cs="Arial"/>
              </w:rPr>
            </w:pPr>
          </w:p>
        </w:tc>
      </w:tr>
      <w:tr w:rsidR="00163EB5" w:rsidRPr="00163EB5" w14:paraId="238D9E90" w14:textId="77777777" w:rsidTr="00174EED">
        <w:trPr>
          <w:trHeight w:val="1002"/>
        </w:trPr>
        <w:tc>
          <w:tcPr>
            <w:tcW w:w="15035" w:type="dxa"/>
            <w:gridSpan w:val="4"/>
          </w:tcPr>
          <w:p w14:paraId="1A84D477" w14:textId="77777777" w:rsidR="00163EB5" w:rsidRPr="00163EB5" w:rsidRDefault="00163EB5" w:rsidP="005C74BB">
            <w:pPr>
              <w:rPr>
                <w:rFonts w:ascii="Arial" w:hAnsi="Arial" w:cs="Arial"/>
                <w:sz w:val="12"/>
              </w:rPr>
            </w:pPr>
          </w:p>
          <w:p w14:paraId="317C8B0C" w14:textId="11EF0AFA" w:rsidR="00163EB5" w:rsidRDefault="00163EB5" w:rsidP="005C74BB">
            <w:pPr>
              <w:rPr>
                <w:rFonts w:ascii="Arial" w:hAnsi="Arial" w:cs="Arial"/>
              </w:rPr>
            </w:pPr>
            <w:r w:rsidRPr="00163EB5">
              <w:rPr>
                <w:rFonts w:ascii="Arial" w:hAnsi="Arial" w:cs="Arial"/>
              </w:rPr>
              <w:t>Please consider how this policy/procedure might impact on people who share protected</w:t>
            </w:r>
            <w:r>
              <w:rPr>
                <w:rFonts w:ascii="Arial" w:hAnsi="Arial" w:cs="Arial"/>
              </w:rPr>
              <w:t xml:space="preserve"> characteristics plus any other</w:t>
            </w:r>
          </w:p>
          <w:p w14:paraId="33461B2F" w14:textId="38F887BF" w:rsidR="00163EB5" w:rsidRPr="00163EB5" w:rsidRDefault="00163EB5" w:rsidP="005C74BB">
            <w:pPr>
              <w:rPr>
                <w:rFonts w:ascii="Arial" w:hAnsi="Arial" w:cs="Arial"/>
              </w:rPr>
            </w:pPr>
            <w:r w:rsidRPr="00163EB5">
              <w:rPr>
                <w:rFonts w:ascii="Arial" w:hAnsi="Arial" w:cs="Arial"/>
              </w:rPr>
              <w:t>factors you discover may be relevant locally</w:t>
            </w:r>
          </w:p>
        </w:tc>
      </w:tr>
    </w:tbl>
    <w:p w14:paraId="220E2F6A" w14:textId="3613BBBD" w:rsidR="002540FD" w:rsidRDefault="006A2894" w:rsidP="003231F7">
      <w:pPr>
        <w:spacing w:before="109"/>
        <w:jc w:val="both"/>
        <w:rPr>
          <w:spacing w:val="-4"/>
          <w:sz w:val="20"/>
        </w:rPr>
      </w:pPr>
      <w:r>
        <w:rPr>
          <w:sz w:val="20"/>
          <w:vertAlign w:val="superscript"/>
        </w:rPr>
        <w:t>(2)</w:t>
      </w:r>
      <w:r w:rsidR="003231F7">
        <w:rPr>
          <w:spacing w:val="2"/>
          <w:sz w:val="20"/>
        </w:rPr>
        <w:t xml:space="preserve"> </w:t>
      </w:r>
      <w:r w:rsidR="003231F7">
        <w:rPr>
          <w:sz w:val="20"/>
        </w:rPr>
        <w:t>In</w:t>
      </w:r>
      <w:r w:rsidR="003231F7">
        <w:rPr>
          <w:spacing w:val="-4"/>
          <w:sz w:val="20"/>
        </w:rPr>
        <w:t xml:space="preserve"> </w:t>
      </w:r>
      <w:r w:rsidR="003231F7">
        <w:rPr>
          <w:sz w:val="20"/>
        </w:rPr>
        <w:t>the</w:t>
      </w:r>
      <w:r w:rsidR="003231F7">
        <w:rPr>
          <w:spacing w:val="-8"/>
          <w:sz w:val="20"/>
        </w:rPr>
        <w:t xml:space="preserve"> </w:t>
      </w:r>
      <w:r w:rsidR="003231F7">
        <w:rPr>
          <w:sz w:val="20"/>
        </w:rPr>
        <w:t>legal</w:t>
      </w:r>
      <w:r w:rsidR="003231F7">
        <w:rPr>
          <w:spacing w:val="4"/>
          <w:sz w:val="20"/>
        </w:rPr>
        <w:t xml:space="preserve"> </w:t>
      </w:r>
      <w:r w:rsidR="003231F7">
        <w:rPr>
          <w:sz w:val="20"/>
        </w:rPr>
        <w:t>Protected</w:t>
      </w:r>
      <w:r w:rsidR="003231F7">
        <w:rPr>
          <w:spacing w:val="-3"/>
          <w:sz w:val="20"/>
        </w:rPr>
        <w:t xml:space="preserve"> </w:t>
      </w:r>
      <w:r w:rsidR="003231F7">
        <w:rPr>
          <w:sz w:val="20"/>
        </w:rPr>
        <w:t>Characteristics</w:t>
      </w:r>
      <w:r w:rsidR="003231F7">
        <w:rPr>
          <w:spacing w:val="-7"/>
          <w:sz w:val="20"/>
        </w:rPr>
        <w:t xml:space="preserve"> </w:t>
      </w:r>
      <w:r w:rsidR="003231F7">
        <w:rPr>
          <w:sz w:val="20"/>
        </w:rPr>
        <w:t>this</w:t>
      </w:r>
      <w:r w:rsidR="003231F7">
        <w:rPr>
          <w:spacing w:val="-7"/>
          <w:sz w:val="20"/>
        </w:rPr>
        <w:t xml:space="preserve"> </w:t>
      </w:r>
      <w:r w:rsidR="003231F7">
        <w:rPr>
          <w:sz w:val="20"/>
        </w:rPr>
        <w:t>is</w:t>
      </w:r>
      <w:r w:rsidR="003231F7">
        <w:rPr>
          <w:spacing w:val="2"/>
          <w:sz w:val="20"/>
        </w:rPr>
        <w:t xml:space="preserve"> </w:t>
      </w:r>
      <w:r w:rsidR="003231F7">
        <w:rPr>
          <w:sz w:val="20"/>
        </w:rPr>
        <w:t>called</w:t>
      </w:r>
      <w:r w:rsidR="003231F7">
        <w:rPr>
          <w:spacing w:val="5"/>
          <w:sz w:val="20"/>
        </w:rPr>
        <w:t xml:space="preserve"> </w:t>
      </w:r>
      <w:r w:rsidR="003231F7">
        <w:rPr>
          <w:sz w:val="20"/>
        </w:rPr>
        <w:t>‘Race’</w:t>
      </w:r>
      <w:r w:rsidR="003231F7">
        <w:rPr>
          <w:spacing w:val="2"/>
          <w:sz w:val="20"/>
        </w:rPr>
        <w:t xml:space="preserve"> </w:t>
      </w:r>
      <w:r w:rsidR="003231F7">
        <w:rPr>
          <w:sz w:val="20"/>
        </w:rPr>
        <w:t>but</w:t>
      </w:r>
      <w:r w:rsidR="003231F7">
        <w:rPr>
          <w:spacing w:val="-6"/>
          <w:sz w:val="20"/>
        </w:rPr>
        <w:t xml:space="preserve"> </w:t>
      </w:r>
      <w:r w:rsidR="003231F7">
        <w:rPr>
          <w:sz w:val="20"/>
        </w:rPr>
        <w:t>the</w:t>
      </w:r>
      <w:r w:rsidR="003231F7">
        <w:rPr>
          <w:spacing w:val="1"/>
          <w:sz w:val="20"/>
        </w:rPr>
        <w:t xml:space="preserve"> </w:t>
      </w:r>
      <w:r w:rsidR="003231F7">
        <w:rPr>
          <w:sz w:val="20"/>
        </w:rPr>
        <w:t>Methodist</w:t>
      </w:r>
      <w:r w:rsidR="003231F7">
        <w:rPr>
          <w:spacing w:val="4"/>
          <w:sz w:val="20"/>
        </w:rPr>
        <w:t xml:space="preserve"> </w:t>
      </w:r>
      <w:r w:rsidR="003231F7">
        <w:rPr>
          <w:sz w:val="20"/>
        </w:rPr>
        <w:t>Church</w:t>
      </w:r>
      <w:r w:rsidR="003231F7">
        <w:rPr>
          <w:spacing w:val="-5"/>
          <w:sz w:val="20"/>
        </w:rPr>
        <w:t xml:space="preserve"> </w:t>
      </w:r>
      <w:r w:rsidR="003231F7">
        <w:rPr>
          <w:sz w:val="20"/>
        </w:rPr>
        <w:t>believes</w:t>
      </w:r>
      <w:r w:rsidR="003231F7">
        <w:rPr>
          <w:spacing w:val="3"/>
          <w:sz w:val="20"/>
        </w:rPr>
        <w:t xml:space="preserve"> </w:t>
      </w:r>
      <w:r w:rsidR="003231F7">
        <w:rPr>
          <w:sz w:val="20"/>
        </w:rPr>
        <w:t>there</w:t>
      </w:r>
      <w:r w:rsidR="003231F7">
        <w:rPr>
          <w:spacing w:val="-8"/>
          <w:sz w:val="20"/>
        </w:rPr>
        <w:t xml:space="preserve"> </w:t>
      </w:r>
      <w:r w:rsidR="003231F7">
        <w:rPr>
          <w:sz w:val="20"/>
        </w:rPr>
        <w:t>is</w:t>
      </w:r>
      <w:r w:rsidR="003231F7">
        <w:rPr>
          <w:spacing w:val="-7"/>
          <w:sz w:val="20"/>
        </w:rPr>
        <w:t xml:space="preserve"> </w:t>
      </w:r>
      <w:r w:rsidR="003231F7">
        <w:rPr>
          <w:sz w:val="20"/>
        </w:rPr>
        <w:t>only</w:t>
      </w:r>
      <w:r w:rsidR="003231F7">
        <w:rPr>
          <w:spacing w:val="3"/>
          <w:sz w:val="20"/>
        </w:rPr>
        <w:t xml:space="preserve"> </w:t>
      </w:r>
      <w:r w:rsidR="003231F7">
        <w:rPr>
          <w:sz w:val="20"/>
        </w:rPr>
        <w:t>one</w:t>
      </w:r>
      <w:r w:rsidR="003231F7">
        <w:rPr>
          <w:spacing w:val="-8"/>
          <w:sz w:val="20"/>
        </w:rPr>
        <w:t xml:space="preserve"> </w:t>
      </w:r>
      <w:r w:rsidR="003231F7">
        <w:rPr>
          <w:sz w:val="20"/>
        </w:rPr>
        <w:t>human</w:t>
      </w:r>
      <w:r w:rsidR="003231F7">
        <w:rPr>
          <w:spacing w:val="6"/>
          <w:sz w:val="20"/>
        </w:rPr>
        <w:t xml:space="preserve"> </w:t>
      </w:r>
      <w:r w:rsidR="003231F7">
        <w:rPr>
          <w:spacing w:val="-4"/>
          <w:sz w:val="20"/>
        </w:rPr>
        <w:t>race.</w:t>
      </w:r>
    </w:p>
    <w:p w14:paraId="6400E147" w14:textId="77777777" w:rsidR="002540FD" w:rsidRDefault="002540FD">
      <w:pPr>
        <w:rPr>
          <w:spacing w:val="-4"/>
          <w:sz w:val="20"/>
        </w:rPr>
      </w:pPr>
      <w:r>
        <w:rPr>
          <w:spacing w:val="-4"/>
          <w:sz w:val="20"/>
        </w:rPr>
        <w:br w:type="page"/>
      </w:r>
    </w:p>
    <w:p w14:paraId="3B3E091F" w14:textId="77777777" w:rsidR="00187716" w:rsidRDefault="00187716" w:rsidP="002540FD">
      <w:pPr>
        <w:spacing w:before="90"/>
        <w:rPr>
          <w:rFonts w:ascii="Arial"/>
          <w:spacing w:val="-2"/>
          <w:sz w:val="32"/>
        </w:rPr>
      </w:pPr>
    </w:p>
    <w:p w14:paraId="08A8FF1E" w14:textId="6C134B56" w:rsidR="002540FD" w:rsidRDefault="002540FD" w:rsidP="002540FD">
      <w:pPr>
        <w:spacing w:before="90"/>
        <w:rPr>
          <w:rFonts w:ascii="Arial"/>
          <w:sz w:val="32"/>
        </w:rPr>
      </w:pPr>
      <w:r>
        <w:rPr>
          <w:rFonts w:ascii="Arial"/>
          <w:spacing w:val="-2"/>
          <w:sz w:val="32"/>
        </w:rPr>
        <w:t>Notes:</w:t>
      </w:r>
    </w:p>
    <w:p w14:paraId="2BF04562" w14:textId="77777777" w:rsidR="003231F7" w:rsidRDefault="003231F7" w:rsidP="003231F7">
      <w:pPr>
        <w:spacing w:before="109"/>
        <w:jc w:val="both"/>
        <w:rPr>
          <w:sz w:val="20"/>
        </w:rPr>
      </w:pPr>
    </w:p>
    <w:p w14:paraId="0E222F23" w14:textId="3BA6F3A1" w:rsidR="007C301B" w:rsidRPr="00F94DBE" w:rsidRDefault="007C301B" w:rsidP="00F94DBE"/>
    <w:sectPr w:rsidR="007C301B" w:rsidRPr="00F94DBE" w:rsidSect="00553607">
      <w:headerReference w:type="even" r:id="rId13"/>
      <w:headerReference w:type="default" r:id="rId14"/>
      <w:footerReference w:type="default" r:id="rId15"/>
      <w:headerReference w:type="first" r:id="rId16"/>
      <w:pgSz w:w="16840" w:h="11900" w:orient="landscape"/>
      <w:pgMar w:top="1134" w:right="1418" w:bottom="1134" w:left="26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869D" w14:textId="77777777" w:rsidR="0049498C" w:rsidRDefault="0049498C" w:rsidP="00813F66">
      <w:r>
        <w:separator/>
      </w:r>
    </w:p>
  </w:endnote>
  <w:endnote w:type="continuationSeparator" w:id="0">
    <w:p w14:paraId="5CBA2025" w14:textId="77777777" w:rsidR="0049498C" w:rsidRDefault="0049498C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DFDEA" w14:textId="6E51BAFA" w:rsidR="00553607" w:rsidRDefault="00C46C06">
    <w:pPr>
      <w:pStyle w:val="Footer"/>
    </w:pPr>
    <w:r>
      <w:rPr>
        <w:b/>
        <w:noProof/>
        <w:lang w:eastAsia="en-GB"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00.15pt;margin-top:455.35pt;width:198.05pt;height:68.75pt;z-index:-251643904;mso-wrap-edited:f;mso-position-horizontal-relative:margin;mso-position-vertical-relative:margin" o:allowincell="f">
          <v:imagedata r:id="rId1" o:title="JDS A4 Word Template_2" croptop="57585f" cropright="33133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3E5BA" w14:textId="77777777" w:rsidR="0049498C" w:rsidRDefault="0049498C" w:rsidP="00813F66">
      <w:r>
        <w:separator/>
      </w:r>
    </w:p>
  </w:footnote>
  <w:footnote w:type="continuationSeparator" w:id="0">
    <w:p w14:paraId="4FCC1AAE" w14:textId="77777777" w:rsidR="0049498C" w:rsidRDefault="0049498C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C46C06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style="position:absolute;margin-left:0;margin-top:0;width:582.8pt;height:824.35pt;z-index:-251645952;mso-wrap-edited:f;mso-position-horizontal:center;mso-position-horizontal-relative:margin;mso-position-vertical:center;mso-position-vertical-relative:margin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74B1" w14:textId="008B2349" w:rsidR="007C301B" w:rsidRPr="00553607" w:rsidRDefault="00C46C06" w:rsidP="00136651">
    <w:pPr>
      <w:pStyle w:val="Header"/>
      <w:rPr>
        <w:b/>
      </w:rPr>
    </w:pPr>
    <w:r>
      <w:rPr>
        <w:b/>
        <w:noProof/>
        <w:lang w:eastAsia="en-GB"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60.75pt;margin-top:-59.8pt;width:223.65pt;height:561.4pt;z-index:-251644928;mso-wrap-edited:f;mso-position-horizontal-relative:margin;mso-position-vertical-relative:margin" o:allowincell="f">
          <v:imagedata r:id="rId1" o:title="JDS A4 Word Template_2" croptop="1214f" cropbottom="-607f" cropleft="28943f"/>
          <w10:wrap anchorx="margin" anchory="margin"/>
        </v:shape>
      </w:pict>
    </w:r>
    <w:r w:rsidR="007C301B" w:rsidRPr="00553607">
      <w:rPr>
        <w:b/>
      </w:rPr>
      <w:t>Justice Dignity an</w:t>
    </w:r>
    <w:r>
      <w:rPr>
        <w:b/>
      </w:rPr>
      <w:t>d Solidarity</w:t>
    </w:r>
    <w:r>
      <w:rPr>
        <w:b/>
      </w:rPr>
      <w:tab/>
      <w:t>Version: March 2023</w:t>
    </w:r>
  </w:p>
  <w:p w14:paraId="373D7DFA" w14:textId="68E280D1" w:rsidR="007C301B" w:rsidRPr="00553607" w:rsidRDefault="007C301B" w:rsidP="00924595">
    <w:pPr>
      <w:pStyle w:val="Header"/>
      <w:tabs>
        <w:tab w:val="clear" w:pos="9360"/>
        <w:tab w:val="left" w:pos="10830"/>
      </w:tabs>
      <w:rPr>
        <w:b/>
      </w:rPr>
    </w:pPr>
    <w:r w:rsidRPr="00553607">
      <w:rPr>
        <w:b/>
      </w:rPr>
      <w:t>Methodist Church</w:t>
    </w:r>
    <w:r w:rsidRPr="00553607">
      <w:rPr>
        <w:b/>
      </w:rPr>
      <w:tab/>
      <w:t xml:space="preserve">To be </w:t>
    </w:r>
    <w:r w:rsidR="00C46C06">
      <w:rPr>
        <w:b/>
      </w:rPr>
      <w:t>reviewed: March 2024</w:t>
    </w:r>
    <w:r w:rsidR="00924595">
      <w:rPr>
        <w:b/>
      </w:rPr>
      <w:tab/>
    </w:r>
  </w:p>
  <w:p w14:paraId="08F289FD" w14:textId="2CA5AD47" w:rsidR="00CB2147" w:rsidRDefault="00CB21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FC3E17D" w:rsidR="00813F66" w:rsidRDefault="00C46C06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style="position:absolute;margin-left:-56.2pt;margin-top:-70.85pt;width:594.7pt;height:841.3pt;z-index:-251648000;mso-wrap-edited:f;mso-position-horizontal-relative:margin;mso-position-vertical-relative:margin" o:allowincell="f">
          <v:imagedata r:id="rId1" o:title="JDS A4 Word Template_2"/>
          <w10:wrap anchorx="margin" anchory="margin"/>
        </v:shape>
      </w:pict>
    </w:r>
    <w:r w:rsidR="00186519">
      <w:t>Justice, Dignity and Solidarity</w:t>
    </w:r>
    <w:r w:rsidR="00186519">
      <w:tab/>
      <w:t>Version: March 2022</w:t>
    </w:r>
  </w:p>
  <w:p w14:paraId="18AE82E1" w14:textId="6CCA99AB" w:rsidR="00186519" w:rsidRDefault="00186519">
    <w:pPr>
      <w:pStyle w:val="Header"/>
    </w:pPr>
    <w:r>
      <w:t>Methodist Church</w:t>
    </w:r>
    <w:r>
      <w:tab/>
      <w:t>To be reviewed: March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1734"/>
    <w:multiLevelType w:val="hybridMultilevel"/>
    <w:tmpl w:val="D4CA001C"/>
    <w:lvl w:ilvl="0" w:tplc="8B56CB24">
      <w:start w:val="1"/>
      <w:numFmt w:val="decimal"/>
      <w:lvlText w:val="%1)"/>
      <w:lvlJc w:val="left"/>
      <w:pPr>
        <w:ind w:left="82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A34C1B7C">
      <w:numFmt w:val="bullet"/>
      <w:lvlText w:val="•"/>
      <w:lvlJc w:val="left"/>
      <w:pPr>
        <w:ind w:left="2056" w:hanging="361"/>
      </w:pPr>
      <w:rPr>
        <w:rFonts w:hint="default"/>
        <w:lang w:val="en-US" w:eastAsia="en-US" w:bidi="ar-SA"/>
      </w:rPr>
    </w:lvl>
    <w:lvl w:ilvl="2" w:tplc="EDCEA90A">
      <w:numFmt w:val="bullet"/>
      <w:lvlText w:val="•"/>
      <w:lvlJc w:val="left"/>
      <w:pPr>
        <w:ind w:left="3292" w:hanging="361"/>
      </w:pPr>
      <w:rPr>
        <w:rFonts w:hint="default"/>
        <w:lang w:val="en-US" w:eastAsia="en-US" w:bidi="ar-SA"/>
      </w:rPr>
    </w:lvl>
    <w:lvl w:ilvl="3" w:tplc="850A471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4" w:tplc="770C9EEE">
      <w:numFmt w:val="bullet"/>
      <w:lvlText w:val="•"/>
      <w:lvlJc w:val="left"/>
      <w:pPr>
        <w:ind w:left="5764" w:hanging="361"/>
      </w:pPr>
      <w:rPr>
        <w:rFonts w:hint="default"/>
        <w:lang w:val="en-US" w:eastAsia="en-US" w:bidi="ar-SA"/>
      </w:rPr>
    </w:lvl>
    <w:lvl w:ilvl="5" w:tplc="BF6AB544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6" w:tplc="92C2C49A">
      <w:numFmt w:val="bullet"/>
      <w:lvlText w:val="•"/>
      <w:lvlJc w:val="left"/>
      <w:pPr>
        <w:ind w:left="8236" w:hanging="361"/>
      </w:pPr>
      <w:rPr>
        <w:rFonts w:hint="default"/>
        <w:lang w:val="en-US" w:eastAsia="en-US" w:bidi="ar-SA"/>
      </w:rPr>
    </w:lvl>
    <w:lvl w:ilvl="7" w:tplc="EB20B798">
      <w:numFmt w:val="bullet"/>
      <w:lvlText w:val="•"/>
      <w:lvlJc w:val="left"/>
      <w:pPr>
        <w:ind w:left="9472" w:hanging="361"/>
      </w:pPr>
      <w:rPr>
        <w:rFonts w:hint="default"/>
        <w:lang w:val="en-US" w:eastAsia="en-US" w:bidi="ar-SA"/>
      </w:rPr>
    </w:lvl>
    <w:lvl w:ilvl="8" w:tplc="DCF8C96A">
      <w:numFmt w:val="bullet"/>
      <w:lvlText w:val="•"/>
      <w:lvlJc w:val="left"/>
      <w:pPr>
        <w:ind w:left="1070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09A1EC1"/>
    <w:multiLevelType w:val="hybridMultilevel"/>
    <w:tmpl w:val="FED4AC5C"/>
    <w:lvl w:ilvl="0" w:tplc="CFEC2E84">
      <w:numFmt w:val="bullet"/>
      <w:lvlText w:val=""/>
      <w:lvlJc w:val="left"/>
      <w:pPr>
        <w:ind w:left="101" w:hanging="1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7E923A">
      <w:numFmt w:val="bullet"/>
      <w:lvlText w:val="•"/>
      <w:lvlJc w:val="left"/>
      <w:pPr>
        <w:ind w:left="1408" w:hanging="160"/>
      </w:pPr>
      <w:rPr>
        <w:rFonts w:hint="default"/>
        <w:lang w:val="en-US" w:eastAsia="en-US" w:bidi="ar-SA"/>
      </w:rPr>
    </w:lvl>
    <w:lvl w:ilvl="2" w:tplc="4CF0F294">
      <w:numFmt w:val="bullet"/>
      <w:lvlText w:val="•"/>
      <w:lvlJc w:val="left"/>
      <w:pPr>
        <w:ind w:left="2716" w:hanging="160"/>
      </w:pPr>
      <w:rPr>
        <w:rFonts w:hint="default"/>
        <w:lang w:val="en-US" w:eastAsia="en-US" w:bidi="ar-SA"/>
      </w:rPr>
    </w:lvl>
    <w:lvl w:ilvl="3" w:tplc="A58C8BD6">
      <w:numFmt w:val="bullet"/>
      <w:lvlText w:val="•"/>
      <w:lvlJc w:val="left"/>
      <w:pPr>
        <w:ind w:left="4024" w:hanging="160"/>
      </w:pPr>
      <w:rPr>
        <w:rFonts w:hint="default"/>
        <w:lang w:val="en-US" w:eastAsia="en-US" w:bidi="ar-SA"/>
      </w:rPr>
    </w:lvl>
    <w:lvl w:ilvl="4" w:tplc="1DFEDFC6">
      <w:numFmt w:val="bullet"/>
      <w:lvlText w:val="•"/>
      <w:lvlJc w:val="left"/>
      <w:pPr>
        <w:ind w:left="5332" w:hanging="160"/>
      </w:pPr>
      <w:rPr>
        <w:rFonts w:hint="default"/>
        <w:lang w:val="en-US" w:eastAsia="en-US" w:bidi="ar-SA"/>
      </w:rPr>
    </w:lvl>
    <w:lvl w:ilvl="5" w:tplc="62EEC0DE">
      <w:numFmt w:val="bullet"/>
      <w:lvlText w:val="•"/>
      <w:lvlJc w:val="left"/>
      <w:pPr>
        <w:ind w:left="6640" w:hanging="160"/>
      </w:pPr>
      <w:rPr>
        <w:rFonts w:hint="default"/>
        <w:lang w:val="en-US" w:eastAsia="en-US" w:bidi="ar-SA"/>
      </w:rPr>
    </w:lvl>
    <w:lvl w:ilvl="6" w:tplc="9A0E79BA">
      <w:numFmt w:val="bullet"/>
      <w:lvlText w:val="•"/>
      <w:lvlJc w:val="left"/>
      <w:pPr>
        <w:ind w:left="7948" w:hanging="160"/>
      </w:pPr>
      <w:rPr>
        <w:rFonts w:hint="default"/>
        <w:lang w:val="en-US" w:eastAsia="en-US" w:bidi="ar-SA"/>
      </w:rPr>
    </w:lvl>
    <w:lvl w:ilvl="7" w:tplc="5B26457C">
      <w:numFmt w:val="bullet"/>
      <w:lvlText w:val="•"/>
      <w:lvlJc w:val="left"/>
      <w:pPr>
        <w:ind w:left="9256" w:hanging="160"/>
      </w:pPr>
      <w:rPr>
        <w:rFonts w:hint="default"/>
        <w:lang w:val="en-US" w:eastAsia="en-US" w:bidi="ar-SA"/>
      </w:rPr>
    </w:lvl>
    <w:lvl w:ilvl="8" w:tplc="3B767340">
      <w:numFmt w:val="bullet"/>
      <w:lvlText w:val="•"/>
      <w:lvlJc w:val="left"/>
      <w:pPr>
        <w:ind w:left="10564" w:hanging="1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134AB8"/>
    <w:rsid w:val="00136651"/>
    <w:rsid w:val="00160DF5"/>
    <w:rsid w:val="00163EB5"/>
    <w:rsid w:val="00186519"/>
    <w:rsid w:val="00187716"/>
    <w:rsid w:val="001B5137"/>
    <w:rsid w:val="002540FD"/>
    <w:rsid w:val="00302295"/>
    <w:rsid w:val="003231F7"/>
    <w:rsid w:val="00380800"/>
    <w:rsid w:val="00395263"/>
    <w:rsid w:val="00422E8E"/>
    <w:rsid w:val="0045751A"/>
    <w:rsid w:val="0049498C"/>
    <w:rsid w:val="004B7A2A"/>
    <w:rsid w:val="004D5EC8"/>
    <w:rsid w:val="00504ECE"/>
    <w:rsid w:val="005462B3"/>
    <w:rsid w:val="00550847"/>
    <w:rsid w:val="00553607"/>
    <w:rsid w:val="00566ECC"/>
    <w:rsid w:val="005E18DB"/>
    <w:rsid w:val="005F2E76"/>
    <w:rsid w:val="00666A05"/>
    <w:rsid w:val="006A2894"/>
    <w:rsid w:val="0070345F"/>
    <w:rsid w:val="007A1779"/>
    <w:rsid w:val="007A55C6"/>
    <w:rsid w:val="007C301B"/>
    <w:rsid w:val="007E677C"/>
    <w:rsid w:val="00810E13"/>
    <w:rsid w:val="00813F66"/>
    <w:rsid w:val="008A6001"/>
    <w:rsid w:val="008D77FC"/>
    <w:rsid w:val="00902F22"/>
    <w:rsid w:val="00924595"/>
    <w:rsid w:val="0093612F"/>
    <w:rsid w:val="00A32AA4"/>
    <w:rsid w:val="00A418EA"/>
    <w:rsid w:val="00A636DC"/>
    <w:rsid w:val="00A956AD"/>
    <w:rsid w:val="00B76F64"/>
    <w:rsid w:val="00B828DD"/>
    <w:rsid w:val="00C43801"/>
    <w:rsid w:val="00C46C06"/>
    <w:rsid w:val="00CB2147"/>
    <w:rsid w:val="00CE4E74"/>
    <w:rsid w:val="00CF26FD"/>
    <w:rsid w:val="00D01825"/>
    <w:rsid w:val="00D22031"/>
    <w:rsid w:val="00D342BE"/>
    <w:rsid w:val="00DE76D0"/>
    <w:rsid w:val="00E975F9"/>
    <w:rsid w:val="00EA5986"/>
    <w:rsid w:val="00ED6BD7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3DC9344"/>
  <w15:chartTrackingRefBased/>
  <w15:docId w15:val="{FC2BE4E0-231A-40A1-9F72-C0FF6102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975F9"/>
    <w:pPr>
      <w:widowControl w:val="0"/>
      <w:autoSpaceDE w:val="0"/>
      <w:autoSpaceDN w:val="0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1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975F9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975F9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75F9"/>
    <w:rPr>
      <w:rFonts w:ascii="Calibri" w:eastAsia="Calibri" w:hAnsi="Calibri" w:cs="Calibri"/>
      <w:lang w:val="en-US"/>
    </w:rPr>
  </w:style>
  <w:style w:type="paragraph" w:styleId="Title">
    <w:name w:val="Title"/>
    <w:basedOn w:val="Normal"/>
    <w:link w:val="TitleChar"/>
    <w:uiPriority w:val="1"/>
    <w:qFormat/>
    <w:rsid w:val="00E975F9"/>
    <w:pPr>
      <w:widowControl w:val="0"/>
      <w:autoSpaceDE w:val="0"/>
      <w:autoSpaceDN w:val="0"/>
      <w:spacing w:before="28"/>
      <w:ind w:left="100"/>
    </w:pPr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975F9"/>
    <w:rPr>
      <w:rFonts w:ascii="Calibri" w:eastAsia="Calibri" w:hAnsi="Calibri" w:cs="Calibri"/>
      <w:b/>
      <w:bCs/>
      <w:sz w:val="36"/>
      <w:szCs w:val="36"/>
      <w:lang w:val="en-US"/>
    </w:rPr>
  </w:style>
  <w:style w:type="paragraph" w:styleId="NoSpacing">
    <w:name w:val="No Spacing"/>
    <w:uiPriority w:val="1"/>
    <w:qFormat/>
    <w:rsid w:val="00E975F9"/>
  </w:style>
  <w:style w:type="table" w:styleId="TableGrid">
    <w:name w:val="Table Grid"/>
    <w:basedOn w:val="TableNormal"/>
    <w:uiPriority w:val="39"/>
    <w:rsid w:val="0016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hodist.org.uk/media/21966/conf-2021-56-strategy-for-justice-dignity-and-solidarity-working-towards-a-fully-inclusive-methodist-church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B5DFB2F69BF49AA08446B61BBB32E" ma:contentTypeVersion="10" ma:contentTypeDescription="Create a new document." ma:contentTypeScope="" ma:versionID="bd8815fe202156a7c9c4d5213109b32e">
  <xsd:schema xmlns:xsd="http://www.w3.org/2001/XMLSchema" xmlns:xs="http://www.w3.org/2001/XMLSchema" xmlns:p="http://schemas.microsoft.com/office/2006/metadata/properties" xmlns:ns2="459a9095-f91f-46ba-9a27-c1fcb6f4bf3b" xmlns:ns3="fd0855a9-e9c3-4f9e-8ac1-c3013bdb0e25" targetNamespace="http://schemas.microsoft.com/office/2006/metadata/properties" ma:root="true" ma:fieldsID="de74e6429be8fe5201f2dc10979b85ff" ns2:_="" ns3:_="">
    <xsd:import namespace="459a9095-f91f-46ba-9a27-c1fcb6f4bf3b"/>
    <xsd:import namespace="fd0855a9-e9c3-4f9e-8ac1-c3013bdb0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a9095-f91f-46ba-9a27-c1fcb6f4b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55a9-e9c3-4f9e-8ac1-c3013bdb0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2804B-B898-4393-9A99-6ABC3333857D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59a9095-f91f-46ba-9a27-c1fcb6f4bf3b"/>
    <ds:schemaRef ds:uri="http://schemas.microsoft.com/office/infopath/2007/PartnerControls"/>
    <ds:schemaRef ds:uri="http://purl.org/dc/elements/1.1/"/>
    <ds:schemaRef ds:uri="http://schemas.microsoft.com/office/2006/metadata/properties"/>
    <ds:schemaRef ds:uri="fd0855a9-e9c3-4f9e-8ac1-c3013bdb0e2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765D99-BC16-4338-BA20-30A0608E3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a9095-f91f-46ba-9a27-c1fcb6f4bf3b"/>
    <ds:schemaRef ds:uri="fd0855a9-e9c3-4f9e-8ac1-c3013bdb0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</Template>
  <TotalTime>1</TotalTime>
  <Pages>7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Kim Medford-Vassell</cp:lastModifiedBy>
  <cp:revision>3</cp:revision>
  <dcterms:created xsi:type="dcterms:W3CDTF">2022-12-14T13:49:00Z</dcterms:created>
  <dcterms:modified xsi:type="dcterms:W3CDTF">2023-05-15T09:11:00Z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0x010100108B5DFB2F69BF49AA08446B61BBB32E</vt:lpwstr>
  </property>
</Properties>
</file>