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89A98" w14:textId="19CFA2F2" w:rsidR="00CA3F67" w:rsidRDefault="00CA3F67" w:rsidP="00CA3F67">
      <w:pPr>
        <w:jc w:val="center"/>
        <w:rPr>
          <w:rFonts w:ascii="Arial" w:hAnsi="Arial" w:cs="Arial"/>
          <w:b/>
          <w:color w:val="002060"/>
          <w:sz w:val="56"/>
        </w:rPr>
      </w:pPr>
      <w:r w:rsidRPr="00CA3F67">
        <w:rPr>
          <w:rFonts w:ascii="Arial" w:hAnsi="Arial" w:cs="Arial"/>
          <w:b/>
          <w:color w:val="002060"/>
          <w:sz w:val="56"/>
        </w:rPr>
        <w:t>Equality Diversity and Inclusion Training Module</w:t>
      </w:r>
    </w:p>
    <w:p w14:paraId="71EB6048" w14:textId="77777777" w:rsidR="00CA3F67" w:rsidRDefault="00CA3F67" w:rsidP="00CA3F67">
      <w:pPr>
        <w:rPr>
          <w:rFonts w:ascii="Arial" w:hAnsi="Arial" w:cs="Arial"/>
          <w:b/>
          <w:color w:val="002060"/>
          <w:sz w:val="28"/>
          <w:szCs w:val="28"/>
        </w:rPr>
      </w:pPr>
    </w:p>
    <w:p w14:paraId="4DAADCB4" w14:textId="6DD9AF00" w:rsidR="00CA3F67" w:rsidRPr="00CA3F67" w:rsidRDefault="00CA3F67" w:rsidP="00CA3F67">
      <w:pPr>
        <w:rPr>
          <w:rFonts w:ascii="Arial" w:hAnsi="Arial" w:cs="Arial"/>
          <w:b/>
          <w:color w:val="002060"/>
          <w:sz w:val="44"/>
          <w:szCs w:val="28"/>
        </w:rPr>
      </w:pPr>
      <w:r w:rsidRPr="00CA3F67">
        <w:rPr>
          <w:rFonts w:ascii="Arial" w:hAnsi="Arial" w:cs="Arial"/>
          <w:b/>
          <w:color w:val="002060"/>
          <w:sz w:val="44"/>
          <w:szCs w:val="28"/>
        </w:rPr>
        <w:t>Attendance List</w:t>
      </w:r>
    </w:p>
    <w:p w14:paraId="531B9526" w14:textId="77777777" w:rsidR="00CA3F67" w:rsidRPr="00CA3F67" w:rsidRDefault="00CA3F67" w:rsidP="00CA3F67">
      <w:pPr>
        <w:rPr>
          <w:rFonts w:ascii="Arial" w:hAnsi="Arial" w:cs="Arial"/>
          <w:b/>
          <w:color w:val="002060"/>
          <w:sz w:val="28"/>
          <w:szCs w:val="28"/>
        </w:rPr>
      </w:pPr>
      <w:bookmarkStart w:id="0" w:name="_GoBack"/>
      <w:bookmarkEnd w:id="0"/>
    </w:p>
    <w:p w14:paraId="54E289A2" w14:textId="6435C046" w:rsidR="00CA3F67" w:rsidRPr="00CA3F67" w:rsidRDefault="00CA3F67" w:rsidP="00CA3F67">
      <w:pPr>
        <w:rPr>
          <w:rFonts w:ascii="Arial" w:hAnsi="Arial" w:cs="Arial"/>
          <w:b/>
          <w:color w:val="002060"/>
          <w:sz w:val="28"/>
          <w:szCs w:val="28"/>
        </w:rPr>
      </w:pPr>
      <w:r w:rsidRPr="00CA3F67">
        <w:rPr>
          <w:rFonts w:ascii="Arial" w:hAnsi="Arial" w:cs="Arial"/>
          <w:b/>
          <w:color w:val="002060"/>
          <w:sz w:val="28"/>
          <w:szCs w:val="28"/>
        </w:rPr>
        <w:t>Date:</w:t>
      </w:r>
      <w:r w:rsidRPr="00CA3F67">
        <w:rPr>
          <w:rFonts w:ascii="Arial" w:hAnsi="Arial" w:cs="Arial"/>
          <w:b/>
          <w:color w:val="002060"/>
          <w:sz w:val="28"/>
          <w:szCs w:val="28"/>
        </w:rPr>
        <w:tab/>
      </w:r>
      <w:r w:rsidRPr="00CA3F67">
        <w:rPr>
          <w:rFonts w:ascii="Arial" w:hAnsi="Arial" w:cs="Arial"/>
          <w:b/>
          <w:color w:val="002060"/>
          <w:sz w:val="28"/>
          <w:szCs w:val="28"/>
        </w:rPr>
        <w:tab/>
      </w:r>
      <w:r w:rsidRPr="00CA3F67">
        <w:rPr>
          <w:rFonts w:ascii="Arial" w:hAnsi="Arial" w:cs="Arial"/>
          <w:b/>
          <w:color w:val="002060"/>
          <w:sz w:val="28"/>
          <w:szCs w:val="28"/>
        </w:rPr>
        <w:tab/>
      </w:r>
      <w:r w:rsidRPr="00CA3F67">
        <w:rPr>
          <w:rFonts w:ascii="Arial" w:hAnsi="Arial" w:cs="Arial"/>
          <w:b/>
          <w:color w:val="002060"/>
          <w:sz w:val="28"/>
          <w:szCs w:val="28"/>
        </w:rPr>
        <w:tab/>
      </w:r>
      <w:r w:rsidRPr="00CA3F67">
        <w:rPr>
          <w:rFonts w:ascii="Arial" w:hAnsi="Arial" w:cs="Arial"/>
          <w:b/>
          <w:color w:val="002060"/>
          <w:sz w:val="28"/>
          <w:szCs w:val="28"/>
        </w:rPr>
        <w:tab/>
      </w:r>
      <w:r>
        <w:rPr>
          <w:rFonts w:ascii="Arial" w:hAnsi="Arial" w:cs="Arial"/>
          <w:b/>
          <w:color w:val="002060"/>
          <w:sz w:val="28"/>
          <w:szCs w:val="28"/>
        </w:rPr>
        <w:tab/>
      </w:r>
      <w:r w:rsidRPr="00CA3F67">
        <w:rPr>
          <w:rFonts w:ascii="Arial" w:hAnsi="Arial" w:cs="Arial"/>
          <w:b/>
          <w:color w:val="002060"/>
          <w:sz w:val="28"/>
          <w:szCs w:val="28"/>
        </w:rPr>
        <w:t>Venue:</w:t>
      </w:r>
    </w:p>
    <w:p w14:paraId="4651D078" w14:textId="4F7623B3" w:rsidR="00CA3F67" w:rsidRPr="00CA3F67" w:rsidRDefault="00CA3F67" w:rsidP="00CA3F67">
      <w:pPr>
        <w:rPr>
          <w:rFonts w:ascii="Arial" w:hAnsi="Arial" w:cs="Arial"/>
          <w:b/>
          <w:color w:val="002060"/>
          <w:sz w:val="28"/>
          <w:szCs w:val="28"/>
        </w:rPr>
      </w:pPr>
      <w:r w:rsidRPr="00CA3F67">
        <w:rPr>
          <w:rFonts w:ascii="Arial" w:hAnsi="Arial" w:cs="Arial"/>
          <w:b/>
          <w:color w:val="002060"/>
          <w:sz w:val="28"/>
          <w:szCs w:val="28"/>
        </w:rPr>
        <w:t>Trainers:</w:t>
      </w:r>
    </w:p>
    <w:p w14:paraId="53EBAF78" w14:textId="7D1E25BA" w:rsidR="00850DA2" w:rsidRDefault="00850DA2" w:rsidP="00850DA2">
      <w:pPr>
        <w:rPr>
          <w:sz w:val="8"/>
          <w:szCs w:val="10"/>
        </w:rPr>
      </w:pPr>
    </w:p>
    <w:tbl>
      <w:tblPr>
        <w:tblStyle w:val="TableGrid"/>
        <w:tblW w:w="9842" w:type="dxa"/>
        <w:tblLook w:val="04A0" w:firstRow="1" w:lastRow="0" w:firstColumn="1" w:lastColumn="0" w:noHBand="0" w:noVBand="1"/>
      </w:tblPr>
      <w:tblGrid>
        <w:gridCol w:w="2460"/>
        <w:gridCol w:w="2460"/>
        <w:gridCol w:w="2461"/>
        <w:gridCol w:w="2461"/>
      </w:tblGrid>
      <w:tr w:rsidR="00CA3F67" w14:paraId="74BB9324" w14:textId="77777777" w:rsidTr="00CA3F67">
        <w:trPr>
          <w:trHeight w:val="268"/>
        </w:trPr>
        <w:tc>
          <w:tcPr>
            <w:tcW w:w="2460" w:type="dxa"/>
          </w:tcPr>
          <w:p w14:paraId="4138AFED" w14:textId="692481E9" w:rsidR="00CA3F67" w:rsidRPr="00CA3F67" w:rsidRDefault="00CA3F67" w:rsidP="00CA3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460" w:type="dxa"/>
          </w:tcPr>
          <w:p w14:paraId="36C1F7E8" w14:textId="618926BA" w:rsidR="00CA3F67" w:rsidRPr="00CA3F67" w:rsidRDefault="00CA3F67" w:rsidP="00CA3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Role</w:t>
            </w:r>
          </w:p>
        </w:tc>
        <w:tc>
          <w:tcPr>
            <w:tcW w:w="2461" w:type="dxa"/>
          </w:tcPr>
          <w:p w14:paraId="4A504CD5" w14:textId="7AF73504" w:rsidR="00CA3F67" w:rsidRPr="00CA3F67" w:rsidRDefault="00CA3F67" w:rsidP="00CA3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Church/Circuit</w:t>
            </w:r>
          </w:p>
        </w:tc>
        <w:tc>
          <w:tcPr>
            <w:tcW w:w="2461" w:type="dxa"/>
          </w:tcPr>
          <w:p w14:paraId="05A06126" w14:textId="5B11C4D6" w:rsidR="00CA3F67" w:rsidRPr="00CA3F67" w:rsidRDefault="00CA3F67" w:rsidP="00CA3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Signature</w:t>
            </w:r>
          </w:p>
        </w:tc>
      </w:tr>
      <w:tr w:rsidR="00CA3F67" w14:paraId="2E83064D" w14:textId="77777777" w:rsidTr="00CA3F67">
        <w:trPr>
          <w:trHeight w:val="794"/>
        </w:trPr>
        <w:tc>
          <w:tcPr>
            <w:tcW w:w="2460" w:type="dxa"/>
          </w:tcPr>
          <w:p w14:paraId="5B08CFF3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7C1E917D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3BC05E0C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5DE4D317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  <w:tr w:rsidR="00CA3F67" w14:paraId="33087770" w14:textId="77777777" w:rsidTr="00CA3F67">
        <w:trPr>
          <w:trHeight w:val="794"/>
        </w:trPr>
        <w:tc>
          <w:tcPr>
            <w:tcW w:w="2460" w:type="dxa"/>
          </w:tcPr>
          <w:p w14:paraId="739595DB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4CA2E340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1FF4EF49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128C7F9D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  <w:tr w:rsidR="00CA3F67" w14:paraId="6D0CE8A6" w14:textId="77777777" w:rsidTr="00CA3F67">
        <w:trPr>
          <w:trHeight w:val="794"/>
        </w:trPr>
        <w:tc>
          <w:tcPr>
            <w:tcW w:w="2460" w:type="dxa"/>
          </w:tcPr>
          <w:p w14:paraId="66DACF83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7357CDE5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0A82CD52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570B7178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  <w:tr w:rsidR="00CA3F67" w14:paraId="5B791B47" w14:textId="77777777" w:rsidTr="00CA3F67">
        <w:trPr>
          <w:trHeight w:val="794"/>
        </w:trPr>
        <w:tc>
          <w:tcPr>
            <w:tcW w:w="2460" w:type="dxa"/>
          </w:tcPr>
          <w:p w14:paraId="23462344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54C39E06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6F924077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58C011D6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  <w:tr w:rsidR="00CA3F67" w14:paraId="332C8BA7" w14:textId="77777777" w:rsidTr="00CA3F67">
        <w:trPr>
          <w:trHeight w:val="794"/>
        </w:trPr>
        <w:tc>
          <w:tcPr>
            <w:tcW w:w="2460" w:type="dxa"/>
          </w:tcPr>
          <w:p w14:paraId="50185925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5120BEED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704965CF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4AD39CA0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  <w:tr w:rsidR="00CA3F67" w14:paraId="3ABA9614" w14:textId="77777777" w:rsidTr="00CA3F67">
        <w:trPr>
          <w:trHeight w:val="794"/>
        </w:trPr>
        <w:tc>
          <w:tcPr>
            <w:tcW w:w="2460" w:type="dxa"/>
          </w:tcPr>
          <w:p w14:paraId="4EF6643A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5D6FE7C0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291A930F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7B8865E9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  <w:tr w:rsidR="00CA3F67" w14:paraId="138F27D8" w14:textId="77777777" w:rsidTr="00CA3F67">
        <w:trPr>
          <w:trHeight w:val="794"/>
        </w:trPr>
        <w:tc>
          <w:tcPr>
            <w:tcW w:w="2460" w:type="dxa"/>
          </w:tcPr>
          <w:p w14:paraId="231C4F9D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1027056B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44078302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6F39B2D9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  <w:tr w:rsidR="00CA3F67" w14:paraId="1D67B09F" w14:textId="77777777" w:rsidTr="00CA3F67">
        <w:trPr>
          <w:trHeight w:val="794"/>
        </w:trPr>
        <w:tc>
          <w:tcPr>
            <w:tcW w:w="2460" w:type="dxa"/>
          </w:tcPr>
          <w:p w14:paraId="75F84A6E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514C4A4E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76CB8559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78C7A090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  <w:tr w:rsidR="00CA3F67" w14:paraId="46824371" w14:textId="77777777" w:rsidTr="00CA3F67">
        <w:trPr>
          <w:trHeight w:val="794"/>
        </w:trPr>
        <w:tc>
          <w:tcPr>
            <w:tcW w:w="2460" w:type="dxa"/>
          </w:tcPr>
          <w:p w14:paraId="2DEF846D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58B81A12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29CD0187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38C05B7B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  <w:tr w:rsidR="00CA3F67" w14:paraId="14535923" w14:textId="77777777" w:rsidTr="00CA3F67">
        <w:trPr>
          <w:trHeight w:val="794"/>
        </w:trPr>
        <w:tc>
          <w:tcPr>
            <w:tcW w:w="2460" w:type="dxa"/>
          </w:tcPr>
          <w:p w14:paraId="0E622404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660C5863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02A7AAE1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75533634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  <w:tr w:rsidR="00CA3F67" w14:paraId="327F52CE" w14:textId="77777777" w:rsidTr="00CA3F67">
        <w:trPr>
          <w:trHeight w:val="794"/>
        </w:trPr>
        <w:tc>
          <w:tcPr>
            <w:tcW w:w="2460" w:type="dxa"/>
          </w:tcPr>
          <w:p w14:paraId="5C8F6203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03B0062E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12E9B435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2AB31026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  <w:tr w:rsidR="00CA3F67" w14:paraId="749421CC" w14:textId="77777777" w:rsidTr="00CA3F67">
        <w:trPr>
          <w:trHeight w:val="794"/>
        </w:trPr>
        <w:tc>
          <w:tcPr>
            <w:tcW w:w="2460" w:type="dxa"/>
          </w:tcPr>
          <w:p w14:paraId="599869DF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47228354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1214F5E6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492A3DDD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  <w:tr w:rsidR="00CA3F67" w14:paraId="33C013C1" w14:textId="77777777" w:rsidTr="00CA3F67">
        <w:trPr>
          <w:trHeight w:val="794"/>
        </w:trPr>
        <w:tc>
          <w:tcPr>
            <w:tcW w:w="2460" w:type="dxa"/>
          </w:tcPr>
          <w:p w14:paraId="71E17921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71F0E816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420492FF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448815FB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  <w:tr w:rsidR="00CA3F67" w14:paraId="1325B4E5" w14:textId="77777777" w:rsidTr="00CA3F67">
        <w:trPr>
          <w:trHeight w:val="794"/>
        </w:trPr>
        <w:tc>
          <w:tcPr>
            <w:tcW w:w="2460" w:type="dxa"/>
          </w:tcPr>
          <w:p w14:paraId="6AC29739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463043D1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44A68829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43C26190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  <w:tr w:rsidR="00CA3F67" w14:paraId="405C05F3" w14:textId="77777777" w:rsidTr="00CA3F67">
        <w:trPr>
          <w:trHeight w:val="794"/>
        </w:trPr>
        <w:tc>
          <w:tcPr>
            <w:tcW w:w="2460" w:type="dxa"/>
          </w:tcPr>
          <w:p w14:paraId="28997807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229E7F49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3585C5B9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67FF1881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  <w:tr w:rsidR="00CA3F67" w14:paraId="60CA9580" w14:textId="77777777" w:rsidTr="00CA3F67">
        <w:trPr>
          <w:trHeight w:val="794"/>
        </w:trPr>
        <w:tc>
          <w:tcPr>
            <w:tcW w:w="2460" w:type="dxa"/>
          </w:tcPr>
          <w:p w14:paraId="255D0323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7C4E109B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59E001AB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01ACE49A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  <w:tr w:rsidR="00CA3F67" w14:paraId="6F6EB0A0" w14:textId="77777777" w:rsidTr="00CA3F67">
        <w:trPr>
          <w:trHeight w:val="794"/>
        </w:trPr>
        <w:tc>
          <w:tcPr>
            <w:tcW w:w="2460" w:type="dxa"/>
          </w:tcPr>
          <w:p w14:paraId="56D63A20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7380BA4F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2C785CFD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20942C28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  <w:tr w:rsidR="00CA3F67" w14:paraId="7F3FFADB" w14:textId="77777777" w:rsidTr="00CA3F67">
        <w:trPr>
          <w:trHeight w:val="794"/>
        </w:trPr>
        <w:tc>
          <w:tcPr>
            <w:tcW w:w="2460" w:type="dxa"/>
          </w:tcPr>
          <w:p w14:paraId="047AEFE0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7B5120B0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7260089B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69370822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  <w:tr w:rsidR="00CA3F67" w14:paraId="22CB43CD" w14:textId="77777777" w:rsidTr="00CA3F67">
        <w:trPr>
          <w:trHeight w:val="794"/>
        </w:trPr>
        <w:tc>
          <w:tcPr>
            <w:tcW w:w="2460" w:type="dxa"/>
          </w:tcPr>
          <w:p w14:paraId="5487A316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728862D3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75441EB4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515AC884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  <w:tr w:rsidR="00CA3F67" w14:paraId="5F0BDB50" w14:textId="77777777" w:rsidTr="00CA3F67">
        <w:trPr>
          <w:trHeight w:val="794"/>
        </w:trPr>
        <w:tc>
          <w:tcPr>
            <w:tcW w:w="2460" w:type="dxa"/>
          </w:tcPr>
          <w:p w14:paraId="6AF4CCC3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4C604502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2444346C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679BCCC7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  <w:tr w:rsidR="00CA3F67" w14:paraId="119C1C88" w14:textId="77777777" w:rsidTr="00CA3F67">
        <w:trPr>
          <w:trHeight w:val="794"/>
        </w:trPr>
        <w:tc>
          <w:tcPr>
            <w:tcW w:w="2460" w:type="dxa"/>
          </w:tcPr>
          <w:p w14:paraId="64E970EA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6A9DAD94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3E18E82C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5C8FBEEB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  <w:tr w:rsidR="00CA3F67" w14:paraId="5CF9A85A" w14:textId="77777777" w:rsidTr="00CA3F67">
        <w:trPr>
          <w:trHeight w:val="794"/>
        </w:trPr>
        <w:tc>
          <w:tcPr>
            <w:tcW w:w="2460" w:type="dxa"/>
          </w:tcPr>
          <w:p w14:paraId="2CFF5B1C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5B570282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34081E0D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3675B6FC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  <w:tr w:rsidR="00CA3F67" w14:paraId="6F452B4F" w14:textId="77777777" w:rsidTr="00CA3F67">
        <w:trPr>
          <w:trHeight w:val="794"/>
        </w:trPr>
        <w:tc>
          <w:tcPr>
            <w:tcW w:w="2460" w:type="dxa"/>
          </w:tcPr>
          <w:p w14:paraId="70BC777C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0940B461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1254A91C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54E84FAB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  <w:tr w:rsidR="00CA3F67" w14:paraId="79D57CCD" w14:textId="77777777" w:rsidTr="00CA3F67">
        <w:trPr>
          <w:trHeight w:val="794"/>
        </w:trPr>
        <w:tc>
          <w:tcPr>
            <w:tcW w:w="2460" w:type="dxa"/>
          </w:tcPr>
          <w:p w14:paraId="4B9B6DE2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24D35E6E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5BDA67F1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64D27B6A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  <w:tr w:rsidR="00CA3F67" w14:paraId="5AA2E7CD" w14:textId="77777777" w:rsidTr="00CA3F67">
        <w:trPr>
          <w:trHeight w:val="794"/>
        </w:trPr>
        <w:tc>
          <w:tcPr>
            <w:tcW w:w="2460" w:type="dxa"/>
          </w:tcPr>
          <w:p w14:paraId="0E21C8E0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4123EB5A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1A08BB75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5C0C3039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  <w:tr w:rsidR="00CA3F67" w14:paraId="0C02B593" w14:textId="77777777" w:rsidTr="00CA3F67">
        <w:trPr>
          <w:trHeight w:val="794"/>
        </w:trPr>
        <w:tc>
          <w:tcPr>
            <w:tcW w:w="2460" w:type="dxa"/>
          </w:tcPr>
          <w:p w14:paraId="36A38F4C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3BBD18B2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60694672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41C05ED4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</w:tbl>
    <w:p w14:paraId="089A4AC8" w14:textId="77777777" w:rsidR="00CA3F67" w:rsidRPr="00F23928" w:rsidRDefault="00CA3F67" w:rsidP="00850DA2">
      <w:pPr>
        <w:rPr>
          <w:sz w:val="8"/>
          <w:szCs w:val="10"/>
        </w:rPr>
      </w:pPr>
    </w:p>
    <w:sectPr w:rsidR="00CA3F67" w:rsidRPr="00F23928" w:rsidSect="00916D87">
      <w:headerReference w:type="even" r:id="rId11"/>
      <w:headerReference w:type="default" r:id="rId12"/>
      <w:headerReference w:type="first" r:id="rId13"/>
      <w:pgSz w:w="11900" w:h="16840"/>
      <w:pgMar w:top="1418" w:right="1134" w:bottom="266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AC861" w14:textId="77777777" w:rsidR="009A2D42" w:rsidRDefault="009A2D42" w:rsidP="00813F66">
      <w:r>
        <w:separator/>
      </w:r>
    </w:p>
  </w:endnote>
  <w:endnote w:type="continuationSeparator" w:id="0">
    <w:p w14:paraId="4A9D9825" w14:textId="77777777" w:rsidR="009A2D42" w:rsidRDefault="009A2D42" w:rsidP="0081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E9051" w14:textId="77777777" w:rsidR="009A2D42" w:rsidRDefault="009A2D42" w:rsidP="00813F66">
      <w:r>
        <w:separator/>
      </w:r>
    </w:p>
  </w:footnote>
  <w:footnote w:type="continuationSeparator" w:id="0">
    <w:p w14:paraId="7D3EEBAF" w14:textId="77777777" w:rsidR="009A2D42" w:rsidRDefault="009A2D42" w:rsidP="0081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171C8" w14:textId="77777777" w:rsidR="00813F66" w:rsidRDefault="009A2D42">
    <w:pPr>
      <w:pStyle w:val="Header"/>
    </w:pPr>
    <w:r>
      <w:rPr>
        <w:noProof/>
      </w:rPr>
      <w:pict w14:anchorId="537C0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9104" o:spid="_x0000_s2050" type="#_x0000_t75" alt="" style="position:absolute;margin-left:0;margin-top:0;width:582.8pt;height:824.35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JDS A4 Word Template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289FD" w14:textId="5900D6E4" w:rsidR="00CB2147" w:rsidRDefault="00916D87">
    <w:pPr>
      <w:pStyle w:val="Header"/>
    </w:pPr>
    <w:r>
      <w:rPr>
        <w:noProof/>
        <w:lang w:eastAsia="en-GB"/>
      </w:rPr>
      <w:pict w14:anchorId="571EC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" style="position:absolute;margin-left:-56.35pt;margin-top:-71pt;width:594.7pt;height:841.3pt;z-index:-251644928;mso-wrap-edited:f;mso-width-percent:0;mso-height-percent:0;mso-position-horizontal-relative:margin;mso-position-vertical-relative:margin;mso-width-percent:0;mso-height-percent:0" o:allowincell="f">
          <v:imagedata r:id="rId1" o:title="JDS A4 Word Template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EF0C4" w14:textId="77777777" w:rsidR="00813F66" w:rsidRDefault="009A2D42">
    <w:pPr>
      <w:pStyle w:val="Header"/>
    </w:pPr>
    <w:r>
      <w:rPr>
        <w:noProof/>
      </w:rPr>
      <w:pict w14:anchorId="571EC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9103" o:spid="_x0000_s2049" type="#_x0000_t75" alt="" style="position:absolute;margin-left:-56.2pt;margin-top:-70.85pt;width:594.7pt;height:841.3pt;z-index:-251648000;mso-wrap-edited:f;mso-width-percent:0;mso-height-percent:0;mso-position-horizontal-relative:margin;mso-position-vertical-relative:margin;mso-width-percent:0;mso-height-percent:0" o:allowincell="f">
          <v:imagedata r:id="rId1" o:title="JDS A4 Word Template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74AF"/>
    <w:multiLevelType w:val="hybridMultilevel"/>
    <w:tmpl w:val="63A2D698"/>
    <w:lvl w:ilvl="0" w:tplc="B37C4F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52"/>
    <w:rsid w:val="00302295"/>
    <w:rsid w:val="00380800"/>
    <w:rsid w:val="00395263"/>
    <w:rsid w:val="00421321"/>
    <w:rsid w:val="004B7A2A"/>
    <w:rsid w:val="004D5EC8"/>
    <w:rsid w:val="00550847"/>
    <w:rsid w:val="005E18DB"/>
    <w:rsid w:val="00666A05"/>
    <w:rsid w:val="0070345F"/>
    <w:rsid w:val="00810E13"/>
    <w:rsid w:val="00813F66"/>
    <w:rsid w:val="00850DA2"/>
    <w:rsid w:val="008A6001"/>
    <w:rsid w:val="00902F22"/>
    <w:rsid w:val="00916D87"/>
    <w:rsid w:val="009A2D42"/>
    <w:rsid w:val="00A956AD"/>
    <w:rsid w:val="00AB49A7"/>
    <w:rsid w:val="00B828DD"/>
    <w:rsid w:val="00CA3F67"/>
    <w:rsid w:val="00CB2147"/>
    <w:rsid w:val="00D01825"/>
    <w:rsid w:val="00D22031"/>
    <w:rsid w:val="00DE76D0"/>
    <w:rsid w:val="00F335AD"/>
    <w:rsid w:val="00F36A2B"/>
    <w:rsid w:val="00F72C0E"/>
    <w:rsid w:val="00F94DBE"/>
    <w:rsid w:val="00FC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3DC9344"/>
  <w15:chartTrackingRefBased/>
  <w15:docId w15:val="{88DA82A3-45D7-4EAE-9EF8-D740C6AF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F66"/>
  </w:style>
  <w:style w:type="paragraph" w:styleId="Footer">
    <w:name w:val="footer"/>
    <w:basedOn w:val="Normal"/>
    <w:link w:val="Foot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F66"/>
  </w:style>
  <w:style w:type="paragraph" w:styleId="ListParagraph">
    <w:name w:val="List Paragraph"/>
    <w:basedOn w:val="Normal"/>
    <w:uiPriority w:val="34"/>
    <w:qFormat/>
    <w:rsid w:val="008A6001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828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50DA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shj\AppData\Local\Microsoft\Windows\INetCache\Content.Outlook\JU2QMH9R\JDS%20A4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B5DFB2F69BF49AA08446B61BBB32E" ma:contentTypeVersion="10" ma:contentTypeDescription="Create a new document." ma:contentTypeScope="" ma:versionID="bd8815fe202156a7c9c4d5213109b32e">
  <xsd:schema xmlns:xsd="http://www.w3.org/2001/XMLSchema" xmlns:xs="http://www.w3.org/2001/XMLSchema" xmlns:p="http://schemas.microsoft.com/office/2006/metadata/properties" xmlns:ns2="459a9095-f91f-46ba-9a27-c1fcb6f4bf3b" xmlns:ns3="fd0855a9-e9c3-4f9e-8ac1-c3013bdb0e25" targetNamespace="http://schemas.microsoft.com/office/2006/metadata/properties" ma:root="true" ma:fieldsID="de74e6429be8fe5201f2dc10979b85ff" ns2:_="" ns3:_="">
    <xsd:import namespace="459a9095-f91f-46ba-9a27-c1fcb6f4bf3b"/>
    <xsd:import namespace="fd0855a9-e9c3-4f9e-8ac1-c3013bdb0e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a9095-f91f-46ba-9a27-c1fcb6f4b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855a9-e9c3-4f9e-8ac1-c3013bdb0e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2804B-B898-4393-9A99-6ABC333385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36E7C0-59AB-4675-8281-ACFB773186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765D99-BC16-4338-BA20-30A0608E3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a9095-f91f-46ba-9a27-c1fcb6f4bf3b"/>
    <ds:schemaRef ds:uri="fd0855a9-e9c3-4f9e-8ac1-c3013bdb0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D69BF1-8615-48E1-85B5-BC0CFFE8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JDS A4 Word Template</Template>
  <TotalTime>4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Smith</dc:creator>
  <cp:keywords/>
  <dc:description/>
  <cp:lastModifiedBy>Stuart Watkin</cp:lastModifiedBy>
  <cp:revision>3</cp:revision>
  <dcterms:created xsi:type="dcterms:W3CDTF">2023-04-06T12:50:00Z</dcterms:created>
  <dcterms:modified xsi:type="dcterms:W3CDTF">2023-04-06T12:53:00Z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0x010100108B5DFB2F69BF49AA08446B61BBB32E</vt:lpwstr>
  </property>
</Properties>
</file>