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01F9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  <w:bookmarkStart w:id="0" w:name="_GoBack"/>
      <w:bookmarkEnd w:id="0"/>
    </w:p>
    <w:p w14:paraId="161AB574" w14:textId="77777777" w:rsidR="00AB49A7" w:rsidRPr="00067282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  <w:r w:rsidRPr="00067282">
        <w:rPr>
          <w:rFonts w:ascii="Arial" w:hAnsi="Arial" w:cs="Arial"/>
          <w:b/>
          <w:color w:val="002060"/>
          <w:sz w:val="72"/>
        </w:rPr>
        <w:t>Equality Diversity and Inclusion Training Module</w:t>
      </w:r>
    </w:p>
    <w:p w14:paraId="19AFF0B2" w14:textId="77777777" w:rsidR="00AB49A7" w:rsidRPr="00067282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0DB19011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8AFCC1" wp14:editId="0E0F302A">
            <wp:simplePos x="0" y="0"/>
            <wp:positionH relativeFrom="margin">
              <wp:align>center</wp:align>
            </wp:positionH>
            <wp:positionV relativeFrom="paragraph">
              <wp:posOffset>23079</wp:posOffset>
            </wp:positionV>
            <wp:extent cx="4807964" cy="4029401"/>
            <wp:effectExtent l="0" t="0" r="0" b="9525"/>
            <wp:wrapTight wrapText="bothSides">
              <wp:wrapPolygon edited="0">
                <wp:start x="10271" y="0"/>
                <wp:lineTo x="9928" y="511"/>
                <wp:lineTo x="9928" y="1226"/>
                <wp:lineTo x="10442" y="1634"/>
                <wp:lineTo x="4279" y="2349"/>
                <wp:lineTo x="3595" y="2553"/>
                <wp:lineTo x="3509" y="4902"/>
                <wp:lineTo x="4451" y="6536"/>
                <wp:lineTo x="3167" y="6536"/>
                <wp:lineTo x="171" y="7660"/>
                <wp:lineTo x="0" y="9906"/>
                <wp:lineTo x="0" y="10621"/>
                <wp:lineTo x="514" y="11438"/>
                <wp:lineTo x="1198" y="13072"/>
                <wp:lineTo x="1113" y="13277"/>
                <wp:lineTo x="941" y="14706"/>
                <wp:lineTo x="941" y="15217"/>
                <wp:lineTo x="3509" y="16340"/>
                <wp:lineTo x="4536" y="16340"/>
                <wp:lineTo x="5735" y="17974"/>
                <wp:lineTo x="5820" y="18485"/>
                <wp:lineTo x="7960" y="19609"/>
                <wp:lineTo x="9073" y="19609"/>
                <wp:lineTo x="10442" y="21549"/>
                <wp:lineTo x="10528" y="21549"/>
                <wp:lineTo x="10955" y="21549"/>
                <wp:lineTo x="11041" y="21549"/>
                <wp:lineTo x="12411" y="19609"/>
                <wp:lineTo x="14122" y="19609"/>
                <wp:lineTo x="17460" y="18485"/>
                <wp:lineTo x="17460" y="17974"/>
                <wp:lineTo x="19857" y="14706"/>
                <wp:lineTo x="19514" y="13072"/>
                <wp:lineTo x="20884" y="11438"/>
                <wp:lineTo x="21483" y="10621"/>
                <wp:lineTo x="21483" y="9804"/>
                <wp:lineTo x="20798" y="9804"/>
                <wp:lineTo x="21483" y="8987"/>
                <wp:lineTo x="21226" y="8170"/>
                <wp:lineTo x="19857" y="6536"/>
                <wp:lineTo x="19942" y="4494"/>
                <wp:lineTo x="19001" y="3983"/>
                <wp:lineTo x="16433" y="3268"/>
                <wp:lineTo x="16690" y="2349"/>
                <wp:lineTo x="15920" y="2145"/>
                <wp:lineTo x="11041" y="1634"/>
                <wp:lineTo x="11469" y="1328"/>
                <wp:lineTo x="11555" y="613"/>
                <wp:lineTo x="11212" y="0"/>
                <wp:lineTo x="10271" y="0"/>
              </wp:wrapPolygon>
            </wp:wrapTight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00AFF57-F7DB-0548-BC1B-5304ECCC8D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00AFF57-F7DB-0548-BC1B-5304ECCC8D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964" cy="4029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0A6E0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7E3EE33F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4DA0DC1A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2F28A0CC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44AD734C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4D2D057F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5338BFA3" w14:textId="77777777" w:rsidR="00AB49A7" w:rsidRDefault="00AB49A7" w:rsidP="00AB49A7">
      <w:pPr>
        <w:jc w:val="center"/>
        <w:rPr>
          <w:rFonts w:ascii="Arial" w:hAnsi="Arial" w:cs="Arial"/>
          <w:b/>
          <w:color w:val="002060"/>
          <w:sz w:val="72"/>
        </w:rPr>
      </w:pPr>
    </w:p>
    <w:p w14:paraId="407D8CAF" w14:textId="4516EAFA" w:rsidR="00AB49A7" w:rsidRPr="00916D87" w:rsidRDefault="00916D87" w:rsidP="00AB49A7">
      <w:pPr>
        <w:jc w:val="center"/>
        <w:rPr>
          <w:rFonts w:ascii="Arial" w:hAnsi="Arial" w:cs="Arial"/>
          <w:b/>
          <w:color w:val="002060"/>
          <w:sz w:val="180"/>
        </w:rPr>
      </w:pPr>
      <w:r w:rsidRPr="00916D87">
        <w:rPr>
          <w:rFonts w:ascii="Arial" w:hAnsi="Arial" w:cs="Arial"/>
          <w:b/>
          <w:color w:val="002060"/>
          <w:sz w:val="180"/>
        </w:rPr>
        <w:t>WELCOME</w:t>
      </w:r>
    </w:p>
    <w:p w14:paraId="00DD8265" w14:textId="379EA0E9" w:rsidR="00916D87" w:rsidRDefault="00916D87">
      <w:r>
        <w:br w:type="page"/>
      </w:r>
    </w:p>
    <w:p w14:paraId="36FE8018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5C84F3D5" w14:textId="77777777" w:rsidR="00916D87" w:rsidRPr="00067282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  <w:r w:rsidRPr="00067282">
        <w:rPr>
          <w:rFonts w:ascii="Arial" w:hAnsi="Arial" w:cs="Arial"/>
          <w:b/>
          <w:color w:val="002060"/>
          <w:sz w:val="72"/>
        </w:rPr>
        <w:t>Equality Diversity and Inclusion Training Module</w:t>
      </w:r>
    </w:p>
    <w:p w14:paraId="738B076B" w14:textId="77777777" w:rsidR="00916D87" w:rsidRPr="00067282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37A89A4B" w14:textId="7214E3DB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Franklin Gothic Demi" w:hAnsi="Franklin Gothic Demi"/>
          <w:noProof/>
          <w:color w:val="002060"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66CBC" wp14:editId="7A55370A">
                <wp:simplePos x="0" y="0"/>
                <wp:positionH relativeFrom="margin">
                  <wp:align>center</wp:align>
                </wp:positionH>
                <wp:positionV relativeFrom="paragraph">
                  <wp:posOffset>305897</wp:posOffset>
                </wp:positionV>
                <wp:extent cx="5004782" cy="2484000"/>
                <wp:effectExtent l="19050" t="57150" r="43815" b="50165"/>
                <wp:wrapNone/>
                <wp:docPr id="4" name="Arrow: Righ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04782" cy="24840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D45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0;margin-top:24.1pt;width:394.1pt;height:195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" adj="16240" fillcolor="#c00000" strokecolor="#1f3763 [1604]" strokeweight="2.25pt">
                <v:path arrowok="t"/>
                <o:lock v:ext="edit" aspectratio="t"/>
                <w10:wrap anchorx="margin"/>
              </v:shape>
            </w:pict>
          </mc:Fallback>
        </mc:AlternateContent>
      </w:r>
    </w:p>
    <w:p w14:paraId="5A3403FD" w14:textId="5152D72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1889EB76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7E1ACC94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65274B3D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2F7E5E92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1DFEC0BC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5134C0E4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6FD8C770" w14:textId="77777777" w:rsidR="00916D87" w:rsidRPr="00916D87" w:rsidRDefault="00916D87" w:rsidP="00916D87">
      <w:pPr>
        <w:jc w:val="center"/>
        <w:rPr>
          <w:rFonts w:ascii="Arial" w:hAnsi="Arial" w:cs="Arial"/>
          <w:b/>
          <w:color w:val="002060"/>
          <w:sz w:val="180"/>
        </w:rPr>
      </w:pPr>
      <w:r w:rsidRPr="00916D87">
        <w:rPr>
          <w:rFonts w:ascii="Arial" w:hAnsi="Arial" w:cs="Arial"/>
          <w:b/>
          <w:color w:val="002060"/>
          <w:sz w:val="180"/>
        </w:rPr>
        <w:t>WELCOME</w:t>
      </w:r>
    </w:p>
    <w:p w14:paraId="5B8FCED4" w14:textId="32852380" w:rsidR="00916D87" w:rsidRDefault="00916D87">
      <w:r>
        <w:br w:type="page"/>
      </w:r>
    </w:p>
    <w:p w14:paraId="26B3FF60" w14:textId="77777777" w:rsidR="00916D87" w:rsidRPr="00067282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  <w:r w:rsidRPr="00067282">
        <w:rPr>
          <w:rFonts w:ascii="Arial" w:hAnsi="Arial" w:cs="Arial"/>
          <w:b/>
          <w:color w:val="002060"/>
          <w:sz w:val="72"/>
        </w:rPr>
        <w:lastRenderedPageBreak/>
        <w:t>Equality Diversity and Inclusion Training Module</w:t>
      </w:r>
    </w:p>
    <w:p w14:paraId="6258BCB9" w14:textId="77777777" w:rsidR="00916D87" w:rsidRPr="00067282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014CDD8D" w14:textId="50F840C0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7CDC239D" w14:textId="5ED8EAAD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Franklin Gothic Demi" w:hAnsi="Franklin Gothic Demi"/>
          <w:noProof/>
          <w:color w:val="002060"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9416C" wp14:editId="42AFE263">
                <wp:simplePos x="0" y="0"/>
                <wp:positionH relativeFrom="margin">
                  <wp:align>center</wp:align>
                </wp:positionH>
                <wp:positionV relativeFrom="paragraph">
                  <wp:posOffset>65124</wp:posOffset>
                </wp:positionV>
                <wp:extent cx="5004782" cy="2484000"/>
                <wp:effectExtent l="38100" t="57150" r="24765" b="50165"/>
                <wp:wrapNone/>
                <wp:docPr id="2" name="Arrow: Righ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5004782" cy="24840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661F" id="Arrow: Right 2" o:spid="_x0000_s1026" type="#_x0000_t13" style="position:absolute;margin-left:0;margin-top:5.15pt;width:394.1pt;height:195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" adj="16240" fillcolor="#c00000" strokecolor="#1f3763 [1604]" strokeweight="2.25pt">
                <v:path arrowok="t"/>
                <o:lock v:ext="edit" aspectratio="t"/>
                <w10:wrap anchorx="margin"/>
              </v:shape>
            </w:pict>
          </mc:Fallback>
        </mc:AlternateContent>
      </w:r>
    </w:p>
    <w:p w14:paraId="244F437C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0FDCBE65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2280F412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4820260A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14601CC3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463C111F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0969B984" w14:textId="77777777" w:rsidR="00916D87" w:rsidRPr="00916D87" w:rsidRDefault="00916D87" w:rsidP="00916D87">
      <w:pPr>
        <w:jc w:val="center"/>
        <w:rPr>
          <w:rFonts w:ascii="Arial" w:hAnsi="Arial" w:cs="Arial"/>
          <w:b/>
          <w:color w:val="002060"/>
          <w:sz w:val="180"/>
        </w:rPr>
      </w:pPr>
      <w:r w:rsidRPr="00916D87">
        <w:rPr>
          <w:rFonts w:ascii="Arial" w:hAnsi="Arial" w:cs="Arial"/>
          <w:b/>
          <w:color w:val="002060"/>
          <w:sz w:val="180"/>
        </w:rPr>
        <w:t>WELCOME</w:t>
      </w:r>
    </w:p>
    <w:p w14:paraId="38AFBA65" w14:textId="737BFC66" w:rsidR="00916D87" w:rsidRDefault="00916D87">
      <w:r>
        <w:br w:type="page"/>
      </w:r>
    </w:p>
    <w:p w14:paraId="61C0297A" w14:textId="77777777" w:rsidR="00916D87" w:rsidRPr="00067282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  <w:r w:rsidRPr="00067282">
        <w:rPr>
          <w:rFonts w:ascii="Arial" w:hAnsi="Arial" w:cs="Arial"/>
          <w:b/>
          <w:color w:val="002060"/>
          <w:sz w:val="72"/>
        </w:rPr>
        <w:lastRenderedPageBreak/>
        <w:t>Equality Diversity and Inclusion Training Module</w:t>
      </w:r>
    </w:p>
    <w:p w14:paraId="24041240" w14:textId="77777777" w:rsidR="00916D87" w:rsidRPr="00067282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4B3CEE6D" w14:textId="519BA8FD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Franklin Gothic Demi" w:hAnsi="Franklin Gothic Demi"/>
          <w:noProof/>
          <w:color w:val="002060"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A2278" wp14:editId="0EE3D37B">
                <wp:simplePos x="0" y="0"/>
                <wp:positionH relativeFrom="margin">
                  <wp:posOffset>1472224</wp:posOffset>
                </wp:positionH>
                <wp:positionV relativeFrom="paragraph">
                  <wp:posOffset>432844</wp:posOffset>
                </wp:positionV>
                <wp:extent cx="3238860" cy="2483485"/>
                <wp:effectExtent l="34607" t="41593" r="34608" b="15557"/>
                <wp:wrapNone/>
                <wp:docPr id="7" name="Arrow: Righ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3238860" cy="248348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BE10" id="Arrow: Right 3" o:spid="_x0000_s1026" type="#_x0000_t13" style="position:absolute;margin-left:115.9pt;margin-top:34.1pt;width:255.05pt;height:195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" adj="13319" fillcolor="#c00000" strokecolor="#1f3763 [1604]" strokeweight="2.25pt">
                <v:path arrowok="t"/>
                <o:lock v:ext="edit" aspectratio="t"/>
                <w10:wrap anchorx="margin"/>
              </v:shape>
            </w:pict>
          </mc:Fallback>
        </mc:AlternateContent>
      </w:r>
    </w:p>
    <w:p w14:paraId="7B93A8E1" w14:textId="4F5D83F2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6AC2C568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4D1C28C8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4C55601D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0255221D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170A6364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0493B74B" w14:textId="77777777" w:rsidR="00916D87" w:rsidRDefault="00916D87" w:rsidP="00916D87">
      <w:pPr>
        <w:jc w:val="center"/>
        <w:rPr>
          <w:rFonts w:ascii="Arial" w:hAnsi="Arial" w:cs="Arial"/>
          <w:b/>
          <w:color w:val="002060"/>
          <w:sz w:val="72"/>
        </w:rPr>
      </w:pPr>
    </w:p>
    <w:p w14:paraId="31EB790F" w14:textId="77777777" w:rsidR="00916D87" w:rsidRPr="00916D87" w:rsidRDefault="00916D87" w:rsidP="00916D87">
      <w:pPr>
        <w:jc w:val="center"/>
        <w:rPr>
          <w:rFonts w:ascii="Arial" w:hAnsi="Arial" w:cs="Arial"/>
          <w:b/>
          <w:color w:val="002060"/>
          <w:sz w:val="180"/>
        </w:rPr>
      </w:pPr>
      <w:r w:rsidRPr="00916D87">
        <w:rPr>
          <w:rFonts w:ascii="Arial" w:hAnsi="Arial" w:cs="Arial"/>
          <w:b/>
          <w:color w:val="002060"/>
          <w:sz w:val="180"/>
        </w:rPr>
        <w:t>WELCOME</w:t>
      </w:r>
    </w:p>
    <w:p w14:paraId="768EDCF9" w14:textId="77777777" w:rsidR="00B828DD" w:rsidRPr="00F94DBE" w:rsidRDefault="00B828DD" w:rsidP="00F94DBE"/>
    <w:sectPr w:rsidR="00B828DD" w:rsidRPr="00F94DBE" w:rsidSect="00916D87">
      <w:headerReference w:type="even" r:id="rId12"/>
      <w:headerReference w:type="default" r:id="rId13"/>
      <w:headerReference w:type="first" r:id="rId14"/>
      <w:pgSz w:w="11900" w:h="16840"/>
      <w:pgMar w:top="1418" w:right="1134" w:bottom="26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5288" w14:textId="77777777" w:rsidR="00A53351" w:rsidRDefault="00A53351" w:rsidP="00813F66">
      <w:r>
        <w:separator/>
      </w:r>
    </w:p>
  </w:endnote>
  <w:endnote w:type="continuationSeparator" w:id="0">
    <w:p w14:paraId="516FF89A" w14:textId="77777777" w:rsidR="00A53351" w:rsidRDefault="00A53351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F12EB" w14:textId="77777777" w:rsidR="00A53351" w:rsidRDefault="00A53351" w:rsidP="00813F66">
      <w:r>
        <w:separator/>
      </w:r>
    </w:p>
  </w:footnote>
  <w:footnote w:type="continuationSeparator" w:id="0">
    <w:p w14:paraId="064E65FC" w14:textId="77777777" w:rsidR="00A53351" w:rsidRDefault="00A53351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A53351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5900D6E4" w:rsidR="00CB2147" w:rsidRDefault="00916D87">
    <w:pPr>
      <w:pStyle w:val="Header"/>
    </w:pPr>
    <w:r>
      <w:rPr>
        <w:noProof/>
        <w:lang w:eastAsia="en-GB"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margin-left:-56.35pt;margin-top:-71pt;width:594.7pt;height:841.3pt;z-index:-251644928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A53351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alt="" style="position:absolute;margin-left:-56.2pt;margin-top:-70.8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302295"/>
    <w:rsid w:val="00380800"/>
    <w:rsid w:val="00395263"/>
    <w:rsid w:val="004B7A2A"/>
    <w:rsid w:val="004D5EC8"/>
    <w:rsid w:val="00550847"/>
    <w:rsid w:val="005E18DB"/>
    <w:rsid w:val="00666A05"/>
    <w:rsid w:val="0070345F"/>
    <w:rsid w:val="00810E13"/>
    <w:rsid w:val="00813F66"/>
    <w:rsid w:val="008A6001"/>
    <w:rsid w:val="00902F22"/>
    <w:rsid w:val="00916D87"/>
    <w:rsid w:val="00A53351"/>
    <w:rsid w:val="00A956AD"/>
    <w:rsid w:val="00AB49A7"/>
    <w:rsid w:val="00B828DD"/>
    <w:rsid w:val="00CB2147"/>
    <w:rsid w:val="00D01825"/>
    <w:rsid w:val="00D22031"/>
    <w:rsid w:val="00DE76D0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B5DFB2F69BF49AA08446B61BBB32E" ma:contentTypeVersion="10" ma:contentTypeDescription="Create a new document." ma:contentTypeScope="" ma:versionID="bd8815fe202156a7c9c4d5213109b32e">
  <xsd:schema xmlns:xsd="http://www.w3.org/2001/XMLSchema" xmlns:xs="http://www.w3.org/2001/XMLSchema" xmlns:p="http://schemas.microsoft.com/office/2006/metadata/properties" xmlns:ns2="459a9095-f91f-46ba-9a27-c1fcb6f4bf3b" xmlns:ns3="fd0855a9-e9c3-4f9e-8ac1-c3013bdb0e25" targetNamespace="http://schemas.microsoft.com/office/2006/metadata/properties" ma:root="true" ma:fieldsID="de74e6429be8fe5201f2dc10979b85ff" ns2:_="" ns3:_="">
    <xsd:import namespace="459a9095-f91f-46ba-9a27-c1fcb6f4bf3b"/>
    <xsd:import namespace="fd0855a9-e9c3-4f9e-8ac1-c3013bdb0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9095-f91f-46ba-9a27-c1fcb6f4b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55a9-e9c3-4f9e-8ac1-c3013bdb0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804B-B898-4393-9A99-6ABC33338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65D99-BC16-4338-BA20-30A0608E3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a9095-f91f-46ba-9a27-c1fcb6f4bf3b"/>
    <ds:schemaRef ds:uri="fd0855a9-e9c3-4f9e-8ac1-c3013bdb0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E6CEC-7869-4183-8171-FAACCAD7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4</TotalTime>
  <Pages>4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3</cp:revision>
  <dcterms:created xsi:type="dcterms:W3CDTF">2023-04-06T12:43:00Z</dcterms:created>
  <dcterms:modified xsi:type="dcterms:W3CDTF">2023-04-06T12:47:00Z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0x010100108B5DFB2F69BF49AA08446B61BBB32E</vt:lpwstr>
  </property>
</Properties>
</file>