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22"/>
        <w:tblW w:w="1020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50DA2" w14:paraId="13CDA97C" w14:textId="77777777" w:rsidTr="00421321">
        <w:trPr>
          <w:trHeight w:val="35"/>
        </w:trPr>
        <w:tc>
          <w:tcPr>
            <w:tcW w:w="10206" w:type="dxa"/>
            <w:vAlign w:val="center"/>
          </w:tcPr>
          <w:p w14:paraId="27A8E53F" w14:textId="77777777" w:rsidR="00850DA2" w:rsidRPr="00727A5A" w:rsidRDefault="00850DA2" w:rsidP="00421321">
            <w:pPr>
              <w:jc w:val="center"/>
              <w:rPr>
                <w:rFonts w:ascii="Franklin Gothic Demi" w:hAnsi="Franklin Gothic Demi"/>
                <w:color w:val="002060"/>
              </w:rPr>
            </w:pPr>
            <w:r w:rsidRPr="00727A5A">
              <w:rPr>
                <w:rFonts w:ascii="Franklin Gothic Demi" w:hAnsi="Franklin Gothic Demi"/>
                <w:color w:val="002060"/>
                <w:sz w:val="200"/>
                <w:szCs w:val="200"/>
              </w:rPr>
              <w:t>QUESTION</w:t>
            </w:r>
          </w:p>
          <w:p w14:paraId="51FBC0F2" w14:textId="77777777" w:rsidR="00850DA2" w:rsidRPr="00850DA2" w:rsidRDefault="00850DA2" w:rsidP="00421321">
            <w:pPr>
              <w:jc w:val="center"/>
              <w:rPr>
                <w:rFonts w:ascii="Franklin Gothic Demi" w:hAnsi="Franklin Gothic Demi"/>
                <w:color w:val="C00000"/>
                <w:sz w:val="660"/>
                <w:szCs w:val="720"/>
              </w:rPr>
            </w:pPr>
            <w:r w:rsidRPr="00850DA2">
              <w:rPr>
                <w:rFonts w:ascii="Franklin Gothic Demi" w:hAnsi="Franklin Gothic Demi"/>
                <w:color w:val="C00000"/>
                <w:sz w:val="660"/>
                <w:szCs w:val="720"/>
              </w:rPr>
              <w:t>?</w:t>
            </w:r>
          </w:p>
          <w:p w14:paraId="3A0959FA" w14:textId="78EA5CEC" w:rsidR="00850DA2" w:rsidRPr="00850DA2" w:rsidRDefault="00850DA2" w:rsidP="00421321">
            <w:pPr>
              <w:jc w:val="center"/>
              <w:rPr>
                <w:rFonts w:ascii="Franklin Gothic Demi" w:hAnsi="Franklin Gothic Demi"/>
                <w:color w:val="C00000"/>
                <w:sz w:val="720"/>
                <w:szCs w:val="720"/>
              </w:rPr>
            </w:pPr>
            <w:r w:rsidRPr="00727A5A">
              <w:rPr>
                <w:rFonts w:ascii="Franklin Gothic Demi" w:hAnsi="Franklin Gothic Demi"/>
                <w:color w:val="002060"/>
                <w:sz w:val="200"/>
                <w:szCs w:val="200"/>
              </w:rPr>
              <w:t>PARK</w:t>
            </w:r>
          </w:p>
        </w:tc>
      </w:tr>
    </w:tbl>
    <w:p w14:paraId="53EBAF78" w14:textId="77777777" w:rsidR="00850DA2" w:rsidRPr="00F23928" w:rsidRDefault="00850DA2" w:rsidP="00850DA2">
      <w:pPr>
        <w:rPr>
          <w:sz w:val="8"/>
          <w:szCs w:val="10"/>
        </w:rPr>
      </w:pPr>
      <w:bookmarkStart w:id="0" w:name="_GoBack"/>
      <w:bookmarkEnd w:id="0"/>
    </w:p>
    <w:sectPr w:rsidR="00850DA2" w:rsidRPr="00F23928" w:rsidSect="00916D87">
      <w:headerReference w:type="even" r:id="rId11"/>
      <w:headerReference w:type="default" r:id="rId12"/>
      <w:headerReference w:type="first" r:id="rId13"/>
      <w:pgSz w:w="11900" w:h="16840"/>
      <w:pgMar w:top="1418" w:right="1134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0A7B" w14:textId="77777777" w:rsidR="005C65DD" w:rsidRDefault="005C65DD" w:rsidP="00813F66">
      <w:r>
        <w:separator/>
      </w:r>
    </w:p>
  </w:endnote>
  <w:endnote w:type="continuationSeparator" w:id="0">
    <w:p w14:paraId="6C6B775A" w14:textId="77777777" w:rsidR="005C65DD" w:rsidRDefault="005C65DD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0D7C" w14:textId="77777777" w:rsidR="005C65DD" w:rsidRDefault="005C65DD" w:rsidP="00813F66">
      <w:r>
        <w:separator/>
      </w:r>
    </w:p>
  </w:footnote>
  <w:footnote w:type="continuationSeparator" w:id="0">
    <w:p w14:paraId="38CBB45A" w14:textId="77777777" w:rsidR="005C65DD" w:rsidRDefault="005C65DD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5C65DD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5900D6E4" w:rsidR="00CB2147" w:rsidRDefault="00916D87">
    <w:pPr>
      <w:pStyle w:val="Header"/>
    </w:pPr>
    <w:r>
      <w:rPr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-56.35pt;margin-top:-71pt;width:594.7pt;height:841.3pt;z-index:-251644928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5C65DD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302295"/>
    <w:rsid w:val="00380800"/>
    <w:rsid w:val="00395263"/>
    <w:rsid w:val="00421321"/>
    <w:rsid w:val="004B7A2A"/>
    <w:rsid w:val="004D5EC8"/>
    <w:rsid w:val="00550847"/>
    <w:rsid w:val="005C65DD"/>
    <w:rsid w:val="005E18DB"/>
    <w:rsid w:val="00666A05"/>
    <w:rsid w:val="0070345F"/>
    <w:rsid w:val="00810E13"/>
    <w:rsid w:val="00813F66"/>
    <w:rsid w:val="00850DA2"/>
    <w:rsid w:val="008A6001"/>
    <w:rsid w:val="00902F22"/>
    <w:rsid w:val="00916D87"/>
    <w:rsid w:val="00A956AD"/>
    <w:rsid w:val="00AB49A7"/>
    <w:rsid w:val="00B828DD"/>
    <w:rsid w:val="00CB2147"/>
    <w:rsid w:val="00D01825"/>
    <w:rsid w:val="00D22031"/>
    <w:rsid w:val="00DE76D0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D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804B-B898-4393-9A99-6ABC33338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6BAD6-2F18-48F8-A5CC-19F0BC4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3</cp:revision>
  <dcterms:created xsi:type="dcterms:W3CDTF">2023-04-06T12:49:00Z</dcterms:created>
  <dcterms:modified xsi:type="dcterms:W3CDTF">2023-04-06T12:49:00Z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