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D8265" w14:textId="5C0D4BD2" w:rsidR="00B828DD" w:rsidRDefault="00B828DD" w:rsidP="00F94DBE"/>
    <w:p w14:paraId="7708BC33" w14:textId="72B38EC0" w:rsidR="00381525" w:rsidRPr="00BC4B15" w:rsidRDefault="00E853F9" w:rsidP="00791821">
      <w:pPr>
        <w:pStyle w:val="NormalWeb"/>
        <w:spacing w:after="340" w:afterAutospacing="0" w:line="276" w:lineRule="auto"/>
        <w:jc w:val="both"/>
        <w:rPr>
          <w:rFonts w:ascii="Arial" w:hAnsi="Arial" w:cs="Arial"/>
          <w:b/>
          <w:sz w:val="60"/>
          <w:szCs w:val="60"/>
        </w:rPr>
      </w:pPr>
      <w:r w:rsidRPr="00BC4B15">
        <w:rPr>
          <w:rFonts w:ascii="Arial" w:hAnsi="Arial" w:cs="Arial"/>
          <w:b/>
          <w:sz w:val="60"/>
          <w:szCs w:val="60"/>
        </w:rPr>
        <w:t>Module 3 quiz Case Studies</w:t>
      </w:r>
      <w:r w:rsidR="00EA524A" w:rsidRPr="00BC4B15">
        <w:rPr>
          <w:rFonts w:ascii="Arial" w:hAnsi="Arial" w:cs="Arial"/>
          <w:b/>
          <w:sz w:val="60"/>
          <w:szCs w:val="60"/>
        </w:rPr>
        <w:t>: answers</w:t>
      </w:r>
    </w:p>
    <w:p w14:paraId="2528EBF0" w14:textId="77777777" w:rsidR="00381525" w:rsidRPr="00BC4B15" w:rsidRDefault="00381525" w:rsidP="00791821">
      <w:pPr>
        <w:pStyle w:val="NormalWeb"/>
        <w:spacing w:before="300" w:beforeAutospacing="0" w:after="340" w:afterAutospacing="0"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Style w:val="Emphasis"/>
          <w:rFonts w:ascii="Arial" w:hAnsi="Arial" w:cs="Arial"/>
          <w:sz w:val="60"/>
          <w:szCs w:val="60"/>
        </w:rPr>
        <w:t>Disclaimer: these scenarios are used for illustrative training purposes only.  The information should not be taken as professional legal advice.</w:t>
      </w:r>
    </w:p>
    <w:p w14:paraId="6DA10590" w14:textId="0FAB16CF" w:rsidR="00381525" w:rsidRPr="00BC4B15" w:rsidRDefault="0038152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6BE549B4" w14:textId="77777777" w:rsidR="00BC4B15" w:rsidRDefault="00BC4B15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br w:type="page"/>
      </w:r>
    </w:p>
    <w:p w14:paraId="3196BCD2" w14:textId="6D68E34F" w:rsidR="00440EF6" w:rsidRPr="00BC4B15" w:rsidRDefault="00440EF6" w:rsidP="00791821">
      <w:pPr>
        <w:spacing w:line="276" w:lineRule="auto"/>
        <w:jc w:val="both"/>
        <w:rPr>
          <w:rFonts w:ascii="Arial" w:hAnsi="Arial" w:cs="Arial"/>
          <w:b/>
          <w:sz w:val="60"/>
          <w:szCs w:val="60"/>
        </w:rPr>
      </w:pPr>
      <w:r w:rsidRPr="00BC4B15">
        <w:rPr>
          <w:rFonts w:ascii="Arial" w:hAnsi="Arial" w:cs="Arial"/>
          <w:b/>
          <w:sz w:val="60"/>
          <w:szCs w:val="60"/>
        </w:rPr>
        <w:lastRenderedPageBreak/>
        <w:t>England, Isle of Man, Scotland, Wales:</w:t>
      </w:r>
    </w:p>
    <w:p w14:paraId="66C4F0EF" w14:textId="77777777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555F642A" w14:textId="24506EC3" w:rsidR="00381525" w:rsidRPr="00BC4B15" w:rsidRDefault="00EA524A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Answer</w:t>
      </w:r>
    </w:p>
    <w:p w14:paraId="47928D07" w14:textId="2D28F1FC" w:rsidR="00381525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1. </w:t>
      </w:r>
      <w:r w:rsidR="00381525" w:rsidRPr="00BC4B15">
        <w:rPr>
          <w:rFonts w:ascii="Arial" w:hAnsi="Arial" w:cs="Arial"/>
          <w:sz w:val="60"/>
          <w:szCs w:val="60"/>
        </w:rPr>
        <w:t>Jim’s story</w:t>
      </w:r>
      <w:r w:rsidR="00EA524A" w:rsidRP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sz w:val="60"/>
          <w:szCs w:val="60"/>
        </w:rPr>
        <w:tab/>
        <w:t xml:space="preserve">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sz w:val="60"/>
          <w:szCs w:val="60"/>
        </w:rPr>
        <w:t xml:space="preserve">  A</w:t>
      </w:r>
    </w:p>
    <w:p w14:paraId="781C8100" w14:textId="16D81376" w:rsidR="00381525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2. </w:t>
      </w:r>
      <w:r w:rsidR="00381525" w:rsidRPr="00BC4B15">
        <w:rPr>
          <w:rFonts w:ascii="Arial" w:hAnsi="Arial" w:cs="Arial"/>
          <w:sz w:val="60"/>
          <w:szCs w:val="60"/>
        </w:rPr>
        <w:t>Jefferson’s story</w:t>
      </w:r>
      <w:r w:rsidR="00EA524A" w:rsidRPr="00BC4B15">
        <w:rPr>
          <w:rFonts w:ascii="Arial" w:hAnsi="Arial" w:cs="Arial"/>
          <w:sz w:val="60"/>
          <w:szCs w:val="60"/>
        </w:rPr>
        <w:tab/>
        <w:t xml:space="preserve">  </w:t>
      </w:r>
      <w:r w:rsid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sz w:val="60"/>
          <w:szCs w:val="60"/>
        </w:rPr>
        <w:t xml:space="preserve"> </w:t>
      </w:r>
      <w:r w:rsid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sz w:val="60"/>
          <w:szCs w:val="60"/>
        </w:rPr>
        <w:t xml:space="preserve">  C</w:t>
      </w:r>
    </w:p>
    <w:p w14:paraId="745F7566" w14:textId="4AFFEF7C" w:rsidR="00381525" w:rsidRPr="00BC4B15" w:rsidRDefault="00E853F9" w:rsidP="00791821">
      <w:pPr>
        <w:spacing w:line="276" w:lineRule="auto"/>
        <w:jc w:val="both"/>
        <w:rPr>
          <w:rFonts w:ascii="Arial" w:hAnsi="Arial" w:cs="Arial"/>
          <w:b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3. </w:t>
      </w:r>
      <w:r w:rsidR="00381525" w:rsidRPr="00BC4B15">
        <w:rPr>
          <w:rFonts w:ascii="Arial" w:hAnsi="Arial" w:cs="Arial"/>
          <w:sz w:val="60"/>
          <w:szCs w:val="60"/>
        </w:rPr>
        <w:t>Ann’s story</w:t>
      </w:r>
      <w:r w:rsidR="00EA524A" w:rsidRPr="00BC4B15">
        <w:rPr>
          <w:rFonts w:ascii="Arial" w:hAnsi="Arial" w:cs="Arial"/>
          <w:sz w:val="60"/>
          <w:szCs w:val="60"/>
        </w:rPr>
        <w:tab/>
        <w:t xml:space="preserve">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sz w:val="60"/>
          <w:szCs w:val="60"/>
        </w:rPr>
        <w:t xml:space="preserve"> B</w:t>
      </w:r>
    </w:p>
    <w:p w14:paraId="22629DD5" w14:textId="7E06DC70" w:rsidR="00381525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4. </w:t>
      </w:r>
      <w:r w:rsidR="00381525" w:rsidRPr="00BC4B15">
        <w:rPr>
          <w:rFonts w:ascii="Arial" w:hAnsi="Arial" w:cs="Arial"/>
          <w:sz w:val="60"/>
          <w:szCs w:val="60"/>
        </w:rPr>
        <w:t>Jan’s story</w:t>
      </w:r>
      <w:r w:rsidR="00EA524A" w:rsidRP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sz w:val="60"/>
          <w:szCs w:val="60"/>
        </w:rPr>
        <w:tab/>
        <w:t xml:space="preserve">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sz w:val="60"/>
          <w:szCs w:val="60"/>
        </w:rPr>
        <w:t xml:space="preserve"> A</w:t>
      </w:r>
    </w:p>
    <w:p w14:paraId="0D29274B" w14:textId="6749AE7E" w:rsidR="00381525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5. </w:t>
      </w:r>
      <w:r w:rsidR="00381525" w:rsidRPr="00BC4B15">
        <w:rPr>
          <w:rFonts w:ascii="Arial" w:hAnsi="Arial" w:cs="Arial"/>
          <w:sz w:val="60"/>
          <w:szCs w:val="60"/>
        </w:rPr>
        <w:t>James’ story</w:t>
      </w:r>
      <w:r w:rsidR="00EA524A" w:rsidRPr="00BC4B15">
        <w:rPr>
          <w:rFonts w:ascii="Arial" w:hAnsi="Arial" w:cs="Arial"/>
          <w:sz w:val="60"/>
          <w:szCs w:val="60"/>
        </w:rPr>
        <w:tab/>
        <w:t xml:space="preserve">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sz w:val="60"/>
          <w:szCs w:val="60"/>
        </w:rPr>
        <w:t xml:space="preserve"> B</w:t>
      </w:r>
    </w:p>
    <w:p w14:paraId="29A2CB7F" w14:textId="370467FC" w:rsidR="00381525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6. </w:t>
      </w:r>
      <w:r w:rsidR="00381525" w:rsidRPr="00BC4B15">
        <w:rPr>
          <w:rFonts w:ascii="Arial" w:hAnsi="Arial" w:cs="Arial"/>
          <w:sz w:val="60"/>
          <w:szCs w:val="60"/>
        </w:rPr>
        <w:t>Peter’s story</w:t>
      </w:r>
      <w:r w:rsidR="00EA524A" w:rsidRP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b/>
          <w:sz w:val="60"/>
          <w:szCs w:val="60"/>
        </w:rPr>
        <w:t xml:space="preserve">   </w:t>
      </w:r>
      <w:r w:rsidR="00EA524A" w:rsidRPr="00BC4B15">
        <w:rPr>
          <w:rFonts w:ascii="Arial" w:hAnsi="Arial" w:cs="Arial"/>
          <w:sz w:val="60"/>
          <w:szCs w:val="60"/>
        </w:rPr>
        <w:t xml:space="preserve">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sz w:val="60"/>
          <w:szCs w:val="60"/>
        </w:rPr>
        <w:t xml:space="preserve"> B</w:t>
      </w:r>
    </w:p>
    <w:p w14:paraId="17CE17DC" w14:textId="154A4493" w:rsidR="00381525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7. </w:t>
      </w:r>
      <w:r w:rsidR="00381525" w:rsidRPr="00BC4B15">
        <w:rPr>
          <w:rFonts w:ascii="Arial" w:hAnsi="Arial" w:cs="Arial"/>
          <w:sz w:val="60"/>
          <w:szCs w:val="60"/>
        </w:rPr>
        <w:t>Richard’s story</w:t>
      </w:r>
      <w:r w:rsidR="00EA524A" w:rsidRPr="00BC4B15">
        <w:rPr>
          <w:rFonts w:ascii="Arial" w:hAnsi="Arial" w:cs="Arial"/>
          <w:sz w:val="60"/>
          <w:szCs w:val="60"/>
        </w:rPr>
        <w:tab/>
        <w:t xml:space="preserve">     B</w:t>
      </w:r>
    </w:p>
    <w:p w14:paraId="148669EF" w14:textId="54EAB710" w:rsidR="00381525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8. </w:t>
      </w:r>
      <w:r w:rsidR="00381525" w:rsidRPr="00BC4B15">
        <w:rPr>
          <w:rFonts w:ascii="Arial" w:hAnsi="Arial" w:cs="Arial"/>
          <w:sz w:val="60"/>
          <w:szCs w:val="60"/>
        </w:rPr>
        <w:t>Rumana’s story</w:t>
      </w:r>
      <w:r w:rsidR="00EA524A" w:rsidRPr="00BC4B15">
        <w:rPr>
          <w:rFonts w:ascii="Arial" w:hAnsi="Arial" w:cs="Arial"/>
          <w:sz w:val="60"/>
          <w:szCs w:val="60"/>
        </w:rPr>
        <w:tab/>
        <w:t xml:space="preserve">     C</w:t>
      </w:r>
    </w:p>
    <w:p w14:paraId="71409F02" w14:textId="3F15ED7D" w:rsidR="00381525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9. </w:t>
      </w:r>
      <w:r w:rsidR="00381525" w:rsidRPr="00BC4B15">
        <w:rPr>
          <w:rFonts w:ascii="Arial" w:hAnsi="Arial" w:cs="Arial"/>
          <w:sz w:val="60"/>
          <w:szCs w:val="60"/>
        </w:rPr>
        <w:t>Maya’s story</w:t>
      </w:r>
      <w:r w:rsidR="00EA524A"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sz w:val="60"/>
          <w:szCs w:val="60"/>
        </w:rPr>
        <w:t>A</w:t>
      </w:r>
    </w:p>
    <w:p w14:paraId="1DC4D59E" w14:textId="35BD44BE" w:rsidR="00381525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10. </w:t>
      </w:r>
      <w:r w:rsidR="00381525" w:rsidRPr="00BC4B15">
        <w:rPr>
          <w:rFonts w:ascii="Arial" w:hAnsi="Arial" w:cs="Arial"/>
          <w:sz w:val="60"/>
          <w:szCs w:val="60"/>
        </w:rPr>
        <w:t>Kofi’s story</w:t>
      </w:r>
      <w:r w:rsidR="00EA524A"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3C6345" w:rsidRPr="00BC4B15">
        <w:rPr>
          <w:rFonts w:ascii="Arial" w:hAnsi="Arial" w:cs="Arial"/>
          <w:sz w:val="60"/>
          <w:szCs w:val="60"/>
        </w:rPr>
        <w:t>A</w:t>
      </w:r>
    </w:p>
    <w:p w14:paraId="6A8C6728" w14:textId="76309AA6" w:rsidR="00381525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11. </w:t>
      </w:r>
      <w:r w:rsidR="00381525" w:rsidRPr="00BC4B15">
        <w:rPr>
          <w:rFonts w:ascii="Arial" w:hAnsi="Arial" w:cs="Arial"/>
          <w:sz w:val="60"/>
          <w:szCs w:val="60"/>
        </w:rPr>
        <w:t>Daniel’s story</w:t>
      </w:r>
      <w:r w:rsidR="00EA524A" w:rsidRPr="00BC4B15">
        <w:rPr>
          <w:rFonts w:ascii="Arial" w:hAnsi="Arial" w:cs="Arial"/>
          <w:sz w:val="60"/>
          <w:szCs w:val="60"/>
        </w:rPr>
        <w:tab/>
        <w:t xml:space="preserve">     B</w:t>
      </w:r>
    </w:p>
    <w:p w14:paraId="27FCE142" w14:textId="79207657" w:rsidR="00381525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12. </w:t>
      </w:r>
      <w:r w:rsidR="00381525" w:rsidRPr="00BC4B15">
        <w:rPr>
          <w:rFonts w:ascii="Arial" w:hAnsi="Arial" w:cs="Arial"/>
          <w:sz w:val="60"/>
          <w:szCs w:val="60"/>
        </w:rPr>
        <w:t>Olu’s story</w:t>
      </w:r>
      <w:r w:rsidR="00EA524A" w:rsidRPr="00BC4B15">
        <w:rPr>
          <w:rFonts w:ascii="Arial" w:hAnsi="Arial" w:cs="Arial"/>
          <w:sz w:val="60"/>
          <w:szCs w:val="60"/>
        </w:rPr>
        <w:tab/>
        <w:t xml:space="preserve">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EA524A" w:rsidRPr="00BC4B15">
        <w:rPr>
          <w:rFonts w:ascii="Arial" w:hAnsi="Arial" w:cs="Arial"/>
          <w:sz w:val="60"/>
          <w:szCs w:val="60"/>
        </w:rPr>
        <w:t>C&amp;D</w:t>
      </w:r>
    </w:p>
    <w:p w14:paraId="49A74086" w14:textId="7150C07A" w:rsidR="00E853F9" w:rsidRPr="00BC4B15" w:rsidRDefault="00E853F9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05FBE968" w14:textId="77777777" w:rsidR="00D75E62" w:rsidRPr="00BC4B15" w:rsidRDefault="00D75E62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4B08E8B9" w14:textId="0B4BCA1A" w:rsidR="003C6345" w:rsidRPr="00BC4B15" w:rsidRDefault="003C6345" w:rsidP="00791821">
      <w:pPr>
        <w:spacing w:line="276" w:lineRule="auto"/>
        <w:jc w:val="both"/>
        <w:rPr>
          <w:rFonts w:ascii="Arial" w:hAnsi="Arial" w:cs="Arial"/>
          <w:b/>
          <w:sz w:val="60"/>
          <w:szCs w:val="60"/>
        </w:rPr>
      </w:pPr>
      <w:r w:rsidRPr="00BC4B15">
        <w:rPr>
          <w:rFonts w:ascii="Arial" w:hAnsi="Arial" w:cs="Arial"/>
          <w:b/>
          <w:sz w:val="60"/>
          <w:szCs w:val="60"/>
        </w:rPr>
        <w:lastRenderedPageBreak/>
        <w:t>Guernsey (draft legislation):</w:t>
      </w:r>
    </w:p>
    <w:p w14:paraId="01792B88" w14:textId="77777777" w:rsidR="00D75E62" w:rsidRPr="00BC4B15" w:rsidRDefault="00D75E62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59015A0C" w14:textId="3224A854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Answer</w:t>
      </w:r>
    </w:p>
    <w:p w14:paraId="23E86FE1" w14:textId="3635F8FE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1. Jim’s story</w:t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  <w:t xml:space="preserve">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A</w:t>
      </w:r>
    </w:p>
    <w:p w14:paraId="2718C556" w14:textId="11B45EB0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2. Jefferson’s story</w:t>
      </w:r>
      <w:r w:rsidRPr="00BC4B15">
        <w:rPr>
          <w:rFonts w:ascii="Arial" w:hAnsi="Arial" w:cs="Arial"/>
          <w:sz w:val="60"/>
          <w:szCs w:val="60"/>
        </w:rPr>
        <w:tab/>
        <w:t xml:space="preserve">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 xml:space="preserve"> </w:t>
      </w:r>
      <w:r w:rsidR="00BC4B15">
        <w:rPr>
          <w:rFonts w:ascii="Arial" w:hAnsi="Arial" w:cs="Arial"/>
          <w:sz w:val="60"/>
          <w:szCs w:val="60"/>
        </w:rPr>
        <w:t>C</w:t>
      </w:r>
    </w:p>
    <w:p w14:paraId="7C57295D" w14:textId="048DDBD2" w:rsidR="003C6345" w:rsidRPr="00BC4B15" w:rsidRDefault="003C6345" w:rsidP="00791821">
      <w:pPr>
        <w:spacing w:line="276" w:lineRule="auto"/>
        <w:jc w:val="both"/>
        <w:rPr>
          <w:rFonts w:ascii="Arial" w:hAnsi="Arial" w:cs="Arial"/>
          <w:b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3. Ann’s story</w:t>
      </w:r>
      <w:r w:rsidRPr="00BC4B15">
        <w:rPr>
          <w:rFonts w:ascii="Arial" w:hAnsi="Arial" w:cs="Arial"/>
          <w:sz w:val="60"/>
          <w:szCs w:val="60"/>
        </w:rPr>
        <w:tab/>
        <w:t xml:space="preserve">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 xml:space="preserve"> B</w:t>
      </w:r>
    </w:p>
    <w:p w14:paraId="36DACCAC" w14:textId="7032AC71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4. Jan’s story</w:t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  <w:t xml:space="preserve">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 xml:space="preserve">  A</w:t>
      </w:r>
    </w:p>
    <w:p w14:paraId="02EAADF1" w14:textId="6BA4C9CA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5. James’ story</w:t>
      </w:r>
      <w:r w:rsidRPr="00BC4B15">
        <w:rPr>
          <w:rFonts w:ascii="Arial" w:hAnsi="Arial" w:cs="Arial"/>
          <w:sz w:val="60"/>
          <w:szCs w:val="60"/>
        </w:rPr>
        <w:tab/>
        <w:t xml:space="preserve">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 xml:space="preserve"> A</w:t>
      </w:r>
    </w:p>
    <w:p w14:paraId="001FA6A9" w14:textId="4109AA02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6. Peter’s story</w:t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b/>
          <w:sz w:val="60"/>
          <w:szCs w:val="60"/>
        </w:rPr>
        <w:t xml:space="preserve">   </w:t>
      </w:r>
      <w:r w:rsidRPr="00BC4B15">
        <w:rPr>
          <w:rFonts w:ascii="Arial" w:hAnsi="Arial" w:cs="Arial"/>
          <w:sz w:val="60"/>
          <w:szCs w:val="60"/>
        </w:rPr>
        <w:t xml:space="preserve">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 xml:space="preserve"> B</w:t>
      </w:r>
    </w:p>
    <w:p w14:paraId="59494609" w14:textId="42E7F0D4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7. Richard’s story</w:t>
      </w:r>
      <w:r w:rsidRPr="00BC4B15">
        <w:rPr>
          <w:rFonts w:ascii="Arial" w:hAnsi="Arial" w:cs="Arial"/>
          <w:sz w:val="60"/>
          <w:szCs w:val="60"/>
        </w:rPr>
        <w:tab/>
        <w:t xml:space="preserve">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 xml:space="preserve"> B</w:t>
      </w:r>
    </w:p>
    <w:p w14:paraId="6B10B149" w14:textId="4C6115C9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8. Rumana’s story</w:t>
      </w:r>
      <w:r w:rsidRPr="00BC4B15">
        <w:rPr>
          <w:rFonts w:ascii="Arial" w:hAnsi="Arial" w:cs="Arial"/>
          <w:sz w:val="60"/>
          <w:szCs w:val="60"/>
        </w:rPr>
        <w:tab/>
        <w:t xml:space="preserve">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 xml:space="preserve"> C</w:t>
      </w:r>
    </w:p>
    <w:p w14:paraId="7A6E2E49" w14:textId="0497BE02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9. Maya’s story</w:t>
      </w:r>
      <w:r w:rsidRPr="00BC4B15">
        <w:rPr>
          <w:rFonts w:ascii="Arial" w:hAnsi="Arial" w:cs="Arial"/>
          <w:sz w:val="60"/>
          <w:szCs w:val="60"/>
        </w:rPr>
        <w:tab/>
        <w:t xml:space="preserve">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 xml:space="preserve"> A</w:t>
      </w:r>
    </w:p>
    <w:p w14:paraId="6FF28E98" w14:textId="13DA4114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10. Kofi’s story</w:t>
      </w:r>
      <w:r w:rsidRPr="00BC4B15">
        <w:rPr>
          <w:rFonts w:ascii="Arial" w:hAnsi="Arial" w:cs="Arial"/>
          <w:sz w:val="60"/>
          <w:szCs w:val="60"/>
        </w:rPr>
        <w:tab/>
        <w:t xml:space="preserve">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 xml:space="preserve"> A</w:t>
      </w:r>
    </w:p>
    <w:p w14:paraId="47554299" w14:textId="57300AB5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11. Daniel’s story</w:t>
      </w:r>
      <w:r w:rsidRPr="00BC4B15">
        <w:rPr>
          <w:rFonts w:ascii="Arial" w:hAnsi="Arial" w:cs="Arial"/>
          <w:sz w:val="60"/>
          <w:szCs w:val="60"/>
        </w:rPr>
        <w:tab/>
        <w:t xml:space="preserve">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 xml:space="preserve"> B</w:t>
      </w:r>
    </w:p>
    <w:p w14:paraId="2CE8B848" w14:textId="0EEC065F" w:rsidR="003C6345" w:rsidRPr="00BC4B15" w:rsidRDefault="003C634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12. Olu’s story</w:t>
      </w:r>
      <w:r w:rsidRPr="00BC4B15">
        <w:rPr>
          <w:rFonts w:ascii="Arial" w:hAnsi="Arial" w:cs="Arial"/>
          <w:sz w:val="60"/>
          <w:szCs w:val="60"/>
        </w:rPr>
        <w:tab/>
        <w:t xml:space="preserve">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 xml:space="preserve"> C&amp;D</w:t>
      </w:r>
    </w:p>
    <w:p w14:paraId="2582C53B" w14:textId="77777777" w:rsidR="00EA26AD" w:rsidRPr="00BC4B15" w:rsidRDefault="00EA26AD">
      <w:pPr>
        <w:rPr>
          <w:rFonts w:ascii="Arial" w:hAnsi="Arial" w:cs="Arial"/>
          <w:b/>
          <w:sz w:val="60"/>
          <w:szCs w:val="60"/>
        </w:rPr>
      </w:pPr>
      <w:r w:rsidRPr="00BC4B15">
        <w:rPr>
          <w:rFonts w:ascii="Arial" w:hAnsi="Arial" w:cs="Arial"/>
          <w:b/>
          <w:sz w:val="60"/>
          <w:szCs w:val="60"/>
        </w:rPr>
        <w:br w:type="page"/>
      </w:r>
    </w:p>
    <w:p w14:paraId="678C05E4" w14:textId="6FDA51D8" w:rsidR="00440EF6" w:rsidRPr="00BC4B15" w:rsidRDefault="00440EF6" w:rsidP="00791821">
      <w:pPr>
        <w:spacing w:line="276" w:lineRule="auto"/>
        <w:jc w:val="both"/>
        <w:rPr>
          <w:rFonts w:ascii="Arial" w:hAnsi="Arial" w:cs="Arial"/>
          <w:b/>
          <w:sz w:val="60"/>
          <w:szCs w:val="60"/>
        </w:rPr>
      </w:pPr>
      <w:r w:rsidRPr="00BC4B15">
        <w:rPr>
          <w:rFonts w:ascii="Arial" w:hAnsi="Arial" w:cs="Arial"/>
          <w:b/>
          <w:sz w:val="60"/>
          <w:szCs w:val="60"/>
        </w:rPr>
        <w:lastRenderedPageBreak/>
        <w:t>Jersey:</w:t>
      </w:r>
    </w:p>
    <w:p w14:paraId="10717176" w14:textId="5C6B85D6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02EB7F8D" w14:textId="7868BBB1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Answer</w:t>
      </w:r>
    </w:p>
    <w:p w14:paraId="1F88F8F9" w14:textId="293A4082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1. Jim’s story</w:t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A</w:t>
      </w:r>
    </w:p>
    <w:p w14:paraId="64C43D80" w14:textId="520805C6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2. Jefferson’s story</w:t>
      </w:r>
      <w:r w:rsidRPr="00BC4B15">
        <w:rPr>
          <w:rFonts w:ascii="Arial" w:hAnsi="Arial" w:cs="Arial"/>
          <w:sz w:val="60"/>
          <w:szCs w:val="60"/>
        </w:rPr>
        <w:tab/>
        <w:t xml:space="preserve">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C</w:t>
      </w:r>
    </w:p>
    <w:p w14:paraId="57784E8F" w14:textId="117FC994" w:rsidR="00440EF6" w:rsidRPr="00BC4B15" w:rsidRDefault="00440EF6" w:rsidP="00791821">
      <w:pPr>
        <w:spacing w:line="276" w:lineRule="auto"/>
        <w:jc w:val="both"/>
        <w:rPr>
          <w:rFonts w:ascii="Arial" w:hAnsi="Arial" w:cs="Arial"/>
          <w:b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3. Ann’s story</w:t>
      </w:r>
      <w:r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B</w:t>
      </w:r>
    </w:p>
    <w:p w14:paraId="3D6AB5D7" w14:textId="522BB8A1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4. Jan’s story</w:t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A</w:t>
      </w:r>
    </w:p>
    <w:p w14:paraId="41CED68B" w14:textId="3C92B24E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5. James’ story</w:t>
      </w:r>
      <w:r w:rsidR="003C6345"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3C6345" w:rsidRPr="00BC4B15">
        <w:rPr>
          <w:rFonts w:ascii="Arial" w:hAnsi="Arial" w:cs="Arial"/>
          <w:sz w:val="60"/>
          <w:szCs w:val="60"/>
        </w:rPr>
        <w:t>A</w:t>
      </w:r>
    </w:p>
    <w:p w14:paraId="37095961" w14:textId="3AE2CD58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6. Peter’s story</w:t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b/>
          <w:sz w:val="60"/>
          <w:szCs w:val="60"/>
        </w:rPr>
        <w:t xml:space="preserve">   </w:t>
      </w:r>
      <w:r w:rsidRPr="00BC4B15">
        <w:rPr>
          <w:rFonts w:ascii="Arial" w:hAnsi="Arial" w:cs="Arial"/>
          <w:sz w:val="60"/>
          <w:szCs w:val="60"/>
        </w:rPr>
        <w:t xml:space="preserve">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B</w:t>
      </w:r>
    </w:p>
    <w:p w14:paraId="7CB6B1A1" w14:textId="3F794B48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7. Richard’s story</w:t>
      </w:r>
      <w:r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B</w:t>
      </w:r>
    </w:p>
    <w:p w14:paraId="07C97410" w14:textId="685D4A3F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8. Rumana’s story</w:t>
      </w:r>
      <w:r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C</w:t>
      </w:r>
    </w:p>
    <w:p w14:paraId="567645FB" w14:textId="5F24F70E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9. Maya’s story</w:t>
      </w:r>
      <w:r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A</w:t>
      </w:r>
    </w:p>
    <w:p w14:paraId="1267828E" w14:textId="1C6BC956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10. Kofi’s story</w:t>
      </w:r>
      <w:r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B</w:t>
      </w:r>
    </w:p>
    <w:p w14:paraId="2808494B" w14:textId="7EA96F85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11. Daniel’s story</w:t>
      </w:r>
      <w:r w:rsidR="00C916A7"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C916A7" w:rsidRPr="00BC4B15">
        <w:rPr>
          <w:rFonts w:ascii="Arial" w:hAnsi="Arial" w:cs="Arial"/>
          <w:sz w:val="60"/>
          <w:szCs w:val="60"/>
        </w:rPr>
        <w:t>A</w:t>
      </w:r>
    </w:p>
    <w:p w14:paraId="60F09591" w14:textId="708C59B1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12. Olu’s story</w:t>
      </w:r>
      <w:r w:rsidRPr="00BC4B15">
        <w:rPr>
          <w:rFonts w:ascii="Arial" w:hAnsi="Arial" w:cs="Arial"/>
          <w:sz w:val="60"/>
          <w:szCs w:val="60"/>
        </w:rPr>
        <w:tab/>
        <w:t xml:space="preserve">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C&amp;D</w:t>
      </w:r>
    </w:p>
    <w:p w14:paraId="71FF2940" w14:textId="08A6B4EB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3BA30493" w14:textId="4FA13CB6" w:rsidR="00D75E62" w:rsidRDefault="00D75E62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77A2E37C" w14:textId="77777777" w:rsidR="00BC4B15" w:rsidRPr="00BC4B15" w:rsidRDefault="00BC4B1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0C74C73C" w14:textId="5B9251A8" w:rsidR="00440EF6" w:rsidRPr="00BC4B15" w:rsidRDefault="00440EF6" w:rsidP="00791821">
      <w:pPr>
        <w:spacing w:line="276" w:lineRule="auto"/>
        <w:jc w:val="both"/>
        <w:rPr>
          <w:rFonts w:ascii="Arial" w:hAnsi="Arial" w:cs="Arial"/>
          <w:b/>
          <w:sz w:val="60"/>
          <w:szCs w:val="60"/>
        </w:rPr>
      </w:pPr>
      <w:r w:rsidRPr="00BC4B15">
        <w:rPr>
          <w:rFonts w:ascii="Arial" w:hAnsi="Arial" w:cs="Arial"/>
          <w:b/>
          <w:sz w:val="60"/>
          <w:szCs w:val="60"/>
        </w:rPr>
        <w:lastRenderedPageBreak/>
        <w:t>Gibraltar, Malta:</w:t>
      </w:r>
    </w:p>
    <w:p w14:paraId="622C14A4" w14:textId="087013C9" w:rsidR="00630635" w:rsidRPr="00BC4B15" w:rsidRDefault="0063063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01162DCD" w14:textId="630D4CF0" w:rsidR="00630635" w:rsidRPr="00BC4B15" w:rsidRDefault="0063063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Equality legislation in Gibraltar and Malta is different from the other jurisdictions of the Methodist Church in Britain.  This affects how it applies to church life.  </w:t>
      </w:r>
      <w:r w:rsidR="00D75E62" w:rsidRPr="00BC4B15">
        <w:rPr>
          <w:rFonts w:ascii="Arial" w:hAnsi="Arial" w:cs="Arial"/>
          <w:sz w:val="60"/>
          <w:szCs w:val="60"/>
        </w:rPr>
        <w:t xml:space="preserve">The quiz has been written to illustrate aspects of equality legislation in Great Britain.  </w:t>
      </w:r>
      <w:r w:rsidRPr="00BC4B15">
        <w:rPr>
          <w:rFonts w:ascii="Arial" w:hAnsi="Arial" w:cs="Arial"/>
          <w:sz w:val="60"/>
          <w:szCs w:val="60"/>
        </w:rPr>
        <w:t>As a result, the answers to the Module 3 quiz are different for Gibraltar and Malta.  Some actions that are unlawful in the other jurisdictions of the Methodist Church in Britain would be lawful in Gibraltar and Malta.</w:t>
      </w:r>
    </w:p>
    <w:p w14:paraId="37E316CE" w14:textId="77777777" w:rsidR="00630635" w:rsidRPr="00BC4B15" w:rsidRDefault="0063063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35BE6BB2" w14:textId="7F3EFBD4" w:rsidR="00630635" w:rsidRPr="00BC4B15" w:rsidRDefault="0063063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lastRenderedPageBreak/>
        <w:t>These are the answers as they actually apply to equality legislation in Gibraltar and Malta.</w:t>
      </w:r>
    </w:p>
    <w:p w14:paraId="2E4FFDA9" w14:textId="77777777" w:rsidR="00630635" w:rsidRPr="00BC4B15" w:rsidRDefault="0063063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707290CC" w14:textId="65366953" w:rsidR="00630635" w:rsidRPr="00BC4B15" w:rsidRDefault="00630635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 xml:space="preserve"> However, the Methodist Church is seeking to become the just, inclusive Body of Christ.  We would therefore not wish to see these behaviours in the Church.</w:t>
      </w:r>
    </w:p>
    <w:p w14:paraId="3BB88C27" w14:textId="76F5B857" w:rsidR="00BC4B15" w:rsidRDefault="00BC4B15">
      <w:pPr>
        <w:rPr>
          <w:rFonts w:ascii="Arial" w:hAnsi="Arial" w:cs="Arial"/>
          <w:sz w:val="60"/>
          <w:szCs w:val="60"/>
        </w:rPr>
      </w:pPr>
      <w:r>
        <w:rPr>
          <w:rFonts w:ascii="Arial" w:hAnsi="Arial" w:cs="Arial"/>
          <w:sz w:val="60"/>
          <w:szCs w:val="60"/>
        </w:rPr>
        <w:br w:type="page"/>
      </w:r>
    </w:p>
    <w:p w14:paraId="4BADDDE9" w14:textId="77777777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</w:p>
    <w:p w14:paraId="3811C3B2" w14:textId="19B4E6CA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Answer</w:t>
      </w:r>
    </w:p>
    <w:p w14:paraId="1C8D4408" w14:textId="4C068716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1. Jim’s story</w:t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630635" w:rsidRPr="00BC4B15">
        <w:rPr>
          <w:rFonts w:ascii="Arial" w:hAnsi="Arial" w:cs="Arial"/>
          <w:sz w:val="60"/>
          <w:szCs w:val="60"/>
        </w:rPr>
        <w:t>B</w:t>
      </w:r>
    </w:p>
    <w:p w14:paraId="72779B81" w14:textId="43D1A0AA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2. Jefferson’s story</w:t>
      </w:r>
      <w:r w:rsidR="00630635"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630635" w:rsidRPr="00BC4B15">
        <w:rPr>
          <w:rFonts w:ascii="Arial" w:hAnsi="Arial" w:cs="Arial"/>
          <w:sz w:val="60"/>
          <w:szCs w:val="60"/>
        </w:rPr>
        <w:t>A</w:t>
      </w:r>
    </w:p>
    <w:p w14:paraId="71959155" w14:textId="47D184D3" w:rsidR="00440EF6" w:rsidRPr="00BC4B15" w:rsidRDefault="00440EF6" w:rsidP="00791821">
      <w:pPr>
        <w:spacing w:line="276" w:lineRule="auto"/>
        <w:jc w:val="both"/>
        <w:rPr>
          <w:rFonts w:ascii="Arial" w:hAnsi="Arial" w:cs="Arial"/>
          <w:b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3. Ann’s story</w:t>
      </w:r>
      <w:r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630635" w:rsidRPr="00BC4B15">
        <w:rPr>
          <w:rFonts w:ascii="Arial" w:hAnsi="Arial" w:cs="Arial"/>
          <w:sz w:val="60"/>
          <w:szCs w:val="60"/>
        </w:rPr>
        <w:t>A</w:t>
      </w:r>
    </w:p>
    <w:p w14:paraId="11F55242" w14:textId="5E8FA59E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4. Jan’s story</w:t>
      </w:r>
      <w:r w:rsidR="00630635" w:rsidRPr="00BC4B15">
        <w:rPr>
          <w:rFonts w:ascii="Arial" w:hAnsi="Arial" w:cs="Arial"/>
          <w:sz w:val="60"/>
          <w:szCs w:val="60"/>
        </w:rPr>
        <w:tab/>
      </w:r>
      <w:r w:rsidR="00630635"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630635" w:rsidRPr="00BC4B15">
        <w:rPr>
          <w:rFonts w:ascii="Arial" w:hAnsi="Arial" w:cs="Arial"/>
          <w:sz w:val="60"/>
          <w:szCs w:val="60"/>
        </w:rPr>
        <w:t>C</w:t>
      </w:r>
    </w:p>
    <w:p w14:paraId="0B616281" w14:textId="6826F9C2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5. James’ story</w:t>
      </w:r>
      <w:r w:rsidR="00630635"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630635" w:rsidRPr="00BC4B15">
        <w:rPr>
          <w:rFonts w:ascii="Arial" w:hAnsi="Arial" w:cs="Arial"/>
          <w:sz w:val="60"/>
          <w:szCs w:val="60"/>
        </w:rPr>
        <w:t>A</w:t>
      </w:r>
    </w:p>
    <w:p w14:paraId="320CAF01" w14:textId="5F99EBE3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6. Peter’s story</w:t>
      </w:r>
      <w:r w:rsidRP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b/>
          <w:sz w:val="60"/>
          <w:szCs w:val="60"/>
        </w:rPr>
        <w:t xml:space="preserve">   </w:t>
      </w:r>
      <w:r w:rsidR="00630635" w:rsidRPr="00BC4B15">
        <w:rPr>
          <w:rFonts w:ascii="Arial" w:hAnsi="Arial" w:cs="Arial"/>
          <w:sz w:val="60"/>
          <w:szCs w:val="60"/>
        </w:rPr>
        <w:t xml:space="preserve">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630635" w:rsidRPr="00BC4B15">
        <w:rPr>
          <w:rFonts w:ascii="Arial" w:hAnsi="Arial" w:cs="Arial"/>
          <w:sz w:val="60"/>
          <w:szCs w:val="60"/>
        </w:rPr>
        <w:t>A</w:t>
      </w:r>
    </w:p>
    <w:p w14:paraId="2BA27F6C" w14:textId="23AF0C7D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7. Richard’s story</w:t>
      </w:r>
      <w:r w:rsidR="00630635"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630635" w:rsidRPr="00BC4B15">
        <w:rPr>
          <w:rFonts w:ascii="Arial" w:hAnsi="Arial" w:cs="Arial"/>
          <w:sz w:val="60"/>
          <w:szCs w:val="60"/>
        </w:rPr>
        <w:t>A</w:t>
      </w:r>
    </w:p>
    <w:p w14:paraId="13FF25B5" w14:textId="1ED89B16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8. Rumana’s story</w:t>
      </w:r>
      <w:r w:rsidR="00630635"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630635" w:rsidRPr="00BC4B15">
        <w:rPr>
          <w:rFonts w:ascii="Arial" w:hAnsi="Arial" w:cs="Arial"/>
          <w:sz w:val="60"/>
          <w:szCs w:val="60"/>
        </w:rPr>
        <w:t>B</w:t>
      </w:r>
    </w:p>
    <w:p w14:paraId="3E565191" w14:textId="5D4FA01F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9. Maya’s story</w:t>
      </w:r>
      <w:r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A</w:t>
      </w:r>
    </w:p>
    <w:p w14:paraId="10840617" w14:textId="514C8942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10. Kofi’s story</w:t>
      </w:r>
      <w:r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Pr="00BC4B15">
        <w:rPr>
          <w:rFonts w:ascii="Arial" w:hAnsi="Arial" w:cs="Arial"/>
          <w:sz w:val="60"/>
          <w:szCs w:val="60"/>
        </w:rPr>
        <w:t>B</w:t>
      </w:r>
    </w:p>
    <w:p w14:paraId="33EA4EBD" w14:textId="40D2711A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11. Daniel’s story</w:t>
      </w:r>
      <w:r w:rsidR="00630635"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630635" w:rsidRPr="00BC4B15">
        <w:rPr>
          <w:rFonts w:ascii="Arial" w:hAnsi="Arial" w:cs="Arial"/>
          <w:sz w:val="60"/>
          <w:szCs w:val="60"/>
        </w:rPr>
        <w:t>C</w:t>
      </w:r>
    </w:p>
    <w:p w14:paraId="4BD739B2" w14:textId="0610D6CB" w:rsidR="00440EF6" w:rsidRPr="00BC4B15" w:rsidRDefault="00440EF6" w:rsidP="00791821">
      <w:pPr>
        <w:spacing w:line="276" w:lineRule="auto"/>
        <w:jc w:val="both"/>
        <w:rPr>
          <w:rFonts w:ascii="Arial" w:hAnsi="Arial" w:cs="Arial"/>
          <w:sz w:val="60"/>
          <w:szCs w:val="60"/>
        </w:rPr>
      </w:pPr>
      <w:r w:rsidRPr="00BC4B15">
        <w:rPr>
          <w:rFonts w:ascii="Arial" w:hAnsi="Arial" w:cs="Arial"/>
          <w:sz w:val="60"/>
          <w:szCs w:val="60"/>
        </w:rPr>
        <w:t>12. Olu’s story</w:t>
      </w:r>
      <w:r w:rsidR="00630635" w:rsidRPr="00BC4B15">
        <w:rPr>
          <w:rFonts w:ascii="Arial" w:hAnsi="Arial" w:cs="Arial"/>
          <w:sz w:val="60"/>
          <w:szCs w:val="60"/>
        </w:rPr>
        <w:tab/>
        <w:t xml:space="preserve">     </w:t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r w:rsidR="00BC4B15">
        <w:rPr>
          <w:rFonts w:ascii="Arial" w:hAnsi="Arial" w:cs="Arial"/>
          <w:sz w:val="60"/>
          <w:szCs w:val="60"/>
        </w:rPr>
        <w:tab/>
      </w:r>
      <w:bookmarkStart w:id="0" w:name="_GoBack"/>
      <w:bookmarkEnd w:id="0"/>
      <w:r w:rsidR="00630635" w:rsidRPr="00BC4B15">
        <w:rPr>
          <w:rFonts w:ascii="Arial" w:hAnsi="Arial" w:cs="Arial"/>
          <w:sz w:val="60"/>
          <w:szCs w:val="60"/>
        </w:rPr>
        <w:t>C</w:t>
      </w:r>
    </w:p>
    <w:sectPr w:rsidR="00440EF6" w:rsidRPr="00BC4B15" w:rsidSect="00EA26AD">
      <w:headerReference w:type="even" r:id="rId11"/>
      <w:headerReference w:type="default" r:id="rId12"/>
      <w:headerReference w:type="first" r:id="rId13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A16B2" w14:textId="77777777" w:rsidR="00D60F0D" w:rsidRDefault="00D60F0D" w:rsidP="00813F66">
      <w:r>
        <w:separator/>
      </w:r>
    </w:p>
  </w:endnote>
  <w:endnote w:type="continuationSeparator" w:id="0">
    <w:p w14:paraId="5AD4F55D" w14:textId="77777777" w:rsidR="00D60F0D" w:rsidRDefault="00D60F0D" w:rsidP="00813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F8751" w14:textId="77777777" w:rsidR="00D60F0D" w:rsidRDefault="00D60F0D" w:rsidP="00813F66">
      <w:r>
        <w:separator/>
      </w:r>
    </w:p>
  </w:footnote>
  <w:footnote w:type="continuationSeparator" w:id="0">
    <w:p w14:paraId="600587DC" w14:textId="77777777" w:rsidR="00D60F0D" w:rsidRDefault="00D60F0D" w:rsidP="00813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171C8" w14:textId="77777777" w:rsidR="00813F66" w:rsidRDefault="00BC4B15">
    <w:pPr>
      <w:pStyle w:val="Header"/>
    </w:pPr>
    <w:r>
      <w:rPr>
        <w:noProof/>
      </w:rPr>
      <w:pict w14:anchorId="537C08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4" o:spid="_x0000_s2050" type="#_x0000_t75" alt="" style="position:absolute;margin-left:0;margin-top:0;width:582.8pt;height:824.35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289FD" w14:textId="77777777" w:rsidR="00CB2147" w:rsidRDefault="00CB21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552" behindDoc="1" locked="1" layoutInCell="1" allowOverlap="1" wp14:anchorId="58592A9A" wp14:editId="6FC441D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7200" cy="1069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2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EF0C4" w14:textId="77777777" w:rsidR="00813F66" w:rsidRDefault="00BC4B15">
    <w:pPr>
      <w:pStyle w:val="Header"/>
    </w:pPr>
    <w:r>
      <w:rPr>
        <w:noProof/>
      </w:rPr>
      <w:pict w14:anchorId="571EC4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99103" o:spid="_x0000_s2049" type="#_x0000_t75" alt="" style="position:absolute;margin-left:-56.2pt;margin-top:-70.85pt;width:594.7pt;height:841.3pt;z-index:-251648000;mso-wrap-edited:f;mso-width-percent:0;mso-height-percent:0;mso-position-horizontal-relative:margin;mso-position-vertical-relative:margin;mso-width-percent:0;mso-height-percent:0" o:allowincell="f">
          <v:imagedata r:id="rId1" o:title="JDS A4 Word Template_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3A07"/>
    <w:multiLevelType w:val="hybridMultilevel"/>
    <w:tmpl w:val="D418299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75421"/>
    <w:multiLevelType w:val="hybridMultilevel"/>
    <w:tmpl w:val="7A0A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4663F"/>
    <w:multiLevelType w:val="hybridMultilevel"/>
    <w:tmpl w:val="8B9A2C1C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E24"/>
    <w:multiLevelType w:val="hybridMultilevel"/>
    <w:tmpl w:val="4F4CA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92812"/>
    <w:multiLevelType w:val="hybridMultilevel"/>
    <w:tmpl w:val="FAB8F6A8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7B3ADF"/>
    <w:multiLevelType w:val="hybridMultilevel"/>
    <w:tmpl w:val="7D6C12C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074AF"/>
    <w:multiLevelType w:val="hybridMultilevel"/>
    <w:tmpl w:val="63A2D698"/>
    <w:lvl w:ilvl="0" w:tplc="B37C4F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A2B9F"/>
    <w:multiLevelType w:val="hybridMultilevel"/>
    <w:tmpl w:val="69E25C0C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431FA"/>
    <w:multiLevelType w:val="hybridMultilevel"/>
    <w:tmpl w:val="03C0522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95E69"/>
    <w:multiLevelType w:val="hybridMultilevel"/>
    <w:tmpl w:val="74B84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C2D"/>
    <w:multiLevelType w:val="hybridMultilevel"/>
    <w:tmpl w:val="76842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416C2"/>
    <w:multiLevelType w:val="hybridMultilevel"/>
    <w:tmpl w:val="6AE65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77E"/>
    <w:multiLevelType w:val="hybridMultilevel"/>
    <w:tmpl w:val="8A601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52142"/>
    <w:multiLevelType w:val="hybridMultilevel"/>
    <w:tmpl w:val="2C18EC10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1E5CA8"/>
    <w:multiLevelType w:val="hybridMultilevel"/>
    <w:tmpl w:val="E3609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C43F9"/>
    <w:multiLevelType w:val="hybridMultilevel"/>
    <w:tmpl w:val="C080737A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49A1"/>
    <w:multiLevelType w:val="hybridMultilevel"/>
    <w:tmpl w:val="CF8E1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25C61"/>
    <w:multiLevelType w:val="hybridMultilevel"/>
    <w:tmpl w:val="912E1A6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F7A86"/>
    <w:multiLevelType w:val="hybridMultilevel"/>
    <w:tmpl w:val="8CBA3996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84F4D"/>
    <w:multiLevelType w:val="hybridMultilevel"/>
    <w:tmpl w:val="E24C310A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93275"/>
    <w:multiLevelType w:val="hybridMultilevel"/>
    <w:tmpl w:val="FF1A2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5B01A2"/>
    <w:multiLevelType w:val="hybridMultilevel"/>
    <w:tmpl w:val="9AC2A4F8"/>
    <w:lvl w:ilvl="0" w:tplc="E06AFB7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D58ED"/>
    <w:multiLevelType w:val="hybridMultilevel"/>
    <w:tmpl w:val="A3244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F1D29"/>
    <w:multiLevelType w:val="hybridMultilevel"/>
    <w:tmpl w:val="C3A0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3"/>
  </w:num>
  <w:num w:numId="5">
    <w:abstractNumId w:val="23"/>
  </w:num>
  <w:num w:numId="6">
    <w:abstractNumId w:val="11"/>
  </w:num>
  <w:num w:numId="7">
    <w:abstractNumId w:val="14"/>
  </w:num>
  <w:num w:numId="8">
    <w:abstractNumId w:val="9"/>
  </w:num>
  <w:num w:numId="9">
    <w:abstractNumId w:val="1"/>
  </w:num>
  <w:num w:numId="10">
    <w:abstractNumId w:val="16"/>
  </w:num>
  <w:num w:numId="11">
    <w:abstractNumId w:val="10"/>
  </w:num>
  <w:num w:numId="12">
    <w:abstractNumId w:val="20"/>
  </w:num>
  <w:num w:numId="13">
    <w:abstractNumId w:val="17"/>
  </w:num>
  <w:num w:numId="14">
    <w:abstractNumId w:val="7"/>
  </w:num>
  <w:num w:numId="15">
    <w:abstractNumId w:val="19"/>
  </w:num>
  <w:num w:numId="16">
    <w:abstractNumId w:val="2"/>
  </w:num>
  <w:num w:numId="17">
    <w:abstractNumId w:val="18"/>
  </w:num>
  <w:num w:numId="18">
    <w:abstractNumId w:val="15"/>
  </w:num>
  <w:num w:numId="19">
    <w:abstractNumId w:val="5"/>
  </w:num>
  <w:num w:numId="20">
    <w:abstractNumId w:val="13"/>
  </w:num>
  <w:num w:numId="21">
    <w:abstractNumId w:val="21"/>
  </w:num>
  <w:num w:numId="22">
    <w:abstractNumId w:val="4"/>
  </w:num>
  <w:num w:numId="23">
    <w:abstractNumId w:val="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52"/>
    <w:rsid w:val="00302295"/>
    <w:rsid w:val="00380800"/>
    <w:rsid w:val="00381525"/>
    <w:rsid w:val="00395263"/>
    <w:rsid w:val="003C6345"/>
    <w:rsid w:val="00440EF6"/>
    <w:rsid w:val="00442760"/>
    <w:rsid w:val="004B7A2A"/>
    <w:rsid w:val="004D5EC8"/>
    <w:rsid w:val="004E17DA"/>
    <w:rsid w:val="00550847"/>
    <w:rsid w:val="005E18DB"/>
    <w:rsid w:val="00630635"/>
    <w:rsid w:val="00666A05"/>
    <w:rsid w:val="006C0DB9"/>
    <w:rsid w:val="0070345F"/>
    <w:rsid w:val="007214F9"/>
    <w:rsid w:val="00791821"/>
    <w:rsid w:val="00810E13"/>
    <w:rsid w:val="00813F66"/>
    <w:rsid w:val="008A6001"/>
    <w:rsid w:val="00902F22"/>
    <w:rsid w:val="00A956AD"/>
    <w:rsid w:val="00B2363D"/>
    <w:rsid w:val="00B50A0B"/>
    <w:rsid w:val="00B828DD"/>
    <w:rsid w:val="00BC4B15"/>
    <w:rsid w:val="00C916A7"/>
    <w:rsid w:val="00CB2147"/>
    <w:rsid w:val="00D01825"/>
    <w:rsid w:val="00D22031"/>
    <w:rsid w:val="00D60F0D"/>
    <w:rsid w:val="00D75E62"/>
    <w:rsid w:val="00DB3F66"/>
    <w:rsid w:val="00DE76D0"/>
    <w:rsid w:val="00E853F9"/>
    <w:rsid w:val="00EA26AD"/>
    <w:rsid w:val="00EA524A"/>
    <w:rsid w:val="00EB5582"/>
    <w:rsid w:val="00EF5CD3"/>
    <w:rsid w:val="00F36A2B"/>
    <w:rsid w:val="00F72C0E"/>
    <w:rsid w:val="00F7515D"/>
    <w:rsid w:val="00F94DBE"/>
    <w:rsid w:val="00FC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3DC9344"/>
  <w15:chartTrackingRefBased/>
  <w15:docId w15:val="{88DA82A3-45D7-4EAE-9EF8-D740C6AF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F66"/>
  </w:style>
  <w:style w:type="paragraph" w:styleId="Footer">
    <w:name w:val="footer"/>
    <w:basedOn w:val="Normal"/>
    <w:link w:val="FooterChar"/>
    <w:uiPriority w:val="99"/>
    <w:unhideWhenUsed/>
    <w:rsid w:val="00813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F66"/>
  </w:style>
  <w:style w:type="paragraph" w:styleId="ListParagraph">
    <w:name w:val="List Paragraph"/>
    <w:basedOn w:val="Normal"/>
    <w:uiPriority w:val="34"/>
    <w:qFormat/>
    <w:rsid w:val="008A6001"/>
    <w:pPr>
      <w:spacing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828D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F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3815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hj\AppData\Local\Microsoft\Windows\INetCache\Content.Outlook\JU2QMH9R\JDS%20A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2bc02e-11f7-4d29-ae0d-709e0f4a145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5" ma:contentTypeDescription="Create a new document." ma:contentTypeScope="" ma:versionID="f1150314012430fff893283e32dbd3b1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630fbf009795af2964b7850e5f678337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804B-B898-4393-9A99-6ABC3333857D}">
  <ds:schemaRefs>
    <ds:schemaRef ds:uri="http://schemas.openxmlformats.org/package/2006/metadata/core-properties"/>
    <ds:schemaRef ds:uri="0f2bc02e-11f7-4d29-ae0d-709e0f4a1457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ba9dc45-71f5-48b4-a68a-b2459ad081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5B91DB6-50CB-4D3D-9088-4A34C1B610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36E7C0-59AB-4675-8281-ACFB77318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C4ECC1-21CC-4AC1-B3F9-55344F99E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 A4 Word Template.dotx</Template>
  <TotalTime>31</TotalTime>
  <Pages>7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Smith</dc:creator>
  <cp:keywords/>
  <dc:description/>
  <cp:lastModifiedBy>Stuart Watkin</cp:lastModifiedBy>
  <cp:revision>12</cp:revision>
  <dcterms:created xsi:type="dcterms:W3CDTF">2023-03-25T12:01:00Z</dcterms:created>
  <dcterms:modified xsi:type="dcterms:W3CDTF">2023-07-10T17:35:00Z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