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08BC33" w14:textId="231C5701" w:rsidR="00381525" w:rsidRPr="00E853F9" w:rsidRDefault="003C11E7" w:rsidP="00E853F9">
      <w:pPr>
        <w:pStyle w:val="NormalWeb"/>
        <w:spacing w:after="340" w:afterAutospacing="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Cwis</w:t>
      </w:r>
      <w:bookmarkStart w:id="0" w:name="_GoBack"/>
      <w:bookmarkEnd w:id="0"/>
      <w:r w:rsidR="00F22322">
        <w:rPr>
          <w:rFonts w:ascii="Arial" w:hAnsi="Arial" w:cs="Arial"/>
          <w:b/>
          <w:sz w:val="28"/>
        </w:rPr>
        <w:t xml:space="preserve"> uned 3</w:t>
      </w:r>
      <w:r w:rsidR="00E853F9" w:rsidRPr="00E853F9">
        <w:rPr>
          <w:rFonts w:ascii="Arial" w:hAnsi="Arial" w:cs="Arial"/>
          <w:b/>
          <w:sz w:val="28"/>
        </w:rPr>
        <w:t xml:space="preserve"> </w:t>
      </w:r>
      <w:r w:rsidR="000E4975">
        <w:rPr>
          <w:rFonts w:ascii="Arial" w:hAnsi="Arial" w:cs="Arial"/>
          <w:b/>
          <w:sz w:val="28"/>
        </w:rPr>
        <w:t>Astudiaethau Achos: atebion</w:t>
      </w:r>
    </w:p>
    <w:p w14:paraId="092E028C" w14:textId="77777777" w:rsidR="00F22322" w:rsidRPr="00F22322" w:rsidRDefault="00F22322" w:rsidP="00F22322">
      <w:pPr>
        <w:pStyle w:val="NormalWeb"/>
        <w:spacing w:before="300" w:beforeAutospacing="0" w:after="340" w:afterAutospacing="0"/>
        <w:jc w:val="both"/>
        <w:rPr>
          <w:rFonts w:ascii="Arial" w:hAnsi="Arial" w:cs="Arial"/>
          <w:color w:val="3C3C3C"/>
        </w:rPr>
      </w:pPr>
      <w:r w:rsidRPr="00F22322">
        <w:rPr>
          <w:rStyle w:val="Emphasis"/>
          <w:rFonts w:ascii="Arial" w:hAnsi="Arial" w:cs="Arial"/>
          <w:color w:val="3C3C3C"/>
        </w:rPr>
        <w:t>Ymwadiad: defnyddir y sefyllfaoedd hyn at ddibenion darluniadol ar gyfer hyfforddiant yn unig. Ni ddylid ystyried y wybodaeth yn gyngor cyfreithiol proffesiynol.</w:t>
      </w:r>
    </w:p>
    <w:p w14:paraId="6DA10590" w14:textId="0FAB16CF" w:rsidR="00381525" w:rsidRDefault="00381525" w:rsidP="00E853F9">
      <w:pPr>
        <w:jc w:val="both"/>
        <w:rPr>
          <w:rFonts w:ascii="Arial" w:hAnsi="Arial" w:cs="Arial"/>
        </w:rPr>
      </w:pPr>
    </w:p>
    <w:p w14:paraId="3196BCD2" w14:textId="4C62DC6A" w:rsidR="00440EF6" w:rsidRPr="00D75E62" w:rsidRDefault="00B73464" w:rsidP="00E853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Cymru, Lloegr</w:t>
      </w:r>
      <w:r w:rsidR="00440EF6" w:rsidRPr="00D75E62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Ynys Manaw, Yr Alban</w:t>
      </w:r>
      <w:r w:rsidR="00440EF6" w:rsidRPr="00D75E62">
        <w:rPr>
          <w:rFonts w:ascii="Arial" w:hAnsi="Arial" w:cs="Arial"/>
          <w:b/>
        </w:rPr>
        <w:t>:</w:t>
      </w:r>
    </w:p>
    <w:p w14:paraId="66C4F0EF" w14:textId="77777777" w:rsidR="00440EF6" w:rsidRDefault="00440EF6" w:rsidP="00E853F9">
      <w:pPr>
        <w:jc w:val="both"/>
        <w:rPr>
          <w:rFonts w:ascii="Arial" w:hAnsi="Arial" w:cs="Arial"/>
        </w:rPr>
      </w:pPr>
    </w:p>
    <w:p w14:paraId="555F642A" w14:textId="00EE40F8" w:rsidR="00381525" w:rsidRDefault="00EA524A" w:rsidP="00E853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47928D07" w14:textId="1B9319C5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F22322">
        <w:rPr>
          <w:rFonts w:ascii="Arial" w:hAnsi="Arial" w:cs="Arial"/>
        </w:rPr>
        <w:t>Stori Jim</w:t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781C8100" w14:textId="45EF77EC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F22322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Jefferson</w:t>
      </w:r>
      <w:r w:rsidR="00EA524A">
        <w:rPr>
          <w:rFonts w:ascii="Arial" w:hAnsi="Arial" w:cs="Arial"/>
        </w:rPr>
        <w:tab/>
        <w:t xml:space="preserve">     C</w:t>
      </w:r>
    </w:p>
    <w:p w14:paraId="745F7566" w14:textId="7C3FF5E5" w:rsidR="00381525" w:rsidRPr="00EA524A" w:rsidRDefault="00E853F9" w:rsidP="00E853F9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F22322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Ann</w:t>
      </w:r>
      <w:r w:rsidR="00F22322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</w:t>
      </w:r>
      <w:r w:rsidR="00EA524A" w:rsidRPr="00EA524A">
        <w:rPr>
          <w:rFonts w:ascii="Arial" w:hAnsi="Arial" w:cs="Arial"/>
        </w:rPr>
        <w:t>B</w:t>
      </w:r>
    </w:p>
    <w:p w14:paraId="22629DD5" w14:textId="35FF2C1B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F22322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Jan</w:t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0D29274B" w14:textId="6B8C0802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James</w:t>
      </w:r>
      <w:r w:rsidR="00EA524A">
        <w:rPr>
          <w:rFonts w:ascii="Arial" w:hAnsi="Arial" w:cs="Arial"/>
        </w:rPr>
        <w:tab/>
        <w:t xml:space="preserve">     B</w:t>
      </w:r>
    </w:p>
    <w:p w14:paraId="29A2CB7F" w14:textId="3B15A10A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Peter</w:t>
      </w:r>
      <w:r w:rsidR="008A4D2E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</w:r>
      <w:r w:rsidR="00EA524A">
        <w:rPr>
          <w:rFonts w:ascii="Arial" w:hAnsi="Arial" w:cs="Arial"/>
          <w:b/>
        </w:rPr>
        <w:t xml:space="preserve">   </w:t>
      </w:r>
      <w:r w:rsidR="00EA524A" w:rsidRPr="00EA524A">
        <w:rPr>
          <w:rFonts w:ascii="Arial" w:hAnsi="Arial" w:cs="Arial"/>
        </w:rPr>
        <w:t xml:space="preserve">  B</w:t>
      </w:r>
    </w:p>
    <w:p w14:paraId="17CE17DC" w14:textId="421E5AA5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Richard</w:t>
      </w:r>
      <w:r w:rsidR="00EA524A">
        <w:rPr>
          <w:rFonts w:ascii="Arial" w:hAnsi="Arial" w:cs="Arial"/>
        </w:rPr>
        <w:tab/>
        <w:t xml:space="preserve">     B</w:t>
      </w:r>
    </w:p>
    <w:p w14:paraId="148669EF" w14:textId="25EB612A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Rumana</w:t>
      </w:r>
      <w:r w:rsidR="00EA524A">
        <w:rPr>
          <w:rFonts w:ascii="Arial" w:hAnsi="Arial" w:cs="Arial"/>
        </w:rPr>
        <w:tab/>
        <w:t xml:space="preserve">     C</w:t>
      </w:r>
    </w:p>
    <w:p w14:paraId="71409F02" w14:textId="75762437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8A4D2E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Maya</w:t>
      </w:r>
      <w:r w:rsidR="008A4D2E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A</w:t>
      </w:r>
    </w:p>
    <w:p w14:paraId="1DC4D59E" w14:textId="1C156F33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FC39E8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Kofi</w:t>
      </w:r>
      <w:r w:rsidR="00FC39E8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  </w:t>
      </w:r>
      <w:r w:rsidR="003C6345">
        <w:rPr>
          <w:rFonts w:ascii="Arial" w:hAnsi="Arial" w:cs="Arial"/>
        </w:rPr>
        <w:t>A</w:t>
      </w:r>
    </w:p>
    <w:p w14:paraId="6A8C6728" w14:textId="70B45D79" w:rsidR="00381525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FC39E8">
        <w:rPr>
          <w:rFonts w:ascii="Arial" w:hAnsi="Arial" w:cs="Arial"/>
        </w:rPr>
        <w:t xml:space="preserve">Stori </w:t>
      </w:r>
      <w:r w:rsidR="00381525" w:rsidRPr="00EA524A">
        <w:rPr>
          <w:rFonts w:ascii="Arial" w:hAnsi="Arial" w:cs="Arial"/>
        </w:rPr>
        <w:t>Daniel</w:t>
      </w:r>
      <w:r w:rsidR="00EA524A">
        <w:rPr>
          <w:rFonts w:ascii="Arial" w:hAnsi="Arial" w:cs="Arial"/>
        </w:rPr>
        <w:tab/>
        <w:t xml:space="preserve">     B</w:t>
      </w:r>
    </w:p>
    <w:p w14:paraId="27FCE142" w14:textId="7DC21699" w:rsidR="00381525" w:rsidRPr="00EA524A" w:rsidRDefault="00E853F9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FC39E8">
        <w:rPr>
          <w:rFonts w:ascii="Arial" w:hAnsi="Arial" w:cs="Arial"/>
        </w:rPr>
        <w:t>Stori Olu</w:t>
      </w:r>
      <w:r w:rsidR="00FC39E8">
        <w:rPr>
          <w:rFonts w:ascii="Arial" w:hAnsi="Arial" w:cs="Arial"/>
        </w:rPr>
        <w:tab/>
      </w:r>
      <w:r w:rsidR="00EA524A">
        <w:rPr>
          <w:rFonts w:ascii="Arial" w:hAnsi="Arial" w:cs="Arial"/>
        </w:rPr>
        <w:tab/>
        <w:t xml:space="preserve">   C&amp;D</w:t>
      </w:r>
    </w:p>
    <w:p w14:paraId="49A74086" w14:textId="7150C07A" w:rsidR="00E853F9" w:rsidRDefault="00E853F9" w:rsidP="00E853F9">
      <w:pPr>
        <w:jc w:val="both"/>
        <w:rPr>
          <w:rFonts w:ascii="Arial" w:hAnsi="Arial" w:cs="Arial"/>
        </w:rPr>
      </w:pPr>
    </w:p>
    <w:p w14:paraId="41F508D3" w14:textId="2DEA062E" w:rsidR="003C6345" w:rsidRDefault="003C6345" w:rsidP="00E853F9">
      <w:pPr>
        <w:jc w:val="both"/>
        <w:rPr>
          <w:rFonts w:ascii="Arial" w:hAnsi="Arial" w:cs="Arial"/>
        </w:rPr>
      </w:pPr>
    </w:p>
    <w:p w14:paraId="05FBE968" w14:textId="77777777" w:rsidR="00D75E62" w:rsidRDefault="00D75E62" w:rsidP="00E853F9">
      <w:pPr>
        <w:jc w:val="both"/>
        <w:rPr>
          <w:rFonts w:ascii="Arial" w:hAnsi="Arial" w:cs="Arial"/>
        </w:rPr>
      </w:pPr>
    </w:p>
    <w:p w14:paraId="4B08E8B9" w14:textId="54942D5F" w:rsidR="003C6345" w:rsidRPr="00D75E62" w:rsidRDefault="003C6345" w:rsidP="00E853F9">
      <w:pPr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t>Guernsey (</w:t>
      </w:r>
      <w:r w:rsidR="00CA506F" w:rsidRPr="00CA506F">
        <w:rPr>
          <w:rFonts w:ascii="Arial" w:hAnsi="Arial" w:cs="Arial"/>
          <w:b/>
          <w:color w:val="000000" w:themeColor="text1"/>
        </w:rPr>
        <w:t>deddfwriaeth ddrafft</w:t>
      </w:r>
      <w:r w:rsidRPr="00D75E62">
        <w:rPr>
          <w:rFonts w:ascii="Arial" w:hAnsi="Arial" w:cs="Arial"/>
          <w:b/>
        </w:rPr>
        <w:t>):</w:t>
      </w:r>
    </w:p>
    <w:p w14:paraId="01792B88" w14:textId="77777777" w:rsidR="00D75E62" w:rsidRDefault="00D75E62" w:rsidP="00E853F9">
      <w:pPr>
        <w:jc w:val="both"/>
        <w:rPr>
          <w:rFonts w:ascii="Arial" w:hAnsi="Arial" w:cs="Arial"/>
        </w:rPr>
      </w:pPr>
    </w:p>
    <w:p w14:paraId="59015A0C" w14:textId="32B1E220" w:rsidR="003C6345" w:rsidRDefault="003C6345" w:rsidP="003C6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23E86FE1" w14:textId="2FEA01CA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FF4A25">
        <w:rPr>
          <w:rFonts w:ascii="Arial" w:hAnsi="Arial" w:cs="Arial"/>
        </w:rPr>
        <w:t>Stori Jim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2718C556" w14:textId="16C48A00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Jefferson</w:t>
      </w:r>
      <w:r>
        <w:rPr>
          <w:rFonts w:ascii="Arial" w:hAnsi="Arial" w:cs="Arial"/>
        </w:rPr>
        <w:tab/>
        <w:t xml:space="preserve">     C</w:t>
      </w:r>
    </w:p>
    <w:p w14:paraId="7C57295D" w14:textId="53B75080" w:rsidR="003C6345" w:rsidRPr="00EA524A" w:rsidRDefault="003C6345" w:rsidP="003C6345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FF4A25">
        <w:rPr>
          <w:rFonts w:ascii="Arial" w:hAnsi="Arial" w:cs="Arial"/>
        </w:rPr>
        <w:t>Stori Ann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A524A">
        <w:rPr>
          <w:rFonts w:ascii="Arial" w:hAnsi="Arial" w:cs="Arial"/>
        </w:rPr>
        <w:t>B</w:t>
      </w:r>
    </w:p>
    <w:p w14:paraId="36DACCAC" w14:textId="753D98B0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FF4A25">
        <w:rPr>
          <w:rFonts w:ascii="Arial" w:hAnsi="Arial" w:cs="Arial"/>
        </w:rPr>
        <w:t>Stori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02EAADF1" w14:textId="2AF347C6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James</w:t>
      </w:r>
      <w:r>
        <w:rPr>
          <w:rFonts w:ascii="Arial" w:hAnsi="Arial" w:cs="Arial"/>
        </w:rPr>
        <w:tab/>
        <w:t xml:space="preserve">     A</w:t>
      </w:r>
    </w:p>
    <w:p w14:paraId="001FA6A9" w14:textId="55552760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Peter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Pr="00EA524A">
        <w:rPr>
          <w:rFonts w:ascii="Arial" w:hAnsi="Arial" w:cs="Arial"/>
        </w:rPr>
        <w:t xml:space="preserve">  B</w:t>
      </w:r>
    </w:p>
    <w:p w14:paraId="59494609" w14:textId="3FC290BF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FF4A25">
        <w:rPr>
          <w:rFonts w:ascii="Arial" w:hAnsi="Arial" w:cs="Arial"/>
        </w:rPr>
        <w:t>Stori Richard</w:t>
      </w:r>
      <w:r>
        <w:rPr>
          <w:rFonts w:ascii="Arial" w:hAnsi="Arial" w:cs="Arial"/>
        </w:rPr>
        <w:tab/>
        <w:t xml:space="preserve">     B</w:t>
      </w:r>
    </w:p>
    <w:p w14:paraId="6B10B149" w14:textId="1906CD6C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Rumana</w:t>
      </w:r>
      <w:r>
        <w:rPr>
          <w:rFonts w:ascii="Arial" w:hAnsi="Arial" w:cs="Arial"/>
        </w:rPr>
        <w:tab/>
        <w:t xml:space="preserve">     C</w:t>
      </w:r>
    </w:p>
    <w:p w14:paraId="7A6E2E49" w14:textId="48A9445F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Maya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6FF28E98" w14:textId="30C18DCA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Kofi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47554299" w14:textId="3663D131" w:rsidR="003C6345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FF4A25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Daniel</w:t>
      </w:r>
      <w:r>
        <w:rPr>
          <w:rFonts w:ascii="Arial" w:hAnsi="Arial" w:cs="Arial"/>
        </w:rPr>
        <w:tab/>
        <w:t xml:space="preserve">     B</w:t>
      </w:r>
    </w:p>
    <w:p w14:paraId="2CE8B848" w14:textId="15D45ECA" w:rsidR="003C6345" w:rsidRPr="00EA524A" w:rsidRDefault="003C6345" w:rsidP="003C6345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FF4A25">
        <w:rPr>
          <w:rFonts w:ascii="Arial" w:hAnsi="Arial" w:cs="Arial"/>
        </w:rPr>
        <w:t>Stori Olu</w:t>
      </w:r>
      <w:r w:rsidR="00FF4A2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C&amp;D</w:t>
      </w:r>
    </w:p>
    <w:p w14:paraId="06B8C884" w14:textId="2C3874DE" w:rsidR="00440EF6" w:rsidRDefault="00440EF6" w:rsidP="00E853F9">
      <w:pPr>
        <w:jc w:val="both"/>
        <w:rPr>
          <w:rFonts w:ascii="Arial" w:hAnsi="Arial" w:cs="Arial"/>
        </w:rPr>
      </w:pPr>
    </w:p>
    <w:p w14:paraId="0CE84590" w14:textId="401AB2FE" w:rsidR="00440EF6" w:rsidRDefault="00440EF6" w:rsidP="00E853F9">
      <w:pPr>
        <w:jc w:val="both"/>
        <w:rPr>
          <w:rFonts w:ascii="Arial" w:hAnsi="Arial" w:cs="Arial"/>
        </w:rPr>
      </w:pPr>
    </w:p>
    <w:p w14:paraId="5B517F95" w14:textId="42B4F09C" w:rsidR="00D75E62" w:rsidRDefault="00D75E62" w:rsidP="00E853F9">
      <w:pPr>
        <w:jc w:val="both"/>
        <w:rPr>
          <w:rFonts w:ascii="Arial" w:hAnsi="Arial" w:cs="Arial"/>
        </w:rPr>
      </w:pPr>
    </w:p>
    <w:p w14:paraId="327F6245" w14:textId="77777777" w:rsidR="00D75E62" w:rsidRDefault="00D75E62" w:rsidP="00E853F9">
      <w:pPr>
        <w:jc w:val="both"/>
        <w:rPr>
          <w:rFonts w:ascii="Arial" w:hAnsi="Arial" w:cs="Arial"/>
        </w:rPr>
      </w:pPr>
    </w:p>
    <w:p w14:paraId="678C05E4" w14:textId="345733F8" w:rsidR="00440EF6" w:rsidRPr="00D75E62" w:rsidRDefault="00440EF6" w:rsidP="00E853F9">
      <w:pPr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lastRenderedPageBreak/>
        <w:t>Jersey:</w:t>
      </w:r>
    </w:p>
    <w:p w14:paraId="10717176" w14:textId="5C6B85D6" w:rsidR="00440EF6" w:rsidRDefault="00440EF6" w:rsidP="00E853F9">
      <w:pPr>
        <w:jc w:val="both"/>
        <w:rPr>
          <w:rFonts w:ascii="Arial" w:hAnsi="Arial" w:cs="Arial"/>
        </w:rPr>
      </w:pPr>
    </w:p>
    <w:p w14:paraId="02EB7F8D" w14:textId="16EF7CD6" w:rsidR="00440EF6" w:rsidRDefault="00440EF6" w:rsidP="00440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1F88F8F9" w14:textId="6AFC1245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64C43D80" w14:textId="3DC00A1E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Jefferson</w:t>
      </w:r>
      <w:r>
        <w:rPr>
          <w:rFonts w:ascii="Arial" w:hAnsi="Arial" w:cs="Arial"/>
        </w:rPr>
        <w:tab/>
        <w:t xml:space="preserve">     C</w:t>
      </w:r>
    </w:p>
    <w:p w14:paraId="57784E8F" w14:textId="31978982" w:rsidR="00440EF6" w:rsidRPr="00EA524A" w:rsidRDefault="00440EF6" w:rsidP="00440EF6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Ann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EA524A">
        <w:rPr>
          <w:rFonts w:ascii="Arial" w:hAnsi="Arial" w:cs="Arial"/>
        </w:rPr>
        <w:t>B</w:t>
      </w:r>
    </w:p>
    <w:p w14:paraId="3D6AB5D7" w14:textId="41064323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41CED68B" w14:textId="43060DD1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James</w:t>
      </w:r>
      <w:r w:rsidR="003C6345">
        <w:rPr>
          <w:rFonts w:ascii="Arial" w:hAnsi="Arial" w:cs="Arial"/>
        </w:rPr>
        <w:tab/>
        <w:t xml:space="preserve">     A</w:t>
      </w:r>
    </w:p>
    <w:p w14:paraId="37095961" w14:textId="505CD76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Peter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Pr="00EA524A">
        <w:rPr>
          <w:rFonts w:ascii="Arial" w:hAnsi="Arial" w:cs="Arial"/>
        </w:rPr>
        <w:t xml:space="preserve">  B</w:t>
      </w:r>
    </w:p>
    <w:p w14:paraId="7CB6B1A1" w14:textId="30E5F225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Richard</w:t>
      </w:r>
      <w:r>
        <w:rPr>
          <w:rFonts w:ascii="Arial" w:hAnsi="Arial" w:cs="Arial"/>
        </w:rPr>
        <w:tab/>
        <w:t xml:space="preserve">     B</w:t>
      </w:r>
    </w:p>
    <w:p w14:paraId="07C97410" w14:textId="1EF32C1B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335FEA">
        <w:rPr>
          <w:rFonts w:ascii="Arial" w:hAnsi="Arial" w:cs="Arial"/>
        </w:rPr>
        <w:t>Stori Rumana</w:t>
      </w:r>
      <w:r>
        <w:rPr>
          <w:rFonts w:ascii="Arial" w:hAnsi="Arial" w:cs="Arial"/>
        </w:rPr>
        <w:tab/>
        <w:t xml:space="preserve">     C</w:t>
      </w:r>
    </w:p>
    <w:p w14:paraId="567645FB" w14:textId="58F7ACCC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Maya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1267828E" w14:textId="1A29B655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Kofi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</w:t>
      </w:r>
    </w:p>
    <w:p w14:paraId="2808494B" w14:textId="1B9230F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Daniel</w:t>
      </w:r>
      <w:r w:rsidR="00C916A7">
        <w:rPr>
          <w:rFonts w:ascii="Arial" w:hAnsi="Arial" w:cs="Arial"/>
        </w:rPr>
        <w:tab/>
        <w:t xml:space="preserve">     A</w:t>
      </w:r>
    </w:p>
    <w:p w14:paraId="60F09591" w14:textId="153A8B8F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335FEA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Olu</w:t>
      </w:r>
      <w:r w:rsidR="00335FEA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C&amp;D</w:t>
      </w:r>
    </w:p>
    <w:p w14:paraId="71FF2940" w14:textId="08A6B4EB" w:rsidR="00440EF6" w:rsidRDefault="00440EF6" w:rsidP="00E853F9">
      <w:pPr>
        <w:jc w:val="both"/>
        <w:rPr>
          <w:rFonts w:ascii="Arial" w:hAnsi="Arial" w:cs="Arial"/>
        </w:rPr>
      </w:pPr>
    </w:p>
    <w:p w14:paraId="5765490B" w14:textId="33A39C78" w:rsidR="00440EF6" w:rsidRDefault="00440EF6" w:rsidP="00E853F9">
      <w:pPr>
        <w:jc w:val="both"/>
        <w:rPr>
          <w:rFonts w:ascii="Arial" w:hAnsi="Arial" w:cs="Arial"/>
        </w:rPr>
      </w:pPr>
    </w:p>
    <w:p w14:paraId="3BA30493" w14:textId="6C44E8AC" w:rsidR="00D75E62" w:rsidRDefault="00D75E62" w:rsidP="00E853F9">
      <w:pPr>
        <w:jc w:val="both"/>
        <w:rPr>
          <w:rFonts w:ascii="Arial" w:hAnsi="Arial" w:cs="Arial"/>
        </w:rPr>
      </w:pPr>
    </w:p>
    <w:p w14:paraId="0C74C73C" w14:textId="5B9251A8" w:rsidR="00440EF6" w:rsidRPr="00D75E62" w:rsidRDefault="00440EF6" w:rsidP="00E853F9">
      <w:pPr>
        <w:jc w:val="both"/>
        <w:rPr>
          <w:rFonts w:ascii="Arial" w:hAnsi="Arial" w:cs="Arial"/>
          <w:b/>
        </w:rPr>
      </w:pPr>
      <w:r w:rsidRPr="00D75E62">
        <w:rPr>
          <w:rFonts w:ascii="Arial" w:hAnsi="Arial" w:cs="Arial"/>
          <w:b/>
        </w:rPr>
        <w:t>Gibraltar, Malta:</w:t>
      </w:r>
    </w:p>
    <w:p w14:paraId="622C14A4" w14:textId="087013C9" w:rsidR="00630635" w:rsidRDefault="00630635" w:rsidP="00E853F9">
      <w:pPr>
        <w:jc w:val="both"/>
        <w:rPr>
          <w:rFonts w:ascii="Arial" w:hAnsi="Arial" w:cs="Arial"/>
        </w:rPr>
      </w:pPr>
    </w:p>
    <w:p w14:paraId="1730030E" w14:textId="77777777" w:rsidR="00CA506F" w:rsidRPr="00CA506F" w:rsidRDefault="0088194D" w:rsidP="00CA506F">
      <w:pPr>
        <w:jc w:val="both"/>
        <w:rPr>
          <w:rFonts w:ascii="Arial" w:hAnsi="Arial" w:cs="Arial"/>
          <w:color w:val="000000" w:themeColor="text1"/>
        </w:rPr>
      </w:pPr>
      <w:r w:rsidRPr="0088194D">
        <w:rPr>
          <w:rFonts w:ascii="Arial" w:hAnsi="Arial" w:cs="Arial"/>
          <w:lang w:val="en-US"/>
        </w:rPr>
        <w:t>Mae deddfwriaeth cydraddoldeb yn wahanol yn Gibraltar</w:t>
      </w:r>
      <w:r>
        <w:rPr>
          <w:rFonts w:ascii="Arial" w:hAnsi="Arial" w:cs="Arial"/>
          <w:lang w:val="en-US"/>
        </w:rPr>
        <w:t xml:space="preserve"> a yn Malta</w:t>
      </w:r>
      <w:r w:rsidRPr="0088194D">
        <w:rPr>
          <w:rFonts w:ascii="Arial" w:hAnsi="Arial" w:cs="Arial"/>
          <w:lang w:val="en-US"/>
        </w:rPr>
        <w:t xml:space="preserve"> i awdurdodaethau eraill yr Eglwys Fethodistaidd ym Mhrydain.  Mae hyn yn effeithio sut mae’n berthnasol i fywyd yr eglwys.</w:t>
      </w:r>
      <w:r>
        <w:rPr>
          <w:rFonts w:ascii="Arial" w:hAnsi="Arial" w:cs="Arial"/>
          <w:lang w:val="en-US"/>
        </w:rPr>
        <w:t xml:space="preserve">  </w:t>
      </w:r>
      <w:r w:rsidR="00CA506F" w:rsidRPr="00CA506F">
        <w:rPr>
          <w:rFonts w:ascii="Arial" w:hAnsi="Arial" w:cs="Arial"/>
          <w:color w:val="000000" w:themeColor="text1"/>
        </w:rPr>
        <w:t>Paratowyd y cwis hwn i ddarlunio agweddau ar ddeddfwriaeth cydraddoldeb ym Mhrydain Fawr.  O ganlyniad, mae’r atebion i gwis Modiwl 3 yn wahanol ar gyfer Gibraltar a Malta.  Byddai rhai gweithrediadau sy’n anghyfreithlon yn awdurdodaethau eraill yr Eglwys Fethodistaidd ym Mhrydain yn gyfreithlon yn Gibraltar a Malta.</w:t>
      </w:r>
    </w:p>
    <w:p w14:paraId="27F1EAD5" w14:textId="77777777" w:rsidR="00CA506F" w:rsidRPr="00CA506F" w:rsidRDefault="00CA506F" w:rsidP="00CA506F">
      <w:pPr>
        <w:jc w:val="both"/>
        <w:rPr>
          <w:rFonts w:ascii="Arial" w:hAnsi="Arial" w:cs="Arial"/>
          <w:color w:val="000000" w:themeColor="text1"/>
        </w:rPr>
      </w:pPr>
    </w:p>
    <w:p w14:paraId="06CAB072" w14:textId="77777777" w:rsidR="00CA506F" w:rsidRPr="00CA506F" w:rsidRDefault="00CA506F" w:rsidP="00CA506F">
      <w:pPr>
        <w:jc w:val="both"/>
        <w:rPr>
          <w:rFonts w:ascii="Arial" w:hAnsi="Arial" w:cs="Arial"/>
          <w:color w:val="000000" w:themeColor="text1"/>
        </w:rPr>
      </w:pPr>
      <w:r w:rsidRPr="00CA506F">
        <w:rPr>
          <w:rFonts w:ascii="Arial" w:hAnsi="Arial" w:cs="Arial"/>
          <w:color w:val="000000" w:themeColor="text1"/>
        </w:rPr>
        <w:t>Dyma’r atebion fel maen nhw’n berthnasol mewn gwirionedd i ddeddfwriaeth cydraddoldeb yn Gibraltar a Malta.</w:t>
      </w:r>
    </w:p>
    <w:p w14:paraId="2E4FFDA9" w14:textId="2E6FEEFC" w:rsidR="00630635" w:rsidRPr="00630635" w:rsidRDefault="00630635" w:rsidP="00CA506F">
      <w:pPr>
        <w:jc w:val="both"/>
        <w:rPr>
          <w:rFonts w:ascii="Arial" w:hAnsi="Arial" w:cs="Arial"/>
        </w:rPr>
      </w:pPr>
    </w:p>
    <w:p w14:paraId="3D8EA365" w14:textId="6472BDDE" w:rsidR="00630635" w:rsidRPr="0088194D" w:rsidRDefault="0088194D" w:rsidP="00E853F9">
      <w:pPr>
        <w:jc w:val="both"/>
        <w:rPr>
          <w:rFonts w:ascii="Arial" w:hAnsi="Arial" w:cs="Arial"/>
        </w:rPr>
      </w:pPr>
      <w:r w:rsidRPr="0088194D">
        <w:rPr>
          <w:rFonts w:ascii="Arial" w:hAnsi="Arial" w:cs="Arial"/>
          <w:lang w:val="en-US"/>
        </w:rPr>
        <w:t>Eto i gyd, mae’r Eglwys Fethodistiadd yn ceisio bod yn Gorff Crist, gyda chyfiawnder a chynhwysiant. Ni fyddem ni, gan hynny, yn dymuno gweld yr ymddygiadau hyn yn yr Eglwys.</w:t>
      </w:r>
    </w:p>
    <w:p w14:paraId="3BB88C27" w14:textId="0BC97D43" w:rsidR="00440EF6" w:rsidRDefault="00440EF6" w:rsidP="00E853F9">
      <w:pPr>
        <w:jc w:val="both"/>
        <w:rPr>
          <w:rFonts w:ascii="Arial" w:hAnsi="Arial" w:cs="Arial"/>
        </w:rPr>
      </w:pPr>
    </w:p>
    <w:p w14:paraId="3811C3B2" w14:textId="08990898" w:rsidR="00440EF6" w:rsidRDefault="00440EF6" w:rsidP="00440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506F">
        <w:rPr>
          <w:rFonts w:ascii="Arial" w:hAnsi="Arial" w:cs="Arial"/>
        </w:rPr>
        <w:t xml:space="preserve">  Ateb</w:t>
      </w:r>
    </w:p>
    <w:p w14:paraId="1C8D4408" w14:textId="70A3C2E3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1. </w:t>
      </w:r>
      <w:r w:rsidR="002F71A3">
        <w:rPr>
          <w:rFonts w:ascii="Arial" w:hAnsi="Arial" w:cs="Arial"/>
        </w:rPr>
        <w:t>Stori Jim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30635">
        <w:rPr>
          <w:rFonts w:ascii="Arial" w:hAnsi="Arial" w:cs="Arial"/>
        </w:rPr>
        <w:t>B</w:t>
      </w:r>
    </w:p>
    <w:p w14:paraId="72779B81" w14:textId="7484B65F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2.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Jefferson</w:t>
      </w:r>
      <w:r w:rsidR="00630635">
        <w:rPr>
          <w:rFonts w:ascii="Arial" w:hAnsi="Arial" w:cs="Arial"/>
        </w:rPr>
        <w:tab/>
        <w:t xml:space="preserve">     A</w:t>
      </w:r>
    </w:p>
    <w:p w14:paraId="71959155" w14:textId="474B308A" w:rsidR="00440EF6" w:rsidRPr="00EA524A" w:rsidRDefault="00440EF6" w:rsidP="00440EF6">
      <w:pPr>
        <w:jc w:val="both"/>
        <w:rPr>
          <w:rFonts w:ascii="Arial" w:hAnsi="Arial" w:cs="Arial"/>
          <w:b/>
        </w:rPr>
      </w:pPr>
      <w:r w:rsidRPr="00EA524A">
        <w:rPr>
          <w:rFonts w:ascii="Arial" w:hAnsi="Arial" w:cs="Arial"/>
        </w:rPr>
        <w:t xml:space="preserve">3.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Ann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630635">
        <w:rPr>
          <w:rFonts w:ascii="Arial" w:hAnsi="Arial" w:cs="Arial"/>
        </w:rPr>
        <w:t>A</w:t>
      </w:r>
    </w:p>
    <w:p w14:paraId="11F55242" w14:textId="68F91E9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4. </w:t>
      </w:r>
      <w:r w:rsidR="002F71A3">
        <w:rPr>
          <w:rFonts w:ascii="Arial" w:hAnsi="Arial" w:cs="Arial"/>
        </w:rPr>
        <w:t>Stori Jan</w:t>
      </w:r>
      <w:r w:rsidR="00630635">
        <w:rPr>
          <w:rFonts w:ascii="Arial" w:hAnsi="Arial" w:cs="Arial"/>
        </w:rPr>
        <w:tab/>
      </w:r>
      <w:r w:rsidR="00630635">
        <w:rPr>
          <w:rFonts w:ascii="Arial" w:hAnsi="Arial" w:cs="Arial"/>
        </w:rPr>
        <w:tab/>
        <w:t xml:space="preserve">     C</w:t>
      </w:r>
    </w:p>
    <w:p w14:paraId="0B616281" w14:textId="732A2E45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5.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James</w:t>
      </w:r>
      <w:r w:rsidR="00630635">
        <w:rPr>
          <w:rFonts w:ascii="Arial" w:hAnsi="Arial" w:cs="Arial"/>
        </w:rPr>
        <w:tab/>
        <w:t xml:space="preserve">     A</w:t>
      </w:r>
    </w:p>
    <w:p w14:paraId="320CAF01" w14:textId="1BB2E62C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6.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Peter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   </w:t>
      </w:r>
      <w:r w:rsidR="00630635">
        <w:rPr>
          <w:rFonts w:ascii="Arial" w:hAnsi="Arial" w:cs="Arial"/>
        </w:rPr>
        <w:t xml:space="preserve">  A</w:t>
      </w:r>
    </w:p>
    <w:p w14:paraId="2BA27F6C" w14:textId="14C1DD79" w:rsidR="00440EF6" w:rsidRPr="00EA524A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7.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Richard</w:t>
      </w:r>
      <w:r w:rsidR="00630635">
        <w:rPr>
          <w:rFonts w:ascii="Arial" w:hAnsi="Arial" w:cs="Arial"/>
        </w:rPr>
        <w:tab/>
        <w:t xml:space="preserve">     A</w:t>
      </w:r>
    </w:p>
    <w:p w14:paraId="13FF25B5" w14:textId="2B05A6C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8. </w:t>
      </w:r>
      <w:r w:rsidR="002F71A3">
        <w:rPr>
          <w:rFonts w:ascii="Arial" w:hAnsi="Arial" w:cs="Arial"/>
        </w:rPr>
        <w:t>Stori Rumana</w:t>
      </w:r>
      <w:r w:rsidR="00630635">
        <w:rPr>
          <w:rFonts w:ascii="Arial" w:hAnsi="Arial" w:cs="Arial"/>
        </w:rPr>
        <w:tab/>
        <w:t xml:space="preserve">     B</w:t>
      </w:r>
    </w:p>
    <w:p w14:paraId="3E565191" w14:textId="3022FB1F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9. </w:t>
      </w:r>
      <w:r w:rsidR="002F71A3">
        <w:rPr>
          <w:rFonts w:ascii="Arial" w:hAnsi="Arial" w:cs="Arial"/>
        </w:rPr>
        <w:t>Stori Maya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A</w:t>
      </w:r>
    </w:p>
    <w:p w14:paraId="10840617" w14:textId="1D34622E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10.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Kofi</w:t>
      </w:r>
      <w:r w:rsidR="002F71A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B</w:t>
      </w:r>
    </w:p>
    <w:p w14:paraId="33EA4EBD" w14:textId="3C8D0977" w:rsidR="00440EF6" w:rsidRDefault="00440EF6" w:rsidP="00440EF6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11.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Daniel</w:t>
      </w:r>
      <w:r w:rsidR="00630635">
        <w:rPr>
          <w:rFonts w:ascii="Arial" w:hAnsi="Arial" w:cs="Arial"/>
        </w:rPr>
        <w:tab/>
        <w:t xml:space="preserve">     C</w:t>
      </w:r>
    </w:p>
    <w:p w14:paraId="4BD739B2" w14:textId="39681B2D" w:rsidR="00440EF6" w:rsidRPr="00E853F9" w:rsidRDefault="00440EF6" w:rsidP="00E853F9">
      <w:pPr>
        <w:jc w:val="both"/>
        <w:rPr>
          <w:rFonts w:ascii="Arial" w:hAnsi="Arial" w:cs="Arial"/>
        </w:rPr>
      </w:pPr>
      <w:r w:rsidRPr="00EA524A">
        <w:rPr>
          <w:rFonts w:ascii="Arial" w:hAnsi="Arial" w:cs="Arial"/>
        </w:rPr>
        <w:t xml:space="preserve">12. </w:t>
      </w:r>
      <w:r w:rsidR="002F71A3">
        <w:rPr>
          <w:rFonts w:ascii="Arial" w:hAnsi="Arial" w:cs="Arial"/>
        </w:rPr>
        <w:t xml:space="preserve">Stori </w:t>
      </w:r>
      <w:r w:rsidRPr="00EA524A">
        <w:rPr>
          <w:rFonts w:ascii="Arial" w:hAnsi="Arial" w:cs="Arial"/>
        </w:rPr>
        <w:t>Olu</w:t>
      </w:r>
      <w:r w:rsidR="002F71A3">
        <w:rPr>
          <w:rFonts w:ascii="Arial" w:hAnsi="Arial" w:cs="Arial"/>
        </w:rPr>
        <w:tab/>
      </w:r>
      <w:r w:rsidR="00630635">
        <w:rPr>
          <w:rFonts w:ascii="Arial" w:hAnsi="Arial" w:cs="Arial"/>
        </w:rPr>
        <w:tab/>
        <w:t xml:space="preserve">     C</w:t>
      </w:r>
    </w:p>
    <w:sectPr w:rsidR="00440EF6" w:rsidRPr="00E853F9" w:rsidSect="00902F22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16B2" w14:textId="77777777" w:rsidR="00D60F0D" w:rsidRDefault="00D60F0D" w:rsidP="00813F66">
      <w:r>
        <w:separator/>
      </w:r>
    </w:p>
  </w:endnote>
  <w:endnote w:type="continuationSeparator" w:id="0">
    <w:p w14:paraId="5AD4F55D" w14:textId="77777777" w:rsidR="00D60F0D" w:rsidRDefault="00D60F0D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8751" w14:textId="77777777" w:rsidR="00D60F0D" w:rsidRDefault="00D60F0D" w:rsidP="00813F66">
      <w:r>
        <w:separator/>
      </w:r>
    </w:p>
  </w:footnote>
  <w:footnote w:type="continuationSeparator" w:id="0">
    <w:p w14:paraId="600587DC" w14:textId="77777777" w:rsidR="00D60F0D" w:rsidRDefault="00D60F0D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3C11E7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3C11E7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07"/>
    <w:multiLevelType w:val="hybridMultilevel"/>
    <w:tmpl w:val="D4182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421"/>
    <w:multiLevelType w:val="hybridMultilevel"/>
    <w:tmpl w:val="7A0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63F"/>
    <w:multiLevelType w:val="hybridMultilevel"/>
    <w:tmpl w:val="8B9A2C1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24"/>
    <w:multiLevelType w:val="hybridMultilevel"/>
    <w:tmpl w:val="4F4C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812"/>
    <w:multiLevelType w:val="hybridMultilevel"/>
    <w:tmpl w:val="FAB8F6A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3ADF"/>
    <w:multiLevelType w:val="hybridMultilevel"/>
    <w:tmpl w:val="7D6C12C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B9F"/>
    <w:multiLevelType w:val="hybridMultilevel"/>
    <w:tmpl w:val="69E25C0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1FA"/>
    <w:multiLevelType w:val="hybridMultilevel"/>
    <w:tmpl w:val="03C0522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69"/>
    <w:multiLevelType w:val="hybridMultilevel"/>
    <w:tmpl w:val="74B8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C2D"/>
    <w:multiLevelType w:val="hybridMultilevel"/>
    <w:tmpl w:val="7684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16C2"/>
    <w:multiLevelType w:val="hybridMultilevel"/>
    <w:tmpl w:val="6AE6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77E"/>
    <w:multiLevelType w:val="hybridMultilevel"/>
    <w:tmpl w:val="8A6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2142"/>
    <w:multiLevelType w:val="hybridMultilevel"/>
    <w:tmpl w:val="2C18EC10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5CA8"/>
    <w:multiLevelType w:val="hybridMultilevel"/>
    <w:tmpl w:val="E360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43F9"/>
    <w:multiLevelType w:val="hybridMultilevel"/>
    <w:tmpl w:val="C080737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9A1"/>
    <w:multiLevelType w:val="hybridMultilevel"/>
    <w:tmpl w:val="CF8E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C61"/>
    <w:multiLevelType w:val="hybridMultilevel"/>
    <w:tmpl w:val="912E1A6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86"/>
    <w:multiLevelType w:val="hybridMultilevel"/>
    <w:tmpl w:val="8CBA3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4F4D"/>
    <w:multiLevelType w:val="hybridMultilevel"/>
    <w:tmpl w:val="E24C310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3275"/>
    <w:multiLevelType w:val="hybridMultilevel"/>
    <w:tmpl w:val="FF1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01A2"/>
    <w:multiLevelType w:val="hybridMultilevel"/>
    <w:tmpl w:val="9AC2A4F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8ED"/>
    <w:multiLevelType w:val="hybridMultilevel"/>
    <w:tmpl w:val="A324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F1D29"/>
    <w:multiLevelType w:val="hybridMultilevel"/>
    <w:tmpl w:val="C3A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10"/>
  </w:num>
  <w:num w:numId="12">
    <w:abstractNumId w:val="20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8"/>
  </w:num>
  <w:num w:numId="18">
    <w:abstractNumId w:val="15"/>
  </w:num>
  <w:num w:numId="19">
    <w:abstractNumId w:val="5"/>
  </w:num>
  <w:num w:numId="20">
    <w:abstractNumId w:val="13"/>
  </w:num>
  <w:num w:numId="21">
    <w:abstractNumId w:val="2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E4975"/>
    <w:rsid w:val="002F71A3"/>
    <w:rsid w:val="00302295"/>
    <w:rsid w:val="00335FEA"/>
    <w:rsid w:val="00380800"/>
    <w:rsid w:val="00381525"/>
    <w:rsid w:val="00395263"/>
    <w:rsid w:val="003C11E7"/>
    <w:rsid w:val="003C6345"/>
    <w:rsid w:val="00440EF6"/>
    <w:rsid w:val="00442760"/>
    <w:rsid w:val="004B7A2A"/>
    <w:rsid w:val="004D5EC8"/>
    <w:rsid w:val="004E17DA"/>
    <w:rsid w:val="00550847"/>
    <w:rsid w:val="005E18DB"/>
    <w:rsid w:val="00630635"/>
    <w:rsid w:val="00666A05"/>
    <w:rsid w:val="006C0DB9"/>
    <w:rsid w:val="0070345F"/>
    <w:rsid w:val="007214F9"/>
    <w:rsid w:val="00810E13"/>
    <w:rsid w:val="00813F66"/>
    <w:rsid w:val="0088194D"/>
    <w:rsid w:val="008A4D2E"/>
    <w:rsid w:val="008A6001"/>
    <w:rsid w:val="00902F22"/>
    <w:rsid w:val="00A956AD"/>
    <w:rsid w:val="00B2363D"/>
    <w:rsid w:val="00B50A0B"/>
    <w:rsid w:val="00B73464"/>
    <w:rsid w:val="00B828DD"/>
    <w:rsid w:val="00C916A7"/>
    <w:rsid w:val="00CA506F"/>
    <w:rsid w:val="00CB2147"/>
    <w:rsid w:val="00D01825"/>
    <w:rsid w:val="00D22031"/>
    <w:rsid w:val="00D60F0D"/>
    <w:rsid w:val="00D75E62"/>
    <w:rsid w:val="00DB3F66"/>
    <w:rsid w:val="00DE76D0"/>
    <w:rsid w:val="00E853F9"/>
    <w:rsid w:val="00EA524A"/>
    <w:rsid w:val="00EB5582"/>
    <w:rsid w:val="00EF5CD3"/>
    <w:rsid w:val="00F22322"/>
    <w:rsid w:val="00F36A2B"/>
    <w:rsid w:val="00F72C0E"/>
    <w:rsid w:val="00F7515D"/>
    <w:rsid w:val="00F94DBE"/>
    <w:rsid w:val="00FC39E8"/>
    <w:rsid w:val="00FC5A52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8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0f2bc02e-11f7-4d29-ae0d-709e0f4a1457"/>
    <ds:schemaRef ds:uri="http://schemas.microsoft.com/office/2006/documentManagement/types"/>
    <ds:schemaRef ds:uri="aba9dc45-71f5-48b4-a68a-b2459ad08114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716DD-1D9A-4801-B23D-D751315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34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20</cp:revision>
  <dcterms:created xsi:type="dcterms:W3CDTF">2023-03-25T12:01:00Z</dcterms:created>
  <dcterms:modified xsi:type="dcterms:W3CDTF">2023-07-14T17:45:00Z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