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DD8265" w14:textId="5C0D4BD2" w:rsidR="00B828DD" w:rsidRDefault="00B828DD" w:rsidP="00F94DBE"/>
    <w:p w14:paraId="77C3B553" w14:textId="77777777" w:rsidR="00DB3F66" w:rsidRDefault="00DB3F66" w:rsidP="00F94DBE"/>
    <w:p w14:paraId="6AD0259C" w14:textId="77777777" w:rsidR="00D46E8A" w:rsidRPr="00D46E8A" w:rsidRDefault="00D46E8A" w:rsidP="00D46E8A">
      <w:pPr>
        <w:shd w:val="clear" w:color="auto" w:fill="FFFFFF"/>
        <w:spacing w:after="300"/>
        <w:jc w:val="both"/>
        <w:outlineLvl w:val="0"/>
        <w:rPr>
          <w:rFonts w:ascii="Arial" w:eastAsia="Times New Roman" w:hAnsi="Arial" w:cs="Arial"/>
          <w:b/>
          <w:bCs/>
          <w:color w:val="1C2833"/>
          <w:kern w:val="36"/>
          <w:sz w:val="28"/>
          <w:szCs w:val="28"/>
          <w:lang w:eastAsia="en-GB"/>
        </w:rPr>
      </w:pPr>
      <w:r w:rsidRPr="00D46E8A">
        <w:rPr>
          <w:rFonts w:ascii="Arial" w:eastAsia="Times New Roman" w:hAnsi="Arial" w:cs="Arial"/>
          <w:b/>
          <w:bCs/>
          <w:color w:val="1C2833"/>
          <w:kern w:val="36"/>
          <w:sz w:val="28"/>
          <w:szCs w:val="28"/>
          <w:lang w:eastAsia="en-GB"/>
        </w:rPr>
        <w:t>Hanes yr Eglwys Fethodistaidd ym Mhrydain yn fyr</w:t>
      </w:r>
    </w:p>
    <w:p w14:paraId="19C9EE47" w14:textId="77777777" w:rsidR="00AB253B" w:rsidRPr="00B5349C" w:rsidRDefault="00AB253B" w:rsidP="00C25E39">
      <w:pPr>
        <w:shd w:val="clear" w:color="auto" w:fill="FFFFFF"/>
        <w:spacing w:after="300"/>
        <w:outlineLvl w:val="0"/>
        <w:rPr>
          <w:rFonts w:ascii="Arial" w:eastAsia="Times New Roman" w:hAnsi="Arial" w:cs="Arial"/>
          <w:b/>
          <w:bCs/>
          <w:color w:val="1C2833"/>
          <w:kern w:val="36"/>
          <w:sz w:val="28"/>
          <w:szCs w:val="48"/>
          <w:lang w:eastAsia="en-GB"/>
        </w:rPr>
      </w:pPr>
    </w:p>
    <w:p w14:paraId="74A9EFB7" w14:textId="77777777" w:rsidR="00C25E39" w:rsidRDefault="00C25E39" w:rsidP="00C25E39">
      <w:pPr>
        <w:pStyle w:val="NormalWeb"/>
        <w:shd w:val="clear" w:color="auto" w:fill="FFFFFF"/>
        <w:spacing w:before="0" w:beforeAutospacing="0" w:after="0" w:afterAutospacing="0"/>
        <w:jc w:val="center"/>
        <w:textAlignment w:val="baseline"/>
        <w:rPr>
          <w:rFonts w:ascii="Helvetica" w:hAnsi="Helvetica" w:cs="Helvetica"/>
          <w:color w:val="313131"/>
        </w:rPr>
      </w:pPr>
      <w:r>
        <w:rPr>
          <w:rFonts w:ascii="Verdana" w:hAnsi="Verdana" w:cs="Helvetica"/>
          <w:noProof/>
          <w:color w:val="313131"/>
          <w:bdr w:val="none" w:sz="0" w:space="0" w:color="auto" w:frame="1"/>
        </w:rPr>
        <w:drawing>
          <wp:inline distT="0" distB="0" distL="0" distR="0" wp14:anchorId="72F2F55E" wp14:editId="6DBC1D31">
            <wp:extent cx="2533650" cy="3171825"/>
            <wp:effectExtent l="0" t="0" r="0" b="9525"/>
            <wp:docPr id="1" name="Picture 1" descr="John Wes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hn Wesle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33650" cy="3171825"/>
                    </a:xfrm>
                    <a:prstGeom prst="rect">
                      <a:avLst/>
                    </a:prstGeom>
                    <a:noFill/>
                    <a:ln>
                      <a:noFill/>
                    </a:ln>
                  </pic:spPr>
                </pic:pic>
              </a:graphicData>
            </a:graphic>
          </wp:inline>
        </w:drawing>
      </w:r>
    </w:p>
    <w:p w14:paraId="5867B233" w14:textId="5A668E24" w:rsidR="00C25E39" w:rsidRDefault="002A3D60" w:rsidP="002A3D60">
      <w:pPr>
        <w:shd w:val="clear" w:color="auto" w:fill="FFFFFF"/>
        <w:spacing w:after="300"/>
        <w:jc w:val="center"/>
        <w:outlineLvl w:val="0"/>
        <w:rPr>
          <w:rFonts w:ascii="Arial" w:eastAsia="Times New Roman" w:hAnsi="Arial" w:cs="Arial"/>
          <w:b/>
          <w:bCs/>
          <w:color w:val="1C2833"/>
          <w:kern w:val="36"/>
          <w:sz w:val="48"/>
          <w:szCs w:val="48"/>
          <w:lang w:eastAsia="en-GB"/>
        </w:rPr>
      </w:pPr>
      <w:r>
        <w:rPr>
          <w:rStyle w:val="author-name"/>
          <w:rFonts w:ascii="Verdana" w:hAnsi="Verdana"/>
          <w:color w:val="625B53"/>
          <w:sz w:val="18"/>
          <w:szCs w:val="18"/>
          <w:bdr w:val="none" w:sz="0" w:space="0" w:color="auto" w:frame="1"/>
          <w:shd w:val="clear" w:color="auto" w:fill="FFFFFF"/>
        </w:rPr>
        <w:t>Llun gan </w:t>
      </w:r>
      <w:hyperlink r:id="rId11" w:history="1">
        <w:r>
          <w:rPr>
            <w:rStyle w:val="Hyperlink"/>
            <w:rFonts w:ascii="inherit" w:hAnsi="inherit"/>
            <w:color w:val="063D98"/>
            <w:sz w:val="18"/>
            <w:szCs w:val="18"/>
            <w:bdr w:val="none" w:sz="0" w:space="0" w:color="auto" w:frame="1"/>
          </w:rPr>
          <w:t>Awcnz62</w:t>
        </w:r>
      </w:hyperlink>
      <w:r>
        <w:rPr>
          <w:rFonts w:ascii="Verdana" w:hAnsi="Verdana"/>
          <w:color w:val="625B53"/>
          <w:sz w:val="18"/>
          <w:szCs w:val="18"/>
          <w:bdr w:val="none" w:sz="0" w:space="0" w:color="auto" w:frame="1"/>
          <w:shd w:val="clear" w:color="auto" w:fill="F2F2F2"/>
        </w:rPr>
        <w:t> </w:t>
      </w:r>
      <w:r>
        <w:rPr>
          <w:rStyle w:val="dreamstime"/>
          <w:rFonts w:ascii="Verdana" w:hAnsi="Verdana"/>
          <w:color w:val="625B53"/>
          <w:sz w:val="18"/>
          <w:szCs w:val="18"/>
          <w:bdr w:val="none" w:sz="0" w:space="0" w:color="auto" w:frame="1"/>
          <w:shd w:val="clear" w:color="auto" w:fill="FFFFFF"/>
        </w:rPr>
        <w:t xml:space="preserve">| </w:t>
      </w:r>
      <w:r w:rsidRPr="002A3D60">
        <w:rPr>
          <w:rStyle w:val="dreamstime"/>
          <w:rFonts w:ascii="Helvetica" w:hAnsi="Helvetica" w:cs="Helvetica"/>
          <w:color w:val="625B53"/>
          <w:bdr w:val="none" w:sz="0" w:space="0" w:color="auto" w:frame="1"/>
          <w:shd w:val="clear" w:color="auto" w:fill="FFFFFF"/>
        </w:rPr>
        <w:t>Dreamstime</w:t>
      </w:r>
      <w:r>
        <w:rPr>
          <w:rStyle w:val="dreamstime"/>
          <w:rFonts w:ascii="Verdana" w:hAnsi="Verdana"/>
          <w:color w:val="625B53"/>
          <w:sz w:val="18"/>
          <w:szCs w:val="18"/>
          <w:bdr w:val="none" w:sz="0" w:space="0" w:color="auto" w:frame="1"/>
          <w:shd w:val="clear" w:color="auto" w:fill="FFFFFF"/>
        </w:rPr>
        <w:t>.com ar Unsplash</w:t>
      </w:r>
    </w:p>
    <w:p w14:paraId="3B8DD0B5" w14:textId="77777777" w:rsidR="002A3D60" w:rsidRPr="002A3D60" w:rsidRDefault="002A3D60" w:rsidP="002A3D60">
      <w:pPr>
        <w:shd w:val="clear" w:color="auto" w:fill="FFFFFF"/>
        <w:jc w:val="both"/>
        <w:textAlignment w:val="baseline"/>
        <w:rPr>
          <w:rFonts w:ascii="Arial" w:eastAsia="Times New Roman" w:hAnsi="Arial" w:cs="Arial"/>
          <w:color w:val="313131"/>
          <w:lang w:eastAsia="en-GB"/>
        </w:rPr>
      </w:pPr>
      <w:r w:rsidRPr="002A3D60">
        <w:rPr>
          <w:rFonts w:ascii="Arial" w:eastAsia="Times New Roman" w:hAnsi="Arial" w:cs="Arial"/>
          <w:color w:val="1C2833"/>
          <w:bdr w:val="none" w:sz="0" w:space="0" w:color="auto" w:frame="1"/>
          <w:lang w:eastAsia="en-GB"/>
        </w:rPr>
        <w:t>Dechreuodd Methodistiaeth yn ystod diwygiad protestannaidd efengylaidd y 18</w:t>
      </w:r>
      <w:r w:rsidRPr="002A3D60">
        <w:rPr>
          <w:rFonts w:ascii="Arial" w:eastAsia="Times New Roman" w:hAnsi="Arial" w:cs="Arial"/>
          <w:color w:val="1C2833"/>
          <w:bdr w:val="none" w:sz="0" w:space="0" w:color="auto" w:frame="1"/>
          <w:vertAlign w:val="superscript"/>
          <w:lang w:eastAsia="en-GB"/>
        </w:rPr>
        <w:t>fed</w:t>
      </w:r>
      <w:r w:rsidRPr="002A3D60">
        <w:rPr>
          <w:rFonts w:ascii="Arial" w:eastAsia="Times New Roman" w:hAnsi="Arial" w:cs="Arial"/>
          <w:color w:val="1C2833"/>
          <w:bdr w:val="none" w:sz="0" w:space="0" w:color="auto" w:frame="1"/>
          <w:lang w:eastAsia="en-GB"/>
        </w:rPr>
        <w:t> ganrif. Hwnnw oedd cyfnod y chwyldro amaethyddol. Roedd y boblogaeth yn tyfu ar gyfradd gyflym ac roedd bwlch cynyddol rhwng y cyfoethog a’r tlawd. Dyma’r cyfnod y dechreuodd bri’r Ymerodraeth Brydeinig hefyd.</w:t>
      </w:r>
    </w:p>
    <w:p w14:paraId="4A8C7C55" w14:textId="7B0168CD" w:rsidR="002A3D60" w:rsidRDefault="002A3D60" w:rsidP="002A3D60">
      <w:pPr>
        <w:shd w:val="clear" w:color="auto" w:fill="FFFFFF"/>
        <w:jc w:val="both"/>
        <w:textAlignment w:val="baseline"/>
        <w:rPr>
          <w:rFonts w:ascii="Arial" w:eastAsia="Times New Roman" w:hAnsi="Arial" w:cs="Arial"/>
          <w:color w:val="1C2833"/>
          <w:bdr w:val="none" w:sz="0" w:space="0" w:color="auto" w:frame="1"/>
          <w:lang w:eastAsia="en-GB"/>
        </w:rPr>
      </w:pPr>
      <w:r w:rsidRPr="002A3D60">
        <w:rPr>
          <w:rFonts w:ascii="Arial" w:eastAsia="Times New Roman" w:hAnsi="Arial" w:cs="Arial"/>
          <w:color w:val="1C2833"/>
          <w:bdr w:val="none" w:sz="0" w:space="0" w:color="auto" w:frame="1"/>
          <w:lang w:eastAsia="en-GB"/>
        </w:rPr>
        <w:t>Roedd adnewyddiad ysbrydol yn digwydd ledled Ewrop a Gogledd America. Roedd enwadau protestannaidd a niferoedd eglwysi yn cynyddu. Tyfodd yr Eglwys Fethodistaidd o weinidogaeth John a Charles Wesley, gan fynd â’r efengyl i’r rhai nad oedden nhw’n rhan o system plwyfi Eglwys Loegr. Fe wnaethon nhw sefydlu dosbarthiadau a chymdeithasau lleol a threfnu cynhadledd o’r rhai a oedd yn dilyn eu pregethu nhw.</w:t>
      </w:r>
    </w:p>
    <w:p w14:paraId="001E83E7" w14:textId="77777777" w:rsidR="002A3D60" w:rsidRPr="002A3D60" w:rsidRDefault="002A3D60" w:rsidP="002A3D60">
      <w:pPr>
        <w:shd w:val="clear" w:color="auto" w:fill="FFFFFF"/>
        <w:jc w:val="both"/>
        <w:textAlignment w:val="baseline"/>
        <w:rPr>
          <w:rFonts w:ascii="Arial" w:eastAsia="Times New Roman" w:hAnsi="Arial" w:cs="Arial"/>
          <w:color w:val="313131"/>
          <w:lang w:eastAsia="en-GB"/>
        </w:rPr>
      </w:pPr>
    </w:p>
    <w:p w14:paraId="0A8A94C9" w14:textId="77777777" w:rsidR="002A3D60" w:rsidRPr="002A3D60" w:rsidRDefault="002A3D60" w:rsidP="002A3D60">
      <w:pPr>
        <w:shd w:val="clear" w:color="auto" w:fill="FFFFFF"/>
        <w:jc w:val="both"/>
        <w:textAlignment w:val="baseline"/>
        <w:rPr>
          <w:rFonts w:ascii="Arial" w:eastAsia="Times New Roman" w:hAnsi="Arial" w:cs="Arial"/>
          <w:color w:val="313131"/>
          <w:lang w:eastAsia="en-GB"/>
        </w:rPr>
      </w:pPr>
      <w:r w:rsidRPr="002A3D60">
        <w:rPr>
          <w:rFonts w:ascii="Arial" w:eastAsia="Times New Roman" w:hAnsi="Arial" w:cs="Arial"/>
          <w:color w:val="1C2833"/>
          <w:bdr w:val="none" w:sz="0" w:space="0" w:color="auto" w:frame="1"/>
          <w:lang w:eastAsia="en-GB"/>
        </w:rPr>
        <w:t>Yn y 19</w:t>
      </w:r>
      <w:r w:rsidRPr="002A3D60">
        <w:rPr>
          <w:rFonts w:ascii="Arial" w:eastAsia="Times New Roman" w:hAnsi="Arial" w:cs="Arial"/>
          <w:color w:val="1C2833"/>
          <w:bdr w:val="none" w:sz="0" w:space="0" w:color="auto" w:frame="1"/>
          <w:vertAlign w:val="superscript"/>
          <w:lang w:eastAsia="en-GB"/>
        </w:rPr>
        <w:t>eg</w:t>
      </w:r>
      <w:r w:rsidRPr="002A3D60">
        <w:rPr>
          <w:rFonts w:ascii="Arial" w:eastAsia="Times New Roman" w:hAnsi="Arial" w:cs="Arial"/>
          <w:color w:val="1C2833"/>
          <w:bdr w:val="none" w:sz="0" w:space="0" w:color="auto" w:frame="1"/>
          <w:lang w:eastAsia="en-GB"/>
        </w:rPr>
        <w:t> ganrif, daeth y chwyldro diwydiannol â mwy hyd yn oed o gynnydd yn y boblogaeth a newid cymdeithasol.  Roedd y dinasoedd yn tyfu a’r bwlch rhwng y cyfoethog a’r tlawd yn cynyddu fwyfwy. Ymrannodd y mudiad Methodistaidd yn wahanol eglwysi.  Diddymwyd cyfyngiadau cyfreithiol yn erbyn anghydffurfwyr Cristnogol a chynyddodd niferoedd yr eglwysi yn gyflym.</w:t>
      </w:r>
    </w:p>
    <w:p w14:paraId="017A9693" w14:textId="77777777" w:rsidR="002A3D60" w:rsidRPr="002A3D60" w:rsidRDefault="002A3D60" w:rsidP="002A3D60">
      <w:pPr>
        <w:shd w:val="clear" w:color="auto" w:fill="FFFFFF"/>
        <w:jc w:val="both"/>
        <w:textAlignment w:val="baseline"/>
        <w:rPr>
          <w:rFonts w:ascii="Arial" w:eastAsia="Times New Roman" w:hAnsi="Arial" w:cs="Arial"/>
          <w:color w:val="313131"/>
          <w:lang w:eastAsia="en-GB"/>
        </w:rPr>
      </w:pPr>
      <w:r w:rsidRPr="002A3D60">
        <w:rPr>
          <w:rFonts w:ascii="Arial" w:eastAsia="Times New Roman" w:hAnsi="Arial" w:cs="Arial"/>
          <w:color w:val="1C2833"/>
          <w:bdr w:val="none" w:sz="0" w:space="0" w:color="auto" w:frame="1"/>
          <w:lang w:eastAsia="en-GB"/>
        </w:rPr>
        <w:t>Dechreuodd yr Eglwys Fethodistaidd waith cenhadol hefyd ledled yr Ymerodraeth Brydeinig, a mynd yn eglwys fyd-eang. Roedd yr Eglwys yn weithgar o ran materion cymdeithasol, yn cynnwys ymgyrchu yn erbyn y problemau a achosir gan alcohol, materion ynghylch tlodi mewn dinasoedd, a thros sefydlu undebau llafur.</w:t>
      </w:r>
    </w:p>
    <w:p w14:paraId="5AB3D6BF" w14:textId="77777777" w:rsidR="002A3D60" w:rsidRDefault="002A3D60" w:rsidP="002A3D60">
      <w:pPr>
        <w:shd w:val="clear" w:color="auto" w:fill="FFFFFF"/>
        <w:jc w:val="both"/>
        <w:textAlignment w:val="baseline"/>
        <w:rPr>
          <w:rFonts w:ascii="Arial" w:eastAsia="Times New Roman" w:hAnsi="Arial" w:cs="Arial"/>
          <w:color w:val="1C2833"/>
          <w:bdr w:val="none" w:sz="0" w:space="0" w:color="auto" w:frame="1"/>
          <w:lang w:eastAsia="en-GB"/>
        </w:rPr>
      </w:pPr>
    </w:p>
    <w:p w14:paraId="56EF37AE" w14:textId="404241DE" w:rsidR="002A3D60" w:rsidRDefault="002A3D60" w:rsidP="002A3D60">
      <w:pPr>
        <w:shd w:val="clear" w:color="auto" w:fill="FFFFFF"/>
        <w:jc w:val="both"/>
        <w:textAlignment w:val="baseline"/>
        <w:rPr>
          <w:rFonts w:ascii="Arial" w:eastAsia="Times New Roman" w:hAnsi="Arial" w:cs="Arial"/>
          <w:color w:val="1C2833"/>
          <w:bdr w:val="none" w:sz="0" w:space="0" w:color="auto" w:frame="1"/>
          <w:lang w:eastAsia="en-GB"/>
        </w:rPr>
      </w:pPr>
      <w:r w:rsidRPr="002A3D60">
        <w:rPr>
          <w:rFonts w:ascii="Arial" w:eastAsia="Times New Roman" w:hAnsi="Arial" w:cs="Arial"/>
          <w:color w:val="1C2833"/>
          <w:bdr w:val="none" w:sz="0" w:space="0" w:color="auto" w:frame="1"/>
          <w:lang w:eastAsia="en-GB"/>
        </w:rPr>
        <w:t>Ar ddechrau’r 20</w:t>
      </w:r>
      <w:r w:rsidRPr="002A3D60">
        <w:rPr>
          <w:rFonts w:ascii="Arial" w:eastAsia="Times New Roman" w:hAnsi="Arial" w:cs="Arial"/>
          <w:color w:val="1C2833"/>
          <w:bdr w:val="none" w:sz="0" w:space="0" w:color="auto" w:frame="1"/>
          <w:vertAlign w:val="superscript"/>
          <w:lang w:eastAsia="en-GB"/>
        </w:rPr>
        <w:t>fed</w:t>
      </w:r>
      <w:r w:rsidRPr="002A3D60">
        <w:rPr>
          <w:rFonts w:ascii="Arial" w:eastAsia="Times New Roman" w:hAnsi="Arial" w:cs="Arial"/>
          <w:color w:val="1C2833"/>
          <w:bdr w:val="none" w:sz="0" w:space="0" w:color="auto" w:frame="1"/>
          <w:lang w:eastAsia="en-GB"/>
        </w:rPr>
        <w:t> ganrif, daeth yr eglwysi Cyntefig, Wesleaidd a’r Methodistiaid Unedig yn ôl at ei gilydd, gan ffurfio’r Eglwys Fethodistaidd gyfredol ym 1932.  Datblygodd y cenadaethau yn y dinasoedd ddulliau o ymestyn allan â gwaith cymdeithasol. Aeth Taleithiau tramor yn Gynadleddau hunanlywodraethol, yn gweithio ar y cyd drwy’r Cyngor Methodistaidd Byd-eang. Sefydlwyd Cartrefi Methodistaidd ym 1943 ac fe aeth yn ddarparwr mwyaf o ofal elusennol yn y DU. Dechreuodd yr Eglwys Fethodistaidd ordeinio menywod ym 1974.  Ym 1978, gwnaeth y Gynhadledd Fethodistaidd ddatganiad yn mynegi bod hiliaeth yn “gwbl groes i Efengyl Iesu”.  O 1981, dechreuodd Gweithdai Ymwybyddiaeth o Hiliaeth i Arweinyddiaeth Fethodistaidd ac Eciwmenaidd dan arweiniad Sybil Phoenix a’r Parchg Vic Watson.  Sefydlwyd y Pwyllgor Methodistaidd ar Berthynas Gymunedol a Hiliol yn y 1980au.  Aeth hwnnw’n Bwyllgor Cyfiawnder Hiliol ym 1995, wedyn yn Bwyllgor Cydraddoldeb, Amrywiaeth a Chynhwysiant ym 2014, cyd mabwysiadu’r Strategaeth Cyfiawnder, Urddas a Chydlyniad yn 2021.</w:t>
      </w:r>
    </w:p>
    <w:p w14:paraId="48E5AB61" w14:textId="77777777" w:rsidR="002A3D60" w:rsidRPr="002A3D60" w:rsidRDefault="002A3D60" w:rsidP="002A3D60">
      <w:pPr>
        <w:shd w:val="clear" w:color="auto" w:fill="FFFFFF"/>
        <w:jc w:val="both"/>
        <w:textAlignment w:val="baseline"/>
        <w:rPr>
          <w:rFonts w:ascii="Arial" w:eastAsia="Times New Roman" w:hAnsi="Arial" w:cs="Arial"/>
          <w:color w:val="313131"/>
          <w:lang w:eastAsia="en-GB"/>
        </w:rPr>
      </w:pPr>
    </w:p>
    <w:p w14:paraId="3237E37B" w14:textId="77777777" w:rsidR="002A3D60" w:rsidRPr="002A3D60" w:rsidRDefault="002A3D60" w:rsidP="002A3D60">
      <w:pPr>
        <w:shd w:val="clear" w:color="auto" w:fill="FFFFFF"/>
        <w:jc w:val="both"/>
        <w:textAlignment w:val="baseline"/>
        <w:rPr>
          <w:rFonts w:ascii="Arial" w:eastAsia="Times New Roman" w:hAnsi="Arial" w:cs="Arial"/>
          <w:color w:val="1C2833"/>
          <w:bdr w:val="none" w:sz="0" w:space="0" w:color="auto" w:frame="1"/>
          <w:lang w:eastAsia="en-GB"/>
        </w:rPr>
      </w:pPr>
      <w:r w:rsidRPr="002A3D60">
        <w:rPr>
          <w:rFonts w:ascii="Arial" w:eastAsia="Times New Roman" w:hAnsi="Arial" w:cs="Arial"/>
          <w:color w:val="1C2833"/>
          <w:bdr w:val="none" w:sz="0" w:space="0" w:color="auto" w:frame="1"/>
          <w:lang w:eastAsia="en-GB"/>
        </w:rPr>
        <w:t>Yn 2003, arwyddodd yr Eglwys Fethodistaidd Gyfamod ag Eglwys Loegr gyda’r “amcan o undod llwyr weladwy”. Mae’r Eglwys Fethodistaidd ym Mhrydain yn eglwys aml-ddiwylliant erbyn hyn, gydag aelodau wedi dod o deulu’r Methodistiaid o bob rhan o’r byd.</w:t>
      </w:r>
    </w:p>
    <w:p w14:paraId="251EBFC0" w14:textId="77777777" w:rsidR="002A3D60" w:rsidRPr="002A3D60" w:rsidRDefault="002A3D60" w:rsidP="002A3D60">
      <w:pPr>
        <w:shd w:val="clear" w:color="auto" w:fill="FFFFFF"/>
        <w:jc w:val="both"/>
        <w:textAlignment w:val="baseline"/>
        <w:rPr>
          <w:rFonts w:ascii="Arial" w:eastAsia="Times New Roman" w:hAnsi="Arial" w:cs="Arial"/>
          <w:color w:val="313131"/>
          <w:lang w:eastAsia="en-GB"/>
        </w:rPr>
      </w:pPr>
    </w:p>
    <w:p w14:paraId="27AEE8F7" w14:textId="77777777" w:rsidR="002A3D60" w:rsidRPr="002A3D60" w:rsidRDefault="002A3D60" w:rsidP="002A3D60">
      <w:pPr>
        <w:shd w:val="clear" w:color="auto" w:fill="FFFFFF"/>
        <w:jc w:val="both"/>
        <w:textAlignment w:val="baseline"/>
        <w:rPr>
          <w:rFonts w:ascii="Arial" w:eastAsia="Times New Roman" w:hAnsi="Arial" w:cs="Arial"/>
          <w:color w:val="313131"/>
          <w:lang w:eastAsia="en-GB"/>
        </w:rPr>
      </w:pPr>
      <w:r w:rsidRPr="002A3D60">
        <w:rPr>
          <w:rFonts w:ascii="Arial" w:hAnsi="Arial" w:cs="Arial"/>
          <w:color w:val="1C2833"/>
          <w:shd w:val="clear" w:color="auto" w:fill="FFFFFF"/>
        </w:rPr>
        <w:t>Yn 2021 cadarnhaodd yr eglwys fod yna ddwy ddealltwriaeth o ystyr priodas a gwnaeth ddarpariadau ymarferol ar gyfer y safbwynt na all priodas fod ond rhwng gŵr a gwraig a’r safbwynt y gallai priodas fod rhwng unrhyw ddau unigolyn. Mae hyn wedi caniatáu i briodasau un-rhyw ddigwydd mewn eglwysi Methodistaidd.</w:t>
      </w:r>
    </w:p>
    <w:p w14:paraId="6CD5CDC6" w14:textId="77777777" w:rsidR="00AB253B" w:rsidRPr="00B5349C" w:rsidRDefault="00AB253B" w:rsidP="00AB253B">
      <w:pPr>
        <w:shd w:val="clear" w:color="auto" w:fill="FFFFFF"/>
        <w:jc w:val="both"/>
        <w:textAlignment w:val="baseline"/>
        <w:rPr>
          <w:rFonts w:ascii="Arial" w:eastAsia="Times New Roman" w:hAnsi="Arial" w:cs="Arial"/>
          <w:color w:val="313131"/>
          <w:lang w:eastAsia="en-GB"/>
        </w:rPr>
      </w:pPr>
    </w:p>
    <w:p w14:paraId="2E56203A" w14:textId="2DEC77E3" w:rsidR="00C25E39" w:rsidRPr="00B5349C" w:rsidRDefault="00C25E39" w:rsidP="00AB253B">
      <w:pPr>
        <w:shd w:val="clear" w:color="auto" w:fill="FFFFFF"/>
        <w:spacing w:after="300"/>
        <w:jc w:val="both"/>
        <w:outlineLvl w:val="0"/>
        <w:rPr>
          <w:rFonts w:ascii="Arial" w:eastAsia="Times New Roman" w:hAnsi="Arial" w:cs="Arial"/>
          <w:bCs/>
          <w:color w:val="1C2833"/>
          <w:kern w:val="36"/>
          <w:lang w:eastAsia="en-GB"/>
        </w:rPr>
      </w:pPr>
      <w:r>
        <w:rPr>
          <w:rFonts w:ascii="Verdana" w:hAnsi="Verdana"/>
          <w:color w:val="313131"/>
          <w:shd w:val="clear" w:color="auto" w:fill="FFFFFF"/>
        </w:rPr>
        <w:t> </w:t>
      </w:r>
    </w:p>
    <w:p w14:paraId="71EF091E" w14:textId="70318AD6" w:rsidR="00C25E39" w:rsidRDefault="004939E0" w:rsidP="00AB253B">
      <w:pPr>
        <w:shd w:val="clear" w:color="auto" w:fill="FFFFFF"/>
        <w:spacing w:after="300"/>
        <w:jc w:val="both"/>
        <w:outlineLvl w:val="0"/>
        <w:rPr>
          <w:rFonts w:ascii="Arial" w:eastAsia="Times New Roman" w:hAnsi="Arial" w:cs="Arial"/>
          <w:b/>
          <w:bCs/>
          <w:color w:val="1C2833"/>
          <w:kern w:val="36"/>
          <w:sz w:val="28"/>
          <w:lang w:eastAsia="en-GB"/>
        </w:rPr>
      </w:pPr>
      <w:r>
        <w:rPr>
          <w:noProof/>
          <w:lang w:eastAsia="en-GB"/>
        </w:rPr>
        <w:drawing>
          <wp:inline distT="0" distB="0" distL="0" distR="0" wp14:anchorId="37A82F73" wp14:editId="395EED07">
            <wp:extent cx="6116320" cy="3289053"/>
            <wp:effectExtent l="0" t="0" r="0" b="6985"/>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74124E62" w14:textId="77777777" w:rsidR="00073B19" w:rsidRPr="00073B19" w:rsidRDefault="00073B19" w:rsidP="00AB253B">
      <w:pPr>
        <w:jc w:val="both"/>
        <w:rPr>
          <w:rFonts w:ascii="Arial" w:eastAsia="Times New Roman" w:hAnsi="Arial" w:cs="Arial"/>
          <w:b/>
          <w:bCs/>
          <w:color w:val="1C2833"/>
          <w:kern w:val="36"/>
          <w:sz w:val="28"/>
          <w:szCs w:val="28"/>
          <w:lang w:eastAsia="en-GB"/>
        </w:rPr>
      </w:pPr>
      <w:r w:rsidRPr="00073B19">
        <w:rPr>
          <w:rFonts w:ascii="Arial" w:eastAsia="Times New Roman" w:hAnsi="Arial" w:cs="Arial"/>
          <w:b/>
          <w:bCs/>
          <w:color w:val="1C2833"/>
          <w:kern w:val="36"/>
          <w:sz w:val="28"/>
          <w:szCs w:val="28"/>
          <w:lang w:eastAsia="en-GB"/>
        </w:rPr>
        <w:lastRenderedPageBreak/>
        <w:t xml:space="preserve">Cyfiawnder Cymdeithasol </w:t>
      </w:r>
    </w:p>
    <w:p w14:paraId="64526DCF" w14:textId="77777777" w:rsidR="00073B19" w:rsidRPr="003D5244" w:rsidRDefault="00073B19" w:rsidP="00AB253B">
      <w:pPr>
        <w:jc w:val="both"/>
        <w:rPr>
          <w:rFonts w:ascii="Arial" w:eastAsia="Times New Roman" w:hAnsi="Arial" w:cs="Arial"/>
          <w:b/>
          <w:bCs/>
          <w:color w:val="1C2833"/>
          <w:kern w:val="36"/>
          <w:sz w:val="28"/>
          <w:szCs w:val="28"/>
          <w:lang w:eastAsia="en-GB"/>
        </w:rPr>
      </w:pPr>
    </w:p>
    <w:p w14:paraId="46C44368" w14:textId="77777777" w:rsidR="00073B19" w:rsidRPr="00073B19" w:rsidRDefault="00073B19" w:rsidP="003D5244">
      <w:pPr>
        <w:jc w:val="both"/>
        <w:rPr>
          <w:rFonts w:ascii="Arial" w:hAnsi="Arial" w:cs="Arial"/>
          <w:color w:val="222222"/>
          <w:bdr w:val="none" w:sz="0" w:space="0" w:color="auto" w:frame="1"/>
          <w:shd w:val="clear" w:color="auto" w:fill="FFFFFF"/>
        </w:rPr>
      </w:pPr>
      <w:r w:rsidRPr="00073B19">
        <w:rPr>
          <w:rFonts w:ascii="Arial" w:hAnsi="Arial" w:cs="Arial"/>
          <w:color w:val="222222"/>
          <w:bdr w:val="none" w:sz="0" w:space="0" w:color="auto" w:frame="1"/>
          <w:shd w:val="clear" w:color="auto" w:fill="FFFFFF"/>
        </w:rPr>
        <w:t xml:space="preserve">I John a Charles Wesley, roedd gweithredoedd da yn rhan annatod o fywyd Cristnogol, ynghyd â gweddi ac astudiaeth Feiblaidd.  Roedd gofalu am y tlodion, carcharorion, gweddwon a’r amddifaid yn rhan bwysig o fywyd Cristnogol. Nid dim ond gofalu am les pobl yr oedd y </w:t>
      </w:r>
      <w:r w:rsidRPr="00073B19">
        <w:rPr>
          <w:rFonts w:ascii="Arial" w:hAnsi="Arial" w:cs="Arial"/>
          <w:color w:val="000000"/>
          <w:shd w:val="clear" w:color="auto" w:fill="FFFFFF"/>
        </w:rPr>
        <w:t xml:space="preserve">Methodistiaid, roedden nhw’n ceisio sicrhau cyfiawnder hefyd. Cafodd </w:t>
      </w:r>
      <w:r w:rsidRPr="00073B19">
        <w:rPr>
          <w:rFonts w:ascii="Arial" w:hAnsi="Arial" w:cs="Arial"/>
          <w:color w:val="222222"/>
          <w:bdr w:val="none" w:sz="0" w:space="0" w:color="auto" w:frame="1"/>
          <w:shd w:val="clear" w:color="auto" w:fill="FFFFFF"/>
        </w:rPr>
        <w:t>John Wesley ei ddylanwadu gan Olaudah Equiano.  Roedd ei lythyr olaf sy’n hysbys yn annog diddymu 'drygioni melltigedig hwnnw' sef caethwasiaeth.  Cafodd y Wesleaid ddylanwad ar ddiwygio carchardai, a chydag ysbrydoliaeth gan Susanna Wesley, roedden nhw’n arloeswyr ym myd addysg.  Ysgrifennodd John Wesley am ddiwinyddiaeth, gwleidyddiaeth, cerddoriaeth, priodas, caethwasiaeth a meddygaeth.</w:t>
      </w:r>
      <w:r w:rsidRPr="00073B19">
        <w:rPr>
          <w:rFonts w:ascii="Arial" w:hAnsi="Arial" w:cs="Arial"/>
          <w:color w:val="222222"/>
          <w:bdr w:val="none" w:sz="0" w:space="0" w:color="auto" w:frame="1"/>
          <w:shd w:val="clear" w:color="auto" w:fill="FFFFFF"/>
        </w:rPr>
        <w:br/>
      </w:r>
      <w:r w:rsidRPr="00073B19">
        <w:rPr>
          <w:rFonts w:ascii="Arial" w:hAnsi="Arial" w:cs="Arial"/>
          <w:color w:val="222222"/>
          <w:bdr w:val="none" w:sz="0" w:space="0" w:color="auto" w:frame="1"/>
          <w:shd w:val="clear" w:color="auto" w:fill="FFFFFF"/>
        </w:rPr>
        <w:br/>
        <w:t>Anogwyd y Methodistiaid i weithio er lles bywydau pobl eraill. Roedd John Wesley yn dysgu "Gwnewch bopeth a allwch chi, cadwch bopeth a allwch chi, rhowch bopeth a allwch chi."  Drwy gydol ei hanes, mae’r eglwys wedi ymateb i broblemau cymdeithasol y dydd.  Yn y 18</w:t>
      </w:r>
      <w:r w:rsidRPr="00073B19">
        <w:rPr>
          <w:rFonts w:ascii="Arial" w:hAnsi="Arial" w:cs="Arial"/>
          <w:color w:val="222222"/>
          <w:bdr w:val="none" w:sz="0" w:space="0" w:color="auto" w:frame="1"/>
          <w:shd w:val="clear" w:color="auto" w:fill="FFFFFF"/>
          <w:vertAlign w:val="superscript"/>
        </w:rPr>
        <w:t>fed</w:t>
      </w:r>
      <w:r w:rsidRPr="00073B19">
        <w:rPr>
          <w:rFonts w:ascii="Arial" w:hAnsi="Arial" w:cs="Arial"/>
          <w:color w:val="222222"/>
          <w:bdr w:val="none" w:sz="0" w:space="0" w:color="auto" w:frame="1"/>
          <w:shd w:val="clear" w:color="auto" w:fill="FFFFFF"/>
        </w:rPr>
        <w:t> ganrif, roedd hyn yn cynnwys ymestyn allan at bobl nad oedden nhw’n rhan o strwythur plwyfi Eglwys Loegr ac a oedd yn wynebu cyfyngiadau cyfreithiol, a gwrthwynebu caethwasiaeth.  Yn y 19</w:t>
      </w:r>
      <w:r w:rsidRPr="00073B19">
        <w:rPr>
          <w:rFonts w:ascii="Arial" w:hAnsi="Arial" w:cs="Arial"/>
          <w:color w:val="222222"/>
          <w:bdr w:val="none" w:sz="0" w:space="0" w:color="auto" w:frame="1"/>
          <w:shd w:val="clear" w:color="auto" w:fill="FFFFFF"/>
          <w:vertAlign w:val="superscript"/>
        </w:rPr>
        <w:t>eg</w:t>
      </w:r>
      <w:r w:rsidRPr="00073B19">
        <w:rPr>
          <w:rFonts w:ascii="Arial" w:hAnsi="Arial" w:cs="Arial"/>
          <w:color w:val="222222"/>
          <w:bdr w:val="none" w:sz="0" w:space="0" w:color="auto" w:frame="1"/>
          <w:shd w:val="clear" w:color="auto" w:fill="FFFFFF"/>
        </w:rPr>
        <w:t xml:space="preserve"> ganrif, ymgyrchodd yr eglwys yn erbyn alcoholiaeth ac roedd hi’n weithgar o ran ymffurfio undebau llafur.  Sefydlwyd Cartrefi i Blant i ddarparu ar gyfer plant yn byw ar yr heol ac fe ffurfiwyd elusen </w:t>
      </w:r>
      <w:r w:rsidRPr="00073B19">
        <w:rPr>
          <w:rFonts w:ascii="Arial" w:hAnsi="Arial" w:cs="Arial"/>
          <w:i/>
          <w:iCs/>
          <w:color w:val="222222"/>
          <w:bdr w:val="none" w:sz="0" w:space="0" w:color="auto" w:frame="1"/>
          <w:shd w:val="clear" w:color="auto" w:fill="FFFFFF"/>
        </w:rPr>
        <w:t>National Children's Home</w:t>
      </w:r>
      <w:r w:rsidRPr="00073B19">
        <w:rPr>
          <w:rFonts w:ascii="Arial" w:hAnsi="Arial" w:cs="Arial"/>
          <w:color w:val="222222"/>
          <w:bdr w:val="none" w:sz="0" w:space="0" w:color="auto" w:frame="1"/>
          <w:shd w:val="clear" w:color="auto" w:fill="FFFFFF"/>
        </w:rPr>
        <w:t xml:space="preserve"> (NCH) ym 1869.  Yn yr 20</w:t>
      </w:r>
      <w:r w:rsidRPr="00073B19">
        <w:rPr>
          <w:rFonts w:ascii="Arial" w:hAnsi="Arial" w:cs="Arial"/>
          <w:color w:val="222222"/>
          <w:bdr w:val="none" w:sz="0" w:space="0" w:color="auto" w:frame="1"/>
          <w:shd w:val="clear" w:color="auto" w:fill="FFFFFF"/>
          <w:vertAlign w:val="superscript"/>
        </w:rPr>
        <w:t>fed</w:t>
      </w:r>
      <w:r w:rsidRPr="00073B19">
        <w:rPr>
          <w:rFonts w:ascii="Arial" w:hAnsi="Arial" w:cs="Arial"/>
          <w:color w:val="222222"/>
          <w:bdr w:val="none" w:sz="0" w:space="0" w:color="auto" w:frame="1"/>
          <w:shd w:val="clear" w:color="auto" w:fill="FFFFFF"/>
        </w:rPr>
        <w:t> ganrif roedd yna ymestyn allan â gwaith cymdeithasol mewn dinasoedd a Gweithdai Ymwybyddiaeth o Hiliaeth yn y 1</w:t>
      </w:r>
      <w:r w:rsidRPr="00073B19">
        <w:rPr>
          <w:rFonts w:ascii="Arial" w:hAnsi="Arial" w:cs="Arial"/>
          <w:color w:val="1C2833"/>
          <w:bdr w:val="none" w:sz="0" w:space="0" w:color="auto" w:frame="1"/>
          <w:shd w:val="clear" w:color="auto" w:fill="FFFFFF"/>
        </w:rPr>
        <w:t>980au</w:t>
      </w:r>
      <w:r w:rsidRPr="00073B19">
        <w:rPr>
          <w:rFonts w:ascii="Arial" w:hAnsi="Arial" w:cs="Arial"/>
          <w:color w:val="222222"/>
          <w:bdr w:val="none" w:sz="0" w:space="0" w:color="auto" w:frame="1"/>
          <w:shd w:val="clear" w:color="auto" w:fill="FFFFFF"/>
        </w:rPr>
        <w:t xml:space="preserve">.  Aeth NCH yn </w:t>
      </w:r>
      <w:r w:rsidRPr="00073B19">
        <w:rPr>
          <w:rFonts w:ascii="Arial" w:hAnsi="Arial" w:cs="Arial"/>
          <w:i/>
          <w:iCs/>
          <w:color w:val="222222"/>
          <w:bdr w:val="none" w:sz="0" w:space="0" w:color="auto" w:frame="1"/>
          <w:shd w:val="clear" w:color="auto" w:fill="FFFFFF"/>
        </w:rPr>
        <w:t>Action for Children</w:t>
      </w:r>
      <w:r w:rsidRPr="00073B19">
        <w:rPr>
          <w:rFonts w:ascii="Arial" w:hAnsi="Arial" w:cs="Arial"/>
          <w:color w:val="222222"/>
          <w:bdr w:val="none" w:sz="0" w:space="0" w:color="auto" w:frame="1"/>
          <w:shd w:val="clear" w:color="auto" w:fill="FFFFFF"/>
        </w:rPr>
        <w:t>, i gydnabod y ddarpariaeth o ystod o wasanaethau i gefnogi plant yn y cartref.</w:t>
      </w:r>
    </w:p>
    <w:p w14:paraId="7471F455" w14:textId="4C132408" w:rsidR="00AB253B" w:rsidRDefault="00AB253B" w:rsidP="00AB253B">
      <w:pPr>
        <w:jc w:val="both"/>
        <w:rPr>
          <w:rFonts w:ascii="Arial" w:hAnsi="Arial" w:cs="Arial"/>
          <w:color w:val="222222"/>
          <w:bdr w:val="none" w:sz="0" w:space="0" w:color="auto" w:frame="1"/>
          <w:shd w:val="clear" w:color="auto" w:fill="FFFFFF"/>
        </w:rPr>
      </w:pPr>
    </w:p>
    <w:p w14:paraId="18E16814" w14:textId="155A217F" w:rsidR="00A85E13" w:rsidRDefault="003D5244" w:rsidP="00AB253B">
      <w:pPr>
        <w:jc w:val="both"/>
        <w:rPr>
          <w:rFonts w:ascii="Arial" w:hAnsi="Arial" w:cs="Arial"/>
          <w:color w:val="222222"/>
          <w:bdr w:val="none" w:sz="0" w:space="0" w:color="auto" w:frame="1"/>
          <w:shd w:val="clear" w:color="auto" w:fill="FFFFFF"/>
        </w:rPr>
      </w:pPr>
      <w:r>
        <w:rPr>
          <w:rFonts w:ascii="inherit" w:hAnsi="inherit" w:cs="Helvetica"/>
          <w:noProof/>
          <w:color w:val="222222"/>
          <w:sz w:val="28"/>
          <w:szCs w:val="28"/>
          <w:bdr w:val="none" w:sz="0" w:space="0" w:color="auto" w:frame="1"/>
          <w:lang w:eastAsia="en-GB"/>
        </w:rPr>
        <w:drawing>
          <wp:anchor distT="0" distB="0" distL="114300" distR="114300" simplePos="0" relativeHeight="251659264" behindDoc="1" locked="0" layoutInCell="1" allowOverlap="1" wp14:anchorId="61E7387E" wp14:editId="3DC3CFC4">
            <wp:simplePos x="0" y="0"/>
            <wp:positionH relativeFrom="margin">
              <wp:align>center</wp:align>
            </wp:positionH>
            <wp:positionV relativeFrom="paragraph">
              <wp:posOffset>21590</wp:posOffset>
            </wp:positionV>
            <wp:extent cx="3404870" cy="3328035"/>
            <wp:effectExtent l="0" t="0" r="5080" b="5715"/>
            <wp:wrapTight wrapText="bothSides">
              <wp:wrapPolygon edited="0">
                <wp:start x="0" y="0"/>
                <wp:lineTo x="0" y="21513"/>
                <wp:lineTo x="21511" y="21513"/>
                <wp:lineTo x="21511" y="0"/>
                <wp:lineTo x="0" y="0"/>
              </wp:wrapPolygon>
            </wp:wrapTight>
            <wp:docPr id="5" name="Picture 5" descr="Social Justice Word Clo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ocial Justice Word Clou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04870" cy="33280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AEE0C6" w14:textId="77777777" w:rsidR="00073B19" w:rsidRDefault="00073B19" w:rsidP="00AB253B">
      <w:pPr>
        <w:jc w:val="both"/>
        <w:rPr>
          <w:rFonts w:ascii="Arial" w:hAnsi="Arial" w:cs="Arial"/>
          <w:color w:val="222222"/>
          <w:bdr w:val="none" w:sz="0" w:space="0" w:color="auto" w:frame="1"/>
          <w:shd w:val="clear" w:color="auto" w:fill="FFFFFF"/>
        </w:rPr>
      </w:pPr>
    </w:p>
    <w:p w14:paraId="4A2F24AD" w14:textId="247E6C35" w:rsidR="00A85E13" w:rsidRDefault="00A85E13" w:rsidP="00AB253B">
      <w:pPr>
        <w:jc w:val="both"/>
        <w:rPr>
          <w:rFonts w:ascii="Arial" w:hAnsi="Arial" w:cs="Arial"/>
          <w:color w:val="222222"/>
          <w:bdr w:val="none" w:sz="0" w:space="0" w:color="auto" w:frame="1"/>
          <w:shd w:val="clear" w:color="auto" w:fill="FFFFFF"/>
        </w:rPr>
      </w:pPr>
    </w:p>
    <w:p w14:paraId="2109EDD8" w14:textId="6C8C12E6" w:rsidR="00A85E13" w:rsidRDefault="00A85E13" w:rsidP="00AB253B">
      <w:pPr>
        <w:jc w:val="both"/>
        <w:rPr>
          <w:rFonts w:ascii="Arial" w:hAnsi="Arial" w:cs="Arial"/>
          <w:color w:val="222222"/>
          <w:bdr w:val="none" w:sz="0" w:space="0" w:color="auto" w:frame="1"/>
          <w:shd w:val="clear" w:color="auto" w:fill="FFFFFF"/>
        </w:rPr>
      </w:pPr>
    </w:p>
    <w:p w14:paraId="54BE0547" w14:textId="77777777" w:rsidR="00A85E13" w:rsidRDefault="00A85E13" w:rsidP="00AB253B">
      <w:pPr>
        <w:jc w:val="both"/>
        <w:rPr>
          <w:rFonts w:ascii="Arial" w:hAnsi="Arial" w:cs="Arial"/>
          <w:color w:val="222222"/>
          <w:bdr w:val="none" w:sz="0" w:space="0" w:color="auto" w:frame="1"/>
          <w:shd w:val="clear" w:color="auto" w:fill="FFFFFF"/>
        </w:rPr>
      </w:pPr>
    </w:p>
    <w:p w14:paraId="5C3565F6" w14:textId="4025D4CB" w:rsidR="00AB253B" w:rsidRDefault="00AB253B" w:rsidP="00AB253B">
      <w:pPr>
        <w:jc w:val="both"/>
        <w:rPr>
          <w:rFonts w:ascii="Arial" w:hAnsi="Arial" w:cs="Arial"/>
          <w:color w:val="222222"/>
          <w:bdr w:val="none" w:sz="0" w:space="0" w:color="auto" w:frame="1"/>
          <w:shd w:val="clear" w:color="auto" w:fill="FFFFFF"/>
        </w:rPr>
      </w:pPr>
    </w:p>
    <w:p w14:paraId="06615787" w14:textId="6BB7D978" w:rsidR="00A85E13" w:rsidRDefault="00A85E13" w:rsidP="00AB253B">
      <w:pPr>
        <w:jc w:val="both"/>
        <w:rPr>
          <w:rFonts w:ascii="Arial" w:hAnsi="Arial" w:cs="Arial"/>
          <w:color w:val="222222"/>
          <w:bdr w:val="none" w:sz="0" w:space="0" w:color="auto" w:frame="1"/>
          <w:shd w:val="clear" w:color="auto" w:fill="FFFFFF"/>
        </w:rPr>
      </w:pPr>
    </w:p>
    <w:p w14:paraId="071EB4A0" w14:textId="7D528447" w:rsidR="00A85E13" w:rsidRDefault="00A85E13" w:rsidP="00AB253B">
      <w:pPr>
        <w:jc w:val="both"/>
        <w:rPr>
          <w:rFonts w:ascii="Arial" w:hAnsi="Arial" w:cs="Arial"/>
          <w:color w:val="222222"/>
          <w:bdr w:val="none" w:sz="0" w:space="0" w:color="auto" w:frame="1"/>
          <w:shd w:val="clear" w:color="auto" w:fill="FFFFFF"/>
        </w:rPr>
      </w:pPr>
    </w:p>
    <w:p w14:paraId="61A99EE3" w14:textId="6CAFD2D7" w:rsidR="00A85E13" w:rsidRDefault="00A85E13" w:rsidP="00AB253B">
      <w:pPr>
        <w:jc w:val="both"/>
        <w:rPr>
          <w:rFonts w:ascii="Arial" w:hAnsi="Arial" w:cs="Arial"/>
          <w:color w:val="222222"/>
          <w:bdr w:val="none" w:sz="0" w:space="0" w:color="auto" w:frame="1"/>
          <w:shd w:val="clear" w:color="auto" w:fill="FFFFFF"/>
        </w:rPr>
      </w:pPr>
    </w:p>
    <w:p w14:paraId="30386144" w14:textId="1A87302B" w:rsidR="00A85E13" w:rsidRDefault="00A85E13" w:rsidP="00AB253B">
      <w:pPr>
        <w:jc w:val="both"/>
        <w:rPr>
          <w:rFonts w:ascii="Arial" w:hAnsi="Arial" w:cs="Arial"/>
          <w:color w:val="222222"/>
          <w:bdr w:val="none" w:sz="0" w:space="0" w:color="auto" w:frame="1"/>
          <w:shd w:val="clear" w:color="auto" w:fill="FFFFFF"/>
        </w:rPr>
      </w:pPr>
    </w:p>
    <w:p w14:paraId="02E91411" w14:textId="79FCBAE4" w:rsidR="00A85E13" w:rsidRDefault="00A85E13" w:rsidP="00AB253B">
      <w:pPr>
        <w:jc w:val="both"/>
        <w:rPr>
          <w:rFonts w:ascii="Arial" w:hAnsi="Arial" w:cs="Arial"/>
          <w:color w:val="222222"/>
          <w:bdr w:val="none" w:sz="0" w:space="0" w:color="auto" w:frame="1"/>
          <w:shd w:val="clear" w:color="auto" w:fill="FFFFFF"/>
        </w:rPr>
      </w:pPr>
    </w:p>
    <w:p w14:paraId="6F9AC006" w14:textId="71323C28" w:rsidR="00A85E13" w:rsidRDefault="00A85E13" w:rsidP="00AB253B">
      <w:pPr>
        <w:jc w:val="both"/>
        <w:rPr>
          <w:rFonts w:ascii="Arial" w:hAnsi="Arial" w:cs="Arial"/>
          <w:color w:val="222222"/>
          <w:bdr w:val="none" w:sz="0" w:space="0" w:color="auto" w:frame="1"/>
          <w:shd w:val="clear" w:color="auto" w:fill="FFFFFF"/>
        </w:rPr>
      </w:pPr>
    </w:p>
    <w:p w14:paraId="6AF31E7A" w14:textId="64EB77D3" w:rsidR="00A85E13" w:rsidRDefault="00A85E13" w:rsidP="00AB253B">
      <w:pPr>
        <w:jc w:val="both"/>
        <w:rPr>
          <w:rFonts w:ascii="Arial" w:hAnsi="Arial" w:cs="Arial"/>
          <w:color w:val="222222"/>
          <w:bdr w:val="none" w:sz="0" w:space="0" w:color="auto" w:frame="1"/>
          <w:shd w:val="clear" w:color="auto" w:fill="FFFFFF"/>
        </w:rPr>
      </w:pPr>
    </w:p>
    <w:p w14:paraId="3860C5ED" w14:textId="67415F9E" w:rsidR="00A85E13" w:rsidRDefault="00A85E13" w:rsidP="00AB253B">
      <w:pPr>
        <w:jc w:val="both"/>
        <w:rPr>
          <w:rFonts w:ascii="Arial" w:hAnsi="Arial" w:cs="Arial"/>
          <w:color w:val="222222"/>
          <w:bdr w:val="none" w:sz="0" w:space="0" w:color="auto" w:frame="1"/>
          <w:shd w:val="clear" w:color="auto" w:fill="FFFFFF"/>
        </w:rPr>
      </w:pPr>
    </w:p>
    <w:p w14:paraId="30CDF15D" w14:textId="77777777" w:rsidR="00A85E13" w:rsidRPr="00B5349C" w:rsidRDefault="00A85E13" w:rsidP="00AB253B">
      <w:pPr>
        <w:jc w:val="both"/>
        <w:rPr>
          <w:rFonts w:ascii="Arial" w:hAnsi="Arial" w:cs="Arial"/>
          <w:color w:val="222222"/>
          <w:bdr w:val="none" w:sz="0" w:space="0" w:color="auto" w:frame="1"/>
          <w:shd w:val="clear" w:color="auto" w:fill="FFFFFF"/>
        </w:rPr>
      </w:pPr>
    </w:p>
    <w:p w14:paraId="162986F4" w14:textId="757ECA58" w:rsidR="00C25E39" w:rsidRDefault="00C25E39" w:rsidP="00AB253B">
      <w:pPr>
        <w:shd w:val="clear" w:color="auto" w:fill="FFFFFF"/>
        <w:jc w:val="both"/>
        <w:textAlignment w:val="baseline"/>
        <w:rPr>
          <w:rFonts w:ascii="Helvetica" w:hAnsi="Helvetica" w:cs="Helvetica"/>
          <w:color w:val="313131"/>
        </w:rPr>
      </w:pPr>
    </w:p>
    <w:p w14:paraId="1C2594CC" w14:textId="1C6EE3C9" w:rsidR="00A85E13" w:rsidRDefault="00A85E13" w:rsidP="00AB253B">
      <w:pPr>
        <w:shd w:val="clear" w:color="auto" w:fill="FFFFFF"/>
        <w:jc w:val="both"/>
        <w:textAlignment w:val="baseline"/>
        <w:rPr>
          <w:rFonts w:ascii="Helvetica" w:hAnsi="Helvetica" w:cs="Helvetica"/>
          <w:color w:val="313131"/>
        </w:rPr>
      </w:pPr>
    </w:p>
    <w:p w14:paraId="6525569B" w14:textId="1416E014" w:rsidR="00A85E13" w:rsidRDefault="00A85E13" w:rsidP="00AB253B">
      <w:pPr>
        <w:shd w:val="clear" w:color="auto" w:fill="FFFFFF"/>
        <w:jc w:val="both"/>
        <w:textAlignment w:val="baseline"/>
        <w:rPr>
          <w:rFonts w:ascii="Helvetica" w:hAnsi="Helvetica" w:cs="Helvetica"/>
          <w:color w:val="313131"/>
        </w:rPr>
      </w:pPr>
    </w:p>
    <w:p w14:paraId="7C82507D" w14:textId="577680F9" w:rsidR="00A85E13" w:rsidRDefault="00A85E13" w:rsidP="00AB253B">
      <w:pPr>
        <w:shd w:val="clear" w:color="auto" w:fill="FFFFFF"/>
        <w:jc w:val="both"/>
        <w:textAlignment w:val="baseline"/>
        <w:rPr>
          <w:rFonts w:ascii="Helvetica" w:hAnsi="Helvetica" w:cs="Helvetica"/>
          <w:color w:val="313131"/>
        </w:rPr>
      </w:pPr>
    </w:p>
    <w:p w14:paraId="783EB89B" w14:textId="77777777" w:rsidR="003D5244" w:rsidRDefault="003D5244" w:rsidP="00AB253B">
      <w:pPr>
        <w:shd w:val="clear" w:color="auto" w:fill="FFFFFF"/>
        <w:jc w:val="both"/>
        <w:textAlignment w:val="baseline"/>
        <w:rPr>
          <w:rFonts w:ascii="Helvetica" w:hAnsi="Helvetica" w:cs="Helvetica"/>
          <w:color w:val="313131"/>
        </w:rPr>
      </w:pPr>
    </w:p>
    <w:p w14:paraId="2A08D8B0" w14:textId="77777777" w:rsidR="003D5244" w:rsidRPr="003D5244" w:rsidRDefault="003D5244" w:rsidP="003D5244">
      <w:pPr>
        <w:jc w:val="center"/>
        <w:rPr>
          <w:rFonts w:ascii="Helvetica" w:hAnsi="Helvetica" w:cs="Helvetica"/>
        </w:rPr>
      </w:pPr>
      <w:r w:rsidRPr="003D5244">
        <w:rPr>
          <w:rFonts w:ascii="Helvetica" w:hAnsi="Helvetica" w:cs="Helvetica"/>
          <w:color w:val="111111"/>
          <w:bdr w:val="none" w:sz="0" w:space="0" w:color="auto" w:frame="1"/>
          <w:shd w:val="clear" w:color="auto" w:fill="F5F5F5"/>
        </w:rPr>
        <w:t>Llun gan Arloofs Dreamstime.com ar </w:t>
      </w:r>
      <w:hyperlink r:id="rId18" w:history="1">
        <w:r w:rsidRPr="003D5244">
          <w:rPr>
            <w:rStyle w:val="Hyperlink"/>
            <w:rFonts w:ascii="Helvetica" w:hAnsi="Helvetica" w:cs="Helvetica"/>
            <w:color w:val="767676"/>
            <w:bdr w:val="none" w:sz="0" w:space="0" w:color="auto" w:frame="1"/>
            <w:shd w:val="clear" w:color="auto" w:fill="F5F5F5"/>
          </w:rPr>
          <w:t>Unsplash</w:t>
        </w:r>
      </w:hyperlink>
    </w:p>
    <w:p w14:paraId="7AD41644" w14:textId="77777777" w:rsidR="003D5244" w:rsidRDefault="003D5244" w:rsidP="00AB253B">
      <w:pPr>
        <w:jc w:val="both"/>
      </w:pPr>
    </w:p>
    <w:p w14:paraId="268AB017" w14:textId="77777777" w:rsidR="005E2AFE" w:rsidRPr="005E2AFE" w:rsidRDefault="005E2AFE" w:rsidP="005E2AFE">
      <w:pPr>
        <w:jc w:val="both"/>
        <w:rPr>
          <w:rFonts w:ascii="Arial" w:hAnsi="Arial" w:cs="Arial"/>
          <w:b/>
          <w:color w:val="000000" w:themeColor="text1"/>
          <w:sz w:val="28"/>
          <w:bdr w:val="none" w:sz="0" w:space="0" w:color="auto" w:frame="1"/>
          <w:shd w:val="clear" w:color="auto" w:fill="FFFFFF"/>
        </w:rPr>
      </w:pPr>
      <w:r w:rsidRPr="005E2AFE">
        <w:rPr>
          <w:rFonts w:ascii="Arial" w:hAnsi="Arial" w:cs="Arial"/>
          <w:b/>
          <w:color w:val="000000" w:themeColor="text1"/>
          <w:sz w:val="28"/>
          <w:bdr w:val="none" w:sz="0" w:space="0" w:color="auto" w:frame="1"/>
          <w:shd w:val="clear" w:color="auto" w:fill="FFFFFF"/>
        </w:rPr>
        <w:t>Ein galwad yn Fethodistiaid heddiw</w:t>
      </w:r>
    </w:p>
    <w:p w14:paraId="296DD872" w14:textId="77777777" w:rsidR="00AB253B" w:rsidRPr="00B5349C" w:rsidRDefault="00AB253B" w:rsidP="00AB253B">
      <w:pPr>
        <w:jc w:val="both"/>
        <w:rPr>
          <w:rFonts w:ascii="Arial" w:hAnsi="Arial" w:cs="Arial"/>
          <w:b/>
          <w:sz w:val="28"/>
        </w:rPr>
      </w:pPr>
    </w:p>
    <w:p w14:paraId="124FD3A3" w14:textId="3E03C486" w:rsidR="00A85E13" w:rsidRPr="00E51011" w:rsidRDefault="00E51011" w:rsidP="00E51011">
      <w:pPr>
        <w:jc w:val="both"/>
        <w:rPr>
          <w:rFonts w:ascii="Helvetica" w:hAnsi="Helvetica" w:cs="Helvetica"/>
          <w:color w:val="313131"/>
          <w:bdr w:val="none" w:sz="0" w:space="0" w:color="auto" w:frame="1"/>
          <w:shd w:val="clear" w:color="auto" w:fill="FFFFFF"/>
        </w:rPr>
      </w:pPr>
      <w:r w:rsidRPr="00E51011">
        <w:rPr>
          <w:rFonts w:ascii="Arial" w:hAnsi="Arial" w:cs="Arial"/>
          <w:color w:val="313131"/>
          <w:bdr w:val="none" w:sz="0" w:space="0" w:color="auto" w:frame="1"/>
          <w:shd w:val="clear" w:color="auto" w:fill="FFFFFF"/>
        </w:rPr>
        <w:t>Ein Galwad ni yn Eglwys Fethodistaidd heddiw yw i ymateb i efengyl cariad Duw yng Nghrist a byw ei disgyblaeth hi mewn addoliad a chenhadaeth.  Fe wnawn ni hynny drwy </w:t>
      </w:r>
      <w:r w:rsidRPr="00E51011">
        <w:rPr>
          <w:rStyle w:val="Strong"/>
          <w:rFonts w:ascii="Arial" w:hAnsi="Arial" w:cs="Arial"/>
          <w:color w:val="313131"/>
          <w:bdr w:val="none" w:sz="0" w:space="0" w:color="auto" w:frame="1"/>
          <w:shd w:val="clear" w:color="auto" w:fill="FFFFFF"/>
        </w:rPr>
        <w:t>Addoliad</w:t>
      </w:r>
      <w:r w:rsidRPr="00E51011">
        <w:rPr>
          <w:rFonts w:ascii="Arial" w:hAnsi="Arial" w:cs="Arial"/>
          <w:color w:val="313131"/>
          <w:bdr w:val="none" w:sz="0" w:space="0" w:color="auto" w:frame="1"/>
          <w:shd w:val="clear" w:color="auto" w:fill="FFFFFF"/>
        </w:rPr>
        <w:t>; </w:t>
      </w:r>
      <w:r w:rsidRPr="00E51011">
        <w:rPr>
          <w:rStyle w:val="Strong"/>
          <w:rFonts w:ascii="Arial" w:hAnsi="Arial" w:cs="Arial"/>
          <w:color w:val="313131"/>
          <w:bdr w:val="none" w:sz="0" w:space="0" w:color="auto" w:frame="1"/>
          <w:shd w:val="clear" w:color="auto" w:fill="FFFFFF"/>
        </w:rPr>
        <w:t>Dysgu a Gofalu</w:t>
      </w:r>
      <w:r w:rsidRPr="00E51011">
        <w:rPr>
          <w:rFonts w:ascii="Arial" w:hAnsi="Arial" w:cs="Arial"/>
          <w:color w:val="313131"/>
          <w:bdr w:val="none" w:sz="0" w:space="0" w:color="auto" w:frame="1"/>
          <w:shd w:val="clear" w:color="auto" w:fill="FFFFFF"/>
        </w:rPr>
        <w:t> am ein gilydd yn Gristnogion; </w:t>
      </w:r>
      <w:r w:rsidRPr="00E51011">
        <w:rPr>
          <w:rStyle w:val="Strong"/>
          <w:rFonts w:ascii="Arial" w:hAnsi="Arial" w:cs="Arial"/>
          <w:color w:val="313131"/>
          <w:bdr w:val="none" w:sz="0" w:space="0" w:color="auto" w:frame="1"/>
          <w:shd w:val="clear" w:color="auto" w:fill="FFFFFF"/>
        </w:rPr>
        <w:t>Gwasanaeth</w:t>
      </w:r>
      <w:r w:rsidRPr="00E51011">
        <w:rPr>
          <w:rFonts w:ascii="Arial" w:hAnsi="Arial" w:cs="Arial"/>
          <w:color w:val="313131"/>
          <w:bdr w:val="none" w:sz="0" w:space="0" w:color="auto" w:frame="1"/>
          <w:shd w:val="clear" w:color="auto" w:fill="FFFFFF"/>
        </w:rPr>
        <w:t> i’r rhai mewn angen a herio anghyfiawnder; ac </w:t>
      </w:r>
      <w:r w:rsidRPr="00E51011">
        <w:rPr>
          <w:rStyle w:val="Strong"/>
          <w:rFonts w:ascii="Arial" w:hAnsi="Arial" w:cs="Arial"/>
          <w:color w:val="313131"/>
          <w:bdr w:val="none" w:sz="0" w:space="0" w:color="auto" w:frame="1"/>
          <w:shd w:val="clear" w:color="auto" w:fill="FFFFFF"/>
        </w:rPr>
        <w:t xml:space="preserve">Efengylu </w:t>
      </w:r>
      <w:r w:rsidRPr="00E51011">
        <w:rPr>
          <w:rFonts w:ascii="Arial" w:hAnsi="Arial" w:cs="Arial"/>
          <w:color w:val="313131"/>
          <w:bdr w:val="none" w:sz="0" w:space="0" w:color="auto" w:frame="1"/>
          <w:shd w:val="clear" w:color="auto" w:fill="FFFFFF"/>
        </w:rPr>
        <w:t>i rannu’r newyddion da am Iesu Grist gydag eraill.</w:t>
      </w:r>
    </w:p>
    <w:p w14:paraId="31970C7E" w14:textId="77777777" w:rsidR="00E51011" w:rsidRPr="00E51011" w:rsidRDefault="00E51011" w:rsidP="00E51011">
      <w:pPr>
        <w:jc w:val="both"/>
        <w:rPr>
          <w:rFonts w:ascii="Arial" w:hAnsi="Arial" w:cs="Arial"/>
        </w:rPr>
      </w:pPr>
    </w:p>
    <w:p w14:paraId="7632C870" w14:textId="01586273" w:rsidR="00E51011" w:rsidRDefault="00E51011" w:rsidP="00E51011">
      <w:pPr>
        <w:jc w:val="both"/>
        <w:rPr>
          <w:rFonts w:ascii="Arial" w:hAnsi="Arial" w:cs="Arial"/>
        </w:rPr>
      </w:pPr>
      <w:r w:rsidRPr="00E51011">
        <w:rPr>
          <w:rFonts w:ascii="Arial" w:hAnsi="Arial" w:cs="Arial"/>
        </w:rPr>
        <w:t>Mae hyn yn gofyn diwylliant o ofal am ein gilydd, o g</w:t>
      </w:r>
      <w:bookmarkStart w:id="0" w:name="_GoBack"/>
      <w:bookmarkEnd w:id="0"/>
      <w:r w:rsidRPr="00E51011">
        <w:rPr>
          <w:rFonts w:ascii="Arial" w:hAnsi="Arial" w:cs="Arial"/>
        </w:rPr>
        <w:t>ynhwysiant, a chysylltiad â’n gilydd am mai Duw sydd yn ein canol. Rydym ni i gyd yn dibynnu ar ein gilydd a’r berthynas sydd rhyngom ni.  Mae hyn yn rhoi ‘perthyn’ wrth galon bywyd yr eglwys. Mae’r Methodistiaid yn credu bod gras Duw yn cael ei roi yn rhad i’r holl bobl. Mae lletygarwch, didwylledd a chroeso i bawb yn allweddol i arddangos gras a chariad Duw ar gyfer pawb. Mae angen i’r croeso hwn gynnwys cyfleoedd i bob unigolyn fod â rhan lawn yn union fel y mae.  Dysgodd John Wesley fod yr Ysbryd Glân yn ein newid ni wrth i ni gael ein “perffeithio mewn cariad” a’n “llenwi â chariad at Dduw a chymydog”.  Felly rydym ni’n ceisio perthynas â dealltwriaeth dda o’r naill a’r llall, y gwnawn ni ddarganfod ynddi hi fod Duw yn gweithio ynom ni a thrwom ni i gyd.</w:t>
      </w:r>
    </w:p>
    <w:p w14:paraId="36C57FF6" w14:textId="77777777" w:rsidR="00E51011" w:rsidRPr="00E51011" w:rsidRDefault="00E51011" w:rsidP="00E51011">
      <w:pPr>
        <w:jc w:val="both"/>
        <w:rPr>
          <w:rFonts w:ascii="Arial" w:hAnsi="Arial" w:cs="Arial"/>
        </w:rPr>
      </w:pPr>
    </w:p>
    <w:p w14:paraId="1540691A" w14:textId="65C14DC9" w:rsidR="00E51011" w:rsidRDefault="00E51011" w:rsidP="00E51011">
      <w:pPr>
        <w:jc w:val="both"/>
        <w:rPr>
          <w:rFonts w:ascii="Arial" w:hAnsi="Arial" w:cs="Arial"/>
        </w:rPr>
      </w:pPr>
      <w:r w:rsidRPr="00E51011">
        <w:rPr>
          <w:rFonts w:ascii="Arial" w:hAnsi="Arial" w:cs="Arial"/>
        </w:rPr>
        <w:t>Nid oes unrhyw gymuned Gristnogol berffaith wedi bod erioed. Mae perthynas doredig, gwahaniaethu a detholusrwydd i gyd wedi bod yn rhan o fywyd yr Eglwys. Mae hynny’n wir heddiw hefyd.  Yn drist iawn, fe fu yna achosion o wahaniaethu, rheolaeth drwy orfodaeth a chamddefnydd o awdurdod nad ydyn nhw wedi cael eu herio.  Mae ein Heglwys ni’n brin iawn o fod yn Gorff cyd-ddibynol Crist y cawsom ni ein galw gan Dduw i fod.  O fewn yr Eglwys, ni chaiff rhai pobl eu derbyn, eu parchu na’u trin yn gyfartal.  Mae’n rhaid i hyn newid.</w:t>
      </w:r>
    </w:p>
    <w:p w14:paraId="43D20929" w14:textId="77777777" w:rsidR="00E51011" w:rsidRPr="00E51011" w:rsidRDefault="00E51011" w:rsidP="00E51011">
      <w:pPr>
        <w:jc w:val="both"/>
        <w:rPr>
          <w:rFonts w:ascii="Arial" w:hAnsi="Arial" w:cs="Arial"/>
        </w:rPr>
      </w:pPr>
    </w:p>
    <w:p w14:paraId="630CBA06" w14:textId="77777777" w:rsidR="00E51011" w:rsidRPr="00E51011" w:rsidRDefault="00E51011" w:rsidP="00E51011">
      <w:pPr>
        <w:jc w:val="both"/>
        <w:rPr>
          <w:rFonts w:ascii="Arial" w:hAnsi="Arial" w:cs="Arial"/>
        </w:rPr>
      </w:pPr>
      <w:r w:rsidRPr="00E51011">
        <w:rPr>
          <w:rFonts w:ascii="Arial" w:hAnsi="Arial" w:cs="Arial"/>
        </w:rPr>
        <w:t>Yn yr Eglwys Fethodistaidd, fe gawsom ni ein galw i ymgysylltu yn gadarnhaol gyda’r gymdeithas yn fwy eang a chyda’n cymunedau lleol ni.  Mae gan lawer ohonom ni brofiadau yn y gwaith ac yn ein cymunedau a all ein helpu ni i gyd ddysgu sut i ymdrin ag eraill gyda pharch o fewn yr Eglwys.  Wrth fod â pherthynas gadarnhaol gydag eraill ar draws ein gwahaniaethau ni o fewn yr Eglwys, fe fyddwn ni’n dysgu mwy am y byd sydd o’n cwmpas ni hefyd. Fe all yr addysg hon roi’r gallu i ni ymgysylltu â’n cymdogaethau ni, ein gweithleoedd ni a’n cymdeithas ni heddiw.</w:t>
      </w:r>
    </w:p>
    <w:p w14:paraId="543638A4" w14:textId="03C189AA" w:rsidR="00C25E39" w:rsidRDefault="00C25E39" w:rsidP="00C25E39">
      <w:pPr>
        <w:rPr>
          <w:rFonts w:ascii="Arial" w:hAnsi="Arial" w:cs="Arial"/>
        </w:rPr>
      </w:pPr>
    </w:p>
    <w:p w14:paraId="3F27BFB9" w14:textId="3D23E983" w:rsidR="00C25E39" w:rsidRPr="00B5349C" w:rsidRDefault="00C25E39" w:rsidP="00C25E39">
      <w:pPr>
        <w:rPr>
          <w:rFonts w:ascii="Arial" w:hAnsi="Arial" w:cs="Arial"/>
        </w:rPr>
      </w:pPr>
    </w:p>
    <w:p w14:paraId="0A408C42" w14:textId="35428E99" w:rsidR="00DB3F66" w:rsidRPr="00F94DBE" w:rsidRDefault="004939E0" w:rsidP="00F94DBE">
      <w:r>
        <w:rPr>
          <w:rFonts w:ascii="Arial" w:hAnsi="Arial" w:cs="Arial"/>
          <w:noProof/>
          <w:lang w:eastAsia="en-GB"/>
        </w:rPr>
        <w:drawing>
          <wp:anchor distT="0" distB="0" distL="114300" distR="114300" simplePos="0" relativeHeight="251660288" behindDoc="1" locked="0" layoutInCell="1" allowOverlap="1" wp14:anchorId="08C71398" wp14:editId="00DD5A3B">
            <wp:simplePos x="0" y="0"/>
            <wp:positionH relativeFrom="margin">
              <wp:align>center</wp:align>
            </wp:positionH>
            <wp:positionV relativeFrom="paragraph">
              <wp:posOffset>1951114</wp:posOffset>
            </wp:positionV>
            <wp:extent cx="1524000" cy="1320800"/>
            <wp:effectExtent l="0" t="0" r="0" b="0"/>
            <wp:wrapTight wrapText="bothSides">
              <wp:wrapPolygon edited="0">
                <wp:start x="0" y="0"/>
                <wp:lineTo x="0" y="21185"/>
                <wp:lineTo x="21330" y="21185"/>
                <wp:lineTo x="21330"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Welsh our calling.PNG"/>
                    <pic:cNvPicPr/>
                  </pic:nvPicPr>
                  <pic:blipFill>
                    <a:blip r:embed="rId19">
                      <a:extLst>
                        <a:ext uri="{28A0092B-C50C-407E-A947-70E740481C1C}">
                          <a14:useLocalDpi xmlns:a14="http://schemas.microsoft.com/office/drawing/2010/main" val="0"/>
                        </a:ext>
                      </a:extLst>
                    </a:blip>
                    <a:stretch>
                      <a:fillRect/>
                    </a:stretch>
                  </pic:blipFill>
                  <pic:spPr>
                    <a:xfrm>
                      <a:off x="0" y="0"/>
                      <a:ext cx="1524000" cy="1320800"/>
                    </a:xfrm>
                    <a:prstGeom prst="rect">
                      <a:avLst/>
                    </a:prstGeom>
                  </pic:spPr>
                </pic:pic>
              </a:graphicData>
            </a:graphic>
          </wp:anchor>
        </w:drawing>
      </w:r>
    </w:p>
    <w:sectPr w:rsidR="00DB3F66" w:rsidRPr="00F94DBE" w:rsidSect="00902F22">
      <w:headerReference w:type="even" r:id="rId20"/>
      <w:footerReference w:type="default" r:id="rId21"/>
      <w:headerReference w:type="first" r:id="rId22"/>
      <w:pgSz w:w="11900" w:h="16840"/>
      <w:pgMar w:top="1418" w:right="1134" w:bottom="2665"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6D38CE" w14:textId="77777777" w:rsidR="00FC5A52" w:rsidRDefault="00FC5A52" w:rsidP="00813F66">
      <w:r>
        <w:separator/>
      </w:r>
    </w:p>
  </w:endnote>
  <w:endnote w:type="continuationSeparator" w:id="0">
    <w:p w14:paraId="6408E2C1" w14:textId="77777777" w:rsidR="00FC5A52" w:rsidRDefault="00FC5A52" w:rsidP="00813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8C3DC" w14:textId="28DE0EE6" w:rsidR="00711719" w:rsidRDefault="00711719">
    <w:pPr>
      <w:pStyle w:val="Footer"/>
    </w:pPr>
    <w:r>
      <w:rPr>
        <w:noProof/>
        <w:lang w:eastAsia="en-GB"/>
      </w:rPr>
      <mc:AlternateContent>
        <mc:Choice Requires="wpg">
          <w:drawing>
            <wp:anchor distT="0" distB="0" distL="114300" distR="114300" simplePos="0" relativeHeight="251657728" behindDoc="1" locked="0" layoutInCell="1" allowOverlap="1" wp14:anchorId="11709B85" wp14:editId="6E64FF26">
              <wp:simplePos x="0" y="0"/>
              <wp:positionH relativeFrom="column">
                <wp:posOffset>-515620</wp:posOffset>
              </wp:positionH>
              <wp:positionV relativeFrom="paragraph">
                <wp:posOffset>-979805</wp:posOffset>
              </wp:positionV>
              <wp:extent cx="7141210" cy="1406525"/>
              <wp:effectExtent l="0" t="0" r="2540" b="3175"/>
              <wp:wrapNone/>
              <wp:docPr id="10" name="Group 10"/>
              <wp:cNvGraphicFramePr/>
              <a:graphic xmlns:a="http://schemas.openxmlformats.org/drawingml/2006/main">
                <a:graphicData uri="http://schemas.microsoft.com/office/word/2010/wordprocessingGroup">
                  <wpg:wgp>
                    <wpg:cNvGrpSpPr/>
                    <wpg:grpSpPr>
                      <a:xfrm>
                        <a:off x="0" y="0"/>
                        <a:ext cx="7141210" cy="1406525"/>
                        <a:chOff x="0" y="8718331"/>
                        <a:chExt cx="6840855" cy="1377315"/>
                      </a:xfrm>
                    </wpg:grpSpPr>
                    <pic:pic xmlns:pic="http://schemas.openxmlformats.org/drawingml/2006/picture">
                      <pic:nvPicPr>
                        <pic:cNvPr id="12" name="Picture 1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5029200" y="8718331"/>
                          <a:ext cx="1811655" cy="1377315"/>
                        </a:xfrm>
                        <a:prstGeom prst="rect">
                          <a:avLst/>
                        </a:prstGeom>
                      </pic:spPr>
                    </pic:pic>
                    <pic:pic xmlns:pic="http://schemas.openxmlformats.org/drawingml/2006/picture">
                      <pic:nvPicPr>
                        <pic:cNvPr id="13" name="Picture 1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9144000"/>
                          <a:ext cx="2626995" cy="79248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DC64723" id="Group 10" o:spid="_x0000_s1026" style="position:absolute;margin-left:-40.6pt;margin-top:-77.15pt;width:562.3pt;height:110.75pt;z-index:-251640832;mso-width-relative:margin;mso-height-relative:margin" coordorigin=",87183" coordsize="68408,137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left:50292;top:87183;width:18116;height:137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">
                <v:imagedata r:id="rId3" o:title=""/>
                <v:path arrowok="t"/>
              </v:shape>
              <v:shape id="Picture 13" o:spid="_x0000_s1028" type="#_x0000_t75" style="position:absolute;top:91440;width:26269;height:79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">
                <v:imagedata r:id="rId4" o:title=""/>
                <v:path arrowok="t"/>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AF5A96" w14:textId="77777777" w:rsidR="00FC5A52" w:rsidRDefault="00FC5A52" w:rsidP="00813F66">
      <w:r>
        <w:separator/>
      </w:r>
    </w:p>
  </w:footnote>
  <w:footnote w:type="continuationSeparator" w:id="0">
    <w:p w14:paraId="4F60B031" w14:textId="77777777" w:rsidR="00FC5A52" w:rsidRDefault="00FC5A52" w:rsidP="00813F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171C8" w14:textId="77777777" w:rsidR="00813F66" w:rsidRDefault="005E2AFE">
    <w:pPr>
      <w:pStyle w:val="Header"/>
    </w:pPr>
    <w:r>
      <w:rPr>
        <w:noProof/>
      </w:rPr>
      <w:pict w14:anchorId="537C0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399104" o:spid="_x0000_s2050" type="#_x0000_t75" alt="" style="position:absolute;margin-left:0;margin-top:0;width:582.8pt;height:824.35pt;z-index:-251657728;mso-wrap-edited:f;mso-width-percent:0;mso-height-percent:0;mso-position-horizontal:center;mso-position-horizontal-relative:margin;mso-position-vertical:center;mso-position-vertical-relative:margin;mso-width-percent:0;mso-height-percent:0" o:allowincell="f">
          <v:imagedata r:id="rId1" o:title="JDS A4 Word Template_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EF0C4" w14:textId="5642D8DB" w:rsidR="00813F66" w:rsidRDefault="00711719">
    <w:pPr>
      <w:pStyle w:val="Header"/>
    </w:pPr>
    <w:r>
      <w:rPr>
        <w:noProof/>
        <w:lang w:eastAsia="en-GB"/>
      </w:rPr>
      <mc:AlternateContent>
        <mc:Choice Requires="wpg">
          <w:drawing>
            <wp:anchor distT="0" distB="0" distL="114300" distR="114300" simplePos="0" relativeHeight="251656704" behindDoc="1" locked="0" layoutInCell="1" allowOverlap="1" wp14:anchorId="5D86378D" wp14:editId="4F9C7DC9">
              <wp:simplePos x="0" y="0"/>
              <wp:positionH relativeFrom="margin">
                <wp:posOffset>-657028</wp:posOffset>
              </wp:positionH>
              <wp:positionV relativeFrom="paragraph">
                <wp:posOffset>-434448</wp:posOffset>
              </wp:positionV>
              <wp:extent cx="7440755" cy="10625498"/>
              <wp:effectExtent l="0" t="0" r="8255" b="4445"/>
              <wp:wrapNone/>
              <wp:docPr id="6" name="Group 6"/>
              <wp:cNvGraphicFramePr/>
              <a:graphic xmlns:a="http://schemas.openxmlformats.org/drawingml/2006/main">
                <a:graphicData uri="http://schemas.microsoft.com/office/word/2010/wordprocessingGroup">
                  <wpg:wgp>
                    <wpg:cNvGrpSpPr/>
                    <wpg:grpSpPr>
                      <a:xfrm>
                        <a:off x="0" y="0"/>
                        <a:ext cx="7440755" cy="10625498"/>
                        <a:chOff x="0" y="0"/>
                        <a:chExt cx="6840855" cy="10095646"/>
                      </a:xfrm>
                    </wpg:grpSpPr>
                    <pic:pic xmlns:pic="http://schemas.openxmlformats.org/drawingml/2006/picture">
                      <pic:nvPicPr>
                        <pic:cNvPr id="7" name="Picture 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099035" y="0"/>
                          <a:ext cx="2663825" cy="539115"/>
                        </a:xfrm>
                        <a:prstGeom prst="rect">
                          <a:avLst/>
                        </a:prstGeom>
                      </pic:spPr>
                    </pic:pic>
                    <pic:pic xmlns:pic="http://schemas.openxmlformats.org/drawingml/2006/picture">
                      <pic:nvPicPr>
                        <pic:cNvPr id="8" name="Picture 8"/>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5029200" y="8718331"/>
                          <a:ext cx="1811655" cy="1377315"/>
                        </a:xfrm>
                        <a:prstGeom prst="rect">
                          <a:avLst/>
                        </a:prstGeom>
                      </pic:spPr>
                    </pic:pic>
                    <pic:pic xmlns:pic="http://schemas.openxmlformats.org/drawingml/2006/picture">
                      <pic:nvPicPr>
                        <pic:cNvPr id="9" name="Picture 9"/>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9144000"/>
                          <a:ext cx="2626995" cy="79248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066C2F4" id="Group 6" o:spid="_x0000_s1026" style="position:absolute;margin-left:-51.75pt;margin-top:-34.2pt;width:585.9pt;height:836.65pt;z-index:-251642880;mso-position-horizontal-relative:margin;mso-width-relative:margin;mso-height-relative:margin" coordsize="68408,1009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40990;width:26638;height:53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">
                <v:imagedata r:id="rId4" o:title=""/>
                <v:path arrowok="t"/>
              </v:shape>
              <v:shape id="Picture 8" o:spid="_x0000_s1028" type="#_x0000_t75" style="position:absolute;left:50292;top:87183;width:18116;height:137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">
                <v:imagedata r:id="rId5" o:title=""/>
                <v:path arrowok="t"/>
              </v:shape>
              <v:shape id="Picture 9" o:spid="_x0000_s1029" type="#_x0000_t75" style="position:absolute;top:91440;width:26269;height:79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">
                <v:imagedata r:id="rId6" o:title=""/>
                <v:path arrowok="t"/>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074AF"/>
    <w:multiLevelType w:val="hybridMultilevel"/>
    <w:tmpl w:val="63A2D698"/>
    <w:lvl w:ilvl="0" w:tplc="B37C4F7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ttachedTemplate r:id="rId1"/>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A52"/>
    <w:rsid w:val="00073B19"/>
    <w:rsid w:val="002A3D60"/>
    <w:rsid w:val="00302295"/>
    <w:rsid w:val="00380800"/>
    <w:rsid w:val="00395263"/>
    <w:rsid w:val="003D5244"/>
    <w:rsid w:val="004939E0"/>
    <w:rsid w:val="004B7A2A"/>
    <w:rsid w:val="004D5EC8"/>
    <w:rsid w:val="00550847"/>
    <w:rsid w:val="005E18DB"/>
    <w:rsid w:val="005E2AFE"/>
    <w:rsid w:val="00661B71"/>
    <w:rsid w:val="00666A05"/>
    <w:rsid w:val="0070345F"/>
    <w:rsid w:val="00711719"/>
    <w:rsid w:val="007A1351"/>
    <w:rsid w:val="00810E13"/>
    <w:rsid w:val="00813F66"/>
    <w:rsid w:val="008A6001"/>
    <w:rsid w:val="00902F22"/>
    <w:rsid w:val="00A85E13"/>
    <w:rsid w:val="00A956AD"/>
    <w:rsid w:val="00AB253B"/>
    <w:rsid w:val="00B828DD"/>
    <w:rsid w:val="00C25E39"/>
    <w:rsid w:val="00CB2147"/>
    <w:rsid w:val="00D01825"/>
    <w:rsid w:val="00D22031"/>
    <w:rsid w:val="00D46E8A"/>
    <w:rsid w:val="00DB3F66"/>
    <w:rsid w:val="00DE76D0"/>
    <w:rsid w:val="00E51011"/>
    <w:rsid w:val="00EB5582"/>
    <w:rsid w:val="00F36A2B"/>
    <w:rsid w:val="00F72C0E"/>
    <w:rsid w:val="00F94DBE"/>
    <w:rsid w:val="00FC5A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3DC9344"/>
  <w15:chartTrackingRefBased/>
  <w15:docId w15:val="{88DA82A3-45D7-4EAE-9EF8-D740C6AF6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3F66"/>
    <w:pPr>
      <w:tabs>
        <w:tab w:val="center" w:pos="4680"/>
        <w:tab w:val="right" w:pos="9360"/>
      </w:tabs>
    </w:pPr>
  </w:style>
  <w:style w:type="character" w:customStyle="1" w:styleId="HeaderChar">
    <w:name w:val="Header Char"/>
    <w:basedOn w:val="DefaultParagraphFont"/>
    <w:link w:val="Header"/>
    <w:uiPriority w:val="99"/>
    <w:rsid w:val="00813F66"/>
  </w:style>
  <w:style w:type="paragraph" w:styleId="Footer">
    <w:name w:val="footer"/>
    <w:basedOn w:val="Normal"/>
    <w:link w:val="FooterChar"/>
    <w:uiPriority w:val="99"/>
    <w:unhideWhenUsed/>
    <w:rsid w:val="00813F66"/>
    <w:pPr>
      <w:tabs>
        <w:tab w:val="center" w:pos="4680"/>
        <w:tab w:val="right" w:pos="9360"/>
      </w:tabs>
    </w:pPr>
  </w:style>
  <w:style w:type="character" w:customStyle="1" w:styleId="FooterChar">
    <w:name w:val="Footer Char"/>
    <w:basedOn w:val="DefaultParagraphFont"/>
    <w:link w:val="Footer"/>
    <w:uiPriority w:val="99"/>
    <w:rsid w:val="00813F66"/>
  </w:style>
  <w:style w:type="paragraph" w:styleId="ListParagraph">
    <w:name w:val="List Paragraph"/>
    <w:basedOn w:val="Normal"/>
    <w:uiPriority w:val="34"/>
    <w:qFormat/>
    <w:rsid w:val="008A6001"/>
    <w:pPr>
      <w:spacing w:line="276" w:lineRule="auto"/>
      <w:ind w:left="720"/>
      <w:contextualSpacing/>
    </w:pPr>
    <w:rPr>
      <w:rFonts w:ascii="Calibri" w:eastAsia="Calibri" w:hAnsi="Calibri" w:cs="Times New Roman"/>
      <w:sz w:val="22"/>
      <w:szCs w:val="22"/>
    </w:rPr>
  </w:style>
  <w:style w:type="character" w:styleId="Hyperlink">
    <w:name w:val="Hyperlink"/>
    <w:basedOn w:val="DefaultParagraphFont"/>
    <w:uiPriority w:val="99"/>
    <w:unhideWhenUsed/>
    <w:rsid w:val="00B828DD"/>
    <w:rPr>
      <w:color w:val="0563C1" w:themeColor="hyperlink"/>
      <w:u w:val="single"/>
    </w:rPr>
  </w:style>
  <w:style w:type="paragraph" w:styleId="NormalWeb">
    <w:name w:val="Normal (Web)"/>
    <w:basedOn w:val="Normal"/>
    <w:uiPriority w:val="99"/>
    <w:semiHidden/>
    <w:unhideWhenUsed/>
    <w:rsid w:val="00DB3F66"/>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C25E39"/>
    <w:rPr>
      <w:b/>
      <w:bCs/>
    </w:rPr>
  </w:style>
  <w:style w:type="character" w:styleId="FollowedHyperlink">
    <w:name w:val="FollowedHyperlink"/>
    <w:basedOn w:val="DefaultParagraphFont"/>
    <w:uiPriority w:val="99"/>
    <w:semiHidden/>
    <w:unhideWhenUsed/>
    <w:rsid w:val="00C25E39"/>
    <w:rPr>
      <w:color w:val="954F72" w:themeColor="followedHyperlink"/>
      <w:u w:val="single"/>
    </w:rPr>
  </w:style>
  <w:style w:type="character" w:customStyle="1" w:styleId="author-name">
    <w:name w:val="author-name"/>
    <w:basedOn w:val="DefaultParagraphFont"/>
    <w:rsid w:val="002A3D60"/>
  </w:style>
  <w:style w:type="character" w:customStyle="1" w:styleId="dreamstime">
    <w:name w:val="dreamstime"/>
    <w:basedOn w:val="DefaultParagraphFont"/>
    <w:rsid w:val="002A3D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80005">
      <w:bodyDiv w:val="1"/>
      <w:marLeft w:val="0"/>
      <w:marRight w:val="0"/>
      <w:marTop w:val="0"/>
      <w:marBottom w:val="0"/>
      <w:divBdr>
        <w:top w:val="none" w:sz="0" w:space="0" w:color="auto"/>
        <w:left w:val="none" w:sz="0" w:space="0" w:color="auto"/>
        <w:bottom w:val="none" w:sz="0" w:space="0" w:color="auto"/>
        <w:right w:val="none" w:sz="0" w:space="0" w:color="auto"/>
      </w:divBdr>
    </w:div>
    <w:div w:id="189196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Layout" Target="diagrams/layout1.xml"/><Relationship Id="rId18" Type="http://schemas.openxmlformats.org/officeDocument/2006/relationships/hyperlink" Target="https://unsplash.com/s/photos/question-mark?utm_source=unsplash&amp;utm_medium=referral&amp;utm_content=creditCopyText"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diagramData" Target="diagrams/data1.xml"/><Relationship Id="rId17" Type="http://schemas.openxmlformats.org/officeDocument/2006/relationships/image" Target="media/image2.jpeg"/><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reamstime.com/awcnz62_info"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diagramColors" Target="diagrams/colors1.xm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diagramQuickStyle" Target="diagrams/quickStyle1.xm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 Id="rId4"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9.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shj\AppData\Local\Microsoft\Windows\INetCache\Content.Outlook\JU2QMH9R\JDS%20A4%20Word%20Template.dotx" TargetMode="Externa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534E238-E86A-4C2C-B777-97B4CB8AB66A}" type="doc">
      <dgm:prSet loTypeId="urn:microsoft.com/office/officeart/2005/8/layout/hProcess9" loCatId="process" qsTypeId="urn:microsoft.com/office/officeart/2005/8/quickstyle/simple1" qsCatId="simple" csTypeId="urn:microsoft.com/office/officeart/2005/8/colors/colorful4" csCatId="colorful" phldr="1"/>
      <dgm:spPr/>
    </dgm:pt>
    <dgm:pt modelId="{341F2085-1F40-4BDB-B9FF-871CAD67CA69}">
      <dgm:prSet phldrT="[Text]"/>
      <dgm:spPr>
        <a:solidFill>
          <a:schemeClr val="accent2">
            <a:lumMod val="50000"/>
          </a:schemeClr>
        </a:solidFill>
      </dgm:spPr>
      <dgm:t>
        <a:bodyPr/>
        <a:lstStyle/>
        <a:p>
          <a:r>
            <a:rPr lang="en-US"/>
            <a:t>John Wesley</a:t>
          </a:r>
        </a:p>
      </dgm:t>
    </dgm:pt>
    <dgm:pt modelId="{6C604E96-C22D-4189-8205-821DC520C7FE}" type="parTrans" cxnId="{A1B11CA2-0CC7-478C-8BBE-7B7885972C7E}">
      <dgm:prSet/>
      <dgm:spPr/>
      <dgm:t>
        <a:bodyPr/>
        <a:lstStyle/>
        <a:p>
          <a:endParaRPr lang="en-US"/>
        </a:p>
      </dgm:t>
    </dgm:pt>
    <dgm:pt modelId="{283B2393-C91A-4A66-BE1D-7184D1E7C8D5}" type="sibTrans" cxnId="{A1B11CA2-0CC7-478C-8BBE-7B7885972C7E}">
      <dgm:prSet/>
      <dgm:spPr/>
      <dgm:t>
        <a:bodyPr/>
        <a:lstStyle/>
        <a:p>
          <a:endParaRPr lang="en-US"/>
        </a:p>
      </dgm:t>
    </dgm:pt>
    <dgm:pt modelId="{F1F72282-B6C3-450B-860F-ED3438599D21}">
      <dgm:prSet phldrT="[Text]"/>
      <dgm:spPr>
        <a:solidFill>
          <a:srgbClr val="7030A0"/>
        </a:solidFill>
      </dgm:spPr>
      <dgm:t>
        <a:bodyPr/>
        <a:lstStyle/>
        <a:p>
          <a:r>
            <a:rPr lang="en-US"/>
            <a:t>Sybil Phoenix</a:t>
          </a:r>
        </a:p>
      </dgm:t>
    </dgm:pt>
    <dgm:pt modelId="{88B7B3CE-A011-4DE3-B5BB-A9E3D1A78D92}" type="parTrans" cxnId="{C0BF91BA-DD7F-42AF-A5D3-80EDBC987120}">
      <dgm:prSet/>
      <dgm:spPr/>
      <dgm:t>
        <a:bodyPr/>
        <a:lstStyle/>
        <a:p>
          <a:endParaRPr lang="en-US"/>
        </a:p>
      </dgm:t>
    </dgm:pt>
    <dgm:pt modelId="{77335A84-D5C6-4E88-9F35-A61C95EB77E0}" type="sibTrans" cxnId="{C0BF91BA-DD7F-42AF-A5D3-80EDBC987120}">
      <dgm:prSet/>
      <dgm:spPr/>
      <dgm:t>
        <a:bodyPr/>
        <a:lstStyle/>
        <a:p>
          <a:endParaRPr lang="en-US"/>
        </a:p>
      </dgm:t>
    </dgm:pt>
    <dgm:pt modelId="{388124EE-1EBA-40BE-809E-3EAC64C8ABAC}">
      <dgm:prSet phldrT="[Text]"/>
      <dgm:spPr/>
      <dgm:t>
        <a:bodyPr/>
        <a:lstStyle/>
        <a:p>
          <a:r>
            <a:rPr lang="en-US"/>
            <a:t>Y chi</a:t>
          </a:r>
        </a:p>
      </dgm:t>
    </dgm:pt>
    <dgm:pt modelId="{731BD71E-77CA-4E06-AF3F-6694C44B794B}" type="parTrans" cxnId="{9F29A974-56E6-4985-9EB0-FBC0842A7B8D}">
      <dgm:prSet/>
      <dgm:spPr/>
      <dgm:t>
        <a:bodyPr/>
        <a:lstStyle/>
        <a:p>
          <a:endParaRPr lang="en-US"/>
        </a:p>
      </dgm:t>
    </dgm:pt>
    <dgm:pt modelId="{80EF488B-B4ED-4875-B76E-13D8D1063389}" type="sibTrans" cxnId="{9F29A974-56E6-4985-9EB0-FBC0842A7B8D}">
      <dgm:prSet/>
      <dgm:spPr/>
      <dgm:t>
        <a:bodyPr/>
        <a:lstStyle/>
        <a:p>
          <a:endParaRPr lang="en-US"/>
        </a:p>
      </dgm:t>
    </dgm:pt>
    <dgm:pt modelId="{4E437D1C-8D05-4B22-97D7-69CD898F21F5}" type="pres">
      <dgm:prSet presAssocID="{0534E238-E86A-4C2C-B777-97B4CB8AB66A}" presName="CompostProcess" presStyleCnt="0">
        <dgm:presLayoutVars>
          <dgm:dir/>
          <dgm:resizeHandles val="exact"/>
        </dgm:presLayoutVars>
      </dgm:prSet>
      <dgm:spPr/>
    </dgm:pt>
    <dgm:pt modelId="{F51068D5-1DA8-4960-8A51-6FD7E865D7C9}" type="pres">
      <dgm:prSet presAssocID="{0534E238-E86A-4C2C-B777-97B4CB8AB66A}" presName="arrow" presStyleLbl="bgShp" presStyleIdx="0" presStyleCnt="1"/>
      <dgm:spPr>
        <a:solidFill>
          <a:schemeClr val="accent4"/>
        </a:solidFill>
      </dgm:spPr>
    </dgm:pt>
    <dgm:pt modelId="{EB073377-B0EE-4272-97D1-E01D8399F48C}" type="pres">
      <dgm:prSet presAssocID="{0534E238-E86A-4C2C-B777-97B4CB8AB66A}" presName="linearProcess" presStyleCnt="0"/>
      <dgm:spPr/>
    </dgm:pt>
    <dgm:pt modelId="{BE939FF1-2C45-4C00-81CA-50F4A159E21B}" type="pres">
      <dgm:prSet presAssocID="{341F2085-1F40-4BDB-B9FF-871CAD67CA69}" presName="textNode" presStyleLbl="node1" presStyleIdx="0" presStyleCnt="3">
        <dgm:presLayoutVars>
          <dgm:bulletEnabled val="1"/>
        </dgm:presLayoutVars>
      </dgm:prSet>
      <dgm:spPr/>
      <dgm:t>
        <a:bodyPr/>
        <a:lstStyle/>
        <a:p>
          <a:endParaRPr lang="en-US"/>
        </a:p>
      </dgm:t>
    </dgm:pt>
    <dgm:pt modelId="{6F3E7523-89B9-43A1-85DD-C0B3526BC479}" type="pres">
      <dgm:prSet presAssocID="{283B2393-C91A-4A66-BE1D-7184D1E7C8D5}" presName="sibTrans" presStyleCnt="0"/>
      <dgm:spPr/>
    </dgm:pt>
    <dgm:pt modelId="{7E7ADA54-7B65-482D-ACD7-4AF4140FF7DE}" type="pres">
      <dgm:prSet presAssocID="{F1F72282-B6C3-450B-860F-ED3438599D21}" presName="textNode" presStyleLbl="node1" presStyleIdx="1" presStyleCnt="3">
        <dgm:presLayoutVars>
          <dgm:bulletEnabled val="1"/>
        </dgm:presLayoutVars>
      </dgm:prSet>
      <dgm:spPr/>
      <dgm:t>
        <a:bodyPr/>
        <a:lstStyle/>
        <a:p>
          <a:endParaRPr lang="en-US"/>
        </a:p>
      </dgm:t>
    </dgm:pt>
    <dgm:pt modelId="{B55B75D1-36B0-48D7-89A7-D4C2CFA77A19}" type="pres">
      <dgm:prSet presAssocID="{77335A84-D5C6-4E88-9F35-A61C95EB77E0}" presName="sibTrans" presStyleCnt="0"/>
      <dgm:spPr/>
    </dgm:pt>
    <dgm:pt modelId="{2FCFE76A-2F1B-4893-8DF8-CD2687418242}" type="pres">
      <dgm:prSet presAssocID="{388124EE-1EBA-40BE-809E-3EAC64C8ABAC}" presName="textNode" presStyleLbl="node1" presStyleIdx="2" presStyleCnt="3">
        <dgm:presLayoutVars>
          <dgm:bulletEnabled val="1"/>
        </dgm:presLayoutVars>
      </dgm:prSet>
      <dgm:spPr/>
      <dgm:t>
        <a:bodyPr/>
        <a:lstStyle/>
        <a:p>
          <a:endParaRPr lang="en-US"/>
        </a:p>
      </dgm:t>
    </dgm:pt>
  </dgm:ptLst>
  <dgm:cxnLst>
    <dgm:cxn modelId="{9F29A974-56E6-4985-9EB0-FBC0842A7B8D}" srcId="{0534E238-E86A-4C2C-B777-97B4CB8AB66A}" destId="{388124EE-1EBA-40BE-809E-3EAC64C8ABAC}" srcOrd="2" destOrd="0" parTransId="{731BD71E-77CA-4E06-AF3F-6694C44B794B}" sibTransId="{80EF488B-B4ED-4875-B76E-13D8D1063389}"/>
    <dgm:cxn modelId="{CD72CEBC-4B57-49DB-96B8-779B6EE014F5}" type="presOf" srcId="{F1F72282-B6C3-450B-860F-ED3438599D21}" destId="{7E7ADA54-7B65-482D-ACD7-4AF4140FF7DE}" srcOrd="0" destOrd="0" presId="urn:microsoft.com/office/officeart/2005/8/layout/hProcess9"/>
    <dgm:cxn modelId="{3F7BE009-AE8D-4D74-995A-B912878E1720}" type="presOf" srcId="{388124EE-1EBA-40BE-809E-3EAC64C8ABAC}" destId="{2FCFE76A-2F1B-4893-8DF8-CD2687418242}" srcOrd="0" destOrd="0" presId="urn:microsoft.com/office/officeart/2005/8/layout/hProcess9"/>
    <dgm:cxn modelId="{C0BF91BA-DD7F-42AF-A5D3-80EDBC987120}" srcId="{0534E238-E86A-4C2C-B777-97B4CB8AB66A}" destId="{F1F72282-B6C3-450B-860F-ED3438599D21}" srcOrd="1" destOrd="0" parTransId="{88B7B3CE-A011-4DE3-B5BB-A9E3D1A78D92}" sibTransId="{77335A84-D5C6-4E88-9F35-A61C95EB77E0}"/>
    <dgm:cxn modelId="{EAC4E77A-5EA1-469F-B273-445A075BE2AA}" type="presOf" srcId="{341F2085-1F40-4BDB-B9FF-871CAD67CA69}" destId="{BE939FF1-2C45-4C00-81CA-50F4A159E21B}" srcOrd="0" destOrd="0" presId="urn:microsoft.com/office/officeart/2005/8/layout/hProcess9"/>
    <dgm:cxn modelId="{D882B109-F318-435E-8678-C0EDD6363DFC}" type="presOf" srcId="{0534E238-E86A-4C2C-B777-97B4CB8AB66A}" destId="{4E437D1C-8D05-4B22-97D7-69CD898F21F5}" srcOrd="0" destOrd="0" presId="urn:microsoft.com/office/officeart/2005/8/layout/hProcess9"/>
    <dgm:cxn modelId="{A1B11CA2-0CC7-478C-8BBE-7B7885972C7E}" srcId="{0534E238-E86A-4C2C-B777-97B4CB8AB66A}" destId="{341F2085-1F40-4BDB-B9FF-871CAD67CA69}" srcOrd="0" destOrd="0" parTransId="{6C604E96-C22D-4189-8205-821DC520C7FE}" sibTransId="{283B2393-C91A-4A66-BE1D-7184D1E7C8D5}"/>
    <dgm:cxn modelId="{0E44F600-8361-462A-82D2-6F66E4CF93CD}" type="presParOf" srcId="{4E437D1C-8D05-4B22-97D7-69CD898F21F5}" destId="{F51068D5-1DA8-4960-8A51-6FD7E865D7C9}" srcOrd="0" destOrd="0" presId="urn:microsoft.com/office/officeart/2005/8/layout/hProcess9"/>
    <dgm:cxn modelId="{D9494F7A-44E7-4D27-AB63-1271BFA5832D}" type="presParOf" srcId="{4E437D1C-8D05-4B22-97D7-69CD898F21F5}" destId="{EB073377-B0EE-4272-97D1-E01D8399F48C}" srcOrd="1" destOrd="0" presId="urn:microsoft.com/office/officeart/2005/8/layout/hProcess9"/>
    <dgm:cxn modelId="{E90796A1-1BD3-42CC-9E34-4969E09B8256}" type="presParOf" srcId="{EB073377-B0EE-4272-97D1-E01D8399F48C}" destId="{BE939FF1-2C45-4C00-81CA-50F4A159E21B}" srcOrd="0" destOrd="0" presId="urn:microsoft.com/office/officeart/2005/8/layout/hProcess9"/>
    <dgm:cxn modelId="{23D4C321-FA5D-41DF-A51A-F51878B97553}" type="presParOf" srcId="{EB073377-B0EE-4272-97D1-E01D8399F48C}" destId="{6F3E7523-89B9-43A1-85DD-C0B3526BC479}" srcOrd="1" destOrd="0" presId="urn:microsoft.com/office/officeart/2005/8/layout/hProcess9"/>
    <dgm:cxn modelId="{22C8D656-9D9D-46D4-B2E2-76C810240ADD}" type="presParOf" srcId="{EB073377-B0EE-4272-97D1-E01D8399F48C}" destId="{7E7ADA54-7B65-482D-ACD7-4AF4140FF7DE}" srcOrd="2" destOrd="0" presId="urn:microsoft.com/office/officeart/2005/8/layout/hProcess9"/>
    <dgm:cxn modelId="{317AD897-2BA4-4831-9403-636290E16CC3}" type="presParOf" srcId="{EB073377-B0EE-4272-97D1-E01D8399F48C}" destId="{B55B75D1-36B0-48D7-89A7-D4C2CFA77A19}" srcOrd="3" destOrd="0" presId="urn:microsoft.com/office/officeart/2005/8/layout/hProcess9"/>
    <dgm:cxn modelId="{DBED3025-2A9D-4920-A0C6-B4A4A02CDB9A}" type="presParOf" srcId="{EB073377-B0EE-4272-97D1-E01D8399F48C}" destId="{2FCFE76A-2F1B-4893-8DF8-CD2687418242}" srcOrd="4" destOrd="0" presId="urn:microsoft.com/office/officeart/2005/8/layout/hProcess9"/>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51068D5-1DA8-4960-8A51-6FD7E865D7C9}">
      <dsp:nvSpPr>
        <dsp:cNvPr id="0" name=""/>
        <dsp:cNvSpPr/>
      </dsp:nvSpPr>
      <dsp:spPr>
        <a:xfrm>
          <a:off x="458723" y="0"/>
          <a:ext cx="5198872" cy="3289053"/>
        </a:xfrm>
        <a:prstGeom prst="rightArrow">
          <a:avLst/>
        </a:prstGeom>
        <a:solidFill>
          <a:schemeClr val="accent4"/>
        </a:solidFill>
        <a:ln>
          <a:noFill/>
        </a:ln>
        <a:effectLst/>
      </dsp:spPr>
      <dsp:style>
        <a:lnRef idx="0">
          <a:scrgbClr r="0" g="0" b="0"/>
        </a:lnRef>
        <a:fillRef idx="1">
          <a:scrgbClr r="0" g="0" b="0"/>
        </a:fillRef>
        <a:effectRef idx="0">
          <a:scrgbClr r="0" g="0" b="0"/>
        </a:effectRef>
        <a:fontRef idx="minor"/>
      </dsp:style>
    </dsp:sp>
    <dsp:sp modelId="{BE939FF1-2C45-4C00-81CA-50F4A159E21B}">
      <dsp:nvSpPr>
        <dsp:cNvPr id="0" name=""/>
        <dsp:cNvSpPr/>
      </dsp:nvSpPr>
      <dsp:spPr>
        <a:xfrm>
          <a:off x="183967" y="986715"/>
          <a:ext cx="1834896" cy="1315621"/>
        </a:xfrm>
        <a:prstGeom prst="roundRect">
          <a:avLst/>
        </a:prstGeom>
        <a:solidFill>
          <a:schemeClr val="accent2">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5730" tIns="125730" rIns="125730" bIns="125730" numCol="1" spcCol="1270" anchor="ctr" anchorCtr="0">
          <a:noAutofit/>
        </a:bodyPr>
        <a:lstStyle/>
        <a:p>
          <a:pPr lvl="0" algn="ctr" defTabSz="1466850">
            <a:lnSpc>
              <a:spcPct val="90000"/>
            </a:lnSpc>
            <a:spcBef>
              <a:spcPct val="0"/>
            </a:spcBef>
            <a:spcAft>
              <a:spcPct val="35000"/>
            </a:spcAft>
          </a:pPr>
          <a:r>
            <a:rPr lang="en-US" sz="3300" kern="1200"/>
            <a:t>John Wesley</a:t>
          </a:r>
        </a:p>
      </dsp:txBody>
      <dsp:txXfrm>
        <a:off x="248190" y="1050938"/>
        <a:ext cx="1706450" cy="1187175"/>
      </dsp:txXfrm>
    </dsp:sp>
    <dsp:sp modelId="{7E7ADA54-7B65-482D-ACD7-4AF4140FF7DE}">
      <dsp:nvSpPr>
        <dsp:cNvPr id="0" name=""/>
        <dsp:cNvSpPr/>
      </dsp:nvSpPr>
      <dsp:spPr>
        <a:xfrm>
          <a:off x="2140712" y="986715"/>
          <a:ext cx="1834896" cy="1315621"/>
        </a:xfrm>
        <a:prstGeom prst="roundRect">
          <a:avLst/>
        </a:prstGeom>
        <a:solidFill>
          <a:srgbClr val="7030A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5730" tIns="125730" rIns="125730" bIns="125730" numCol="1" spcCol="1270" anchor="ctr" anchorCtr="0">
          <a:noAutofit/>
        </a:bodyPr>
        <a:lstStyle/>
        <a:p>
          <a:pPr lvl="0" algn="ctr" defTabSz="1466850">
            <a:lnSpc>
              <a:spcPct val="90000"/>
            </a:lnSpc>
            <a:spcBef>
              <a:spcPct val="0"/>
            </a:spcBef>
            <a:spcAft>
              <a:spcPct val="35000"/>
            </a:spcAft>
          </a:pPr>
          <a:r>
            <a:rPr lang="en-US" sz="3300" kern="1200"/>
            <a:t>Sybil Phoenix</a:t>
          </a:r>
        </a:p>
      </dsp:txBody>
      <dsp:txXfrm>
        <a:off x="2204935" y="1050938"/>
        <a:ext cx="1706450" cy="1187175"/>
      </dsp:txXfrm>
    </dsp:sp>
    <dsp:sp modelId="{2FCFE76A-2F1B-4893-8DF8-CD2687418242}">
      <dsp:nvSpPr>
        <dsp:cNvPr id="0" name=""/>
        <dsp:cNvSpPr/>
      </dsp:nvSpPr>
      <dsp:spPr>
        <a:xfrm>
          <a:off x="4097456" y="986715"/>
          <a:ext cx="1834896" cy="1315621"/>
        </a:xfrm>
        <a:prstGeom prst="roundRect">
          <a:avLst/>
        </a:prstGeom>
        <a:solidFill>
          <a:schemeClr val="accent4">
            <a:hueOff val="9800891"/>
            <a:satOff val="-40777"/>
            <a:lumOff val="960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5730" tIns="125730" rIns="125730" bIns="125730" numCol="1" spcCol="1270" anchor="ctr" anchorCtr="0">
          <a:noAutofit/>
        </a:bodyPr>
        <a:lstStyle/>
        <a:p>
          <a:pPr lvl="0" algn="ctr" defTabSz="1466850">
            <a:lnSpc>
              <a:spcPct val="90000"/>
            </a:lnSpc>
            <a:spcBef>
              <a:spcPct val="0"/>
            </a:spcBef>
            <a:spcAft>
              <a:spcPct val="35000"/>
            </a:spcAft>
          </a:pPr>
          <a:r>
            <a:rPr lang="en-US" sz="3300" kern="1200"/>
            <a:t>Y chi</a:t>
          </a:r>
        </a:p>
      </dsp:txBody>
      <dsp:txXfrm>
        <a:off x="4161679" y="1050938"/>
        <a:ext cx="1706450" cy="1187175"/>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62E1ADECB1634098CAEDF4735F1359" ma:contentTypeVersion="15" ma:contentTypeDescription="Create a new document." ma:contentTypeScope="" ma:versionID="f1150314012430fff893283e32dbd3b1">
  <xsd:schema xmlns:xsd="http://www.w3.org/2001/XMLSchema" xmlns:xs="http://www.w3.org/2001/XMLSchema" xmlns:p="http://schemas.microsoft.com/office/2006/metadata/properties" xmlns:ns3="0f2bc02e-11f7-4d29-ae0d-709e0f4a1457" xmlns:ns4="aba9dc45-71f5-48b4-a68a-b2459ad08114" targetNamespace="http://schemas.microsoft.com/office/2006/metadata/properties" ma:root="true" ma:fieldsID="630fbf009795af2964b7850e5f678337" ns3:_="" ns4:_="">
    <xsd:import namespace="0f2bc02e-11f7-4d29-ae0d-709e0f4a1457"/>
    <xsd:import namespace="aba9dc45-71f5-48b4-a68a-b2459ad0811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2bc02e-11f7-4d29-ae0d-709e0f4a14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ba9dc45-71f5-48b4-a68a-b2459ad081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0f2bc02e-11f7-4d29-ae0d-709e0f4a1457" xsi:nil="true"/>
  </documentManagement>
</p:properties>
</file>

<file path=customXml/itemProps1.xml><?xml version="1.0" encoding="utf-8"?>
<ds:datastoreItem xmlns:ds="http://schemas.openxmlformats.org/officeDocument/2006/customXml" ds:itemID="{6836E7C0-59AB-4675-8281-ACFB77318609}">
  <ds:schemaRefs>
    <ds:schemaRef ds:uri="http://schemas.microsoft.com/sharepoint/v3/contenttype/forms"/>
  </ds:schemaRefs>
</ds:datastoreItem>
</file>

<file path=customXml/itemProps2.xml><?xml version="1.0" encoding="utf-8"?>
<ds:datastoreItem xmlns:ds="http://schemas.openxmlformats.org/officeDocument/2006/customXml" ds:itemID="{05B91DB6-50CB-4D3D-9088-4A34C1B610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2bc02e-11f7-4d29-ae0d-709e0f4a1457"/>
    <ds:schemaRef ds:uri="aba9dc45-71f5-48b4-a68a-b2459ad081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E2804B-B898-4393-9A99-6ABC3333857D}">
  <ds:schemaRefs>
    <ds:schemaRef ds:uri="http://purl.org/dc/elements/1.1/"/>
    <ds:schemaRef ds:uri="http://schemas.microsoft.com/office/2006/metadata/properties"/>
    <ds:schemaRef ds:uri="http://purl.org/dc/terms/"/>
    <ds:schemaRef ds:uri="http://schemas.openxmlformats.org/package/2006/metadata/core-properties"/>
    <ds:schemaRef ds:uri="0f2bc02e-11f7-4d29-ae0d-709e0f4a1457"/>
    <ds:schemaRef ds:uri="http://schemas.microsoft.com/office/2006/documentManagement/types"/>
    <ds:schemaRef ds:uri="http://schemas.microsoft.com/office/infopath/2007/PartnerControls"/>
    <ds:schemaRef ds:uri="aba9dc45-71f5-48b4-a68a-b2459ad0811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JDS A4 Word Template.dotx</Template>
  <TotalTime>11</TotalTime>
  <Pages>4</Pages>
  <Words>1094</Words>
  <Characters>6241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Smith</dc:creator>
  <cp:keywords/>
  <dc:description/>
  <cp:lastModifiedBy>Stuart Watkin</cp:lastModifiedBy>
  <cp:revision>14</cp:revision>
  <dcterms:created xsi:type="dcterms:W3CDTF">2023-01-28T15:49:00Z</dcterms:created>
  <dcterms:modified xsi:type="dcterms:W3CDTF">2023-07-10T11:00:00Z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0x0101005262E1ADECB1634098CAEDF4735F1359</vt:lpwstr>
  </property>
</Properties>
</file>