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01F9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161AB574" w14:textId="7EF74F95" w:rsidR="00AB49A7" w:rsidRPr="00067282" w:rsidRDefault="00F85AA3" w:rsidP="00AB49A7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>Modiwl Cydraddoldeb, Amrywiaeth a Chynhwysiant</w:t>
      </w:r>
    </w:p>
    <w:p w14:paraId="19AFF0B2" w14:textId="0164A492" w:rsidR="00AB49A7" w:rsidRPr="00067282" w:rsidRDefault="00F85AA3" w:rsidP="00AB49A7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8AFCC1" wp14:editId="257B67A5">
            <wp:simplePos x="0" y="0"/>
            <wp:positionH relativeFrom="margin">
              <wp:posOffset>654050</wp:posOffset>
            </wp:positionH>
            <wp:positionV relativeFrom="paragraph">
              <wp:posOffset>72390</wp:posOffset>
            </wp:positionV>
            <wp:extent cx="4807585" cy="4029075"/>
            <wp:effectExtent l="0" t="0" r="0" b="9525"/>
            <wp:wrapTight wrapText="bothSides">
              <wp:wrapPolygon edited="0">
                <wp:start x="10271" y="0"/>
                <wp:lineTo x="9928" y="511"/>
                <wp:lineTo x="9928" y="1226"/>
                <wp:lineTo x="10442" y="1634"/>
                <wp:lineTo x="4279" y="2349"/>
                <wp:lineTo x="3595" y="2553"/>
                <wp:lineTo x="3509" y="4902"/>
                <wp:lineTo x="4451" y="6536"/>
                <wp:lineTo x="3167" y="6536"/>
                <wp:lineTo x="171" y="7660"/>
                <wp:lineTo x="0" y="9906"/>
                <wp:lineTo x="0" y="10621"/>
                <wp:lineTo x="514" y="11438"/>
                <wp:lineTo x="1198" y="13072"/>
                <wp:lineTo x="1113" y="13277"/>
                <wp:lineTo x="941" y="14706"/>
                <wp:lineTo x="941" y="15217"/>
                <wp:lineTo x="3509" y="16340"/>
                <wp:lineTo x="4536" y="16340"/>
                <wp:lineTo x="5735" y="17974"/>
                <wp:lineTo x="5820" y="18485"/>
                <wp:lineTo x="7960" y="19609"/>
                <wp:lineTo x="9073" y="19609"/>
                <wp:lineTo x="10442" y="21549"/>
                <wp:lineTo x="10528" y="21549"/>
                <wp:lineTo x="10955" y="21549"/>
                <wp:lineTo x="11041" y="21549"/>
                <wp:lineTo x="12411" y="19609"/>
                <wp:lineTo x="14122" y="19609"/>
                <wp:lineTo x="17460" y="18485"/>
                <wp:lineTo x="17460" y="17974"/>
                <wp:lineTo x="19857" y="14706"/>
                <wp:lineTo x="19514" y="13072"/>
                <wp:lineTo x="20884" y="11438"/>
                <wp:lineTo x="21483" y="10621"/>
                <wp:lineTo x="21483" y="9804"/>
                <wp:lineTo x="20798" y="9804"/>
                <wp:lineTo x="21483" y="8987"/>
                <wp:lineTo x="21226" y="8170"/>
                <wp:lineTo x="19857" y="6536"/>
                <wp:lineTo x="19942" y="4494"/>
                <wp:lineTo x="19001" y="3983"/>
                <wp:lineTo x="16433" y="3268"/>
                <wp:lineTo x="16690" y="2349"/>
                <wp:lineTo x="15920" y="2145"/>
                <wp:lineTo x="11041" y="1634"/>
                <wp:lineTo x="11469" y="1328"/>
                <wp:lineTo x="11555" y="613"/>
                <wp:lineTo x="11212" y="0"/>
                <wp:lineTo x="10271" y="0"/>
              </wp:wrapPolygon>
            </wp:wrapTight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00AFF57-F7DB-0548-BC1B-5304ECCC8D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00AFF57-F7DB-0548-BC1B-5304ECCC8D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19011" w14:textId="79670CD8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6FF0A6E0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7E3EE33F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4DA0DC1A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2F28A0CC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44AD734C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4D2D057F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407D8CAF" w14:textId="4A328EBE" w:rsidR="00AB49A7" w:rsidRPr="00916D87" w:rsidRDefault="00806D47" w:rsidP="00AB49A7">
      <w:pPr>
        <w:jc w:val="center"/>
        <w:rPr>
          <w:rFonts w:ascii="Arial" w:hAnsi="Arial" w:cs="Arial"/>
          <w:b/>
          <w:color w:val="002060"/>
          <w:sz w:val="180"/>
        </w:rPr>
      </w:pPr>
      <w:r>
        <w:rPr>
          <w:rFonts w:ascii="Arial" w:hAnsi="Arial" w:cs="Arial"/>
          <w:b/>
          <w:color w:val="002060"/>
          <w:sz w:val="180"/>
        </w:rPr>
        <w:t>CROESO</w:t>
      </w:r>
    </w:p>
    <w:p w14:paraId="00DD8265" w14:textId="379EA0E9" w:rsidR="00916D87" w:rsidRDefault="00916D87">
      <w:r>
        <w:br w:type="page"/>
      </w:r>
    </w:p>
    <w:p w14:paraId="36FE8018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353C6800" w14:textId="77777777" w:rsidR="00F85AA3" w:rsidRPr="00067282" w:rsidRDefault="00F85AA3" w:rsidP="00F85AA3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>Modiwl Cydraddoldeb, Amrywiaeth a Chynhwysiant</w:t>
      </w:r>
    </w:p>
    <w:p w14:paraId="37A89A4B" w14:textId="320DDB93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792B75BD" w14:textId="58AD5C76" w:rsidR="00F85AA3" w:rsidRDefault="00F85AA3" w:rsidP="00916D87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Franklin Gothic Demi" w:hAnsi="Franklin Gothic Demi"/>
          <w:noProof/>
          <w:color w:val="002060"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66CBC" wp14:editId="0DC0EE57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004782" cy="2484000"/>
                <wp:effectExtent l="19050" t="57150" r="43815" b="50165"/>
                <wp:wrapNone/>
                <wp:docPr id="4" name="Arrow: Righ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04782" cy="248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DFD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14.75pt;width:394.1pt;height:195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" adj="16240" fillcolor="#c00000" strokecolor="#1f3763 [1604]" strokeweight="2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14:paraId="5A3403FD" w14:textId="183A3EE4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1889EB76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7E1ACC94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65274B3D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1DFEC0BC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5134C0E4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6FD8C770" w14:textId="78F903B7" w:rsidR="00916D87" w:rsidRPr="00916D87" w:rsidRDefault="00806D47" w:rsidP="00916D87">
      <w:pPr>
        <w:jc w:val="center"/>
        <w:rPr>
          <w:rFonts w:ascii="Arial" w:hAnsi="Arial" w:cs="Arial"/>
          <w:b/>
          <w:color w:val="002060"/>
          <w:sz w:val="180"/>
        </w:rPr>
      </w:pPr>
      <w:r>
        <w:rPr>
          <w:rFonts w:ascii="Arial" w:hAnsi="Arial" w:cs="Arial"/>
          <w:b/>
          <w:color w:val="002060"/>
          <w:sz w:val="180"/>
        </w:rPr>
        <w:t>CROESO</w:t>
      </w:r>
    </w:p>
    <w:p w14:paraId="5B8FCED4" w14:textId="32852380" w:rsidR="00916D87" w:rsidRDefault="00916D87">
      <w:r>
        <w:br w:type="page"/>
      </w:r>
    </w:p>
    <w:p w14:paraId="6EF7C9E6" w14:textId="77777777" w:rsidR="00F85AA3" w:rsidRPr="00067282" w:rsidRDefault="00F85AA3" w:rsidP="00F85AA3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lastRenderedPageBreak/>
        <w:t>Modiwl Cydraddoldeb, Amrywiaeth a Chynhwysiant</w:t>
      </w:r>
    </w:p>
    <w:p w14:paraId="6258BCB9" w14:textId="77777777" w:rsidR="00916D87" w:rsidRPr="00067282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14CDD8D" w14:textId="50F840C0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7CDC239D" w14:textId="5ED8EAAD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Franklin Gothic Demi" w:hAnsi="Franklin Gothic Demi"/>
          <w:noProof/>
          <w:color w:val="002060"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9416C" wp14:editId="42AFE263">
                <wp:simplePos x="0" y="0"/>
                <wp:positionH relativeFrom="margin">
                  <wp:align>center</wp:align>
                </wp:positionH>
                <wp:positionV relativeFrom="paragraph">
                  <wp:posOffset>65124</wp:posOffset>
                </wp:positionV>
                <wp:extent cx="5004782" cy="2484000"/>
                <wp:effectExtent l="38100" t="57150" r="24765" b="50165"/>
                <wp:wrapNone/>
                <wp:docPr id="2" name="Arrow: Righ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5004782" cy="248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661F" id="Arrow: Right 2" o:spid="_x0000_s1026" type="#_x0000_t13" style="position:absolute;margin-left:0;margin-top:5.15pt;width:394.1pt;height:195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" adj="16240" fillcolor="#c00000" strokecolor="#1f3763 [1604]" strokeweight="2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14:paraId="244F437C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FDCBE65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2280F412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4820260A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14601CC3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463C111F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969B984" w14:textId="79A042C2" w:rsidR="00916D87" w:rsidRPr="00916D87" w:rsidRDefault="00806D47" w:rsidP="00916D87">
      <w:pPr>
        <w:jc w:val="center"/>
        <w:rPr>
          <w:rFonts w:ascii="Arial" w:hAnsi="Arial" w:cs="Arial"/>
          <w:b/>
          <w:color w:val="002060"/>
          <w:sz w:val="180"/>
        </w:rPr>
      </w:pPr>
      <w:r>
        <w:rPr>
          <w:rFonts w:ascii="Arial" w:hAnsi="Arial" w:cs="Arial"/>
          <w:b/>
          <w:color w:val="002060"/>
          <w:sz w:val="180"/>
        </w:rPr>
        <w:t>CROESO</w:t>
      </w:r>
    </w:p>
    <w:p w14:paraId="38AFBA65" w14:textId="737BFC66" w:rsidR="00916D87" w:rsidRDefault="00916D87">
      <w:r>
        <w:br w:type="page"/>
      </w:r>
    </w:p>
    <w:p w14:paraId="508AB5D9" w14:textId="77777777" w:rsidR="00F85AA3" w:rsidRPr="00067282" w:rsidRDefault="00F85AA3" w:rsidP="00F85AA3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lastRenderedPageBreak/>
        <w:t>Modiwl Cydraddoldeb, Amrywiaeth a Chynhwysiant</w:t>
      </w:r>
    </w:p>
    <w:p w14:paraId="24041240" w14:textId="77777777" w:rsidR="00916D87" w:rsidRPr="00067282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  <w:bookmarkStart w:id="0" w:name="_GoBack"/>
      <w:bookmarkEnd w:id="0"/>
    </w:p>
    <w:p w14:paraId="4B3CEE6D" w14:textId="519BA8FD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Franklin Gothic Demi" w:hAnsi="Franklin Gothic Demi"/>
          <w:noProof/>
          <w:color w:val="002060"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A2278" wp14:editId="0EE3D37B">
                <wp:simplePos x="0" y="0"/>
                <wp:positionH relativeFrom="margin">
                  <wp:posOffset>1472224</wp:posOffset>
                </wp:positionH>
                <wp:positionV relativeFrom="paragraph">
                  <wp:posOffset>432844</wp:posOffset>
                </wp:positionV>
                <wp:extent cx="3238860" cy="2483485"/>
                <wp:effectExtent l="34607" t="41593" r="34608" b="15557"/>
                <wp:wrapNone/>
                <wp:docPr id="7" name="Arrow: Righ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3238860" cy="248348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BE10" id="Arrow: Right 3" o:spid="_x0000_s1026" type="#_x0000_t13" style="position:absolute;margin-left:115.9pt;margin-top:34.1pt;width:255.05pt;height:195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" adj="13319" fillcolor="#c00000" strokecolor="#1f3763 [1604]" strokeweight="2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14:paraId="7B93A8E1" w14:textId="4F5D83F2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6AC2C568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4D1C28C8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4C55601D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255221D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170A6364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493B74B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31EB790F" w14:textId="52F981E1" w:rsidR="00916D87" w:rsidRPr="00916D87" w:rsidRDefault="00806D47" w:rsidP="00916D87">
      <w:pPr>
        <w:jc w:val="center"/>
        <w:rPr>
          <w:rFonts w:ascii="Arial" w:hAnsi="Arial" w:cs="Arial"/>
          <w:b/>
          <w:color w:val="002060"/>
          <w:sz w:val="180"/>
        </w:rPr>
      </w:pPr>
      <w:r>
        <w:rPr>
          <w:rFonts w:ascii="Arial" w:hAnsi="Arial" w:cs="Arial"/>
          <w:b/>
          <w:color w:val="002060"/>
          <w:sz w:val="180"/>
        </w:rPr>
        <w:t>CROESO</w:t>
      </w:r>
    </w:p>
    <w:p w14:paraId="768EDCF9" w14:textId="77777777" w:rsidR="00B828DD" w:rsidRPr="00F94DBE" w:rsidRDefault="00B828DD" w:rsidP="00F94DBE"/>
    <w:sectPr w:rsidR="00B828DD" w:rsidRPr="00F94DBE" w:rsidSect="00916D87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418" w:right="1134" w:bottom="26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5288" w14:textId="77777777" w:rsidR="00A53351" w:rsidRDefault="00A53351" w:rsidP="00813F66">
      <w:r>
        <w:separator/>
      </w:r>
    </w:p>
  </w:endnote>
  <w:endnote w:type="continuationSeparator" w:id="0">
    <w:p w14:paraId="516FF89A" w14:textId="77777777" w:rsidR="00A53351" w:rsidRDefault="00A53351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5454" w14:textId="1264C558" w:rsidR="007771BE" w:rsidRDefault="007771BE">
    <w:pPr>
      <w:pStyle w:val="Footer"/>
    </w:pPr>
    <w:r w:rsidRPr="007771BE">
      <w:drawing>
        <wp:anchor distT="0" distB="0" distL="114300" distR="114300" simplePos="0" relativeHeight="251675648" behindDoc="1" locked="0" layoutInCell="1" allowOverlap="1" wp14:anchorId="485563CB" wp14:editId="1A315FFC">
          <wp:simplePos x="0" y="0"/>
          <wp:positionH relativeFrom="column">
            <wp:posOffset>-371475</wp:posOffset>
          </wp:positionH>
          <wp:positionV relativeFrom="paragraph">
            <wp:posOffset>-467360</wp:posOffset>
          </wp:positionV>
          <wp:extent cx="2626995" cy="7924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1BE">
      <w:drawing>
        <wp:anchor distT="0" distB="0" distL="114300" distR="114300" simplePos="0" relativeHeight="251674624" behindDoc="1" locked="0" layoutInCell="1" allowOverlap="1" wp14:anchorId="7CB91B09" wp14:editId="46CBF8F7">
          <wp:simplePos x="0" y="0"/>
          <wp:positionH relativeFrom="column">
            <wp:posOffset>4651375</wp:posOffset>
          </wp:positionH>
          <wp:positionV relativeFrom="paragraph">
            <wp:posOffset>-892175</wp:posOffset>
          </wp:positionV>
          <wp:extent cx="1811891" cy="13778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91" cy="13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12EB" w14:textId="77777777" w:rsidR="00A53351" w:rsidRDefault="00A53351" w:rsidP="00813F66">
      <w:r>
        <w:separator/>
      </w:r>
    </w:p>
  </w:footnote>
  <w:footnote w:type="continuationSeparator" w:id="0">
    <w:p w14:paraId="064E65FC" w14:textId="77777777" w:rsidR="00A53351" w:rsidRDefault="00A53351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F85AA3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35DD71A9" w:rsidR="00CB2147" w:rsidRDefault="007771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3D8FB182" wp14:editId="3EF379C4">
          <wp:simplePos x="0" y="0"/>
          <wp:positionH relativeFrom="column">
            <wp:posOffset>3943350</wp:posOffset>
          </wp:positionH>
          <wp:positionV relativeFrom="paragraph">
            <wp:posOffset>-172085</wp:posOffset>
          </wp:positionV>
          <wp:extent cx="2663825" cy="53911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F85AA3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302295"/>
    <w:rsid w:val="00380800"/>
    <w:rsid w:val="00395263"/>
    <w:rsid w:val="004B7A2A"/>
    <w:rsid w:val="004D5EC8"/>
    <w:rsid w:val="00550847"/>
    <w:rsid w:val="005E18DB"/>
    <w:rsid w:val="00666A05"/>
    <w:rsid w:val="0070345F"/>
    <w:rsid w:val="007771BE"/>
    <w:rsid w:val="00806D47"/>
    <w:rsid w:val="00810E13"/>
    <w:rsid w:val="00813F66"/>
    <w:rsid w:val="008A6001"/>
    <w:rsid w:val="00902F22"/>
    <w:rsid w:val="00916D87"/>
    <w:rsid w:val="00A53351"/>
    <w:rsid w:val="00A956AD"/>
    <w:rsid w:val="00AB49A7"/>
    <w:rsid w:val="00B828DD"/>
    <w:rsid w:val="00CB2147"/>
    <w:rsid w:val="00D01825"/>
    <w:rsid w:val="00D22031"/>
    <w:rsid w:val="00DE76D0"/>
    <w:rsid w:val="00F36A2B"/>
    <w:rsid w:val="00F72C0E"/>
    <w:rsid w:val="00F85AA3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2804B-B898-4393-9A99-6ABC3333857D}">
  <ds:schemaRefs>
    <ds:schemaRef ds:uri="http://purl.org/dc/elements/1.1/"/>
    <ds:schemaRef ds:uri="http://schemas.microsoft.com/office/2006/metadata/properties"/>
    <ds:schemaRef ds:uri="fd0855a9-e9c3-4f9e-8ac1-c3013bdb0e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9a9095-f91f-46ba-9a27-c1fcb6f4bf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1A3109-372F-41B3-AA0A-BFD9896E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8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6</cp:revision>
  <dcterms:created xsi:type="dcterms:W3CDTF">2023-04-06T12:43:00Z</dcterms:created>
  <dcterms:modified xsi:type="dcterms:W3CDTF">2023-05-02T10:49:00Z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