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22"/>
        <w:tblW w:w="10206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50DA2" w14:paraId="13CDA97C" w14:textId="77777777" w:rsidTr="00421321">
        <w:trPr>
          <w:trHeight w:val="35"/>
        </w:trPr>
        <w:tc>
          <w:tcPr>
            <w:tcW w:w="10206" w:type="dxa"/>
            <w:vAlign w:val="center"/>
          </w:tcPr>
          <w:p w14:paraId="270C3085" w14:textId="6C0250F5" w:rsidR="00B218D7" w:rsidRPr="00B218D7" w:rsidRDefault="00B218D7" w:rsidP="00B218D7">
            <w:pPr>
              <w:jc w:val="center"/>
              <w:rPr>
                <w:rFonts w:ascii="Franklin Gothic Demi" w:hAnsi="Franklin Gothic Demi"/>
                <w:color w:val="002060"/>
                <w:sz w:val="180"/>
                <w:szCs w:val="200"/>
              </w:rPr>
            </w:pPr>
            <w:r w:rsidRPr="00B218D7">
              <w:rPr>
                <w:rFonts w:ascii="Franklin Gothic Demi" w:hAnsi="Franklin Gothic Demi"/>
                <w:b/>
                <w:bCs/>
                <w:color w:val="002060"/>
                <w:sz w:val="180"/>
                <w:szCs w:val="200"/>
                <w:lang w:val="en-US"/>
              </w:rPr>
              <w:t xml:space="preserve">Maes Parcio </w:t>
            </w:r>
          </w:p>
          <w:p w14:paraId="51FBC0F2" w14:textId="19AE201B" w:rsidR="00850DA2" w:rsidRPr="00850DA2" w:rsidRDefault="00B218D7" w:rsidP="00B218D7">
            <w:pPr>
              <w:jc w:val="center"/>
              <w:rPr>
                <w:rFonts w:ascii="Franklin Gothic Demi" w:hAnsi="Franklin Gothic Demi"/>
                <w:color w:val="C00000"/>
                <w:sz w:val="660"/>
                <w:szCs w:val="720"/>
              </w:rPr>
            </w:pPr>
            <w:r w:rsidRPr="00B218D7">
              <w:rPr>
                <w:rFonts w:ascii="Franklin Gothic Demi" w:hAnsi="Franklin Gothic Demi"/>
                <w:color w:val="002060"/>
                <w:sz w:val="200"/>
                <w:szCs w:val="200"/>
              </w:rPr>
              <w:t xml:space="preserve"> </w:t>
            </w:r>
            <w:r w:rsidR="00850DA2" w:rsidRPr="00850DA2">
              <w:rPr>
                <w:rFonts w:ascii="Franklin Gothic Demi" w:hAnsi="Franklin Gothic Demi"/>
                <w:color w:val="C00000"/>
                <w:sz w:val="660"/>
                <w:szCs w:val="720"/>
              </w:rPr>
              <w:t>?</w:t>
            </w:r>
          </w:p>
          <w:p w14:paraId="3A0959FA" w14:textId="619D428D" w:rsidR="00850DA2" w:rsidRPr="00850DA2" w:rsidRDefault="00B218D7" w:rsidP="00421321">
            <w:pPr>
              <w:jc w:val="center"/>
              <w:rPr>
                <w:rFonts w:ascii="Franklin Gothic Demi" w:hAnsi="Franklin Gothic Demi"/>
                <w:color w:val="C00000"/>
                <w:sz w:val="720"/>
                <w:szCs w:val="720"/>
              </w:rPr>
            </w:pPr>
            <w:r w:rsidRPr="00B218D7">
              <w:rPr>
                <w:rFonts w:ascii="Franklin Gothic Demi" w:hAnsi="Franklin Gothic Demi"/>
                <w:b/>
                <w:bCs/>
                <w:color w:val="002060"/>
                <w:sz w:val="180"/>
                <w:szCs w:val="200"/>
                <w:lang w:val="en-US"/>
              </w:rPr>
              <w:t>Cwestiynau</w:t>
            </w:r>
          </w:p>
        </w:tc>
      </w:tr>
    </w:tbl>
    <w:p w14:paraId="53EBAF78" w14:textId="77777777" w:rsidR="00850DA2" w:rsidRPr="00F23928" w:rsidRDefault="00850DA2" w:rsidP="00850DA2">
      <w:pPr>
        <w:rPr>
          <w:sz w:val="8"/>
          <w:szCs w:val="10"/>
        </w:rPr>
      </w:pPr>
      <w:bookmarkStart w:id="0" w:name="_GoBack"/>
      <w:bookmarkEnd w:id="0"/>
    </w:p>
    <w:sectPr w:rsidR="00850DA2" w:rsidRPr="00F23928" w:rsidSect="00916D87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18" w:right="1134" w:bottom="26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90A7B" w14:textId="77777777" w:rsidR="005C65DD" w:rsidRDefault="005C65DD" w:rsidP="00813F66">
      <w:r>
        <w:separator/>
      </w:r>
    </w:p>
  </w:endnote>
  <w:endnote w:type="continuationSeparator" w:id="0">
    <w:p w14:paraId="6C6B775A" w14:textId="77777777" w:rsidR="005C65DD" w:rsidRDefault="005C65DD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8EC49" w14:textId="42CBBBA0" w:rsidR="00CA0F1E" w:rsidRDefault="00CA0F1E">
    <w:pPr>
      <w:pStyle w:val="Footer"/>
    </w:pPr>
    <w:r w:rsidRPr="00CA0F1E"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035B80BC" wp14:editId="275CD239">
          <wp:simplePos x="0" y="0"/>
          <wp:positionH relativeFrom="column">
            <wp:posOffset>-361950</wp:posOffset>
          </wp:positionH>
          <wp:positionV relativeFrom="paragraph">
            <wp:posOffset>-467360</wp:posOffset>
          </wp:positionV>
          <wp:extent cx="2626995" cy="79248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99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F1E"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25D518D4" wp14:editId="41925F3F">
          <wp:simplePos x="0" y="0"/>
          <wp:positionH relativeFrom="column">
            <wp:posOffset>4660900</wp:posOffset>
          </wp:positionH>
          <wp:positionV relativeFrom="paragraph">
            <wp:posOffset>-892175</wp:posOffset>
          </wp:positionV>
          <wp:extent cx="1811891" cy="137782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D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91" cy="13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50D7C" w14:textId="77777777" w:rsidR="005C65DD" w:rsidRDefault="005C65DD" w:rsidP="00813F66">
      <w:r>
        <w:separator/>
      </w:r>
    </w:p>
  </w:footnote>
  <w:footnote w:type="continuationSeparator" w:id="0">
    <w:p w14:paraId="38CBB45A" w14:textId="77777777" w:rsidR="005C65DD" w:rsidRDefault="005C65DD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B218D7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89FD" w14:textId="2EB57617" w:rsidR="00CB2147" w:rsidRDefault="00CA0F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02802BFF" wp14:editId="6C672F55">
          <wp:simplePos x="0" y="0"/>
          <wp:positionH relativeFrom="column">
            <wp:posOffset>3905250</wp:posOffset>
          </wp:positionH>
          <wp:positionV relativeFrom="paragraph">
            <wp:posOffset>-267335</wp:posOffset>
          </wp:positionV>
          <wp:extent cx="2663825" cy="53909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539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7777777" w:rsidR="00813F66" w:rsidRDefault="00B218D7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alt="" style="position:absolute;margin-left:-56.2pt;margin-top:-70.85pt;width:594.7pt;height:841.3pt;z-index:-251648000;mso-wrap-edited:f;mso-width-percent:0;mso-height-percent:0;mso-position-horizontal-relative:margin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302295"/>
    <w:rsid w:val="00380800"/>
    <w:rsid w:val="00395263"/>
    <w:rsid w:val="00421321"/>
    <w:rsid w:val="004B7A2A"/>
    <w:rsid w:val="004D5EC8"/>
    <w:rsid w:val="00550847"/>
    <w:rsid w:val="005C65DD"/>
    <w:rsid w:val="005E18DB"/>
    <w:rsid w:val="00666A05"/>
    <w:rsid w:val="0070345F"/>
    <w:rsid w:val="00810E13"/>
    <w:rsid w:val="00813F66"/>
    <w:rsid w:val="00850DA2"/>
    <w:rsid w:val="008A6001"/>
    <w:rsid w:val="00902F22"/>
    <w:rsid w:val="00916D87"/>
    <w:rsid w:val="00A956AD"/>
    <w:rsid w:val="00AB49A7"/>
    <w:rsid w:val="00B218D7"/>
    <w:rsid w:val="00B828DD"/>
    <w:rsid w:val="00CA0F1E"/>
    <w:rsid w:val="00CB2147"/>
    <w:rsid w:val="00D01825"/>
    <w:rsid w:val="00D22031"/>
    <w:rsid w:val="00DE76D0"/>
    <w:rsid w:val="00F36A2B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0D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B5DFB2F69BF49AA08446B61BBB32E" ma:contentTypeVersion="10" ma:contentTypeDescription="Create a new document." ma:contentTypeScope="" ma:versionID="bd8815fe202156a7c9c4d5213109b32e">
  <xsd:schema xmlns:xsd="http://www.w3.org/2001/XMLSchema" xmlns:xs="http://www.w3.org/2001/XMLSchema" xmlns:p="http://schemas.microsoft.com/office/2006/metadata/properties" xmlns:ns2="459a9095-f91f-46ba-9a27-c1fcb6f4bf3b" xmlns:ns3="fd0855a9-e9c3-4f9e-8ac1-c3013bdb0e25" targetNamespace="http://schemas.microsoft.com/office/2006/metadata/properties" ma:root="true" ma:fieldsID="de74e6429be8fe5201f2dc10979b85ff" ns2:_="" ns3:_="">
    <xsd:import namespace="459a9095-f91f-46ba-9a27-c1fcb6f4bf3b"/>
    <xsd:import namespace="fd0855a9-e9c3-4f9e-8ac1-c3013bdb0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a9095-f91f-46ba-9a27-c1fcb6f4b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855a9-e9c3-4f9e-8ac1-c3013bdb0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65D99-BC16-4338-BA20-30A0608E3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a9095-f91f-46ba-9a27-c1fcb6f4bf3b"/>
    <ds:schemaRef ds:uri="fd0855a9-e9c3-4f9e-8ac1-c3013bdb0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2804B-B898-4393-9A99-6ABC3333857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fd0855a9-e9c3-4f9e-8ac1-c3013bdb0e25"/>
    <ds:schemaRef ds:uri="http://purl.org/dc/elements/1.1/"/>
    <ds:schemaRef ds:uri="459a9095-f91f-46ba-9a27-c1fcb6f4bf3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C64CC8-44EF-4213-92C1-C368BA4C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Template.dotx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5</cp:revision>
  <dcterms:created xsi:type="dcterms:W3CDTF">2023-04-06T12:49:00Z</dcterms:created>
  <dcterms:modified xsi:type="dcterms:W3CDTF">2023-07-10T14:19:00Z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0x010100108B5DFB2F69BF49AA08446B61BBB32E</vt:lpwstr>
  </property>
</Properties>
</file>