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08BC33" w14:textId="3FF48C65" w:rsidR="00381525" w:rsidRPr="000F7964" w:rsidRDefault="00745994" w:rsidP="00E853F9">
      <w:pPr>
        <w:pStyle w:val="NormalWeb"/>
        <w:spacing w:after="340" w:afterAutospacing="0"/>
        <w:jc w:val="both"/>
        <w:rPr>
          <w:rFonts w:ascii="Arial" w:hAnsi="Arial" w:cs="Arial"/>
          <w:b/>
          <w:sz w:val="60"/>
          <w:szCs w:val="60"/>
        </w:rPr>
      </w:pPr>
      <w:r w:rsidRPr="000F7964">
        <w:rPr>
          <w:rFonts w:ascii="Arial" w:hAnsi="Arial" w:cs="Arial"/>
          <w:b/>
          <w:sz w:val="60"/>
          <w:szCs w:val="60"/>
        </w:rPr>
        <w:t>Cwis Uned 3</w:t>
      </w:r>
      <w:r w:rsidR="00E853F9" w:rsidRPr="000F7964">
        <w:rPr>
          <w:rFonts w:ascii="Arial" w:hAnsi="Arial" w:cs="Arial"/>
          <w:b/>
          <w:sz w:val="60"/>
          <w:szCs w:val="60"/>
        </w:rPr>
        <w:t xml:space="preserve"> </w:t>
      </w:r>
      <w:r w:rsidR="003953BC" w:rsidRPr="000F7964">
        <w:rPr>
          <w:rFonts w:ascii="Arial" w:hAnsi="Arial" w:cs="Arial"/>
          <w:b/>
          <w:sz w:val="60"/>
          <w:szCs w:val="60"/>
        </w:rPr>
        <w:t>Astudiaethau achos</w:t>
      </w:r>
    </w:p>
    <w:p w14:paraId="6B8A7E87" w14:textId="77777777" w:rsidR="00745994" w:rsidRPr="000F7964" w:rsidRDefault="00745994" w:rsidP="00745994">
      <w:pPr>
        <w:pStyle w:val="NormalWeb"/>
        <w:spacing w:before="300" w:beforeAutospacing="0" w:after="340" w:afterAutospacing="0"/>
        <w:jc w:val="both"/>
        <w:rPr>
          <w:rFonts w:ascii="Arial" w:hAnsi="Arial" w:cs="Arial"/>
          <w:color w:val="3C3C3C"/>
          <w:sz w:val="60"/>
          <w:szCs w:val="60"/>
        </w:rPr>
      </w:pPr>
      <w:r w:rsidRPr="000F7964">
        <w:rPr>
          <w:rStyle w:val="Emphasis"/>
          <w:rFonts w:ascii="Arial" w:hAnsi="Arial" w:cs="Arial"/>
          <w:color w:val="3C3C3C"/>
          <w:sz w:val="60"/>
          <w:szCs w:val="60"/>
        </w:rPr>
        <w:t>Ymwadiad: defnyddir y sefyllfaoedd hyn at ddibenion darluniadol ar gyfer hyfforddiant yn unig. Ni ddylid ystyried y wybodaeth yn gyngor cyfreithiol proffesiynol.</w:t>
      </w:r>
    </w:p>
    <w:p w14:paraId="6DA10590" w14:textId="7F850FA0" w:rsidR="00381525" w:rsidRPr="000F7964" w:rsidRDefault="00381525" w:rsidP="00E853F9">
      <w:pPr>
        <w:jc w:val="both"/>
        <w:rPr>
          <w:rFonts w:ascii="Arial" w:hAnsi="Arial" w:cs="Arial"/>
          <w:sz w:val="60"/>
          <w:szCs w:val="60"/>
        </w:rPr>
      </w:pPr>
    </w:p>
    <w:p w14:paraId="2EB56CBB" w14:textId="77777777" w:rsidR="00E853F9" w:rsidRPr="000F7964" w:rsidRDefault="00E853F9" w:rsidP="00E853F9">
      <w:pPr>
        <w:jc w:val="both"/>
        <w:rPr>
          <w:rFonts w:ascii="Arial" w:hAnsi="Arial" w:cs="Arial"/>
          <w:sz w:val="60"/>
          <w:szCs w:val="60"/>
        </w:rPr>
      </w:pPr>
    </w:p>
    <w:p w14:paraId="555F642A" w14:textId="77777777" w:rsidR="00381525" w:rsidRPr="000F7964" w:rsidRDefault="00381525" w:rsidP="00E853F9">
      <w:pPr>
        <w:jc w:val="both"/>
        <w:rPr>
          <w:rFonts w:ascii="Arial" w:hAnsi="Arial" w:cs="Arial"/>
          <w:sz w:val="60"/>
          <w:szCs w:val="60"/>
        </w:rPr>
      </w:pPr>
    </w:p>
    <w:p w14:paraId="142FA69F" w14:textId="77777777" w:rsidR="00745994" w:rsidRPr="000F7964" w:rsidRDefault="00E853F9" w:rsidP="00745994">
      <w:pPr>
        <w:rPr>
          <w:sz w:val="60"/>
          <w:szCs w:val="60"/>
        </w:rPr>
      </w:pPr>
      <w:r w:rsidRPr="000F7964">
        <w:rPr>
          <w:rFonts w:ascii="Arial" w:hAnsi="Arial" w:cs="Arial"/>
          <w:b/>
          <w:sz w:val="60"/>
          <w:szCs w:val="60"/>
        </w:rPr>
        <w:t xml:space="preserve">1. </w:t>
      </w:r>
      <w:r w:rsidR="00745994" w:rsidRPr="000F7964">
        <w:rPr>
          <w:rFonts w:ascii="Arial" w:hAnsi="Arial" w:cs="Arial"/>
          <w:b/>
          <w:sz w:val="60"/>
          <w:szCs w:val="60"/>
        </w:rPr>
        <w:t>Stori Jim</w:t>
      </w:r>
    </w:p>
    <w:p w14:paraId="47928D07" w14:textId="421E0196" w:rsidR="00381525" w:rsidRPr="000F7964" w:rsidRDefault="00381525" w:rsidP="00E853F9">
      <w:pPr>
        <w:jc w:val="both"/>
        <w:rPr>
          <w:rFonts w:ascii="Arial" w:hAnsi="Arial" w:cs="Arial"/>
          <w:b/>
          <w:sz w:val="60"/>
          <w:szCs w:val="60"/>
        </w:rPr>
      </w:pPr>
    </w:p>
    <w:p w14:paraId="4DF70925" w14:textId="77777777" w:rsidR="00745994" w:rsidRPr="000F7964" w:rsidRDefault="00745994" w:rsidP="00745994">
      <w:pPr>
        <w:jc w:val="both"/>
        <w:rPr>
          <w:rFonts w:ascii="Arial" w:hAnsi="Arial" w:cs="Arial"/>
          <w:sz w:val="60"/>
          <w:szCs w:val="60"/>
        </w:rPr>
      </w:pPr>
      <w:r w:rsidRPr="000F7964">
        <w:rPr>
          <w:rFonts w:ascii="Arial" w:hAnsi="Arial" w:cs="Arial"/>
          <w:sz w:val="60"/>
          <w:szCs w:val="60"/>
        </w:rPr>
        <w:t xml:space="preserve">Mae Jim yn gweithio amser llawn ac mae ganddo ddau o blant. Sefydlodd ei eglwys ef bwyllgor cenhadaeth yn ddiweddar i’w helpu i fod â phresenoldeb mwy amlwg yn y </w:t>
      </w:r>
      <w:r w:rsidRPr="000F7964">
        <w:rPr>
          <w:rFonts w:ascii="Arial" w:hAnsi="Arial" w:cs="Arial"/>
          <w:sz w:val="60"/>
          <w:szCs w:val="60"/>
        </w:rPr>
        <w:lastRenderedPageBreak/>
        <w:t>gymdeithas a denu amrywiaeth fwy o bobl. Gwelodd Jim hwnnw’n gyfle ardderchog a chafodd ei dderbyn gyda diolch i’r grŵp. Pan dderbyniodd Jim yr hysbysiad ar gyfer y cyfarfod cyntaf, fe welodd ei fod wedi ei drefnu ar gyfer amser yn ystod diwrnod gwaith ac ni fyddai ef yn gallu bod yn bresennol. Pan dynnodd ef sylw at hynny, fe ddywedwyd wrtho fod pawb bron iawn sy’n gwirfoddoli i fod ar bwyllgorau wedi ymddeol ac nid ydyn nhw’n hoffi mynd allan yn yr hwyr, a bod pwyllgorau’r eglwys wedi cael eu cynnal yn ystod y dydd bob amser. Cafodd Jim ei orfodi i dynnu’n ôl o’r pwyllgor.</w:t>
      </w:r>
    </w:p>
    <w:p w14:paraId="345D2DC0" w14:textId="1926AE08" w:rsidR="00745994" w:rsidRPr="000F7964" w:rsidRDefault="00745994" w:rsidP="00745994">
      <w:pPr>
        <w:jc w:val="both"/>
        <w:rPr>
          <w:rFonts w:ascii="Arial" w:hAnsi="Arial" w:cs="Arial"/>
          <w:sz w:val="60"/>
          <w:szCs w:val="60"/>
        </w:rPr>
      </w:pPr>
      <w:r w:rsidRPr="000F7964">
        <w:rPr>
          <w:rFonts w:ascii="Arial" w:hAnsi="Arial" w:cs="Arial"/>
          <w:sz w:val="60"/>
          <w:szCs w:val="60"/>
        </w:rPr>
        <w:lastRenderedPageBreak/>
        <w:t>Pa un o’r canlynol sy’n gywir?</w:t>
      </w:r>
    </w:p>
    <w:p w14:paraId="7F09E744" w14:textId="77777777" w:rsidR="00E853F9" w:rsidRPr="000F7964" w:rsidRDefault="00E853F9" w:rsidP="00745994">
      <w:pPr>
        <w:jc w:val="both"/>
        <w:rPr>
          <w:rFonts w:ascii="Arial" w:hAnsi="Arial" w:cs="Arial"/>
          <w:sz w:val="60"/>
          <w:szCs w:val="60"/>
        </w:rPr>
      </w:pPr>
    </w:p>
    <w:p w14:paraId="5337DF82" w14:textId="77777777" w:rsidR="00745994" w:rsidRPr="000F7964" w:rsidRDefault="00745994" w:rsidP="00745994">
      <w:pPr>
        <w:pStyle w:val="ListParagraph"/>
        <w:numPr>
          <w:ilvl w:val="0"/>
          <w:numId w:val="38"/>
        </w:numPr>
        <w:spacing w:after="160" w:line="259" w:lineRule="auto"/>
        <w:jc w:val="both"/>
        <w:rPr>
          <w:rFonts w:ascii="Arial" w:hAnsi="Arial" w:cs="Arial"/>
          <w:sz w:val="60"/>
          <w:szCs w:val="60"/>
          <w:lang w:val="en-US"/>
        </w:rPr>
      </w:pPr>
      <w:r w:rsidRPr="000F7964">
        <w:rPr>
          <w:rFonts w:ascii="Arial" w:hAnsi="Arial" w:cs="Arial"/>
          <w:sz w:val="60"/>
          <w:szCs w:val="60"/>
          <w:lang w:val="en-US"/>
        </w:rPr>
        <w:t>Yr un yw’r polisi i bawb o ran amseriad y pwyllgorau.  Fodd bynnag, fe gaiff hynny effaith anghymesur ar rai o oedran gwaith. Gwahaniaethu anuniongyrchol yw hyn ac felly mae’n wahaniaethu anghyfreithlon ar sail oedran.</w:t>
      </w:r>
    </w:p>
    <w:p w14:paraId="218650BA" w14:textId="77777777" w:rsidR="00745994" w:rsidRPr="000F7964" w:rsidRDefault="00745994" w:rsidP="00745994">
      <w:pPr>
        <w:pStyle w:val="ListParagraph"/>
        <w:numPr>
          <w:ilvl w:val="0"/>
          <w:numId w:val="38"/>
        </w:numPr>
        <w:spacing w:after="160" w:line="259" w:lineRule="auto"/>
        <w:jc w:val="both"/>
        <w:rPr>
          <w:rFonts w:ascii="Arial" w:hAnsi="Arial" w:cs="Arial"/>
          <w:sz w:val="60"/>
          <w:szCs w:val="60"/>
          <w:lang w:val="en-US"/>
        </w:rPr>
      </w:pPr>
      <w:r w:rsidRPr="000F7964">
        <w:rPr>
          <w:rFonts w:ascii="Arial" w:hAnsi="Arial" w:cs="Arial"/>
          <w:sz w:val="60"/>
          <w:szCs w:val="60"/>
          <w:lang w:val="en-US"/>
        </w:rPr>
        <w:t>Pwyllgor gwirfoddol yw’r pwyllgor cenhadaeth a pheth rhesymol yw i’r amseru gael ei bennu i fod yn gyfleus i’r rhan fwyaf o’i aelodau.  Nid yw deddfwriaeth cydraddoldeb yn berthnasol i’r pwyllgor hwn.</w:t>
      </w:r>
    </w:p>
    <w:p w14:paraId="781C8100" w14:textId="7E64652D" w:rsidR="00381525" w:rsidRPr="000F7964" w:rsidRDefault="00E853F9" w:rsidP="00E853F9">
      <w:pPr>
        <w:jc w:val="both"/>
        <w:rPr>
          <w:rFonts w:ascii="Arial" w:hAnsi="Arial" w:cs="Arial"/>
          <w:b/>
          <w:sz w:val="60"/>
          <w:szCs w:val="60"/>
        </w:rPr>
      </w:pPr>
      <w:r w:rsidRPr="000F7964">
        <w:rPr>
          <w:rFonts w:ascii="Arial" w:hAnsi="Arial" w:cs="Arial"/>
          <w:b/>
          <w:sz w:val="60"/>
          <w:szCs w:val="60"/>
        </w:rPr>
        <w:lastRenderedPageBreak/>
        <w:t xml:space="preserve">2. </w:t>
      </w:r>
      <w:r w:rsidR="00DC660B" w:rsidRPr="000F7964">
        <w:rPr>
          <w:rFonts w:ascii="Arial" w:hAnsi="Arial" w:cs="Arial"/>
          <w:b/>
          <w:sz w:val="60"/>
          <w:szCs w:val="60"/>
        </w:rPr>
        <w:t xml:space="preserve">Stori </w:t>
      </w:r>
      <w:r w:rsidR="00381525" w:rsidRPr="000F7964">
        <w:rPr>
          <w:rFonts w:ascii="Arial" w:hAnsi="Arial" w:cs="Arial"/>
          <w:b/>
          <w:sz w:val="60"/>
          <w:szCs w:val="60"/>
        </w:rPr>
        <w:t>Jefferson</w:t>
      </w:r>
    </w:p>
    <w:p w14:paraId="32A45E01" w14:textId="77777777" w:rsidR="00E853F9" w:rsidRPr="000F7964" w:rsidRDefault="00E853F9" w:rsidP="00E853F9">
      <w:pPr>
        <w:jc w:val="both"/>
        <w:rPr>
          <w:rFonts w:ascii="Arial" w:hAnsi="Arial" w:cs="Arial"/>
          <w:sz w:val="60"/>
          <w:szCs w:val="60"/>
        </w:rPr>
      </w:pPr>
    </w:p>
    <w:p w14:paraId="2785829E" w14:textId="379BA81D" w:rsidR="00BF40B1" w:rsidRPr="000F7964" w:rsidRDefault="00BF40B1" w:rsidP="00BF40B1">
      <w:pPr>
        <w:jc w:val="both"/>
        <w:rPr>
          <w:rFonts w:ascii="Arial" w:hAnsi="Arial" w:cs="Arial"/>
          <w:sz w:val="60"/>
          <w:szCs w:val="60"/>
        </w:rPr>
      </w:pPr>
      <w:r w:rsidRPr="000F7964">
        <w:rPr>
          <w:rFonts w:ascii="Arial" w:hAnsi="Arial" w:cs="Arial"/>
          <w:sz w:val="60"/>
          <w:szCs w:val="60"/>
        </w:rPr>
        <w:t xml:space="preserve">Mae Jefferson wedi bod yn aelod o Gyngor Eglwysig ei eglwys ef am bron i bum mlynedd. Mae gan aelodaeth yr eglwys lefel uchel o addysg ar y cyfan. Gadawodd Jefferson yr ysgol yn 16 oed. Er ei fod ef yn fasnachwr llwyddiannus, nid yw ef wedi teimlo ei fod cystal ag aelodau eraill y Cyngor. Mae trafodaethau a chyflwyniadau yn y cyfarfodydd yn dibynnu llawer iawn ar waith papur a gyflwynir ar y pryd ac mae Jefferson yn ei chael hi’n anodd cadw i fyny. Pan gaiff dogfennau eu rhannu cyn pwyllgorau mae Jefferson yn gallu </w:t>
      </w:r>
      <w:r w:rsidRPr="000F7964">
        <w:rPr>
          <w:rFonts w:ascii="Arial" w:hAnsi="Arial" w:cs="Arial"/>
          <w:sz w:val="60"/>
          <w:szCs w:val="60"/>
        </w:rPr>
        <w:lastRenderedPageBreak/>
        <w:t>dilyn heb anhawster, ond mae aelodau eraill y Cyngor wedi bod yn gyndyn i wneud hynny’n arfer rheolaidd. Mae Jefferson yn teimlo cywilydd am nad oes camau wedi eu cymryd.</w:t>
      </w:r>
    </w:p>
    <w:p w14:paraId="698D3E91" w14:textId="7A75C444" w:rsidR="00BF40B1" w:rsidRPr="000F7964" w:rsidRDefault="00BF40B1" w:rsidP="00BF40B1">
      <w:pPr>
        <w:jc w:val="both"/>
        <w:rPr>
          <w:rFonts w:ascii="Arial" w:hAnsi="Arial" w:cs="Arial"/>
          <w:sz w:val="60"/>
          <w:szCs w:val="60"/>
        </w:rPr>
      </w:pPr>
    </w:p>
    <w:p w14:paraId="12F76AFA" w14:textId="77777777" w:rsidR="00BF40B1" w:rsidRPr="000F7964" w:rsidRDefault="00BF40B1" w:rsidP="00BF40B1">
      <w:pPr>
        <w:jc w:val="both"/>
        <w:rPr>
          <w:rFonts w:ascii="Arial" w:hAnsi="Arial" w:cs="Arial"/>
          <w:sz w:val="60"/>
          <w:szCs w:val="60"/>
        </w:rPr>
      </w:pPr>
    </w:p>
    <w:p w14:paraId="47F0BA92" w14:textId="1234D48F" w:rsidR="00BF40B1" w:rsidRPr="000F7964" w:rsidRDefault="00BF40B1" w:rsidP="00BF40B1">
      <w:pPr>
        <w:jc w:val="both"/>
        <w:rPr>
          <w:rFonts w:ascii="Arial" w:hAnsi="Arial" w:cs="Arial"/>
          <w:sz w:val="60"/>
          <w:szCs w:val="60"/>
        </w:rPr>
      </w:pPr>
      <w:r w:rsidRPr="000F7964">
        <w:rPr>
          <w:rFonts w:ascii="Arial" w:hAnsi="Arial" w:cs="Arial"/>
          <w:sz w:val="60"/>
          <w:szCs w:val="60"/>
        </w:rPr>
        <w:t>Pa un o’r canlynol sy’n gywir?</w:t>
      </w:r>
    </w:p>
    <w:p w14:paraId="0FCB2CFF" w14:textId="77777777" w:rsidR="00BF40B1" w:rsidRPr="000F7964" w:rsidRDefault="00BF40B1" w:rsidP="00BF40B1">
      <w:pPr>
        <w:jc w:val="both"/>
        <w:rPr>
          <w:rFonts w:ascii="Arial" w:hAnsi="Arial" w:cs="Arial"/>
          <w:sz w:val="60"/>
          <w:szCs w:val="60"/>
        </w:rPr>
      </w:pPr>
    </w:p>
    <w:p w14:paraId="79323E57" w14:textId="77777777" w:rsidR="00BF40B1" w:rsidRPr="000F7964" w:rsidRDefault="00BF40B1" w:rsidP="00BF40B1">
      <w:pPr>
        <w:pStyle w:val="ListParagraph"/>
        <w:numPr>
          <w:ilvl w:val="0"/>
          <w:numId w:val="39"/>
        </w:numPr>
        <w:spacing w:after="160" w:line="259" w:lineRule="auto"/>
        <w:jc w:val="both"/>
        <w:rPr>
          <w:rFonts w:ascii="Arial" w:hAnsi="Arial" w:cs="Arial"/>
          <w:sz w:val="60"/>
          <w:szCs w:val="60"/>
          <w:lang w:val="en-US"/>
        </w:rPr>
      </w:pPr>
      <w:r w:rsidRPr="000F7964">
        <w:rPr>
          <w:rFonts w:ascii="Arial" w:hAnsi="Arial" w:cs="Arial"/>
          <w:sz w:val="60"/>
          <w:szCs w:val="60"/>
          <w:lang w:val="en-US"/>
        </w:rPr>
        <w:t>Grŵp gwirfoddol yw’r cyngor eglwysig ac mae hi’n rhesymol i’r deunyddiau gael eu cyflwyno a’u rhannu mewn ffordd sy’n gyfleus i’r rhan fwyaf o’r cyngor.  Nid yw deddfwriaeth cydraddoldeb yn berthnasol i’r cyngor hwn.</w:t>
      </w:r>
    </w:p>
    <w:p w14:paraId="178E7E81" w14:textId="77777777" w:rsidR="00BF40B1" w:rsidRPr="000F7964" w:rsidRDefault="00BF40B1" w:rsidP="00BF40B1">
      <w:pPr>
        <w:pStyle w:val="ListParagraph"/>
        <w:numPr>
          <w:ilvl w:val="0"/>
          <w:numId w:val="39"/>
        </w:numPr>
        <w:spacing w:after="160" w:line="259" w:lineRule="auto"/>
        <w:jc w:val="both"/>
        <w:rPr>
          <w:rFonts w:ascii="Arial" w:hAnsi="Arial" w:cs="Arial"/>
          <w:sz w:val="60"/>
          <w:szCs w:val="60"/>
          <w:lang w:val="en-US"/>
        </w:rPr>
      </w:pPr>
      <w:r w:rsidRPr="000F7964">
        <w:rPr>
          <w:rFonts w:ascii="Arial" w:hAnsi="Arial" w:cs="Arial"/>
          <w:sz w:val="60"/>
          <w:szCs w:val="60"/>
          <w:lang w:val="en-US"/>
        </w:rPr>
        <w:lastRenderedPageBreak/>
        <w:t>Er bod y deunyddiau’r un fath i bawb, nid yw lefel uchel o addysg yn angenrheidiol i fod yn aelod effeithiol o’r cyngor.  Mae gan arferion gweithio’r cyngor effaith anghymesur ar rai sydd â lefel is o addysg.  Felly maen nhw’n gyfystyr â gwahaniaethu anuniongyrchol ac felly’n anghyfreithlon.</w:t>
      </w:r>
    </w:p>
    <w:p w14:paraId="5097C7BF" w14:textId="77777777" w:rsidR="00BF40B1" w:rsidRPr="000F7964" w:rsidRDefault="00BF40B1" w:rsidP="00BF40B1">
      <w:pPr>
        <w:pStyle w:val="ListParagraph"/>
        <w:numPr>
          <w:ilvl w:val="0"/>
          <w:numId w:val="39"/>
        </w:numPr>
        <w:spacing w:after="160" w:line="259" w:lineRule="auto"/>
        <w:jc w:val="both"/>
        <w:rPr>
          <w:rFonts w:ascii="Arial" w:hAnsi="Arial" w:cs="Arial"/>
          <w:sz w:val="60"/>
          <w:szCs w:val="60"/>
          <w:lang w:val="en-US"/>
        </w:rPr>
      </w:pPr>
      <w:r w:rsidRPr="000F7964">
        <w:rPr>
          <w:rFonts w:ascii="Arial" w:hAnsi="Arial" w:cs="Arial"/>
          <w:sz w:val="60"/>
          <w:szCs w:val="60"/>
          <w:lang w:val="en-US"/>
        </w:rPr>
        <w:t xml:space="preserve">Mae arferion gweithio’r cyngor ag effaith anghymesur ar rai sydd â lefel is o addysg ac yn gyfystyr â gwahaniaethu anuniongyrchol.  Fodd bynnag, nid yw lefel is o addysg yn nodwedd/sail warchodedig ac felly nid yw hyn </w:t>
      </w:r>
      <w:r w:rsidRPr="000F7964">
        <w:rPr>
          <w:rFonts w:ascii="Arial" w:hAnsi="Arial" w:cs="Arial"/>
          <w:sz w:val="60"/>
          <w:szCs w:val="60"/>
          <w:lang w:val="en-US"/>
        </w:rPr>
        <w:lastRenderedPageBreak/>
        <w:t>yn anghyfreithlon.  Er hynny oll, yn yr achos hwn fe allai dealltwriaeth ac ymgymryd â’r syniad o wahaniaethu anuniongyrchol helpu i sicrhau bod pawb yn yr Eglwys Fethodistaidd yn cael ei drin yn gyfartal, nid dim ond y rhai a gaiff eu hamddiffyn gan ddeddfwriaeth.</w:t>
      </w:r>
    </w:p>
    <w:p w14:paraId="5D9D4BE0" w14:textId="64C25916" w:rsidR="00381525" w:rsidRPr="000F7964" w:rsidRDefault="00381525" w:rsidP="00E853F9">
      <w:pPr>
        <w:jc w:val="both"/>
        <w:rPr>
          <w:rFonts w:ascii="Arial" w:hAnsi="Arial" w:cs="Arial"/>
          <w:sz w:val="60"/>
          <w:szCs w:val="60"/>
          <w:lang w:val="en-US"/>
        </w:rPr>
      </w:pPr>
    </w:p>
    <w:p w14:paraId="0EE09C41" w14:textId="77777777" w:rsidR="00E853F9" w:rsidRPr="000F7964" w:rsidRDefault="00E853F9" w:rsidP="00E853F9">
      <w:pPr>
        <w:jc w:val="both"/>
        <w:rPr>
          <w:rFonts w:ascii="Arial" w:hAnsi="Arial" w:cs="Arial"/>
          <w:sz w:val="60"/>
          <w:szCs w:val="60"/>
          <w:lang w:val="en-US"/>
        </w:rPr>
      </w:pPr>
    </w:p>
    <w:p w14:paraId="7674A80A" w14:textId="77777777" w:rsidR="00381525" w:rsidRPr="000F7964" w:rsidRDefault="00381525" w:rsidP="00E853F9">
      <w:pPr>
        <w:jc w:val="both"/>
        <w:rPr>
          <w:rFonts w:ascii="Arial" w:hAnsi="Arial" w:cs="Arial"/>
          <w:sz w:val="60"/>
          <w:szCs w:val="60"/>
          <w:lang w:val="en-US"/>
        </w:rPr>
      </w:pPr>
    </w:p>
    <w:p w14:paraId="58F0EE6C" w14:textId="77777777" w:rsidR="007214F9" w:rsidRPr="000F7964" w:rsidRDefault="007214F9" w:rsidP="00E853F9">
      <w:pPr>
        <w:jc w:val="both"/>
        <w:rPr>
          <w:rFonts w:ascii="Arial" w:hAnsi="Arial" w:cs="Arial"/>
          <w:b/>
          <w:sz w:val="60"/>
          <w:szCs w:val="60"/>
        </w:rPr>
      </w:pPr>
    </w:p>
    <w:p w14:paraId="0C8A99CA" w14:textId="77777777" w:rsidR="007214F9" w:rsidRPr="000F7964" w:rsidRDefault="007214F9">
      <w:pPr>
        <w:rPr>
          <w:rFonts w:ascii="Arial" w:hAnsi="Arial" w:cs="Arial"/>
          <w:b/>
          <w:sz w:val="60"/>
          <w:szCs w:val="60"/>
        </w:rPr>
      </w:pPr>
      <w:r w:rsidRPr="000F7964">
        <w:rPr>
          <w:rFonts w:ascii="Arial" w:hAnsi="Arial" w:cs="Arial"/>
          <w:b/>
          <w:sz w:val="60"/>
          <w:szCs w:val="60"/>
        </w:rPr>
        <w:br w:type="page"/>
      </w:r>
    </w:p>
    <w:p w14:paraId="745F7566" w14:textId="679E25B0" w:rsidR="00381525" w:rsidRPr="000F7964" w:rsidRDefault="00E853F9" w:rsidP="00E853F9">
      <w:pPr>
        <w:jc w:val="both"/>
        <w:rPr>
          <w:rFonts w:ascii="Arial" w:hAnsi="Arial" w:cs="Arial"/>
          <w:b/>
          <w:sz w:val="60"/>
          <w:szCs w:val="60"/>
        </w:rPr>
      </w:pPr>
      <w:r w:rsidRPr="000F7964">
        <w:rPr>
          <w:rFonts w:ascii="Arial" w:hAnsi="Arial" w:cs="Arial"/>
          <w:b/>
          <w:sz w:val="60"/>
          <w:szCs w:val="60"/>
        </w:rPr>
        <w:lastRenderedPageBreak/>
        <w:t xml:space="preserve">3. </w:t>
      </w:r>
      <w:r w:rsidR="008B229A" w:rsidRPr="000F7964">
        <w:rPr>
          <w:rFonts w:ascii="Arial" w:hAnsi="Arial" w:cs="Arial"/>
          <w:b/>
          <w:sz w:val="60"/>
          <w:szCs w:val="60"/>
        </w:rPr>
        <w:t xml:space="preserve">Stori </w:t>
      </w:r>
      <w:r w:rsidR="00381525" w:rsidRPr="000F7964">
        <w:rPr>
          <w:rFonts w:ascii="Arial" w:hAnsi="Arial" w:cs="Arial"/>
          <w:b/>
          <w:sz w:val="60"/>
          <w:szCs w:val="60"/>
        </w:rPr>
        <w:t>Ann</w:t>
      </w:r>
    </w:p>
    <w:p w14:paraId="605B802A" w14:textId="77777777" w:rsidR="00E853F9" w:rsidRPr="000F7964" w:rsidRDefault="00E853F9" w:rsidP="00E853F9">
      <w:pPr>
        <w:jc w:val="both"/>
        <w:rPr>
          <w:rFonts w:ascii="Arial" w:hAnsi="Arial" w:cs="Arial"/>
          <w:sz w:val="60"/>
          <w:szCs w:val="60"/>
        </w:rPr>
      </w:pPr>
    </w:p>
    <w:p w14:paraId="6B1AF66F" w14:textId="6A9B996F" w:rsidR="008B229A" w:rsidRPr="000F7964" w:rsidRDefault="008B229A" w:rsidP="008B229A">
      <w:pPr>
        <w:jc w:val="both"/>
        <w:rPr>
          <w:rFonts w:ascii="Arial" w:hAnsi="Arial" w:cs="Arial"/>
          <w:sz w:val="60"/>
          <w:szCs w:val="60"/>
        </w:rPr>
      </w:pPr>
      <w:r w:rsidRPr="000F7964">
        <w:rPr>
          <w:rFonts w:ascii="Arial" w:hAnsi="Arial" w:cs="Arial"/>
          <w:sz w:val="60"/>
          <w:szCs w:val="60"/>
        </w:rPr>
        <w:t xml:space="preserve">Mae Ann yn defnyddio cadair olwyn. Ar hyn o bryd, mae gwaith yn cael ei wneud ar ei chapel hi. Mae’r rhai sy’n hoffi adeilad traddodiadol yn awyddus i gadw’r seddau parhaol sydd yno yn eu lle. Mae Ann wedi ceisio egluro y byddai hynny’n golygu y byddai’n rhaid iddi hi naill ai eistedd reit yn y cefn neu yn y blaen lle byddai hi’n teimlo ei bod hi wedi ei gwahanu oddi wrth bawb arall. Mae hi wedi clywed rhai yn murmur ei bod hi’n rhy sensitif, ac fe deimlodd hi hynny’n greulon iawn, ac ni roddir cyfle iddi hi fynegi ei hanghenion hi. Yn ddiweddar, fe </w:t>
      </w:r>
      <w:r w:rsidRPr="000F7964">
        <w:rPr>
          <w:rFonts w:ascii="Arial" w:hAnsi="Arial" w:cs="Arial"/>
          <w:sz w:val="60"/>
          <w:szCs w:val="60"/>
        </w:rPr>
        <w:lastRenderedPageBreak/>
        <w:t>soniodd hi nad oedd y gegin yn hygyrch i bobl mewn cadair olwyn ac fe ddywedodd un o’r gweithwyr arferol yn y gegin,  “Does ‘na ddim llawer o bobl fel chi’n dod i mewn yma beth bynnag.”  Roedd y sylw hwnnw’n pigo ac yn glwyfol.</w:t>
      </w:r>
    </w:p>
    <w:p w14:paraId="6E5A2CBC" w14:textId="7E78BCED" w:rsidR="008B229A" w:rsidRPr="000F7964" w:rsidRDefault="008B229A" w:rsidP="008B229A">
      <w:pPr>
        <w:jc w:val="both"/>
        <w:rPr>
          <w:rFonts w:ascii="Arial" w:hAnsi="Arial" w:cs="Arial"/>
          <w:sz w:val="60"/>
          <w:szCs w:val="60"/>
        </w:rPr>
      </w:pPr>
    </w:p>
    <w:p w14:paraId="78F4BC5E" w14:textId="77777777" w:rsidR="008B229A" w:rsidRPr="000F7964" w:rsidRDefault="008B229A" w:rsidP="008B229A">
      <w:pPr>
        <w:jc w:val="both"/>
        <w:rPr>
          <w:rFonts w:ascii="Arial" w:hAnsi="Arial" w:cs="Arial"/>
          <w:sz w:val="60"/>
          <w:szCs w:val="60"/>
        </w:rPr>
      </w:pPr>
    </w:p>
    <w:p w14:paraId="046CEACD" w14:textId="422668EE" w:rsidR="008B229A" w:rsidRPr="000F7964" w:rsidRDefault="008B229A" w:rsidP="008B229A">
      <w:pPr>
        <w:jc w:val="both"/>
        <w:rPr>
          <w:rFonts w:ascii="Arial" w:hAnsi="Arial" w:cs="Arial"/>
          <w:sz w:val="60"/>
          <w:szCs w:val="60"/>
        </w:rPr>
      </w:pPr>
      <w:r w:rsidRPr="000F7964">
        <w:rPr>
          <w:rFonts w:ascii="Arial" w:hAnsi="Arial" w:cs="Arial"/>
          <w:sz w:val="60"/>
          <w:szCs w:val="60"/>
        </w:rPr>
        <w:t>Pa un o’r canlynol sy’n gywir?</w:t>
      </w:r>
    </w:p>
    <w:p w14:paraId="56944A80" w14:textId="77777777" w:rsidR="008B229A" w:rsidRPr="000F7964" w:rsidRDefault="008B229A" w:rsidP="008B229A">
      <w:pPr>
        <w:jc w:val="both"/>
        <w:rPr>
          <w:rFonts w:ascii="Arial" w:hAnsi="Arial" w:cs="Arial"/>
          <w:sz w:val="60"/>
          <w:szCs w:val="60"/>
        </w:rPr>
      </w:pPr>
    </w:p>
    <w:p w14:paraId="6178724B" w14:textId="77777777" w:rsidR="008B229A" w:rsidRPr="000F7964" w:rsidRDefault="008B229A" w:rsidP="008B229A">
      <w:pPr>
        <w:pStyle w:val="ListParagraph"/>
        <w:numPr>
          <w:ilvl w:val="0"/>
          <w:numId w:val="40"/>
        </w:numPr>
        <w:spacing w:after="160" w:line="259" w:lineRule="auto"/>
        <w:jc w:val="both"/>
        <w:rPr>
          <w:rFonts w:ascii="Arial" w:hAnsi="Arial" w:cs="Arial"/>
          <w:sz w:val="60"/>
          <w:szCs w:val="60"/>
        </w:rPr>
      </w:pPr>
      <w:r w:rsidRPr="000F7964">
        <w:rPr>
          <w:rFonts w:ascii="Arial" w:hAnsi="Arial" w:cs="Arial"/>
          <w:sz w:val="60"/>
          <w:szCs w:val="60"/>
        </w:rPr>
        <w:t>Ni chafodd Ann ei hallgáu o unrhyw swydd oherwydd ei hanabledd ac mae hi’n parhau i fod yn gallu mynychu’r addoliad hyd yn oed gyda’r seddau.  Felly nid oes unrhyw wahaniaethu anghyfreithlon wedi digwydd.</w:t>
      </w:r>
    </w:p>
    <w:p w14:paraId="64C58D72" w14:textId="77777777" w:rsidR="008B229A" w:rsidRPr="000F7964" w:rsidRDefault="008B229A" w:rsidP="008B229A">
      <w:pPr>
        <w:pStyle w:val="ListParagraph"/>
        <w:numPr>
          <w:ilvl w:val="0"/>
          <w:numId w:val="40"/>
        </w:numPr>
        <w:spacing w:after="160" w:line="259" w:lineRule="auto"/>
        <w:jc w:val="both"/>
        <w:rPr>
          <w:rFonts w:ascii="Arial" w:hAnsi="Arial" w:cs="Arial"/>
          <w:sz w:val="60"/>
          <w:szCs w:val="60"/>
        </w:rPr>
      </w:pPr>
      <w:r w:rsidRPr="000F7964">
        <w:rPr>
          <w:rFonts w:ascii="Arial" w:hAnsi="Arial" w:cs="Arial"/>
          <w:sz w:val="60"/>
          <w:szCs w:val="60"/>
        </w:rPr>
        <w:lastRenderedPageBreak/>
        <w:t>Os yw’r sylwadau a wnaethpwyd i Ann yn creu amgylchedd fygythiol, ddiraddiol neu sarhaus, byddai hyn yn gyfystyr ag aflonyddu ac yn anghyfreithlon.</w:t>
      </w:r>
    </w:p>
    <w:p w14:paraId="62AABAC8" w14:textId="77777777" w:rsidR="00381525" w:rsidRPr="000F7964" w:rsidRDefault="00381525" w:rsidP="00E853F9">
      <w:pPr>
        <w:jc w:val="both"/>
        <w:rPr>
          <w:rFonts w:ascii="Arial" w:hAnsi="Arial" w:cs="Arial"/>
          <w:sz w:val="60"/>
          <w:szCs w:val="60"/>
        </w:rPr>
      </w:pPr>
    </w:p>
    <w:p w14:paraId="75E1D009" w14:textId="2AE9F3B1" w:rsidR="000F7964" w:rsidRPr="000F7964" w:rsidRDefault="000F7964" w:rsidP="000F7964">
      <w:pPr>
        <w:rPr>
          <w:rFonts w:ascii="Arial" w:hAnsi="Arial" w:cs="Arial"/>
          <w:b/>
          <w:sz w:val="60"/>
          <w:szCs w:val="60"/>
        </w:rPr>
      </w:pPr>
    </w:p>
    <w:p w14:paraId="22629DD5" w14:textId="50FB7E79" w:rsidR="00381525" w:rsidRPr="000F7964" w:rsidRDefault="00E853F9" w:rsidP="00E853F9">
      <w:pPr>
        <w:jc w:val="both"/>
        <w:rPr>
          <w:rFonts w:ascii="Arial" w:hAnsi="Arial" w:cs="Arial"/>
          <w:b/>
          <w:sz w:val="60"/>
          <w:szCs w:val="60"/>
        </w:rPr>
      </w:pPr>
      <w:r w:rsidRPr="000F7964">
        <w:rPr>
          <w:rFonts w:ascii="Arial" w:hAnsi="Arial" w:cs="Arial"/>
          <w:b/>
          <w:sz w:val="60"/>
          <w:szCs w:val="60"/>
        </w:rPr>
        <w:t xml:space="preserve">4. </w:t>
      </w:r>
      <w:r w:rsidR="004C2F32" w:rsidRPr="000F7964">
        <w:rPr>
          <w:rFonts w:ascii="Arial" w:hAnsi="Arial" w:cs="Arial"/>
          <w:b/>
          <w:sz w:val="60"/>
          <w:szCs w:val="60"/>
        </w:rPr>
        <w:t>Stori Jan</w:t>
      </w:r>
    </w:p>
    <w:p w14:paraId="644DEBD2" w14:textId="77777777" w:rsidR="00E853F9" w:rsidRPr="000F7964" w:rsidRDefault="00E853F9" w:rsidP="00E853F9">
      <w:pPr>
        <w:jc w:val="both"/>
        <w:rPr>
          <w:rFonts w:ascii="Arial" w:hAnsi="Arial" w:cs="Arial"/>
          <w:sz w:val="60"/>
          <w:szCs w:val="60"/>
        </w:rPr>
      </w:pPr>
    </w:p>
    <w:p w14:paraId="64CD3ADE" w14:textId="65829B7F" w:rsidR="004C2F32" w:rsidRPr="000F7964" w:rsidRDefault="004C2F32" w:rsidP="004C2F32">
      <w:pPr>
        <w:jc w:val="both"/>
        <w:rPr>
          <w:rFonts w:ascii="Arial" w:hAnsi="Arial" w:cs="Arial"/>
          <w:sz w:val="60"/>
          <w:szCs w:val="60"/>
        </w:rPr>
      </w:pPr>
      <w:r w:rsidRPr="000F7964">
        <w:rPr>
          <w:rFonts w:ascii="Arial" w:hAnsi="Arial" w:cs="Arial"/>
          <w:sz w:val="60"/>
          <w:szCs w:val="60"/>
        </w:rPr>
        <w:t xml:space="preserve">Roedd dau deulu wedi eistedd yn seddau blaen y capel am flynyddoedd lawer. Dechreuodd menyw ag amhariad ar ei chlyw ddod i’r capel. Gofynnodd hi am le i eistedd yn y blaen am ei bod hi’n credu bod darllen gwefusau yn ei </w:t>
      </w:r>
      <w:r w:rsidRPr="000F7964">
        <w:rPr>
          <w:rFonts w:ascii="Arial" w:hAnsi="Arial" w:cs="Arial"/>
          <w:sz w:val="60"/>
          <w:szCs w:val="60"/>
        </w:rPr>
        <w:lastRenderedPageBreak/>
        <w:t>helpu hi i ddeall yr hyn a oedd yn cael ei ddweud. Roedd y ddau deulu yn anfodlon ac awgrymodd un y dylai hi gael “gwell offer clywed”. Symudodd y gweinidog y seddau yn ôl, a gwneud lle i’r fenyw a nifer o blant bach i eistedd ar gadeiriau yn y blaen.</w:t>
      </w:r>
    </w:p>
    <w:p w14:paraId="5E943E9C" w14:textId="687B2543" w:rsidR="004C2F32" w:rsidRPr="000F7964" w:rsidRDefault="004C2F32" w:rsidP="004C2F32">
      <w:pPr>
        <w:jc w:val="both"/>
        <w:rPr>
          <w:rFonts w:ascii="Arial" w:hAnsi="Arial" w:cs="Arial"/>
          <w:sz w:val="60"/>
          <w:szCs w:val="60"/>
        </w:rPr>
      </w:pPr>
    </w:p>
    <w:p w14:paraId="57515F71" w14:textId="77777777" w:rsidR="004C2F32" w:rsidRPr="000F7964" w:rsidRDefault="004C2F32" w:rsidP="004C2F32">
      <w:pPr>
        <w:jc w:val="both"/>
        <w:rPr>
          <w:rFonts w:ascii="Arial" w:hAnsi="Arial" w:cs="Arial"/>
          <w:sz w:val="60"/>
          <w:szCs w:val="60"/>
        </w:rPr>
      </w:pPr>
    </w:p>
    <w:p w14:paraId="3058367C" w14:textId="3610C147" w:rsidR="004C2F32" w:rsidRPr="000F7964" w:rsidRDefault="004C2F32" w:rsidP="004C2F32">
      <w:pPr>
        <w:jc w:val="both"/>
        <w:rPr>
          <w:rFonts w:ascii="Arial" w:hAnsi="Arial" w:cs="Arial"/>
          <w:sz w:val="60"/>
          <w:szCs w:val="60"/>
        </w:rPr>
      </w:pPr>
      <w:r w:rsidRPr="000F7964">
        <w:rPr>
          <w:rFonts w:ascii="Arial" w:hAnsi="Arial" w:cs="Arial"/>
          <w:sz w:val="60"/>
          <w:szCs w:val="60"/>
        </w:rPr>
        <w:t>Pa un o’r canlynol sy’n gywir?</w:t>
      </w:r>
    </w:p>
    <w:p w14:paraId="3BD39CCE" w14:textId="77777777" w:rsidR="004C2F32" w:rsidRPr="000F7964" w:rsidRDefault="004C2F32" w:rsidP="004C2F32">
      <w:pPr>
        <w:jc w:val="both"/>
        <w:rPr>
          <w:rFonts w:ascii="Arial" w:hAnsi="Arial" w:cs="Arial"/>
          <w:sz w:val="60"/>
          <w:szCs w:val="60"/>
        </w:rPr>
      </w:pPr>
    </w:p>
    <w:p w14:paraId="432EF2BC" w14:textId="77777777" w:rsidR="004C2F32" w:rsidRPr="000F7964" w:rsidRDefault="004C2F32" w:rsidP="004C2F32">
      <w:pPr>
        <w:pStyle w:val="ListParagraph"/>
        <w:numPr>
          <w:ilvl w:val="0"/>
          <w:numId w:val="41"/>
        </w:numPr>
        <w:spacing w:after="160" w:line="259" w:lineRule="auto"/>
        <w:jc w:val="both"/>
        <w:rPr>
          <w:rFonts w:ascii="Arial" w:hAnsi="Arial" w:cs="Arial"/>
          <w:sz w:val="60"/>
          <w:szCs w:val="60"/>
        </w:rPr>
      </w:pPr>
      <w:r w:rsidRPr="000F7964">
        <w:rPr>
          <w:rFonts w:ascii="Arial" w:hAnsi="Arial" w:cs="Arial"/>
          <w:sz w:val="60"/>
          <w:szCs w:val="60"/>
        </w:rPr>
        <w:t xml:space="preserve">Mae gan yr eglwys ymrwymiad cyfreithiol i wneud addasiadau rhesymol i ganiatáu Jan i fod â rhan.  Dylid cymryd maint, cyllideb a chyfleusterau’r eglwys i ystyriaeth wrth benderfynu’r hyn </w:t>
      </w:r>
      <w:r w:rsidRPr="000F7964">
        <w:rPr>
          <w:rFonts w:ascii="Arial" w:hAnsi="Arial" w:cs="Arial"/>
          <w:sz w:val="60"/>
          <w:szCs w:val="60"/>
        </w:rPr>
        <w:lastRenderedPageBreak/>
        <w:t>sy’n rhesymol.  Mae’r ffaith bod symud y seddau yn ddewis posibl yn golygu, pe byddai’r eglwys wedi gwrthod ac wedi disgwyl i Jan brynu gwell offer clywed, byddai hynny wedi bod yn wahaniaethu oherwydd anabledd ac yn anghyfreithlon.</w:t>
      </w:r>
    </w:p>
    <w:p w14:paraId="7B22FF45" w14:textId="77777777" w:rsidR="004C2F32" w:rsidRPr="000F7964" w:rsidRDefault="004C2F32" w:rsidP="004C2F32">
      <w:pPr>
        <w:pStyle w:val="ListParagraph"/>
        <w:numPr>
          <w:ilvl w:val="0"/>
          <w:numId w:val="41"/>
        </w:numPr>
        <w:spacing w:after="160" w:line="259" w:lineRule="auto"/>
        <w:jc w:val="both"/>
        <w:rPr>
          <w:rFonts w:ascii="Arial" w:hAnsi="Arial" w:cs="Arial"/>
          <w:sz w:val="60"/>
          <w:szCs w:val="60"/>
        </w:rPr>
      </w:pPr>
      <w:r w:rsidRPr="000F7964">
        <w:rPr>
          <w:rFonts w:ascii="Arial" w:hAnsi="Arial" w:cs="Arial"/>
          <w:sz w:val="60"/>
          <w:szCs w:val="60"/>
        </w:rPr>
        <w:t xml:space="preserve">Er bod gan yr eglwys gyfrifoldeb i wneud addasiadau rhesymol i ddarparu ar gyfer Jan, nid yw hynny’n golygu nad oes ganddi hi gyfrifoldeb personol i sicrhau ei bod hi’n alluog i fod â rhan lawn yn yr addoliad.  Mae hi’n afresymol i ddisgwyl i’r eglwys symud seddau i ddarparu ar gyfer </w:t>
      </w:r>
      <w:r w:rsidRPr="000F7964">
        <w:rPr>
          <w:rFonts w:ascii="Arial" w:hAnsi="Arial" w:cs="Arial"/>
          <w:sz w:val="60"/>
          <w:szCs w:val="60"/>
        </w:rPr>
        <w:lastRenderedPageBreak/>
        <w:t>ei hangen hi i ddarllen gwefusau ac mae hi’n rhesymol i ofyn iddi hi a oes posibl iddi hi brynu offer clywed gwell ar y farchnad.</w:t>
      </w:r>
    </w:p>
    <w:p w14:paraId="547D81F3" w14:textId="2F5031C0" w:rsidR="00381525" w:rsidRDefault="00381525" w:rsidP="00E853F9">
      <w:pPr>
        <w:jc w:val="both"/>
        <w:rPr>
          <w:rFonts w:ascii="Arial" w:hAnsi="Arial" w:cs="Arial"/>
          <w:sz w:val="60"/>
          <w:szCs w:val="60"/>
        </w:rPr>
      </w:pPr>
    </w:p>
    <w:p w14:paraId="32915657" w14:textId="77777777" w:rsidR="000F7964" w:rsidRPr="000F7964" w:rsidRDefault="000F7964" w:rsidP="00E853F9">
      <w:pPr>
        <w:jc w:val="both"/>
        <w:rPr>
          <w:rFonts w:ascii="Arial" w:hAnsi="Arial" w:cs="Arial"/>
          <w:sz w:val="60"/>
          <w:szCs w:val="60"/>
        </w:rPr>
      </w:pPr>
    </w:p>
    <w:p w14:paraId="0D29274B" w14:textId="34A17DAA" w:rsidR="00381525" w:rsidRPr="000F7964" w:rsidRDefault="00E853F9" w:rsidP="000F7964">
      <w:pPr>
        <w:rPr>
          <w:rFonts w:ascii="Arial" w:hAnsi="Arial" w:cs="Arial"/>
          <w:b/>
          <w:sz w:val="60"/>
          <w:szCs w:val="60"/>
        </w:rPr>
      </w:pPr>
      <w:r w:rsidRPr="000F7964">
        <w:rPr>
          <w:rFonts w:ascii="Arial" w:hAnsi="Arial" w:cs="Arial"/>
          <w:b/>
          <w:sz w:val="60"/>
          <w:szCs w:val="60"/>
        </w:rPr>
        <w:t xml:space="preserve">5. </w:t>
      </w:r>
      <w:r w:rsidR="004C2F32" w:rsidRPr="000F7964">
        <w:rPr>
          <w:rFonts w:ascii="Arial" w:hAnsi="Arial" w:cs="Arial"/>
          <w:b/>
          <w:sz w:val="60"/>
          <w:szCs w:val="60"/>
        </w:rPr>
        <w:t xml:space="preserve">Stori </w:t>
      </w:r>
      <w:r w:rsidR="00381525" w:rsidRPr="000F7964">
        <w:rPr>
          <w:rFonts w:ascii="Arial" w:hAnsi="Arial" w:cs="Arial"/>
          <w:b/>
          <w:sz w:val="60"/>
          <w:szCs w:val="60"/>
        </w:rPr>
        <w:t>James</w:t>
      </w:r>
    </w:p>
    <w:p w14:paraId="390A7946" w14:textId="77777777" w:rsidR="00E853F9" w:rsidRPr="000F7964" w:rsidRDefault="00E853F9" w:rsidP="00E853F9">
      <w:pPr>
        <w:jc w:val="both"/>
        <w:rPr>
          <w:rFonts w:ascii="Arial" w:hAnsi="Arial" w:cs="Arial"/>
          <w:sz w:val="60"/>
          <w:szCs w:val="60"/>
        </w:rPr>
      </w:pPr>
    </w:p>
    <w:p w14:paraId="3845975B" w14:textId="4697B317" w:rsidR="004C2F32" w:rsidRPr="000F7964" w:rsidRDefault="004C2F32" w:rsidP="004C2F32">
      <w:pPr>
        <w:jc w:val="both"/>
        <w:rPr>
          <w:rFonts w:ascii="Arial" w:hAnsi="Arial" w:cs="Arial"/>
          <w:sz w:val="60"/>
          <w:szCs w:val="60"/>
        </w:rPr>
      </w:pPr>
      <w:r w:rsidRPr="000F7964">
        <w:rPr>
          <w:rFonts w:ascii="Arial" w:hAnsi="Arial" w:cs="Arial"/>
          <w:sz w:val="60"/>
          <w:szCs w:val="60"/>
        </w:rPr>
        <w:t xml:space="preserve">Ar ôl gyrfa lwyddiannus yn perfformio, teimlodd James yr alwad i’r weinidogaeth ordeiniedig a dechreuodd y broses o ymgeisio am y weinidogaeth. Dioddefodd James sarhad geiriol oddi wrth y rhai o’i gwmpas, yn cynnwys ei diwtoriaid. Roedd James yn canfod bod amheuon gan rai am ei gyfeiriadedd </w:t>
      </w:r>
      <w:r w:rsidRPr="000F7964">
        <w:rPr>
          <w:rFonts w:ascii="Arial" w:hAnsi="Arial" w:cs="Arial"/>
          <w:sz w:val="60"/>
          <w:szCs w:val="60"/>
        </w:rPr>
        <w:lastRenderedPageBreak/>
        <w:t>rhywiol er mai heterorywiol ydyw ef. Mae hynny wedi parhau o fewn cymunedau eglwysig, gydag aelodau staff yn gwneud sylwadau fel, “rydym ni’n falch iawn eich bod chi’n briod, oherwydd fe fyddem ni’n pryderu fel arall!”</w:t>
      </w:r>
    </w:p>
    <w:p w14:paraId="60F524BB" w14:textId="50A8AF34" w:rsidR="004C2F32" w:rsidRPr="000F7964" w:rsidRDefault="004C2F32" w:rsidP="004C2F32">
      <w:pPr>
        <w:jc w:val="both"/>
        <w:rPr>
          <w:rFonts w:ascii="Arial" w:hAnsi="Arial" w:cs="Arial"/>
          <w:sz w:val="60"/>
          <w:szCs w:val="60"/>
        </w:rPr>
      </w:pPr>
    </w:p>
    <w:p w14:paraId="60CC3D4C" w14:textId="31C0376B" w:rsidR="004C2F32" w:rsidRPr="000F7964" w:rsidRDefault="004C2F32" w:rsidP="004C2F32">
      <w:pPr>
        <w:jc w:val="both"/>
        <w:rPr>
          <w:rFonts w:ascii="Arial" w:hAnsi="Arial" w:cs="Arial"/>
          <w:sz w:val="60"/>
          <w:szCs w:val="60"/>
        </w:rPr>
      </w:pPr>
      <w:r w:rsidRPr="000F7964">
        <w:rPr>
          <w:rFonts w:ascii="Arial" w:hAnsi="Arial" w:cs="Arial"/>
          <w:sz w:val="60"/>
          <w:szCs w:val="60"/>
        </w:rPr>
        <w:t>Pa un o’r canlynol sy’n gywir?</w:t>
      </w:r>
    </w:p>
    <w:p w14:paraId="361AD492" w14:textId="77777777" w:rsidR="004C2F32" w:rsidRPr="000F7964" w:rsidRDefault="004C2F32" w:rsidP="004C2F32">
      <w:pPr>
        <w:jc w:val="both"/>
        <w:rPr>
          <w:rFonts w:ascii="Arial" w:hAnsi="Arial" w:cs="Arial"/>
          <w:sz w:val="60"/>
          <w:szCs w:val="60"/>
        </w:rPr>
      </w:pPr>
    </w:p>
    <w:p w14:paraId="16587224" w14:textId="77777777" w:rsidR="004C2F32" w:rsidRPr="000F7964" w:rsidRDefault="004C2F32" w:rsidP="004C2F32">
      <w:pPr>
        <w:pStyle w:val="ListParagraph"/>
        <w:numPr>
          <w:ilvl w:val="0"/>
          <w:numId w:val="42"/>
        </w:numPr>
        <w:spacing w:after="160" w:line="259" w:lineRule="auto"/>
        <w:jc w:val="both"/>
        <w:rPr>
          <w:rFonts w:ascii="Arial" w:hAnsi="Arial" w:cs="Arial"/>
          <w:sz w:val="60"/>
          <w:szCs w:val="60"/>
        </w:rPr>
      </w:pPr>
      <w:r w:rsidRPr="000F7964">
        <w:rPr>
          <w:rFonts w:ascii="Arial" w:hAnsi="Arial" w:cs="Arial"/>
          <w:sz w:val="60"/>
          <w:szCs w:val="60"/>
        </w:rPr>
        <w:t>Nid yw James yn hoyw ac felly nid oes ganddo ef briodoledd/sail warchodedig.  Felly, ni chaiff ei amddiffyn gan ddeddfwriaeth cydraddoldeb.</w:t>
      </w:r>
    </w:p>
    <w:p w14:paraId="5A1F8746" w14:textId="77777777" w:rsidR="004C2F32" w:rsidRPr="000F7964" w:rsidRDefault="004C2F32" w:rsidP="004C2F32">
      <w:pPr>
        <w:pStyle w:val="ListParagraph"/>
        <w:numPr>
          <w:ilvl w:val="0"/>
          <w:numId w:val="42"/>
        </w:numPr>
        <w:spacing w:after="160" w:line="259" w:lineRule="auto"/>
        <w:jc w:val="both"/>
        <w:rPr>
          <w:rFonts w:ascii="Arial" w:hAnsi="Arial" w:cs="Arial"/>
          <w:sz w:val="60"/>
          <w:szCs w:val="60"/>
        </w:rPr>
      </w:pPr>
      <w:r w:rsidRPr="000F7964">
        <w:rPr>
          <w:rFonts w:ascii="Arial" w:hAnsi="Arial" w:cs="Arial"/>
          <w:sz w:val="60"/>
          <w:szCs w:val="60"/>
        </w:rPr>
        <w:t xml:space="preserve">Er nad yw James yn hoyw, fe fyddai hyn yn wahaniaethu ar sail </w:t>
      </w:r>
      <w:r w:rsidRPr="000F7964">
        <w:rPr>
          <w:rFonts w:ascii="Arial" w:hAnsi="Arial" w:cs="Arial"/>
          <w:sz w:val="60"/>
          <w:szCs w:val="60"/>
        </w:rPr>
        <w:lastRenderedPageBreak/>
        <w:t>canfyddiad ac yn anghyfreithlon felly.</w:t>
      </w:r>
    </w:p>
    <w:p w14:paraId="0978546B" w14:textId="77777777" w:rsidR="00381525" w:rsidRPr="000F7964" w:rsidRDefault="00381525" w:rsidP="00E853F9">
      <w:pPr>
        <w:jc w:val="both"/>
        <w:rPr>
          <w:rFonts w:ascii="Arial" w:hAnsi="Arial" w:cs="Arial"/>
          <w:sz w:val="60"/>
          <w:szCs w:val="60"/>
        </w:rPr>
      </w:pPr>
    </w:p>
    <w:p w14:paraId="47D4DA72" w14:textId="77777777" w:rsidR="007214F9" w:rsidRPr="000F7964" w:rsidRDefault="007214F9" w:rsidP="00E853F9">
      <w:pPr>
        <w:jc w:val="both"/>
        <w:rPr>
          <w:rFonts w:ascii="Arial" w:hAnsi="Arial" w:cs="Arial"/>
          <w:b/>
          <w:sz w:val="60"/>
          <w:szCs w:val="60"/>
        </w:rPr>
      </w:pPr>
    </w:p>
    <w:p w14:paraId="29A2CB7F" w14:textId="13BF5F82" w:rsidR="00381525" w:rsidRPr="000F7964" w:rsidRDefault="00E853F9" w:rsidP="00E853F9">
      <w:pPr>
        <w:jc w:val="both"/>
        <w:rPr>
          <w:rFonts w:ascii="Arial" w:hAnsi="Arial" w:cs="Arial"/>
          <w:b/>
          <w:sz w:val="60"/>
          <w:szCs w:val="60"/>
        </w:rPr>
      </w:pPr>
      <w:r w:rsidRPr="000F7964">
        <w:rPr>
          <w:rFonts w:ascii="Arial" w:hAnsi="Arial" w:cs="Arial"/>
          <w:b/>
          <w:sz w:val="60"/>
          <w:szCs w:val="60"/>
        </w:rPr>
        <w:t xml:space="preserve">6. </w:t>
      </w:r>
      <w:r w:rsidR="004C2F32" w:rsidRPr="000F7964">
        <w:rPr>
          <w:rFonts w:ascii="Arial" w:hAnsi="Arial" w:cs="Arial"/>
          <w:b/>
          <w:sz w:val="60"/>
          <w:szCs w:val="60"/>
        </w:rPr>
        <w:t xml:space="preserve">Stori </w:t>
      </w:r>
      <w:r w:rsidR="00381525" w:rsidRPr="000F7964">
        <w:rPr>
          <w:rFonts w:ascii="Arial" w:hAnsi="Arial" w:cs="Arial"/>
          <w:b/>
          <w:sz w:val="60"/>
          <w:szCs w:val="60"/>
        </w:rPr>
        <w:t>Peter</w:t>
      </w:r>
    </w:p>
    <w:p w14:paraId="59DBF024" w14:textId="77777777" w:rsidR="00E853F9" w:rsidRPr="000F7964" w:rsidRDefault="00E853F9" w:rsidP="00E853F9">
      <w:pPr>
        <w:jc w:val="both"/>
        <w:rPr>
          <w:rFonts w:ascii="Arial" w:hAnsi="Arial" w:cs="Arial"/>
          <w:sz w:val="60"/>
          <w:szCs w:val="60"/>
        </w:rPr>
      </w:pPr>
    </w:p>
    <w:p w14:paraId="01D580E8" w14:textId="5C4FC861" w:rsidR="004C2F32" w:rsidRPr="000F7964" w:rsidRDefault="004C2F32" w:rsidP="004C2F32">
      <w:pPr>
        <w:jc w:val="both"/>
        <w:rPr>
          <w:rFonts w:ascii="Arial" w:hAnsi="Arial" w:cs="Arial"/>
          <w:sz w:val="60"/>
          <w:szCs w:val="60"/>
        </w:rPr>
      </w:pPr>
      <w:r w:rsidRPr="000F7964">
        <w:rPr>
          <w:rFonts w:ascii="Arial" w:hAnsi="Arial" w:cs="Arial"/>
          <w:sz w:val="60"/>
          <w:szCs w:val="60"/>
        </w:rPr>
        <w:t xml:space="preserve">Ganed Peter i deulu mawr iawn, y bachgen hynaf gyda phump o chwiorydd.  O oedran ifanc iawn, fe fyddai Peter yn chwarae Ysgol Sul yn y gegin ac yn darllen o Feibl y plant, ac wedyn yn gofyn i’w chwiorydd wneud darluniau, ac roedden nhw i gyd wrth eu boddau. Penderfynodd Peter roi ei enw ymlaen i fod yn athro Ysgol Sul, am mai felly roedd yn ystyried ei alwad yn yr eglwys. Ond fe ddywedwyd </w:t>
      </w:r>
      <w:r w:rsidRPr="000F7964">
        <w:rPr>
          <w:rFonts w:ascii="Arial" w:hAnsi="Arial" w:cs="Arial"/>
          <w:sz w:val="60"/>
          <w:szCs w:val="60"/>
        </w:rPr>
        <w:lastRenderedPageBreak/>
        <w:t>wrtho, am resymau diogelwch, eu bod nhw wedi penderfynu mai dim ond menywod allai fod yn athrawon Ysgol Sul, am fod rhieni yn anfodlon gweld dynion yn y gwaith hwnnw. Awgrymwyd iddo, yn hytrach na’r Ysgol Sul, y dylai weithio yn y clwb ieuenctid gyda’r tîm pel droed.</w:t>
      </w:r>
    </w:p>
    <w:p w14:paraId="7BC7260C" w14:textId="4F1A2369" w:rsidR="004C2F32" w:rsidRPr="000F7964" w:rsidRDefault="004C2F32" w:rsidP="004C2F32">
      <w:pPr>
        <w:jc w:val="both"/>
        <w:rPr>
          <w:rFonts w:ascii="Arial" w:hAnsi="Arial" w:cs="Arial"/>
          <w:sz w:val="60"/>
          <w:szCs w:val="60"/>
        </w:rPr>
      </w:pPr>
    </w:p>
    <w:p w14:paraId="38CD5E11" w14:textId="77777777" w:rsidR="004C2F32" w:rsidRPr="000F7964" w:rsidRDefault="004C2F32" w:rsidP="004C2F32">
      <w:pPr>
        <w:jc w:val="both"/>
        <w:rPr>
          <w:rFonts w:ascii="Arial" w:hAnsi="Arial" w:cs="Arial"/>
          <w:sz w:val="60"/>
          <w:szCs w:val="60"/>
        </w:rPr>
      </w:pPr>
    </w:p>
    <w:p w14:paraId="76BEF1FC" w14:textId="0A000AC2" w:rsidR="004C2F32" w:rsidRPr="000F7964" w:rsidRDefault="004C2F32" w:rsidP="004C2F32">
      <w:pPr>
        <w:jc w:val="both"/>
        <w:rPr>
          <w:rFonts w:ascii="Arial" w:hAnsi="Arial" w:cs="Arial"/>
          <w:sz w:val="60"/>
          <w:szCs w:val="60"/>
        </w:rPr>
      </w:pPr>
      <w:r w:rsidRPr="000F7964">
        <w:rPr>
          <w:rFonts w:ascii="Arial" w:hAnsi="Arial" w:cs="Arial"/>
          <w:sz w:val="60"/>
          <w:szCs w:val="60"/>
        </w:rPr>
        <w:t>Pa un o’r canlynol sy’n gywir?</w:t>
      </w:r>
    </w:p>
    <w:p w14:paraId="3EA95C90" w14:textId="77777777" w:rsidR="004C2F32" w:rsidRPr="000F7964" w:rsidRDefault="004C2F32" w:rsidP="004C2F32">
      <w:pPr>
        <w:jc w:val="both"/>
        <w:rPr>
          <w:rFonts w:ascii="Arial" w:hAnsi="Arial" w:cs="Arial"/>
          <w:sz w:val="60"/>
          <w:szCs w:val="60"/>
        </w:rPr>
      </w:pPr>
    </w:p>
    <w:p w14:paraId="1656549C" w14:textId="77777777" w:rsidR="004C2F32" w:rsidRPr="000F7964" w:rsidRDefault="004C2F32" w:rsidP="004C2F32">
      <w:pPr>
        <w:pStyle w:val="ListParagraph"/>
        <w:numPr>
          <w:ilvl w:val="0"/>
          <w:numId w:val="43"/>
        </w:numPr>
        <w:spacing w:after="160" w:line="259" w:lineRule="auto"/>
        <w:jc w:val="both"/>
        <w:rPr>
          <w:rFonts w:ascii="Arial" w:hAnsi="Arial" w:cs="Arial"/>
          <w:sz w:val="60"/>
          <w:szCs w:val="60"/>
        </w:rPr>
      </w:pPr>
      <w:r w:rsidRPr="000F7964">
        <w:rPr>
          <w:rFonts w:ascii="Arial" w:hAnsi="Arial" w:cs="Arial"/>
          <w:sz w:val="60"/>
          <w:szCs w:val="60"/>
        </w:rPr>
        <w:t xml:space="preserve">Yr aelodau yw cyfansoddiad yr Eglwys Fethodistaidd, ac yn aelodau, mae gan rieni hawl i ddewis pwy sy’n arwain y grŵp ieuenctid a’u bod nhw’n ddibryder ynglŷn â’r unigolyn hwnnw.  Nid </w:t>
      </w:r>
      <w:r w:rsidRPr="000F7964">
        <w:rPr>
          <w:rFonts w:ascii="Arial" w:hAnsi="Arial" w:cs="Arial"/>
          <w:sz w:val="60"/>
          <w:szCs w:val="60"/>
        </w:rPr>
        <w:lastRenderedPageBreak/>
        <w:t>safle â chyflog mohono ac felly nid yw deddfau cydraddoldeb yn berthnasol.</w:t>
      </w:r>
    </w:p>
    <w:p w14:paraId="08F899CD" w14:textId="77777777" w:rsidR="004C2F32" w:rsidRPr="000F7964" w:rsidRDefault="004C2F32" w:rsidP="004C2F32">
      <w:pPr>
        <w:pStyle w:val="ListParagraph"/>
        <w:numPr>
          <w:ilvl w:val="0"/>
          <w:numId w:val="43"/>
        </w:numPr>
        <w:spacing w:after="160" w:line="259" w:lineRule="auto"/>
        <w:jc w:val="both"/>
        <w:rPr>
          <w:rFonts w:ascii="Arial" w:hAnsi="Arial" w:cs="Arial"/>
          <w:sz w:val="60"/>
          <w:szCs w:val="60"/>
        </w:rPr>
      </w:pPr>
      <w:r w:rsidRPr="000F7964">
        <w:rPr>
          <w:rFonts w:ascii="Arial" w:hAnsi="Arial" w:cs="Arial"/>
          <w:sz w:val="60"/>
          <w:szCs w:val="60"/>
        </w:rPr>
        <w:t>Sefydliad cyhoeddus yw’r Eglwys Fethodistaidd ac yn ddarostyngedig i ddeddfau cydraddoldeb. Gwahaniaethu uniongyrchol ar sail rhyw yw hyn ac yn anghyfreithlon.</w:t>
      </w:r>
    </w:p>
    <w:p w14:paraId="5E815CC4" w14:textId="61179CBC" w:rsidR="00381525" w:rsidRPr="000F7964" w:rsidRDefault="00381525" w:rsidP="00E853F9">
      <w:pPr>
        <w:pStyle w:val="ListParagraph"/>
        <w:jc w:val="both"/>
        <w:rPr>
          <w:rFonts w:ascii="Arial" w:hAnsi="Arial" w:cs="Arial"/>
          <w:sz w:val="60"/>
          <w:szCs w:val="60"/>
        </w:rPr>
      </w:pPr>
    </w:p>
    <w:p w14:paraId="61E4B189" w14:textId="77777777" w:rsidR="00E853F9" w:rsidRPr="000F7964" w:rsidRDefault="00E853F9" w:rsidP="00E853F9">
      <w:pPr>
        <w:pStyle w:val="ListParagraph"/>
        <w:jc w:val="both"/>
        <w:rPr>
          <w:rFonts w:ascii="Arial" w:hAnsi="Arial" w:cs="Arial"/>
          <w:sz w:val="60"/>
          <w:szCs w:val="60"/>
        </w:rPr>
      </w:pPr>
    </w:p>
    <w:p w14:paraId="17CE17DC" w14:textId="4F8819BE" w:rsidR="00381525" w:rsidRPr="000F7964" w:rsidRDefault="00E853F9" w:rsidP="000F7964">
      <w:pPr>
        <w:rPr>
          <w:rFonts w:ascii="Arial" w:hAnsi="Arial" w:cs="Arial"/>
          <w:b/>
          <w:sz w:val="60"/>
          <w:szCs w:val="60"/>
        </w:rPr>
      </w:pPr>
      <w:r w:rsidRPr="000F7964">
        <w:rPr>
          <w:rFonts w:ascii="Arial" w:hAnsi="Arial" w:cs="Arial"/>
          <w:b/>
          <w:sz w:val="60"/>
          <w:szCs w:val="60"/>
        </w:rPr>
        <w:t xml:space="preserve">7. </w:t>
      </w:r>
      <w:r w:rsidR="007C00BD" w:rsidRPr="000F7964">
        <w:rPr>
          <w:rFonts w:ascii="Arial" w:hAnsi="Arial" w:cs="Arial"/>
          <w:b/>
          <w:sz w:val="60"/>
          <w:szCs w:val="60"/>
        </w:rPr>
        <w:t xml:space="preserve">Stori </w:t>
      </w:r>
      <w:r w:rsidR="00381525" w:rsidRPr="000F7964">
        <w:rPr>
          <w:rFonts w:ascii="Arial" w:hAnsi="Arial" w:cs="Arial"/>
          <w:b/>
          <w:sz w:val="60"/>
          <w:szCs w:val="60"/>
        </w:rPr>
        <w:t>Richard</w:t>
      </w:r>
    </w:p>
    <w:p w14:paraId="7BAD80EB" w14:textId="77777777" w:rsidR="00E853F9" w:rsidRPr="000F7964" w:rsidRDefault="00E853F9" w:rsidP="00E853F9">
      <w:pPr>
        <w:jc w:val="both"/>
        <w:rPr>
          <w:rFonts w:ascii="Arial" w:hAnsi="Arial" w:cs="Arial"/>
          <w:sz w:val="60"/>
          <w:szCs w:val="60"/>
        </w:rPr>
      </w:pPr>
    </w:p>
    <w:p w14:paraId="13679A21" w14:textId="3D9D1D20" w:rsidR="007C00BD" w:rsidRPr="000F7964" w:rsidRDefault="007C00BD" w:rsidP="007C00BD">
      <w:pPr>
        <w:jc w:val="both"/>
        <w:rPr>
          <w:rFonts w:ascii="Arial" w:hAnsi="Arial" w:cs="Arial"/>
          <w:sz w:val="60"/>
          <w:szCs w:val="60"/>
        </w:rPr>
      </w:pPr>
      <w:r w:rsidRPr="000F7964">
        <w:rPr>
          <w:rFonts w:ascii="Arial" w:hAnsi="Arial" w:cs="Arial"/>
          <w:sz w:val="60"/>
          <w:szCs w:val="60"/>
        </w:rPr>
        <w:t xml:space="preserve">Ymatebodd Richard i gais argyfwng am wirfoddolwyr i fod â rhan yn arweinyddiaeth grŵp ieuenctid yr eglwys. Derbyniwyd ei gynnig ef ar </w:t>
      </w:r>
      <w:r w:rsidRPr="000F7964">
        <w:rPr>
          <w:rFonts w:ascii="Arial" w:hAnsi="Arial" w:cs="Arial"/>
          <w:sz w:val="60"/>
          <w:szCs w:val="60"/>
        </w:rPr>
        <w:lastRenderedPageBreak/>
        <w:t>ôl derbyn gwiriad DBS a chwblhau gweithdrefnau a hyfforddiant diogelu. Ar ôl rhai misoedd, aeth un rhiant i weld y gweinidog i ddweud ei fod ef a nifer o rieni wedi cael ar ddeall bod Richard yn hoyw. Nid oedd y rhieni hyn yn awyddus i Richard barhau i fod â rhan yng ngofal a meithrin Cristnogol plant a phobl ifanc.</w:t>
      </w:r>
    </w:p>
    <w:p w14:paraId="4F732818" w14:textId="54079C7C" w:rsidR="007C00BD" w:rsidRPr="000F7964" w:rsidRDefault="007C00BD" w:rsidP="007C00BD">
      <w:pPr>
        <w:jc w:val="both"/>
        <w:rPr>
          <w:rFonts w:ascii="Arial" w:hAnsi="Arial" w:cs="Arial"/>
          <w:sz w:val="60"/>
          <w:szCs w:val="60"/>
        </w:rPr>
      </w:pPr>
    </w:p>
    <w:p w14:paraId="430B2620" w14:textId="77777777" w:rsidR="007C00BD" w:rsidRPr="000F7964" w:rsidRDefault="007C00BD" w:rsidP="007C00BD">
      <w:pPr>
        <w:jc w:val="both"/>
        <w:rPr>
          <w:rFonts w:ascii="Arial" w:hAnsi="Arial" w:cs="Arial"/>
          <w:sz w:val="60"/>
          <w:szCs w:val="60"/>
        </w:rPr>
      </w:pPr>
    </w:p>
    <w:p w14:paraId="0890A435" w14:textId="0E361874" w:rsidR="007C00BD" w:rsidRPr="000F7964" w:rsidRDefault="007C00BD" w:rsidP="007C00BD">
      <w:pPr>
        <w:jc w:val="both"/>
        <w:rPr>
          <w:rFonts w:ascii="Arial" w:hAnsi="Arial" w:cs="Arial"/>
          <w:sz w:val="60"/>
          <w:szCs w:val="60"/>
        </w:rPr>
      </w:pPr>
      <w:r w:rsidRPr="000F7964">
        <w:rPr>
          <w:rFonts w:ascii="Arial" w:hAnsi="Arial" w:cs="Arial"/>
          <w:sz w:val="60"/>
          <w:szCs w:val="60"/>
        </w:rPr>
        <w:t>Pa un o’r canlynol sy’n gywir?</w:t>
      </w:r>
    </w:p>
    <w:p w14:paraId="4C54C85F" w14:textId="77777777" w:rsidR="007C00BD" w:rsidRPr="000F7964" w:rsidRDefault="007C00BD" w:rsidP="007C00BD">
      <w:pPr>
        <w:jc w:val="both"/>
        <w:rPr>
          <w:rFonts w:ascii="Arial" w:hAnsi="Arial" w:cs="Arial"/>
          <w:sz w:val="60"/>
          <w:szCs w:val="60"/>
        </w:rPr>
      </w:pPr>
    </w:p>
    <w:p w14:paraId="2FF82BEB" w14:textId="77777777" w:rsidR="007C00BD" w:rsidRPr="000F7964" w:rsidRDefault="007C00BD" w:rsidP="007C00BD">
      <w:pPr>
        <w:pStyle w:val="ListParagraph"/>
        <w:numPr>
          <w:ilvl w:val="0"/>
          <w:numId w:val="44"/>
        </w:numPr>
        <w:spacing w:after="160" w:line="259" w:lineRule="auto"/>
        <w:jc w:val="both"/>
        <w:rPr>
          <w:rFonts w:ascii="Arial" w:hAnsi="Arial" w:cs="Arial"/>
          <w:sz w:val="60"/>
          <w:szCs w:val="60"/>
        </w:rPr>
      </w:pPr>
      <w:r w:rsidRPr="000F7964">
        <w:rPr>
          <w:rFonts w:ascii="Arial" w:hAnsi="Arial" w:cs="Arial"/>
          <w:sz w:val="60"/>
          <w:szCs w:val="60"/>
        </w:rPr>
        <w:t xml:space="preserve">Yr aelodau yw cyfansoddiad yr Eglwys Fethodistaidd ac felly, yn aelodau, mae gan y rhieni hawl i ddewis pwy ddylai arwain y grŵp </w:t>
      </w:r>
      <w:r w:rsidRPr="000F7964">
        <w:rPr>
          <w:rFonts w:ascii="Arial" w:hAnsi="Arial" w:cs="Arial"/>
          <w:sz w:val="60"/>
          <w:szCs w:val="60"/>
        </w:rPr>
        <w:lastRenderedPageBreak/>
        <w:t>ieuenctid a’u bod nhw’n ddibryder ynglŷn â’r unigolyn hwnnw.  Nid safle â chyflog mohono ac felly nid yw deddfau cydraddoldeb yn berthnasol.</w:t>
      </w:r>
    </w:p>
    <w:p w14:paraId="5EB9A5B8" w14:textId="77777777" w:rsidR="007C00BD" w:rsidRPr="000F7964" w:rsidRDefault="007C00BD" w:rsidP="007C00BD">
      <w:pPr>
        <w:pStyle w:val="ListParagraph"/>
        <w:numPr>
          <w:ilvl w:val="0"/>
          <w:numId w:val="44"/>
        </w:numPr>
        <w:spacing w:after="160" w:line="259" w:lineRule="auto"/>
        <w:jc w:val="both"/>
        <w:rPr>
          <w:rFonts w:ascii="Arial" w:hAnsi="Arial" w:cs="Arial"/>
          <w:sz w:val="60"/>
          <w:szCs w:val="60"/>
        </w:rPr>
      </w:pPr>
      <w:r w:rsidRPr="000F7964">
        <w:rPr>
          <w:rFonts w:ascii="Arial" w:hAnsi="Arial" w:cs="Arial"/>
          <w:sz w:val="60"/>
          <w:szCs w:val="60"/>
        </w:rPr>
        <w:t>Sefydliad cyhoeddus yw’r Eglwys Fethodistaidd ac yn ddarostyngedig i ddeddfau cydraddoldeb. Gwahaniaethu uniongyrchol ar sail cyfeiriadedd rhywedd yw hyn ac yn anghyfreithlon.</w:t>
      </w:r>
    </w:p>
    <w:p w14:paraId="13176B66" w14:textId="77777777" w:rsidR="007C00BD" w:rsidRPr="000F7964" w:rsidRDefault="007C00BD" w:rsidP="007C00BD">
      <w:pPr>
        <w:pStyle w:val="ListParagraph"/>
        <w:numPr>
          <w:ilvl w:val="0"/>
          <w:numId w:val="44"/>
        </w:numPr>
        <w:spacing w:after="160" w:line="259" w:lineRule="auto"/>
        <w:jc w:val="both"/>
        <w:rPr>
          <w:rFonts w:ascii="Arial" w:hAnsi="Arial" w:cs="Arial"/>
          <w:sz w:val="60"/>
          <w:szCs w:val="60"/>
        </w:rPr>
      </w:pPr>
      <w:r w:rsidRPr="000F7964">
        <w:rPr>
          <w:rFonts w:ascii="Arial" w:hAnsi="Arial" w:cs="Arial"/>
          <w:sz w:val="60"/>
          <w:szCs w:val="60"/>
        </w:rPr>
        <w:t xml:space="preserve">Mae gan aelodau’r Eglwys Fethodistaidd wahanol safbwyntiau ar rywioldeb pobl.  Caiff hynny ei dderbyn fel argyhoeddiadau gwrthwynebol ac </w:t>
      </w:r>
      <w:r w:rsidRPr="000F7964">
        <w:rPr>
          <w:rFonts w:ascii="Arial" w:hAnsi="Arial" w:cs="Arial"/>
          <w:sz w:val="60"/>
          <w:szCs w:val="60"/>
        </w:rPr>
        <w:lastRenderedPageBreak/>
        <w:t>mae’r eglwys yn gwneud trefniadau ymarferol ar gyfer ymarferiad yr holl safbwyntiau.  Felly mae gan y rhieni hyn hawl i fod â grŵp ieuenctid sy’n cael ei arwain gan unigolyn heterorywiadd os dyna yw eu hargyhoeddiad diwinyddol nhw.</w:t>
      </w:r>
    </w:p>
    <w:p w14:paraId="55565F95" w14:textId="37916F45" w:rsidR="007214F9" w:rsidRPr="000F7964" w:rsidRDefault="007214F9" w:rsidP="00E853F9">
      <w:pPr>
        <w:jc w:val="both"/>
        <w:rPr>
          <w:rFonts w:ascii="Arial" w:hAnsi="Arial" w:cs="Arial"/>
          <w:b/>
          <w:sz w:val="60"/>
          <w:szCs w:val="60"/>
        </w:rPr>
      </w:pPr>
    </w:p>
    <w:p w14:paraId="5966800D" w14:textId="77777777" w:rsidR="007214F9" w:rsidRPr="000F7964" w:rsidRDefault="007214F9" w:rsidP="00E853F9">
      <w:pPr>
        <w:jc w:val="both"/>
        <w:rPr>
          <w:rFonts w:ascii="Arial" w:hAnsi="Arial" w:cs="Arial"/>
          <w:b/>
          <w:sz w:val="60"/>
          <w:szCs w:val="60"/>
        </w:rPr>
      </w:pPr>
    </w:p>
    <w:p w14:paraId="148669EF" w14:textId="67B20FBC" w:rsidR="00381525" w:rsidRPr="000F7964" w:rsidRDefault="00E853F9" w:rsidP="00E853F9">
      <w:pPr>
        <w:jc w:val="both"/>
        <w:rPr>
          <w:rFonts w:ascii="Arial" w:hAnsi="Arial" w:cs="Arial"/>
          <w:b/>
          <w:sz w:val="60"/>
          <w:szCs w:val="60"/>
        </w:rPr>
      </w:pPr>
      <w:r w:rsidRPr="000F7964">
        <w:rPr>
          <w:rFonts w:ascii="Arial" w:hAnsi="Arial" w:cs="Arial"/>
          <w:b/>
          <w:sz w:val="60"/>
          <w:szCs w:val="60"/>
        </w:rPr>
        <w:t xml:space="preserve">8. </w:t>
      </w:r>
      <w:r w:rsidR="007C00BD" w:rsidRPr="000F7964">
        <w:rPr>
          <w:rFonts w:ascii="Arial" w:hAnsi="Arial" w:cs="Arial"/>
          <w:b/>
          <w:sz w:val="60"/>
          <w:szCs w:val="60"/>
        </w:rPr>
        <w:t>Stori Rumana</w:t>
      </w:r>
    </w:p>
    <w:p w14:paraId="3CF4AFC1" w14:textId="77777777" w:rsidR="00E853F9" w:rsidRPr="000F7964" w:rsidRDefault="00E853F9" w:rsidP="00E853F9">
      <w:pPr>
        <w:jc w:val="both"/>
        <w:rPr>
          <w:rFonts w:ascii="Arial" w:hAnsi="Arial" w:cs="Arial"/>
          <w:sz w:val="60"/>
          <w:szCs w:val="60"/>
        </w:rPr>
      </w:pPr>
    </w:p>
    <w:p w14:paraId="332C9607" w14:textId="13CD76CE" w:rsidR="007C00BD" w:rsidRPr="000F7964" w:rsidRDefault="007C00BD" w:rsidP="007C00BD">
      <w:pPr>
        <w:jc w:val="both"/>
        <w:rPr>
          <w:rFonts w:ascii="Arial" w:hAnsi="Arial" w:cs="Arial"/>
          <w:sz w:val="60"/>
          <w:szCs w:val="60"/>
        </w:rPr>
      </w:pPr>
      <w:r w:rsidRPr="000F7964">
        <w:rPr>
          <w:rFonts w:ascii="Arial" w:hAnsi="Arial" w:cs="Arial"/>
          <w:sz w:val="60"/>
          <w:szCs w:val="60"/>
        </w:rPr>
        <w:t xml:space="preserve">Mae Rumana newydd gael ei dewis i roi cefnogaeth weinyddol gyffredinol ac yn y swyddfa i dîm arweinyddiaeth y gylchdaith. Mae Rumana wedi dewis gwisgo hijab yn </w:t>
      </w:r>
      <w:r w:rsidRPr="000F7964">
        <w:rPr>
          <w:rFonts w:ascii="Arial" w:hAnsi="Arial" w:cs="Arial"/>
          <w:sz w:val="60"/>
          <w:szCs w:val="60"/>
        </w:rPr>
        <w:lastRenderedPageBreak/>
        <w:t>fynegiant o’i ffydd Fwslimaidd. Dywedodd Tom, stiward yn y gylchdaith, wrth Rumana sawl gwaith nad oedd hi’n briodol i’w gŵr wneud iddi wisgo’r “sgarff am ei phen”. Mae ef wedi bod yn uchel ei gloch yn y gymuned leol am yr hyn y mae ef yn eu hystyried yn “ofnau ynglŷn â pheryglon Islam”.</w:t>
      </w:r>
    </w:p>
    <w:p w14:paraId="4C537927" w14:textId="405A9249" w:rsidR="007C00BD" w:rsidRPr="000F7964" w:rsidRDefault="007C00BD" w:rsidP="007C00BD">
      <w:pPr>
        <w:jc w:val="both"/>
        <w:rPr>
          <w:rFonts w:ascii="Arial" w:hAnsi="Arial" w:cs="Arial"/>
          <w:sz w:val="60"/>
          <w:szCs w:val="60"/>
        </w:rPr>
      </w:pPr>
    </w:p>
    <w:p w14:paraId="6DAAC8E4" w14:textId="77777777" w:rsidR="007C00BD" w:rsidRPr="000F7964" w:rsidRDefault="007C00BD" w:rsidP="007C00BD">
      <w:pPr>
        <w:jc w:val="both"/>
        <w:rPr>
          <w:rFonts w:ascii="Arial" w:hAnsi="Arial" w:cs="Arial"/>
          <w:sz w:val="60"/>
          <w:szCs w:val="60"/>
        </w:rPr>
      </w:pPr>
    </w:p>
    <w:p w14:paraId="508464D5" w14:textId="4FA6323E" w:rsidR="007C00BD" w:rsidRPr="000F7964" w:rsidRDefault="007C00BD" w:rsidP="007C00BD">
      <w:pPr>
        <w:jc w:val="both"/>
        <w:rPr>
          <w:rFonts w:ascii="Arial" w:hAnsi="Arial" w:cs="Arial"/>
          <w:sz w:val="60"/>
          <w:szCs w:val="60"/>
        </w:rPr>
      </w:pPr>
      <w:r w:rsidRPr="000F7964">
        <w:rPr>
          <w:rFonts w:ascii="Arial" w:hAnsi="Arial" w:cs="Arial"/>
          <w:sz w:val="60"/>
          <w:szCs w:val="60"/>
        </w:rPr>
        <w:t>Pa un o’r canlynol sy’n gywir?</w:t>
      </w:r>
    </w:p>
    <w:p w14:paraId="35E2643E" w14:textId="77777777" w:rsidR="007C00BD" w:rsidRPr="000F7964" w:rsidRDefault="007C00BD" w:rsidP="007C00BD">
      <w:pPr>
        <w:jc w:val="both"/>
        <w:rPr>
          <w:rFonts w:ascii="Arial" w:hAnsi="Arial" w:cs="Arial"/>
          <w:sz w:val="60"/>
          <w:szCs w:val="60"/>
        </w:rPr>
      </w:pPr>
    </w:p>
    <w:p w14:paraId="021D1480" w14:textId="77777777" w:rsidR="007C00BD" w:rsidRPr="000F7964" w:rsidRDefault="007C00BD" w:rsidP="007C00BD">
      <w:pPr>
        <w:pStyle w:val="ListParagraph"/>
        <w:numPr>
          <w:ilvl w:val="0"/>
          <w:numId w:val="45"/>
        </w:numPr>
        <w:spacing w:after="160" w:line="259" w:lineRule="auto"/>
        <w:jc w:val="both"/>
        <w:rPr>
          <w:rFonts w:ascii="Arial" w:hAnsi="Arial" w:cs="Arial"/>
          <w:sz w:val="60"/>
          <w:szCs w:val="60"/>
        </w:rPr>
      </w:pPr>
      <w:r w:rsidRPr="000F7964">
        <w:rPr>
          <w:rFonts w:ascii="Arial" w:hAnsi="Arial" w:cs="Arial"/>
          <w:sz w:val="60"/>
          <w:szCs w:val="60"/>
        </w:rPr>
        <w:t xml:space="preserve">Mae gan aelodau’r eglwys ryddid cydwybod i fynegi eu safbwyntiau nhw o ran materion crefyddol.  Felly, mae’r hyn a </w:t>
      </w:r>
      <w:r w:rsidRPr="000F7964">
        <w:rPr>
          <w:rFonts w:ascii="Arial" w:hAnsi="Arial" w:cs="Arial"/>
          <w:sz w:val="60"/>
          <w:szCs w:val="60"/>
        </w:rPr>
        <w:lastRenderedPageBreak/>
        <w:t>ddywed Tom yn warchodedig ac yn gyfreithlon.</w:t>
      </w:r>
    </w:p>
    <w:p w14:paraId="30A8332A" w14:textId="77777777" w:rsidR="007C00BD" w:rsidRPr="000F7964" w:rsidRDefault="007C00BD" w:rsidP="007C00BD">
      <w:pPr>
        <w:pStyle w:val="ListParagraph"/>
        <w:numPr>
          <w:ilvl w:val="0"/>
          <w:numId w:val="45"/>
        </w:numPr>
        <w:spacing w:after="160" w:line="259" w:lineRule="auto"/>
        <w:jc w:val="both"/>
        <w:rPr>
          <w:rFonts w:ascii="Arial" w:hAnsi="Arial" w:cs="Arial"/>
          <w:sz w:val="60"/>
          <w:szCs w:val="60"/>
        </w:rPr>
      </w:pPr>
      <w:r w:rsidRPr="000F7964">
        <w:rPr>
          <w:rFonts w:ascii="Arial" w:hAnsi="Arial" w:cs="Arial"/>
          <w:sz w:val="60"/>
          <w:szCs w:val="60"/>
        </w:rPr>
        <w:t>Mae’r Eglwys Fethodistaidd yn eithriedig rhag deddfwriaeth cydraddoldeb o ran ffydd grefyddol ac â’r hawl i ddisgwyl i Rumana ddilyn ei disgyblaeth.  Mae hyn y rhoi’r hawl i stiward y gylchdaith ofyn iddi hi beidio â gwisgo hijab yn y gwaith.</w:t>
      </w:r>
    </w:p>
    <w:p w14:paraId="3FBFA2BC" w14:textId="77777777" w:rsidR="007C00BD" w:rsidRPr="000F7964" w:rsidRDefault="007C00BD" w:rsidP="007C00BD">
      <w:pPr>
        <w:pStyle w:val="ListParagraph"/>
        <w:numPr>
          <w:ilvl w:val="0"/>
          <w:numId w:val="45"/>
        </w:numPr>
        <w:spacing w:after="160" w:line="259" w:lineRule="auto"/>
        <w:jc w:val="both"/>
        <w:rPr>
          <w:rFonts w:ascii="Arial" w:hAnsi="Arial" w:cs="Arial"/>
          <w:sz w:val="60"/>
          <w:szCs w:val="60"/>
        </w:rPr>
      </w:pPr>
      <w:r w:rsidRPr="000F7964">
        <w:rPr>
          <w:rFonts w:ascii="Arial" w:hAnsi="Arial" w:cs="Arial"/>
          <w:sz w:val="60"/>
          <w:szCs w:val="60"/>
        </w:rPr>
        <w:t xml:space="preserve">Mae’r Eglwys Fethodistaidd wedi cyflogi Rumana mewn swydd weinyddol ac felly mae dyletswydd gyfreithiol nad yw hi’n wynebu gwahaniaethu ar sail ei ffydd grefyddol.  Os bu i Tom greu amgylchedd fygythiol, ddiraddiol </w:t>
      </w:r>
      <w:r w:rsidRPr="000F7964">
        <w:rPr>
          <w:rFonts w:ascii="Arial" w:hAnsi="Arial" w:cs="Arial"/>
          <w:sz w:val="60"/>
          <w:szCs w:val="60"/>
        </w:rPr>
        <w:lastRenderedPageBreak/>
        <w:t>neu waradwyddus, aflonyddu fyddai hynny ac yn anghyfreithlon.</w:t>
      </w:r>
    </w:p>
    <w:p w14:paraId="098FEB40" w14:textId="77777777" w:rsidR="00381525" w:rsidRPr="000F7964" w:rsidRDefault="00381525" w:rsidP="00E853F9">
      <w:pPr>
        <w:jc w:val="both"/>
        <w:rPr>
          <w:rFonts w:ascii="Arial" w:hAnsi="Arial" w:cs="Arial"/>
          <w:sz w:val="60"/>
          <w:szCs w:val="60"/>
        </w:rPr>
      </w:pPr>
    </w:p>
    <w:p w14:paraId="4385C093" w14:textId="77777777" w:rsidR="000F7964" w:rsidRDefault="000F7964" w:rsidP="000F7964">
      <w:pPr>
        <w:rPr>
          <w:rFonts w:ascii="Arial" w:hAnsi="Arial" w:cs="Arial"/>
          <w:b/>
          <w:sz w:val="60"/>
          <w:szCs w:val="60"/>
        </w:rPr>
      </w:pPr>
    </w:p>
    <w:p w14:paraId="71409F02" w14:textId="315C7874" w:rsidR="00381525" w:rsidRPr="000F7964" w:rsidRDefault="00E853F9" w:rsidP="000F7964">
      <w:pPr>
        <w:rPr>
          <w:rFonts w:ascii="Arial" w:hAnsi="Arial" w:cs="Arial"/>
          <w:b/>
          <w:sz w:val="60"/>
          <w:szCs w:val="60"/>
        </w:rPr>
      </w:pPr>
      <w:r w:rsidRPr="000F7964">
        <w:rPr>
          <w:rFonts w:ascii="Arial" w:hAnsi="Arial" w:cs="Arial"/>
          <w:b/>
          <w:sz w:val="60"/>
          <w:szCs w:val="60"/>
        </w:rPr>
        <w:t xml:space="preserve">9. </w:t>
      </w:r>
      <w:r w:rsidR="00EE12D0" w:rsidRPr="000F7964">
        <w:rPr>
          <w:rFonts w:ascii="Arial" w:hAnsi="Arial" w:cs="Arial"/>
          <w:b/>
          <w:sz w:val="60"/>
          <w:szCs w:val="60"/>
        </w:rPr>
        <w:t xml:space="preserve">Stori </w:t>
      </w:r>
      <w:r w:rsidR="00381525" w:rsidRPr="000F7964">
        <w:rPr>
          <w:rFonts w:ascii="Arial" w:hAnsi="Arial" w:cs="Arial"/>
          <w:b/>
          <w:sz w:val="60"/>
          <w:szCs w:val="60"/>
        </w:rPr>
        <w:t>Maya</w:t>
      </w:r>
    </w:p>
    <w:p w14:paraId="138EFA33" w14:textId="77777777" w:rsidR="00E853F9" w:rsidRPr="000F7964" w:rsidRDefault="00E853F9" w:rsidP="00E853F9">
      <w:pPr>
        <w:jc w:val="both"/>
        <w:rPr>
          <w:rFonts w:ascii="Arial" w:hAnsi="Arial" w:cs="Arial"/>
          <w:sz w:val="60"/>
          <w:szCs w:val="60"/>
        </w:rPr>
      </w:pPr>
    </w:p>
    <w:p w14:paraId="464236B4" w14:textId="3EF44332" w:rsidR="00EE12D0" w:rsidRPr="000F7964" w:rsidRDefault="00EE12D0" w:rsidP="00EE12D0">
      <w:pPr>
        <w:jc w:val="both"/>
        <w:rPr>
          <w:rFonts w:ascii="Arial" w:hAnsi="Arial" w:cs="Arial"/>
          <w:sz w:val="60"/>
          <w:szCs w:val="60"/>
        </w:rPr>
      </w:pPr>
      <w:r w:rsidRPr="000F7964">
        <w:rPr>
          <w:rFonts w:ascii="Arial" w:hAnsi="Arial" w:cs="Arial"/>
          <w:sz w:val="60"/>
          <w:szCs w:val="60"/>
        </w:rPr>
        <w:t xml:space="preserve">Er bod Maya wedi gweld nifer o hysbysiadau yng nghylchlythyr yr eglwys yn gofyn am bobl i fod yn stiwardiaid, nid oedd unrhyw eglurhad gwirioneddol o waith stiward. Am nad oedd hi wedi gweld neb fel y hi mewn safle o arweinyddiaeth, aeth Maya i gredu nad oedd yr hysbysiadau ar ei chyfer hi. Mynnodd y gweinidog air gyda hi un diwrnod ar ôl yr oedfa. Fe eglurodd iddi beth yw ystyr bod yn </w:t>
      </w:r>
      <w:r w:rsidRPr="000F7964">
        <w:rPr>
          <w:rFonts w:ascii="Arial" w:hAnsi="Arial" w:cs="Arial"/>
          <w:sz w:val="60"/>
          <w:szCs w:val="60"/>
        </w:rPr>
        <w:lastRenderedPageBreak/>
        <w:t>stiward a sôn ei fod ef o’r farn y byddai hi’n gwneud stiward da iawn. Ar ôl ystyriaeth a gweddi rhoddodd Maya ei henw ymlaen. Mae arweinyddiaeth yr eglwys wedi bod yn gefnogol iawn iddi hi, yn arbennig yn ei hymdrechion hi i ehangu apêl bod yn yr arweinyddiaeth i bobl.</w:t>
      </w:r>
    </w:p>
    <w:p w14:paraId="3BC2AAF5" w14:textId="712B6700" w:rsidR="00EE12D0" w:rsidRPr="000F7964" w:rsidRDefault="00EE12D0" w:rsidP="00EE12D0">
      <w:pPr>
        <w:jc w:val="both"/>
        <w:rPr>
          <w:rFonts w:ascii="Arial" w:hAnsi="Arial" w:cs="Arial"/>
          <w:sz w:val="60"/>
          <w:szCs w:val="60"/>
        </w:rPr>
      </w:pPr>
    </w:p>
    <w:p w14:paraId="291B5DA4" w14:textId="77777777" w:rsidR="00EE12D0" w:rsidRPr="000F7964" w:rsidRDefault="00EE12D0" w:rsidP="00EE12D0">
      <w:pPr>
        <w:jc w:val="both"/>
        <w:rPr>
          <w:rFonts w:ascii="Arial" w:hAnsi="Arial" w:cs="Arial"/>
          <w:sz w:val="60"/>
          <w:szCs w:val="60"/>
        </w:rPr>
      </w:pPr>
    </w:p>
    <w:p w14:paraId="75397FC3" w14:textId="62EB12B2" w:rsidR="00EE12D0" w:rsidRPr="000F7964" w:rsidRDefault="00EE12D0" w:rsidP="00EE12D0">
      <w:pPr>
        <w:jc w:val="both"/>
        <w:rPr>
          <w:rFonts w:ascii="Arial" w:hAnsi="Arial" w:cs="Arial"/>
          <w:sz w:val="60"/>
          <w:szCs w:val="60"/>
        </w:rPr>
      </w:pPr>
      <w:r w:rsidRPr="000F7964">
        <w:rPr>
          <w:rFonts w:ascii="Arial" w:hAnsi="Arial" w:cs="Arial"/>
          <w:sz w:val="60"/>
          <w:szCs w:val="60"/>
        </w:rPr>
        <w:t>Pa un o’r canlynol sy’n gywir?</w:t>
      </w:r>
    </w:p>
    <w:p w14:paraId="6F391AC4" w14:textId="77777777" w:rsidR="00EE12D0" w:rsidRPr="000F7964" w:rsidRDefault="00EE12D0" w:rsidP="00EE12D0">
      <w:pPr>
        <w:jc w:val="both"/>
        <w:rPr>
          <w:rFonts w:ascii="Arial" w:hAnsi="Arial" w:cs="Arial"/>
          <w:sz w:val="60"/>
          <w:szCs w:val="60"/>
        </w:rPr>
      </w:pPr>
    </w:p>
    <w:p w14:paraId="39E75D04" w14:textId="77777777" w:rsidR="00EE12D0" w:rsidRPr="000F7964" w:rsidRDefault="00EE12D0" w:rsidP="00EE12D0">
      <w:pPr>
        <w:pStyle w:val="ListParagraph"/>
        <w:numPr>
          <w:ilvl w:val="0"/>
          <w:numId w:val="46"/>
        </w:numPr>
        <w:spacing w:after="160" w:line="259" w:lineRule="auto"/>
        <w:jc w:val="both"/>
        <w:rPr>
          <w:rFonts w:ascii="Arial" w:hAnsi="Arial" w:cs="Arial"/>
          <w:sz w:val="60"/>
          <w:szCs w:val="60"/>
        </w:rPr>
      </w:pPr>
      <w:r w:rsidRPr="000F7964">
        <w:rPr>
          <w:rFonts w:ascii="Arial" w:hAnsi="Arial" w:cs="Arial"/>
          <w:sz w:val="60"/>
          <w:szCs w:val="60"/>
        </w:rPr>
        <w:t xml:space="preserve">Mae’r gweinidog wedi cymryd camau cadarnhaol i recriwtio rhywun gwahanol i aelodau eraill arweinyddiaeth yr eglwys.  Am fod nifer yr hysbysiadau yn awgrymu nad oedd yna unrhyw ymgeisydd </w:t>
      </w:r>
      <w:r w:rsidRPr="000F7964">
        <w:rPr>
          <w:rFonts w:ascii="Arial" w:hAnsi="Arial" w:cs="Arial"/>
          <w:sz w:val="60"/>
          <w:szCs w:val="60"/>
        </w:rPr>
        <w:lastRenderedPageBreak/>
        <w:t>â mwy o gymwysterau wedi cael ei ddiystyru, mae hyn yn gyfreithlon.</w:t>
      </w:r>
    </w:p>
    <w:p w14:paraId="7BE841FC" w14:textId="77777777" w:rsidR="00EE12D0" w:rsidRPr="000F7964" w:rsidRDefault="00EE12D0" w:rsidP="00EE12D0">
      <w:pPr>
        <w:pStyle w:val="ListParagraph"/>
        <w:numPr>
          <w:ilvl w:val="0"/>
          <w:numId w:val="46"/>
        </w:numPr>
        <w:spacing w:after="160" w:line="259" w:lineRule="auto"/>
        <w:jc w:val="both"/>
        <w:rPr>
          <w:rFonts w:ascii="Arial" w:hAnsi="Arial" w:cs="Arial"/>
          <w:sz w:val="60"/>
          <w:szCs w:val="60"/>
        </w:rPr>
      </w:pPr>
      <w:r w:rsidRPr="000F7964">
        <w:rPr>
          <w:rFonts w:ascii="Arial" w:hAnsi="Arial" w:cs="Arial"/>
          <w:sz w:val="60"/>
          <w:szCs w:val="60"/>
        </w:rPr>
        <w:t>Wrth gymryd amser personol i siarad â Maya ac nid ymgeiswyr posibl eraill, mae’r gweinidog wedi arddangos rhagfarn ac mae hyn yn anghyfreithlon.</w:t>
      </w:r>
    </w:p>
    <w:p w14:paraId="5B769EC8" w14:textId="77777777" w:rsidR="00381525" w:rsidRPr="000F7964" w:rsidRDefault="00381525" w:rsidP="00E853F9">
      <w:pPr>
        <w:jc w:val="both"/>
        <w:rPr>
          <w:rFonts w:ascii="Arial" w:hAnsi="Arial" w:cs="Arial"/>
          <w:sz w:val="60"/>
          <w:szCs w:val="60"/>
        </w:rPr>
      </w:pPr>
    </w:p>
    <w:p w14:paraId="70B63CB0" w14:textId="77777777" w:rsidR="00381525" w:rsidRPr="000F7964" w:rsidRDefault="00381525" w:rsidP="00E853F9">
      <w:pPr>
        <w:jc w:val="both"/>
        <w:rPr>
          <w:rFonts w:ascii="Arial" w:hAnsi="Arial" w:cs="Arial"/>
          <w:sz w:val="60"/>
          <w:szCs w:val="60"/>
        </w:rPr>
      </w:pPr>
    </w:p>
    <w:p w14:paraId="1DC4D59E" w14:textId="16057E3F" w:rsidR="00381525" w:rsidRPr="000F7964" w:rsidRDefault="00E853F9" w:rsidP="000F7964">
      <w:pPr>
        <w:rPr>
          <w:rFonts w:ascii="Arial" w:hAnsi="Arial" w:cs="Arial"/>
          <w:b/>
          <w:sz w:val="60"/>
          <w:szCs w:val="60"/>
        </w:rPr>
      </w:pPr>
      <w:r w:rsidRPr="000F7964">
        <w:rPr>
          <w:rFonts w:ascii="Arial" w:hAnsi="Arial" w:cs="Arial"/>
          <w:b/>
          <w:sz w:val="60"/>
          <w:szCs w:val="60"/>
        </w:rPr>
        <w:t xml:space="preserve">10. </w:t>
      </w:r>
      <w:r w:rsidR="00EE12D0" w:rsidRPr="000F7964">
        <w:rPr>
          <w:rFonts w:ascii="Arial" w:hAnsi="Arial" w:cs="Arial"/>
          <w:b/>
          <w:sz w:val="60"/>
          <w:szCs w:val="60"/>
        </w:rPr>
        <w:t xml:space="preserve">Stori </w:t>
      </w:r>
      <w:r w:rsidR="00381525" w:rsidRPr="000F7964">
        <w:rPr>
          <w:rFonts w:ascii="Arial" w:hAnsi="Arial" w:cs="Arial"/>
          <w:b/>
          <w:sz w:val="60"/>
          <w:szCs w:val="60"/>
        </w:rPr>
        <w:t>Kofi</w:t>
      </w:r>
    </w:p>
    <w:p w14:paraId="30575D4D" w14:textId="77777777" w:rsidR="00E853F9" w:rsidRPr="000F7964" w:rsidRDefault="00E853F9" w:rsidP="00E853F9">
      <w:pPr>
        <w:jc w:val="both"/>
        <w:rPr>
          <w:rFonts w:ascii="Arial" w:hAnsi="Arial" w:cs="Arial"/>
          <w:sz w:val="60"/>
          <w:szCs w:val="60"/>
        </w:rPr>
      </w:pPr>
    </w:p>
    <w:p w14:paraId="38DDE18B" w14:textId="6844EA13" w:rsidR="00EE12D0" w:rsidRPr="000F7964" w:rsidRDefault="00EE12D0" w:rsidP="00EE12D0">
      <w:pPr>
        <w:jc w:val="both"/>
        <w:rPr>
          <w:rFonts w:ascii="Arial" w:hAnsi="Arial" w:cs="Arial"/>
          <w:sz w:val="60"/>
          <w:szCs w:val="60"/>
        </w:rPr>
      </w:pPr>
      <w:r w:rsidRPr="000F7964">
        <w:rPr>
          <w:rFonts w:ascii="Arial" w:hAnsi="Arial" w:cs="Arial"/>
          <w:sz w:val="60"/>
          <w:szCs w:val="60"/>
        </w:rPr>
        <w:t xml:space="preserve">Mae eglwys Fethodistaidd Kofi wedi bod yn llwyddiannus iawn o ran adeiladu perthnasedd yn yr eglwys wrth rannu prydau bwyd ar ôl oedfaon. Sylwodd Kofi fod y prydau i </w:t>
      </w:r>
      <w:r w:rsidRPr="000F7964">
        <w:rPr>
          <w:rFonts w:ascii="Arial" w:hAnsi="Arial" w:cs="Arial"/>
          <w:sz w:val="60"/>
          <w:szCs w:val="60"/>
        </w:rPr>
        <w:lastRenderedPageBreak/>
        <w:t xml:space="preserve">gyd o fwydydd traddodiadol Prydain ac ychydig iawn yn mynychu o’r cymunedau lleiafrifoedd ethnig. Awgrymodd Kofi y gallai un o’r cymunedau lleiafrifoedd ethnig baratoi’r bwyd i annog pawb i deimlo eu bod nhw’n rhan gyfartal o’r eglwys. Cafodd y syniad hwn ei wrthod heb unrhyw drafodaeth wirioneddol. Dywedodd un arweinydd lleyg, “’Fydden ni ddim yn gallu cael gwared ar arogl eich bwyd chi yn y capel.” Roedd arweinyddiaeth yr eglwys yn dadlau mai niferoedd cymharol fach oedd yna o’r cymunedau lleiafrifoedd ethnig a bod gan y mwyafrif o </w:t>
      </w:r>
      <w:r w:rsidRPr="000F7964">
        <w:rPr>
          <w:rFonts w:ascii="Arial" w:hAnsi="Arial" w:cs="Arial"/>
          <w:sz w:val="60"/>
          <w:szCs w:val="60"/>
        </w:rPr>
        <w:lastRenderedPageBreak/>
        <w:t>aelodau’r eglwys hawl i benderfynu sut y dylid rhedeg yr eglwys.</w:t>
      </w:r>
    </w:p>
    <w:p w14:paraId="36D4BB1C" w14:textId="060CDC02" w:rsidR="00EE12D0" w:rsidRPr="000F7964" w:rsidRDefault="00EE12D0" w:rsidP="00EE12D0">
      <w:pPr>
        <w:jc w:val="both"/>
        <w:rPr>
          <w:rFonts w:ascii="Arial" w:hAnsi="Arial" w:cs="Arial"/>
          <w:sz w:val="60"/>
          <w:szCs w:val="60"/>
        </w:rPr>
      </w:pPr>
    </w:p>
    <w:p w14:paraId="3660ED67" w14:textId="77777777" w:rsidR="00EE12D0" w:rsidRPr="000F7964" w:rsidRDefault="00EE12D0" w:rsidP="00EE12D0">
      <w:pPr>
        <w:jc w:val="both"/>
        <w:rPr>
          <w:rFonts w:ascii="Arial" w:hAnsi="Arial" w:cs="Arial"/>
          <w:sz w:val="60"/>
          <w:szCs w:val="60"/>
        </w:rPr>
      </w:pPr>
    </w:p>
    <w:p w14:paraId="332268B7" w14:textId="723B7BDB" w:rsidR="00EE12D0" w:rsidRPr="000F7964" w:rsidRDefault="00EE12D0" w:rsidP="00EE12D0">
      <w:pPr>
        <w:jc w:val="both"/>
        <w:rPr>
          <w:rFonts w:ascii="Arial" w:hAnsi="Arial" w:cs="Arial"/>
          <w:sz w:val="60"/>
          <w:szCs w:val="60"/>
        </w:rPr>
      </w:pPr>
      <w:r w:rsidRPr="000F7964">
        <w:rPr>
          <w:rFonts w:ascii="Arial" w:hAnsi="Arial" w:cs="Arial"/>
          <w:sz w:val="60"/>
          <w:szCs w:val="60"/>
        </w:rPr>
        <w:t>Pa un o’r canlynol sy’n gywir?</w:t>
      </w:r>
    </w:p>
    <w:p w14:paraId="6F0B870D" w14:textId="77777777" w:rsidR="00EE12D0" w:rsidRPr="000F7964" w:rsidRDefault="00EE12D0" w:rsidP="00EE12D0">
      <w:pPr>
        <w:jc w:val="both"/>
        <w:rPr>
          <w:rFonts w:ascii="Arial" w:hAnsi="Arial" w:cs="Arial"/>
          <w:sz w:val="60"/>
          <w:szCs w:val="60"/>
        </w:rPr>
      </w:pPr>
    </w:p>
    <w:p w14:paraId="4A17F871" w14:textId="77777777" w:rsidR="00EE12D0" w:rsidRPr="000F7964" w:rsidRDefault="00EE12D0" w:rsidP="00EE12D0">
      <w:pPr>
        <w:pStyle w:val="ListParagraph"/>
        <w:numPr>
          <w:ilvl w:val="0"/>
          <w:numId w:val="47"/>
        </w:numPr>
        <w:spacing w:after="160" w:line="259" w:lineRule="auto"/>
        <w:jc w:val="both"/>
        <w:rPr>
          <w:rFonts w:ascii="Arial" w:hAnsi="Arial" w:cs="Arial"/>
          <w:sz w:val="60"/>
          <w:szCs w:val="60"/>
        </w:rPr>
      </w:pPr>
      <w:r w:rsidRPr="000F7964">
        <w:rPr>
          <w:rFonts w:ascii="Arial" w:hAnsi="Arial" w:cs="Arial"/>
          <w:sz w:val="60"/>
          <w:szCs w:val="60"/>
        </w:rPr>
        <w:t>Mae paratoi bwyd yn rhan o fywyd yr eglwys, sy’n sefydliad cyhoeddus.  Felly mae gwahardd aelodau o gymunedau lleiafrifoedd ethnig rhag bod â rhan yn hyn yn wahaniaethu uniongyrchol ac yn anghyfreithlon.</w:t>
      </w:r>
    </w:p>
    <w:p w14:paraId="14A2D73A" w14:textId="77777777" w:rsidR="00EE12D0" w:rsidRPr="000F7964" w:rsidRDefault="00EE12D0" w:rsidP="00EE12D0">
      <w:pPr>
        <w:pStyle w:val="ListParagraph"/>
        <w:numPr>
          <w:ilvl w:val="0"/>
          <w:numId w:val="47"/>
        </w:numPr>
        <w:spacing w:after="160" w:line="259" w:lineRule="auto"/>
        <w:jc w:val="both"/>
        <w:rPr>
          <w:rFonts w:ascii="Arial" w:hAnsi="Arial" w:cs="Arial"/>
          <w:sz w:val="60"/>
          <w:szCs w:val="60"/>
        </w:rPr>
      </w:pPr>
      <w:r w:rsidRPr="000F7964">
        <w:rPr>
          <w:rFonts w:ascii="Arial" w:hAnsi="Arial" w:cs="Arial"/>
          <w:sz w:val="60"/>
          <w:szCs w:val="60"/>
        </w:rPr>
        <w:t xml:space="preserve">Rhan o fywyd cymdeithasol yr eglwys yw hyn ac felly fe ddylai mwyafrif yr aelodau fod â’r hawl i </w:t>
      </w:r>
      <w:r w:rsidRPr="000F7964">
        <w:rPr>
          <w:rFonts w:ascii="Arial" w:hAnsi="Arial" w:cs="Arial"/>
          <w:sz w:val="60"/>
          <w:szCs w:val="60"/>
        </w:rPr>
        <w:lastRenderedPageBreak/>
        <w:t>benderfynu sut fath o fwyd a gaiff ei fwyta ar yr achlysuron cymdeithasol hyn.</w:t>
      </w:r>
    </w:p>
    <w:p w14:paraId="670C5A54" w14:textId="77777777" w:rsidR="00381525" w:rsidRPr="000F7964" w:rsidRDefault="00381525" w:rsidP="00E853F9">
      <w:pPr>
        <w:jc w:val="both"/>
        <w:rPr>
          <w:rFonts w:ascii="Arial" w:hAnsi="Arial" w:cs="Arial"/>
          <w:sz w:val="60"/>
          <w:szCs w:val="60"/>
        </w:rPr>
      </w:pPr>
    </w:p>
    <w:p w14:paraId="5FF23948" w14:textId="77777777" w:rsidR="00381525" w:rsidRPr="000F7964" w:rsidRDefault="00381525" w:rsidP="00E853F9">
      <w:pPr>
        <w:jc w:val="both"/>
        <w:rPr>
          <w:rFonts w:ascii="Arial" w:hAnsi="Arial" w:cs="Arial"/>
          <w:sz w:val="60"/>
          <w:szCs w:val="60"/>
        </w:rPr>
      </w:pPr>
    </w:p>
    <w:p w14:paraId="6A8C6728" w14:textId="22D59992" w:rsidR="00381525" w:rsidRPr="000F7964" w:rsidRDefault="00E853F9" w:rsidP="000F7964">
      <w:pPr>
        <w:rPr>
          <w:rFonts w:ascii="Arial" w:hAnsi="Arial" w:cs="Arial"/>
          <w:b/>
          <w:sz w:val="60"/>
          <w:szCs w:val="60"/>
        </w:rPr>
      </w:pPr>
      <w:r w:rsidRPr="000F7964">
        <w:rPr>
          <w:rFonts w:ascii="Arial" w:hAnsi="Arial" w:cs="Arial"/>
          <w:b/>
          <w:sz w:val="60"/>
          <w:szCs w:val="60"/>
        </w:rPr>
        <w:t xml:space="preserve">11. </w:t>
      </w:r>
      <w:r w:rsidR="00AF6357" w:rsidRPr="000F7964">
        <w:rPr>
          <w:rFonts w:ascii="Arial" w:hAnsi="Arial" w:cs="Arial"/>
          <w:b/>
          <w:sz w:val="60"/>
          <w:szCs w:val="60"/>
        </w:rPr>
        <w:t xml:space="preserve">Stori </w:t>
      </w:r>
      <w:r w:rsidR="00381525" w:rsidRPr="000F7964">
        <w:rPr>
          <w:rFonts w:ascii="Arial" w:hAnsi="Arial" w:cs="Arial"/>
          <w:b/>
          <w:sz w:val="60"/>
          <w:szCs w:val="60"/>
        </w:rPr>
        <w:t>Daniel</w:t>
      </w:r>
    </w:p>
    <w:p w14:paraId="3D7D0CD6" w14:textId="77777777" w:rsidR="00E853F9" w:rsidRPr="000F7964" w:rsidRDefault="00E853F9" w:rsidP="00E853F9">
      <w:pPr>
        <w:jc w:val="both"/>
        <w:rPr>
          <w:rFonts w:ascii="Arial" w:hAnsi="Arial" w:cs="Arial"/>
          <w:sz w:val="60"/>
          <w:szCs w:val="60"/>
        </w:rPr>
      </w:pPr>
    </w:p>
    <w:p w14:paraId="48761946" w14:textId="0ABA221D" w:rsidR="00AF6357" w:rsidRPr="000F7964" w:rsidRDefault="00AF6357" w:rsidP="00AF6357">
      <w:pPr>
        <w:jc w:val="both"/>
        <w:rPr>
          <w:rFonts w:ascii="Arial" w:hAnsi="Arial" w:cs="Arial"/>
          <w:sz w:val="60"/>
          <w:szCs w:val="60"/>
        </w:rPr>
      </w:pPr>
      <w:r w:rsidRPr="000F7964">
        <w:rPr>
          <w:rFonts w:ascii="Arial" w:hAnsi="Arial" w:cs="Arial"/>
          <w:sz w:val="60"/>
          <w:szCs w:val="60"/>
        </w:rPr>
        <w:t>Mae Daniel yn ddeng mlwydd oed ac mae ganddo Anhwylder Diffyg Canolbwyntio a</w:t>
      </w:r>
      <w:r w:rsidRPr="000F7964">
        <w:rPr>
          <w:rFonts w:ascii="Arial" w:hAnsi="Arial" w:cs="Arial"/>
          <w:b/>
          <w:bCs/>
          <w:sz w:val="60"/>
          <w:szCs w:val="60"/>
        </w:rPr>
        <w:t xml:space="preserve"> </w:t>
      </w:r>
      <w:r w:rsidRPr="000F7964">
        <w:rPr>
          <w:rFonts w:ascii="Arial" w:hAnsi="Arial" w:cs="Arial"/>
          <w:sz w:val="60"/>
          <w:szCs w:val="60"/>
        </w:rPr>
        <w:t xml:space="preserve">Gorfywiogrwydd (ADHD). Symudodd ei rieni yn agos at eglwys leol yn ddiweddar. Mynychodd yr Ysgol Sul ond dywedodd yr athro wrth ei rieni fod ei ymddygiad yn afreolus. Cytunodd y rheini i gadw Daniel o’r Ysgol Sul a mynd ag ef i’r capel gyda nhw am ychydig wythnosau cyn rhoi cynnig </w:t>
      </w:r>
      <w:r w:rsidRPr="000F7964">
        <w:rPr>
          <w:rFonts w:ascii="Arial" w:hAnsi="Arial" w:cs="Arial"/>
          <w:sz w:val="60"/>
          <w:szCs w:val="60"/>
        </w:rPr>
        <w:lastRenderedPageBreak/>
        <w:t>arall arni yn yr Ysgol Sul eto. Pan ddychwelodd i’r Ysgol Sul, cytunodd ei rieni y byddai un ohonyn nhw’n eistedd gydag ef yn eu tro. Y Sul wedyn, dechreuodd Daniel yn dda yn y capel ei hun, ond fe aeth i gerdded o amgylch y capel, a dechrau canu ychydig o weithiau. Aeth ei dad ag ef o’r capel, a’i gadw tan ddiwedd yr oedfa. Ar ddiwedd yr oedfa, daeth y gweinidog i siarad â’r ddau riant a phwyso arnyn nhw y byddai hi’n well iddyn nhw ofalu am Daniel a pheidio â mynychu’r capel.</w:t>
      </w:r>
    </w:p>
    <w:p w14:paraId="21BB78E5" w14:textId="45FE9576" w:rsidR="00AF6357" w:rsidRPr="000F7964" w:rsidRDefault="00AF6357" w:rsidP="00AF6357">
      <w:pPr>
        <w:jc w:val="both"/>
        <w:rPr>
          <w:rFonts w:ascii="Arial" w:hAnsi="Arial" w:cs="Arial"/>
          <w:sz w:val="60"/>
          <w:szCs w:val="60"/>
        </w:rPr>
      </w:pPr>
    </w:p>
    <w:p w14:paraId="52B8B146" w14:textId="77777777" w:rsidR="00AF6357" w:rsidRPr="000F7964" w:rsidRDefault="00AF6357" w:rsidP="00AF6357">
      <w:pPr>
        <w:jc w:val="both"/>
        <w:rPr>
          <w:rFonts w:ascii="Arial" w:hAnsi="Arial" w:cs="Arial"/>
          <w:sz w:val="60"/>
          <w:szCs w:val="60"/>
        </w:rPr>
      </w:pPr>
    </w:p>
    <w:p w14:paraId="75B47E79" w14:textId="61A8989D" w:rsidR="00AF6357" w:rsidRPr="000F7964" w:rsidRDefault="00AF6357" w:rsidP="00AF6357">
      <w:pPr>
        <w:jc w:val="both"/>
        <w:rPr>
          <w:rFonts w:ascii="Arial" w:hAnsi="Arial" w:cs="Arial"/>
          <w:sz w:val="60"/>
          <w:szCs w:val="60"/>
        </w:rPr>
      </w:pPr>
      <w:r w:rsidRPr="000F7964">
        <w:rPr>
          <w:rFonts w:ascii="Arial" w:hAnsi="Arial" w:cs="Arial"/>
          <w:sz w:val="60"/>
          <w:szCs w:val="60"/>
        </w:rPr>
        <w:t>Pa un o’r canlynol sy’n gywir?</w:t>
      </w:r>
    </w:p>
    <w:p w14:paraId="1BF3A6BD" w14:textId="77777777" w:rsidR="00AF6357" w:rsidRPr="000F7964" w:rsidRDefault="00AF6357" w:rsidP="00AF6357">
      <w:pPr>
        <w:jc w:val="both"/>
        <w:rPr>
          <w:rFonts w:ascii="Arial" w:hAnsi="Arial" w:cs="Arial"/>
          <w:sz w:val="60"/>
          <w:szCs w:val="60"/>
        </w:rPr>
      </w:pPr>
    </w:p>
    <w:p w14:paraId="2864E550" w14:textId="77777777" w:rsidR="00AF6357" w:rsidRPr="000F7964" w:rsidRDefault="00AF6357" w:rsidP="00AF6357">
      <w:pPr>
        <w:pStyle w:val="ListParagraph"/>
        <w:numPr>
          <w:ilvl w:val="0"/>
          <w:numId w:val="48"/>
        </w:numPr>
        <w:spacing w:after="160" w:line="259" w:lineRule="auto"/>
        <w:jc w:val="both"/>
        <w:rPr>
          <w:rFonts w:ascii="Arial" w:hAnsi="Arial" w:cs="Arial"/>
          <w:sz w:val="60"/>
          <w:szCs w:val="60"/>
        </w:rPr>
      </w:pPr>
      <w:r w:rsidRPr="000F7964">
        <w:rPr>
          <w:rFonts w:ascii="Arial" w:hAnsi="Arial" w:cs="Arial"/>
          <w:sz w:val="60"/>
          <w:szCs w:val="60"/>
        </w:rPr>
        <w:lastRenderedPageBreak/>
        <w:t>Mae’n rhaid cymryd maint a chyfleusterau’r eglwys i ystyriaeth wrth benderfynu pa addasiadau rhesymol y gellid eu gwneud er mwyn Daniel.  Fodd bynnag, nid oed unrhyw wahaniaethu yn erbyn ei rieni am nad oes ganddyn nhw unrhyw briodoledd/sail warchodedig.</w:t>
      </w:r>
    </w:p>
    <w:p w14:paraId="41BE038E" w14:textId="77777777" w:rsidR="00AF6357" w:rsidRPr="000F7964" w:rsidRDefault="00AF6357" w:rsidP="00AF6357">
      <w:pPr>
        <w:pStyle w:val="ListParagraph"/>
        <w:numPr>
          <w:ilvl w:val="0"/>
          <w:numId w:val="48"/>
        </w:numPr>
        <w:spacing w:after="160" w:line="259" w:lineRule="auto"/>
        <w:jc w:val="both"/>
        <w:rPr>
          <w:rFonts w:ascii="Arial" w:hAnsi="Arial" w:cs="Arial"/>
          <w:sz w:val="60"/>
          <w:szCs w:val="60"/>
        </w:rPr>
      </w:pPr>
      <w:r w:rsidRPr="000F7964">
        <w:rPr>
          <w:rFonts w:ascii="Arial" w:hAnsi="Arial" w:cs="Arial"/>
          <w:sz w:val="60"/>
          <w:szCs w:val="60"/>
        </w:rPr>
        <w:t>Ar ben y mater o ran a oedd yr eglwys wedi gwneud addasiadau rhesymol digonol ar gyfer Daniel, byddai gwahaniaethu yn erbyn ei rieni yn wahaniaethu ar sail cysylltiad a gallai hynny fod yn anghyfreithlon hefyd.</w:t>
      </w:r>
    </w:p>
    <w:p w14:paraId="27FCE142" w14:textId="4D61910F" w:rsidR="00381525" w:rsidRPr="000F7964" w:rsidRDefault="00E853F9" w:rsidP="000F7964">
      <w:pPr>
        <w:rPr>
          <w:rFonts w:ascii="Arial" w:hAnsi="Arial" w:cs="Arial"/>
          <w:b/>
          <w:sz w:val="60"/>
          <w:szCs w:val="60"/>
        </w:rPr>
      </w:pPr>
      <w:r w:rsidRPr="000F7964">
        <w:rPr>
          <w:rFonts w:ascii="Arial" w:hAnsi="Arial" w:cs="Arial"/>
          <w:b/>
          <w:sz w:val="60"/>
          <w:szCs w:val="60"/>
        </w:rPr>
        <w:lastRenderedPageBreak/>
        <w:t xml:space="preserve">12. </w:t>
      </w:r>
      <w:r w:rsidR="00657724" w:rsidRPr="000F7964">
        <w:rPr>
          <w:rFonts w:ascii="Arial" w:hAnsi="Arial" w:cs="Arial"/>
          <w:b/>
          <w:sz w:val="60"/>
          <w:szCs w:val="60"/>
        </w:rPr>
        <w:t xml:space="preserve">Stori </w:t>
      </w:r>
      <w:r w:rsidR="00381525" w:rsidRPr="000F7964">
        <w:rPr>
          <w:rFonts w:ascii="Arial" w:hAnsi="Arial" w:cs="Arial"/>
          <w:b/>
          <w:sz w:val="60"/>
          <w:szCs w:val="60"/>
        </w:rPr>
        <w:t>Olu</w:t>
      </w:r>
    </w:p>
    <w:p w14:paraId="49A74086" w14:textId="77777777" w:rsidR="00E853F9" w:rsidRPr="000F7964" w:rsidRDefault="00E853F9" w:rsidP="00E853F9">
      <w:pPr>
        <w:jc w:val="both"/>
        <w:rPr>
          <w:rFonts w:ascii="Arial" w:hAnsi="Arial" w:cs="Arial"/>
          <w:sz w:val="60"/>
          <w:szCs w:val="60"/>
        </w:rPr>
      </w:pPr>
    </w:p>
    <w:p w14:paraId="19B6E56C" w14:textId="2D9CA53A" w:rsidR="00657724" w:rsidRPr="000F7964" w:rsidRDefault="00657724" w:rsidP="00657724">
      <w:pPr>
        <w:jc w:val="both"/>
        <w:rPr>
          <w:rFonts w:ascii="Arial" w:hAnsi="Arial" w:cs="Arial"/>
          <w:sz w:val="60"/>
          <w:szCs w:val="60"/>
        </w:rPr>
      </w:pPr>
      <w:r w:rsidRPr="000F7964">
        <w:rPr>
          <w:rFonts w:ascii="Arial" w:hAnsi="Arial" w:cs="Arial"/>
          <w:sz w:val="60"/>
          <w:szCs w:val="60"/>
        </w:rPr>
        <w:t xml:space="preserve">Ganed Olu yn y DU i deulu o ffoaduriaid a oedd wedi ffoi rhag rhyfel cartref. Wrth iddyn nhw gyrraedd y wlad, bu’r Eglwys Fethodistaidd yn allweddol o ran helpu ei theulu hi setlo yn eu cymuned leol. Er bod Olu wedi gweld amseroedd o gael ei hystyried yn ‘estron’, roedd hyder ganddi yn ei hunaniaeth a’i gallu i herio unrhyw sylwadau annifyr. Roedd hi’n teimlo yn fwy agored i niwed am ei bod hi’n fenyw, gan fod sylwadau am ei ‘lle priodol’ hi’n dod oddi wrth ffrindiau a theulu yn ogystal â dieithriaid. Pan ddaeth Olu yn bresbyter nid oedd </w:t>
      </w:r>
      <w:r w:rsidRPr="000F7964">
        <w:rPr>
          <w:rFonts w:ascii="Arial" w:hAnsi="Arial" w:cs="Arial"/>
          <w:sz w:val="60"/>
          <w:szCs w:val="60"/>
        </w:rPr>
        <w:lastRenderedPageBreak/>
        <w:t>pawb yn yr Eglwys o’r farn y dylai menyw fod â’r swyddogaeth honno. Awgrymodd rhai mai diacon y dylai hi fod am fod honno’n swyddogaeth fyw addas ar gyfer menywod. Pan gafod hi ei lleoli, roedd hi’n canfod weithiau ei bod hi ar y cyrion ac nad oedd hi’n cael ei chynnwys.</w:t>
      </w:r>
    </w:p>
    <w:p w14:paraId="1D735D5D" w14:textId="45B4CA8C" w:rsidR="00657724" w:rsidRDefault="00657724" w:rsidP="00657724">
      <w:pPr>
        <w:jc w:val="both"/>
        <w:rPr>
          <w:rFonts w:ascii="Arial" w:hAnsi="Arial" w:cs="Arial"/>
          <w:sz w:val="60"/>
          <w:szCs w:val="60"/>
        </w:rPr>
      </w:pPr>
    </w:p>
    <w:p w14:paraId="43CB24CA" w14:textId="77777777" w:rsidR="000F7964" w:rsidRPr="000F7964" w:rsidRDefault="000F7964" w:rsidP="00657724">
      <w:pPr>
        <w:jc w:val="both"/>
        <w:rPr>
          <w:rFonts w:ascii="Arial" w:hAnsi="Arial" w:cs="Arial"/>
          <w:sz w:val="60"/>
          <w:szCs w:val="60"/>
        </w:rPr>
      </w:pPr>
      <w:bookmarkStart w:id="0" w:name="_GoBack"/>
      <w:bookmarkEnd w:id="0"/>
    </w:p>
    <w:p w14:paraId="53C1E0E7" w14:textId="0DE7264B" w:rsidR="00657724" w:rsidRPr="000F7964" w:rsidRDefault="00657724" w:rsidP="00657724">
      <w:pPr>
        <w:jc w:val="both"/>
        <w:rPr>
          <w:rFonts w:ascii="Arial" w:hAnsi="Arial" w:cs="Arial"/>
          <w:sz w:val="60"/>
          <w:szCs w:val="60"/>
        </w:rPr>
      </w:pPr>
      <w:r w:rsidRPr="000F7964">
        <w:rPr>
          <w:rFonts w:ascii="Arial" w:hAnsi="Arial" w:cs="Arial"/>
          <w:sz w:val="60"/>
          <w:szCs w:val="60"/>
        </w:rPr>
        <w:t>Pa rai o’r canlynol sy’n gywir?  Nodwch fod yna ddau ateb cywir i’r cwestiwn hwn felly ticiwch ddau flwch.</w:t>
      </w:r>
    </w:p>
    <w:p w14:paraId="77B4C8AF" w14:textId="77777777" w:rsidR="00657724" w:rsidRPr="000F7964" w:rsidRDefault="00657724" w:rsidP="00657724">
      <w:pPr>
        <w:jc w:val="both"/>
        <w:rPr>
          <w:rFonts w:ascii="Arial" w:hAnsi="Arial" w:cs="Arial"/>
          <w:sz w:val="60"/>
          <w:szCs w:val="60"/>
        </w:rPr>
      </w:pPr>
    </w:p>
    <w:p w14:paraId="4FDDE997" w14:textId="77777777" w:rsidR="00657724" w:rsidRPr="000F7964" w:rsidRDefault="00657724" w:rsidP="00657724">
      <w:pPr>
        <w:pStyle w:val="ListParagraph"/>
        <w:numPr>
          <w:ilvl w:val="0"/>
          <w:numId w:val="49"/>
        </w:numPr>
        <w:spacing w:after="160" w:line="259" w:lineRule="auto"/>
        <w:jc w:val="both"/>
        <w:rPr>
          <w:rFonts w:ascii="Arial" w:hAnsi="Arial" w:cs="Arial"/>
          <w:sz w:val="60"/>
          <w:szCs w:val="60"/>
        </w:rPr>
      </w:pPr>
      <w:r w:rsidRPr="000F7964">
        <w:rPr>
          <w:rFonts w:ascii="Arial" w:hAnsi="Arial" w:cs="Arial"/>
          <w:sz w:val="60"/>
          <w:szCs w:val="60"/>
        </w:rPr>
        <w:t xml:space="preserve">Mae sefydliadau crefyddol yn eithriedig rhag deddfwriaeth ar sail rhyw, pan nad yw hynny’n </w:t>
      </w:r>
      <w:r w:rsidRPr="000F7964">
        <w:rPr>
          <w:rFonts w:ascii="Arial" w:hAnsi="Arial" w:cs="Arial"/>
          <w:sz w:val="60"/>
          <w:szCs w:val="60"/>
        </w:rPr>
        <w:lastRenderedPageBreak/>
        <w:t>cyd-fynd â’u diwinyddiaeth.  Felly gall eglwysi Methodistaidd unigol benderfynu, yn rhan o’r broses leoli, i dderbyn gweinidog benywaidd neu beidio ac felly mae hi’n rhesymol i drafod y mater.</w:t>
      </w:r>
    </w:p>
    <w:p w14:paraId="0F57205F" w14:textId="77777777" w:rsidR="00657724" w:rsidRPr="000F7964" w:rsidRDefault="00657724" w:rsidP="00657724">
      <w:pPr>
        <w:pStyle w:val="ListParagraph"/>
        <w:numPr>
          <w:ilvl w:val="0"/>
          <w:numId w:val="49"/>
        </w:numPr>
        <w:spacing w:after="160" w:line="259" w:lineRule="auto"/>
        <w:jc w:val="both"/>
        <w:rPr>
          <w:rFonts w:ascii="Arial" w:hAnsi="Arial" w:cs="Arial"/>
          <w:sz w:val="60"/>
          <w:szCs w:val="60"/>
        </w:rPr>
      </w:pPr>
      <w:r w:rsidRPr="000F7964">
        <w:rPr>
          <w:rFonts w:ascii="Arial" w:hAnsi="Arial" w:cs="Arial"/>
          <w:sz w:val="60"/>
          <w:szCs w:val="60"/>
        </w:rPr>
        <w:t>Mae gan aelodau’r Eglwys Fethodistaidd safbwyntiau amrywiol o ran swyddogaeth menywod yn y weinidogaeth.  Caiff hyn ei dderbyn fel argyhoeddiadau gwrthwynebol ac mae gan aelodau’r eglwys hawl i fynegi barn ar y mater hwn.</w:t>
      </w:r>
    </w:p>
    <w:p w14:paraId="1C81A02D" w14:textId="77777777" w:rsidR="00657724" w:rsidRPr="000F7964" w:rsidRDefault="00657724" w:rsidP="00657724">
      <w:pPr>
        <w:pStyle w:val="ListParagraph"/>
        <w:numPr>
          <w:ilvl w:val="0"/>
          <w:numId w:val="49"/>
        </w:numPr>
        <w:spacing w:after="160" w:line="259" w:lineRule="auto"/>
        <w:jc w:val="both"/>
        <w:rPr>
          <w:rFonts w:ascii="Arial" w:hAnsi="Arial" w:cs="Arial"/>
          <w:sz w:val="60"/>
          <w:szCs w:val="60"/>
        </w:rPr>
      </w:pPr>
      <w:r w:rsidRPr="000F7964">
        <w:rPr>
          <w:rFonts w:ascii="Arial" w:hAnsi="Arial" w:cs="Arial"/>
          <w:sz w:val="60"/>
          <w:szCs w:val="60"/>
        </w:rPr>
        <w:t xml:space="preserve">Nid oes gan yr Eglwys Fethodistaidd unrhyw eithriad </w:t>
      </w:r>
      <w:r w:rsidRPr="000F7964">
        <w:rPr>
          <w:rFonts w:ascii="Arial" w:hAnsi="Arial" w:cs="Arial"/>
          <w:sz w:val="60"/>
          <w:szCs w:val="60"/>
        </w:rPr>
        <w:lastRenderedPageBreak/>
        <w:t>rhag gwahaniaethu ar sail rhyw o ran lleoli.  Os yw’r sylwadau a rhoi Olu ar y cyrion yn creu amgylchedd fygythiol neu gas, aflonyddu fyddai hynny ac fe fyddai’n anghyfreithlon.</w:t>
      </w:r>
    </w:p>
    <w:p w14:paraId="33EA92A6" w14:textId="77777777" w:rsidR="00657724" w:rsidRPr="000F7964" w:rsidRDefault="00657724" w:rsidP="00657724">
      <w:pPr>
        <w:pStyle w:val="ListParagraph"/>
        <w:numPr>
          <w:ilvl w:val="0"/>
          <w:numId w:val="49"/>
        </w:numPr>
        <w:spacing w:after="160" w:line="259" w:lineRule="auto"/>
        <w:jc w:val="both"/>
        <w:rPr>
          <w:rFonts w:ascii="Arial" w:hAnsi="Arial" w:cs="Arial"/>
          <w:sz w:val="60"/>
          <w:szCs w:val="60"/>
        </w:rPr>
      </w:pPr>
      <w:r w:rsidRPr="000F7964">
        <w:rPr>
          <w:rFonts w:ascii="Arial" w:hAnsi="Arial" w:cs="Arial"/>
          <w:sz w:val="60"/>
          <w:szCs w:val="60"/>
        </w:rPr>
        <w:t xml:space="preserve">Er bod Olu yn teimlo yn fodlon i herio sylwadau annifyr o ran y dybiaeth ei bod hi o wlad estron, nid yw hynny’n golygu nad yw’r sylwadau yn gyfystyr ag aflonyddu.  Er nad yw hi’n estron, fe fyddai hyn yn wahaniaethu ar sail canfyddiaeth.  Ar ben hynny, gan fod y rhagdybiaeth ei bod hi’n estron ar sail ei threftadaeth ethnig, fy fyddai hyn yn aflonyddu </w:t>
      </w:r>
      <w:r w:rsidRPr="000F7964">
        <w:rPr>
          <w:rFonts w:ascii="Arial" w:hAnsi="Arial" w:cs="Arial"/>
          <w:sz w:val="60"/>
          <w:szCs w:val="60"/>
        </w:rPr>
        <w:lastRenderedPageBreak/>
        <w:t>yn ôl nodwedd/sail warchodedig hil.</w:t>
      </w:r>
    </w:p>
    <w:p w14:paraId="0A408C42" w14:textId="416F0F61" w:rsidR="00DB3F66" w:rsidRPr="000F7964" w:rsidRDefault="00DB3F66" w:rsidP="00E853F9">
      <w:pPr>
        <w:jc w:val="both"/>
        <w:rPr>
          <w:rFonts w:ascii="Arial" w:hAnsi="Arial" w:cs="Arial"/>
          <w:sz w:val="60"/>
          <w:szCs w:val="60"/>
          <w:lang w:val="en-US"/>
        </w:rPr>
      </w:pPr>
    </w:p>
    <w:sectPr w:rsidR="00DB3F66" w:rsidRPr="000F7964" w:rsidSect="00902F22">
      <w:headerReference w:type="even" r:id="rId11"/>
      <w:footerReference w:type="default" r:id="rId12"/>
      <w:headerReference w:type="first" r:id="rId13"/>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42C15" w14:textId="77777777" w:rsidR="0028225E" w:rsidRDefault="0028225E" w:rsidP="00813F66">
      <w:r>
        <w:separator/>
      </w:r>
    </w:p>
  </w:endnote>
  <w:endnote w:type="continuationSeparator" w:id="0">
    <w:p w14:paraId="59A63B6F" w14:textId="77777777" w:rsidR="0028225E" w:rsidRDefault="0028225E"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2C8B" w14:textId="36CF2BC6" w:rsidR="00E46858" w:rsidRDefault="00E46858">
    <w:pPr>
      <w:pStyle w:val="Footer"/>
    </w:pPr>
    <w:r>
      <w:rPr>
        <w:noProof/>
        <w:lang w:eastAsia="en-GB"/>
      </w:rPr>
      <mc:AlternateContent>
        <mc:Choice Requires="wpg">
          <w:drawing>
            <wp:anchor distT="0" distB="0" distL="114300" distR="114300" simplePos="0" relativeHeight="251657728" behindDoc="1" locked="0" layoutInCell="1" allowOverlap="1" wp14:anchorId="210C7920" wp14:editId="75C6AAC8">
              <wp:simplePos x="0" y="0"/>
              <wp:positionH relativeFrom="column">
                <wp:posOffset>-351790</wp:posOffset>
              </wp:positionH>
              <wp:positionV relativeFrom="paragraph">
                <wp:posOffset>-943610</wp:posOffset>
              </wp:positionV>
              <wp:extent cx="6840855" cy="1377315"/>
              <wp:effectExtent l="0" t="0" r="0" b="0"/>
              <wp:wrapNone/>
              <wp:docPr id="2" name="Group 2"/>
              <wp:cNvGraphicFramePr/>
              <a:graphic xmlns:a="http://schemas.openxmlformats.org/drawingml/2006/main">
                <a:graphicData uri="http://schemas.microsoft.com/office/word/2010/wordprocessingGroup">
                  <wpg:wgp>
                    <wpg:cNvGrpSpPr/>
                    <wpg:grpSpPr>
                      <a:xfrm>
                        <a:off x="0" y="0"/>
                        <a:ext cx="6840855" cy="1377315"/>
                        <a:chOff x="0" y="8718331"/>
                        <a:chExt cx="6840855" cy="1377315"/>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29200" y="8718331"/>
                          <a:ext cx="1811655" cy="1377315"/>
                        </a:xfrm>
                        <a:prstGeom prst="rect">
                          <a:avLst/>
                        </a:prstGeom>
                      </pic:spPr>
                    </pic:pic>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144000"/>
                          <a:ext cx="2626995" cy="792480"/>
                        </a:xfrm>
                        <a:prstGeom prst="rect">
                          <a:avLst/>
                        </a:prstGeom>
                      </pic:spPr>
                    </pic:pic>
                  </wpg:wgp>
                </a:graphicData>
              </a:graphic>
              <wp14:sizeRelV relativeFrom="margin">
                <wp14:pctHeight>0</wp14:pctHeight>
              </wp14:sizeRelV>
            </wp:anchor>
          </w:drawing>
        </mc:Choice>
        <mc:Fallback>
          <w:pict>
            <v:group w14:anchorId="0AACC6E0" id="Group 2" o:spid="_x0000_s1026" style="position:absolute;margin-left:-27.7pt;margin-top:-74.3pt;width:538.65pt;height:108.45pt;z-index:-251640832;mso-height-relative:margin" coordorigin=",87183" coordsize="68408,13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0292;top:87183;width:18116;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">
                <v:imagedata r:id="rId3" o:title=""/>
                <v:path arrowok="t"/>
              </v:shape>
              <v:shape id="Picture 9" o:spid="_x0000_s1028" type="#_x0000_t75" style="position:absolute;top:91440;width:2626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">
                <v:imagedata r:id="rId4"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E3FE" w14:textId="77777777" w:rsidR="0028225E" w:rsidRDefault="0028225E" w:rsidP="00813F66">
      <w:r>
        <w:separator/>
      </w:r>
    </w:p>
  </w:footnote>
  <w:footnote w:type="continuationSeparator" w:id="0">
    <w:p w14:paraId="78DDA565" w14:textId="77777777" w:rsidR="0028225E" w:rsidRDefault="0028225E"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0F7964">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57728;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144B5E0A" w:rsidR="00813F66" w:rsidRDefault="00E46858">
    <w:pPr>
      <w:pStyle w:val="Header"/>
    </w:pPr>
    <w:r>
      <w:rPr>
        <w:noProof/>
        <w:lang w:eastAsia="en-GB"/>
      </w:rPr>
      <mc:AlternateContent>
        <mc:Choice Requires="wpg">
          <w:drawing>
            <wp:anchor distT="0" distB="0" distL="114300" distR="114300" simplePos="0" relativeHeight="251656704" behindDoc="1" locked="0" layoutInCell="1" allowOverlap="1" wp14:anchorId="2A636D0B" wp14:editId="0B4F28D0">
              <wp:simplePos x="0" y="0"/>
              <wp:positionH relativeFrom="margin">
                <wp:align>center</wp:align>
              </wp:positionH>
              <wp:positionV relativeFrom="paragraph">
                <wp:posOffset>-190803</wp:posOffset>
              </wp:positionV>
              <wp:extent cx="7001301" cy="10208525"/>
              <wp:effectExtent l="0" t="0" r="9525" b="2540"/>
              <wp:wrapNone/>
              <wp:docPr id="1" name="Group 1"/>
              <wp:cNvGraphicFramePr/>
              <a:graphic xmlns:a="http://schemas.openxmlformats.org/drawingml/2006/main">
                <a:graphicData uri="http://schemas.microsoft.com/office/word/2010/wordprocessingGroup">
                  <wpg:wgp>
                    <wpg:cNvGrpSpPr/>
                    <wpg:grpSpPr>
                      <a:xfrm>
                        <a:off x="0" y="0"/>
                        <a:ext cx="7001301" cy="10208525"/>
                        <a:chOff x="0" y="0"/>
                        <a:chExt cx="6840855" cy="10095646"/>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9035" y="0"/>
                          <a:ext cx="2663825" cy="539115"/>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29200" y="8718331"/>
                          <a:ext cx="1811655" cy="1377315"/>
                        </a:xfrm>
                        <a:prstGeom prst="rect">
                          <a:avLst/>
                        </a:prstGeom>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9144000"/>
                          <a:ext cx="2626995" cy="792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2E9CCD" id="Group 1" o:spid="_x0000_s1026" style="position:absolute;margin-left:0;margin-top:-15pt;width:551.3pt;height:803.8pt;z-index:-251642880;mso-position-horizontal:center;mso-position-horizontal-relative:margin;mso-width-relative:margin;mso-height-relative:margin" coordsize="68408,100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990;width:26638;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">
                <v:imagedata r:id="rId4" o:title=""/>
                <v:path arrowok="t"/>
              </v:shape>
              <v:shape id="Picture 5" o:spid="_x0000_s1028" type="#_x0000_t75" style="position:absolute;left:50292;top:87183;width:18116;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">
                <v:imagedata r:id="rId5" o:title=""/>
                <v:path arrowok="t"/>
              </v:shape>
              <v:shape id="Picture 8" o:spid="_x0000_s1029" type="#_x0000_t75" style="position:absolute;top:91440;width:2626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A07"/>
    <w:multiLevelType w:val="hybridMultilevel"/>
    <w:tmpl w:val="D418299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5421"/>
    <w:multiLevelType w:val="hybridMultilevel"/>
    <w:tmpl w:val="7A0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073D2"/>
    <w:multiLevelType w:val="hybridMultilevel"/>
    <w:tmpl w:val="22FEB4E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4663F"/>
    <w:multiLevelType w:val="hybridMultilevel"/>
    <w:tmpl w:val="8B9A2C1C"/>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73E24"/>
    <w:multiLevelType w:val="hybridMultilevel"/>
    <w:tmpl w:val="4F4C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92812"/>
    <w:multiLevelType w:val="hybridMultilevel"/>
    <w:tmpl w:val="FAB8F6A8"/>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B3ADF"/>
    <w:multiLevelType w:val="hybridMultilevel"/>
    <w:tmpl w:val="7D6C12C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24B61"/>
    <w:multiLevelType w:val="hybridMultilevel"/>
    <w:tmpl w:val="0E2CF4A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1C3029"/>
    <w:multiLevelType w:val="hybridMultilevel"/>
    <w:tmpl w:val="A008C68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67BC5"/>
    <w:multiLevelType w:val="hybridMultilevel"/>
    <w:tmpl w:val="ECD89D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55A96"/>
    <w:multiLevelType w:val="hybridMultilevel"/>
    <w:tmpl w:val="0AC4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710D0D"/>
    <w:multiLevelType w:val="hybridMultilevel"/>
    <w:tmpl w:val="BF98ABB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C129C"/>
    <w:multiLevelType w:val="hybridMultilevel"/>
    <w:tmpl w:val="51CA34A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A2B9F"/>
    <w:multiLevelType w:val="hybridMultilevel"/>
    <w:tmpl w:val="69E25C0C"/>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9431FA"/>
    <w:multiLevelType w:val="hybridMultilevel"/>
    <w:tmpl w:val="03C0522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81387"/>
    <w:multiLevelType w:val="hybridMultilevel"/>
    <w:tmpl w:val="8C16937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D12BF"/>
    <w:multiLevelType w:val="hybridMultilevel"/>
    <w:tmpl w:val="96909F9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95E69"/>
    <w:multiLevelType w:val="hybridMultilevel"/>
    <w:tmpl w:val="74B8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94416"/>
    <w:multiLevelType w:val="hybridMultilevel"/>
    <w:tmpl w:val="9C32D5C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E0C2D"/>
    <w:multiLevelType w:val="hybridMultilevel"/>
    <w:tmpl w:val="7684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6743E"/>
    <w:multiLevelType w:val="hybridMultilevel"/>
    <w:tmpl w:val="6AE2F9E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416C2"/>
    <w:multiLevelType w:val="hybridMultilevel"/>
    <w:tmpl w:val="6AE6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C277E"/>
    <w:multiLevelType w:val="hybridMultilevel"/>
    <w:tmpl w:val="8A60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F6B53"/>
    <w:multiLevelType w:val="hybridMultilevel"/>
    <w:tmpl w:val="535C440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C2F19"/>
    <w:multiLevelType w:val="hybridMultilevel"/>
    <w:tmpl w:val="0B949FF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B4911"/>
    <w:multiLevelType w:val="hybridMultilevel"/>
    <w:tmpl w:val="CD06DA6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1603C"/>
    <w:multiLevelType w:val="hybridMultilevel"/>
    <w:tmpl w:val="49A8134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52142"/>
    <w:multiLevelType w:val="hybridMultilevel"/>
    <w:tmpl w:val="2C18EC10"/>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2666A"/>
    <w:multiLevelType w:val="hybridMultilevel"/>
    <w:tmpl w:val="940C2B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C93B6F"/>
    <w:multiLevelType w:val="hybridMultilevel"/>
    <w:tmpl w:val="9138A26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E5CA8"/>
    <w:multiLevelType w:val="hybridMultilevel"/>
    <w:tmpl w:val="E360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C43F9"/>
    <w:multiLevelType w:val="hybridMultilevel"/>
    <w:tmpl w:val="C080737A"/>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57F5A"/>
    <w:multiLevelType w:val="hybridMultilevel"/>
    <w:tmpl w:val="F7DC6E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949A1"/>
    <w:multiLevelType w:val="hybridMultilevel"/>
    <w:tmpl w:val="CF8E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B2FE8"/>
    <w:multiLevelType w:val="hybridMultilevel"/>
    <w:tmpl w:val="25A23EE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C25C61"/>
    <w:multiLevelType w:val="hybridMultilevel"/>
    <w:tmpl w:val="912E1A6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637D8"/>
    <w:multiLevelType w:val="hybridMultilevel"/>
    <w:tmpl w:val="1DA8262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E5A0F"/>
    <w:multiLevelType w:val="hybridMultilevel"/>
    <w:tmpl w:val="6F548B5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F7A86"/>
    <w:multiLevelType w:val="hybridMultilevel"/>
    <w:tmpl w:val="8CBA399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F3FF6"/>
    <w:multiLevelType w:val="hybridMultilevel"/>
    <w:tmpl w:val="284895E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37727"/>
    <w:multiLevelType w:val="hybridMultilevel"/>
    <w:tmpl w:val="EDB0FE3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F14204"/>
    <w:multiLevelType w:val="hybridMultilevel"/>
    <w:tmpl w:val="C116F52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84F4D"/>
    <w:multiLevelType w:val="hybridMultilevel"/>
    <w:tmpl w:val="E24C310A"/>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493275"/>
    <w:multiLevelType w:val="hybridMultilevel"/>
    <w:tmpl w:val="FF1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5B01A2"/>
    <w:multiLevelType w:val="hybridMultilevel"/>
    <w:tmpl w:val="9AC2A4F8"/>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D58ED"/>
    <w:multiLevelType w:val="hybridMultilevel"/>
    <w:tmpl w:val="A324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F1D29"/>
    <w:multiLevelType w:val="hybridMultilevel"/>
    <w:tmpl w:val="C3A0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C323BF"/>
    <w:multiLevelType w:val="hybridMultilevel"/>
    <w:tmpl w:val="02B88D1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6"/>
  </w:num>
  <w:num w:numId="3">
    <w:abstractNumId w:val="23"/>
  </w:num>
  <w:num w:numId="4">
    <w:abstractNumId w:val="4"/>
  </w:num>
  <w:num w:numId="5">
    <w:abstractNumId w:val="47"/>
  </w:num>
  <w:num w:numId="6">
    <w:abstractNumId w:val="22"/>
  </w:num>
  <w:num w:numId="7">
    <w:abstractNumId w:val="31"/>
  </w:num>
  <w:num w:numId="8">
    <w:abstractNumId w:val="18"/>
  </w:num>
  <w:num w:numId="9">
    <w:abstractNumId w:val="1"/>
  </w:num>
  <w:num w:numId="10">
    <w:abstractNumId w:val="34"/>
  </w:num>
  <w:num w:numId="11">
    <w:abstractNumId w:val="20"/>
  </w:num>
  <w:num w:numId="12">
    <w:abstractNumId w:val="44"/>
  </w:num>
  <w:num w:numId="13">
    <w:abstractNumId w:val="36"/>
  </w:num>
  <w:num w:numId="14">
    <w:abstractNumId w:val="14"/>
  </w:num>
  <w:num w:numId="15">
    <w:abstractNumId w:val="43"/>
  </w:num>
  <w:num w:numId="16">
    <w:abstractNumId w:val="3"/>
  </w:num>
  <w:num w:numId="17">
    <w:abstractNumId w:val="39"/>
  </w:num>
  <w:num w:numId="18">
    <w:abstractNumId w:val="32"/>
  </w:num>
  <w:num w:numId="19">
    <w:abstractNumId w:val="6"/>
  </w:num>
  <w:num w:numId="20">
    <w:abstractNumId w:val="28"/>
  </w:num>
  <w:num w:numId="21">
    <w:abstractNumId w:val="45"/>
  </w:num>
  <w:num w:numId="22">
    <w:abstractNumId w:val="5"/>
  </w:num>
  <w:num w:numId="23">
    <w:abstractNumId w:val="15"/>
  </w:num>
  <w:num w:numId="24">
    <w:abstractNumId w:val="0"/>
  </w:num>
  <w:num w:numId="25">
    <w:abstractNumId w:val="25"/>
  </w:num>
  <w:num w:numId="26">
    <w:abstractNumId w:val="12"/>
  </w:num>
  <w:num w:numId="27">
    <w:abstractNumId w:val="21"/>
  </w:num>
  <w:num w:numId="28">
    <w:abstractNumId w:val="7"/>
  </w:num>
  <w:num w:numId="29">
    <w:abstractNumId w:val="9"/>
  </w:num>
  <w:num w:numId="30">
    <w:abstractNumId w:val="24"/>
  </w:num>
  <w:num w:numId="31">
    <w:abstractNumId w:val="42"/>
  </w:num>
  <w:num w:numId="32">
    <w:abstractNumId w:val="19"/>
  </w:num>
  <w:num w:numId="33">
    <w:abstractNumId w:val="27"/>
  </w:num>
  <w:num w:numId="34">
    <w:abstractNumId w:val="38"/>
  </w:num>
  <w:num w:numId="35">
    <w:abstractNumId w:val="8"/>
  </w:num>
  <w:num w:numId="36">
    <w:abstractNumId w:val="33"/>
  </w:num>
  <w:num w:numId="37">
    <w:abstractNumId w:val="10"/>
  </w:num>
  <w:num w:numId="38">
    <w:abstractNumId w:val="29"/>
  </w:num>
  <w:num w:numId="39">
    <w:abstractNumId w:val="11"/>
  </w:num>
  <w:num w:numId="40">
    <w:abstractNumId w:val="17"/>
  </w:num>
  <w:num w:numId="41">
    <w:abstractNumId w:val="30"/>
  </w:num>
  <w:num w:numId="42">
    <w:abstractNumId w:val="35"/>
  </w:num>
  <w:num w:numId="43">
    <w:abstractNumId w:val="2"/>
  </w:num>
  <w:num w:numId="44">
    <w:abstractNumId w:val="37"/>
  </w:num>
  <w:num w:numId="45">
    <w:abstractNumId w:val="26"/>
  </w:num>
  <w:num w:numId="46">
    <w:abstractNumId w:val="48"/>
  </w:num>
  <w:num w:numId="47">
    <w:abstractNumId w:val="16"/>
  </w:num>
  <w:num w:numId="48">
    <w:abstractNumId w:val="4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F7964"/>
    <w:rsid w:val="0028225E"/>
    <w:rsid w:val="00302295"/>
    <w:rsid w:val="00380800"/>
    <w:rsid w:val="00381525"/>
    <w:rsid w:val="00395263"/>
    <w:rsid w:val="003953BC"/>
    <w:rsid w:val="00442760"/>
    <w:rsid w:val="004B7A2A"/>
    <w:rsid w:val="004C2F32"/>
    <w:rsid w:val="004D5EC8"/>
    <w:rsid w:val="00550847"/>
    <w:rsid w:val="005E18DB"/>
    <w:rsid w:val="00657724"/>
    <w:rsid w:val="00666A05"/>
    <w:rsid w:val="0070345F"/>
    <w:rsid w:val="007214F9"/>
    <w:rsid w:val="00745994"/>
    <w:rsid w:val="007C00BD"/>
    <w:rsid w:val="00810E13"/>
    <w:rsid w:val="00813F66"/>
    <w:rsid w:val="00832D31"/>
    <w:rsid w:val="008A6001"/>
    <w:rsid w:val="008B229A"/>
    <w:rsid w:val="00902F22"/>
    <w:rsid w:val="00A956AD"/>
    <w:rsid w:val="00AF6357"/>
    <w:rsid w:val="00B2363D"/>
    <w:rsid w:val="00B50A0B"/>
    <w:rsid w:val="00B828DD"/>
    <w:rsid w:val="00BF40B1"/>
    <w:rsid w:val="00CB2147"/>
    <w:rsid w:val="00D01825"/>
    <w:rsid w:val="00D22031"/>
    <w:rsid w:val="00DB3F66"/>
    <w:rsid w:val="00DC660B"/>
    <w:rsid w:val="00DE76D0"/>
    <w:rsid w:val="00E46858"/>
    <w:rsid w:val="00E853F9"/>
    <w:rsid w:val="00EB5582"/>
    <w:rsid w:val="00EE12D0"/>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81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804B-B898-4393-9A99-6ABC3333857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f2bc02e-11f7-4d29-ae0d-709e0f4a1457"/>
    <ds:schemaRef ds:uri="http://purl.org/dc/dcmitype/"/>
    <ds:schemaRef ds:uri="aba9dc45-71f5-48b4-a68a-b2459ad08114"/>
    <ds:schemaRef ds:uri="http://www.w3.org/XML/1998/namespace"/>
  </ds:schemaRefs>
</ds:datastoreItem>
</file>

<file path=customXml/itemProps2.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3.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CEA56-A2D1-4942-BABB-58955076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31</TotalTime>
  <Pages>35</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15</cp:revision>
  <dcterms:created xsi:type="dcterms:W3CDTF">2023-01-28T16:04:00Z</dcterms:created>
  <dcterms:modified xsi:type="dcterms:W3CDTF">2023-07-10T21:49:00Z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