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D8265" w14:textId="5C0D4BD2" w:rsidR="00B828DD" w:rsidRDefault="00B828DD" w:rsidP="00F94DBE"/>
    <w:p w14:paraId="4B1373BC" w14:textId="5A4A5E50" w:rsidR="00442760" w:rsidRPr="00D91AC9" w:rsidRDefault="001548A4" w:rsidP="00B50A0B">
      <w:pPr>
        <w:jc w:val="both"/>
        <w:rPr>
          <w:rFonts w:ascii="Arial" w:hAnsi="Arial" w:cs="Arial"/>
          <w:b/>
          <w:sz w:val="60"/>
          <w:szCs w:val="60"/>
          <w:lang w:val="en-US"/>
        </w:rPr>
      </w:pPr>
      <w:r w:rsidRPr="00D91AC9">
        <w:rPr>
          <w:rFonts w:ascii="Arial" w:hAnsi="Arial" w:cs="Arial"/>
          <w:b/>
          <w:sz w:val="60"/>
          <w:szCs w:val="60"/>
          <w:lang w:val="en-US"/>
        </w:rPr>
        <w:t>Cyflwyniad i wahaniaethu</w:t>
      </w:r>
    </w:p>
    <w:p w14:paraId="7555F67C" w14:textId="77777777" w:rsidR="00B50A0B" w:rsidRPr="00D91AC9" w:rsidRDefault="00B50A0B" w:rsidP="00B50A0B">
      <w:pPr>
        <w:jc w:val="both"/>
        <w:rPr>
          <w:rFonts w:ascii="Arial" w:hAnsi="Arial" w:cs="Arial"/>
          <w:sz w:val="60"/>
          <w:szCs w:val="60"/>
          <w:lang w:val="en-US"/>
        </w:rPr>
      </w:pPr>
    </w:p>
    <w:p w14:paraId="6AB132D6" w14:textId="77777777" w:rsidR="001548A4" w:rsidRPr="00D91AC9" w:rsidRDefault="001548A4" w:rsidP="001548A4">
      <w:pPr>
        <w:jc w:val="both"/>
        <w:rPr>
          <w:rFonts w:ascii="Arial" w:hAnsi="Arial" w:cs="Arial"/>
          <w:sz w:val="60"/>
          <w:szCs w:val="60"/>
          <w:lang w:val="en-US"/>
        </w:rPr>
      </w:pPr>
      <w:r w:rsidRPr="00D91AC9">
        <w:rPr>
          <w:rFonts w:ascii="Arial" w:hAnsi="Arial" w:cs="Arial"/>
          <w:sz w:val="60"/>
          <w:szCs w:val="60"/>
          <w:lang w:val="en-US"/>
        </w:rPr>
        <w:t>Ceir gwahanol fathau o wahaniaethu sy’n anghyfreithlon yn ôl cyfraith cydraddoldeb, ac felly nid oes caniatâd iddyn nhw ddigwydd yn yr Eglwys Fethodistaidd ym Mhrydain.</w:t>
      </w:r>
    </w:p>
    <w:p w14:paraId="237F1AB2" w14:textId="2F254F55" w:rsidR="00442760" w:rsidRPr="00D91AC9" w:rsidRDefault="00442760" w:rsidP="00B50A0B">
      <w:pPr>
        <w:jc w:val="both"/>
        <w:rPr>
          <w:rFonts w:ascii="Arial" w:hAnsi="Arial" w:cs="Arial"/>
          <w:sz w:val="60"/>
          <w:szCs w:val="60"/>
          <w:lang w:val="en-US"/>
        </w:rPr>
      </w:pPr>
    </w:p>
    <w:p w14:paraId="45613D81" w14:textId="77777777" w:rsidR="00B50A0B" w:rsidRPr="00D91AC9" w:rsidRDefault="00B50A0B" w:rsidP="00B50A0B">
      <w:pPr>
        <w:jc w:val="both"/>
        <w:rPr>
          <w:rFonts w:ascii="Arial" w:hAnsi="Arial" w:cs="Arial"/>
          <w:sz w:val="60"/>
          <w:szCs w:val="60"/>
          <w:lang w:val="en-US"/>
        </w:rPr>
      </w:pPr>
    </w:p>
    <w:p w14:paraId="307F2EDB" w14:textId="1454141A" w:rsidR="00B50A0B" w:rsidRPr="00D91AC9" w:rsidRDefault="001548A4" w:rsidP="00B50A0B">
      <w:pPr>
        <w:ind w:left="720"/>
        <w:jc w:val="both"/>
        <w:rPr>
          <w:rFonts w:ascii="Arial" w:hAnsi="Arial" w:cs="Arial"/>
          <w:b/>
          <w:sz w:val="60"/>
          <w:szCs w:val="60"/>
          <w:lang w:val="en-US"/>
        </w:rPr>
      </w:pPr>
      <w:r w:rsidRPr="00D91AC9">
        <w:rPr>
          <w:rFonts w:ascii="Arial" w:hAnsi="Arial" w:cs="Arial"/>
          <w:b/>
          <w:sz w:val="60"/>
          <w:szCs w:val="60"/>
          <w:lang w:val="en-US"/>
        </w:rPr>
        <w:t>Gwahaniaethu uniongyrchol</w:t>
      </w:r>
    </w:p>
    <w:p w14:paraId="7893EFE0" w14:textId="77777777" w:rsidR="001548A4" w:rsidRPr="00D91AC9" w:rsidRDefault="001548A4" w:rsidP="00B50A0B">
      <w:pPr>
        <w:ind w:left="720"/>
        <w:jc w:val="both"/>
        <w:rPr>
          <w:rFonts w:ascii="Arial" w:hAnsi="Arial" w:cs="Arial"/>
          <w:b/>
          <w:sz w:val="60"/>
          <w:szCs w:val="60"/>
          <w:lang w:val="en-US"/>
        </w:rPr>
      </w:pPr>
    </w:p>
    <w:p w14:paraId="2F1E0D71" w14:textId="77777777" w:rsidR="001548A4" w:rsidRPr="00D91AC9" w:rsidRDefault="001548A4" w:rsidP="001548A4">
      <w:pPr>
        <w:ind w:left="720"/>
        <w:jc w:val="both"/>
        <w:rPr>
          <w:rFonts w:ascii="Arial" w:hAnsi="Arial" w:cs="Arial"/>
          <w:sz w:val="60"/>
          <w:szCs w:val="60"/>
          <w:lang w:val="en-US"/>
        </w:rPr>
      </w:pPr>
      <w:r w:rsidRPr="00D91AC9">
        <w:rPr>
          <w:rFonts w:ascii="Arial" w:hAnsi="Arial" w:cs="Arial"/>
          <w:sz w:val="60"/>
          <w:szCs w:val="60"/>
          <w:lang w:val="en-US"/>
        </w:rPr>
        <w:t>Dyma pryd caiff unigolyn ei drin yn llai ffafriol nag unigolyn arall oherwydd un rhyw un o’r nodweddion/seiliau gwarchodedig.</w:t>
      </w:r>
    </w:p>
    <w:p w14:paraId="7D195118" w14:textId="77777777" w:rsidR="00B50A0B" w:rsidRPr="00D91AC9" w:rsidRDefault="00B50A0B" w:rsidP="00B50A0B">
      <w:pPr>
        <w:ind w:left="720"/>
        <w:jc w:val="both"/>
        <w:rPr>
          <w:rFonts w:ascii="Arial" w:hAnsi="Arial" w:cs="Arial"/>
          <w:sz w:val="60"/>
          <w:szCs w:val="60"/>
          <w:lang w:val="en-US"/>
        </w:rPr>
      </w:pPr>
    </w:p>
    <w:p w14:paraId="2008B1BD" w14:textId="77777777" w:rsidR="00442760" w:rsidRPr="00D91AC9" w:rsidRDefault="00442760" w:rsidP="00B50A0B">
      <w:pPr>
        <w:ind w:left="720"/>
        <w:jc w:val="both"/>
        <w:rPr>
          <w:rFonts w:ascii="Arial" w:hAnsi="Arial" w:cs="Arial"/>
          <w:sz w:val="60"/>
          <w:szCs w:val="60"/>
          <w:lang w:val="en-US"/>
        </w:rPr>
      </w:pPr>
    </w:p>
    <w:p w14:paraId="040164C6" w14:textId="237C6202" w:rsidR="00B50A0B" w:rsidRPr="00D91AC9" w:rsidRDefault="001548A4" w:rsidP="00B50A0B">
      <w:pPr>
        <w:ind w:left="720"/>
        <w:jc w:val="both"/>
        <w:rPr>
          <w:rFonts w:ascii="Arial" w:hAnsi="Arial" w:cs="Arial"/>
          <w:b/>
          <w:sz w:val="60"/>
          <w:szCs w:val="60"/>
          <w:lang w:val="en-US"/>
        </w:rPr>
      </w:pPr>
      <w:r w:rsidRPr="00D91AC9">
        <w:rPr>
          <w:rFonts w:ascii="Arial" w:hAnsi="Arial" w:cs="Arial"/>
          <w:b/>
          <w:sz w:val="60"/>
          <w:szCs w:val="60"/>
          <w:lang w:val="en-US"/>
        </w:rPr>
        <w:lastRenderedPageBreak/>
        <w:t>Gwahaniaethu anuniongyrchol</w:t>
      </w:r>
    </w:p>
    <w:p w14:paraId="75C89C4C" w14:textId="77777777" w:rsidR="001548A4" w:rsidRPr="00D91AC9" w:rsidRDefault="001548A4" w:rsidP="00B50A0B">
      <w:pPr>
        <w:ind w:left="720"/>
        <w:jc w:val="both"/>
        <w:rPr>
          <w:rFonts w:ascii="Arial" w:hAnsi="Arial" w:cs="Arial"/>
          <w:sz w:val="60"/>
          <w:szCs w:val="60"/>
          <w:lang w:val="en-US"/>
        </w:rPr>
      </w:pPr>
    </w:p>
    <w:p w14:paraId="045E54A9" w14:textId="77777777" w:rsidR="001548A4" w:rsidRPr="00D91AC9" w:rsidRDefault="001548A4" w:rsidP="001548A4">
      <w:pPr>
        <w:ind w:left="720"/>
        <w:jc w:val="both"/>
        <w:rPr>
          <w:rFonts w:ascii="Arial" w:hAnsi="Arial" w:cs="Arial"/>
          <w:sz w:val="60"/>
          <w:szCs w:val="60"/>
          <w:lang w:val="en-US"/>
        </w:rPr>
      </w:pPr>
      <w:r w:rsidRPr="00D91AC9">
        <w:rPr>
          <w:rFonts w:ascii="Arial" w:hAnsi="Arial" w:cs="Arial"/>
          <w:sz w:val="60"/>
          <w:szCs w:val="60"/>
          <w:lang w:val="en-US"/>
        </w:rPr>
        <w:t>Dyma pryd mae polisi, rheol neu weithdrefn yn berthnasol i bawb, ond sydd ag effaith anghymesur ar bobl gydag unrhyw briodoleddau/seiliau gwarchodedig.</w:t>
      </w:r>
    </w:p>
    <w:p w14:paraId="670CD42D" w14:textId="1A43A916" w:rsidR="00442760" w:rsidRPr="00D91AC9" w:rsidRDefault="00442760" w:rsidP="00B50A0B">
      <w:pPr>
        <w:ind w:left="720"/>
        <w:jc w:val="both"/>
        <w:rPr>
          <w:rFonts w:ascii="Arial" w:hAnsi="Arial" w:cs="Arial"/>
          <w:sz w:val="60"/>
          <w:szCs w:val="60"/>
          <w:lang w:val="en-US"/>
        </w:rPr>
      </w:pPr>
    </w:p>
    <w:p w14:paraId="30BA8417" w14:textId="77777777" w:rsidR="00B50A0B" w:rsidRPr="00D91AC9" w:rsidRDefault="00B50A0B" w:rsidP="00B50A0B">
      <w:pPr>
        <w:ind w:left="720"/>
        <w:jc w:val="both"/>
        <w:rPr>
          <w:rFonts w:ascii="Arial" w:hAnsi="Arial" w:cs="Arial"/>
          <w:sz w:val="60"/>
          <w:szCs w:val="60"/>
          <w:lang w:val="en-US"/>
        </w:rPr>
      </w:pPr>
    </w:p>
    <w:p w14:paraId="5B3800FD" w14:textId="77777777" w:rsidR="001548A4" w:rsidRPr="00D91AC9" w:rsidRDefault="001548A4" w:rsidP="001548A4">
      <w:pPr>
        <w:ind w:left="720"/>
        <w:jc w:val="both"/>
        <w:rPr>
          <w:rFonts w:ascii="Arial" w:hAnsi="Arial" w:cs="Arial"/>
          <w:b/>
          <w:sz w:val="60"/>
          <w:szCs w:val="60"/>
          <w:lang w:val="en-US"/>
        </w:rPr>
      </w:pPr>
      <w:r w:rsidRPr="00D91AC9">
        <w:rPr>
          <w:rFonts w:ascii="Arial" w:hAnsi="Arial" w:cs="Arial"/>
          <w:b/>
          <w:sz w:val="60"/>
          <w:szCs w:val="60"/>
          <w:lang w:val="en-US"/>
        </w:rPr>
        <w:t>Gwahaniaethu ar sail cysylltiad</w:t>
      </w:r>
    </w:p>
    <w:p w14:paraId="5D0F0EDC" w14:textId="0E8AE339" w:rsidR="001548A4" w:rsidRPr="00D91AC9" w:rsidRDefault="001548A4" w:rsidP="001548A4">
      <w:pPr>
        <w:ind w:left="720"/>
        <w:jc w:val="both"/>
        <w:rPr>
          <w:rFonts w:ascii="Arial" w:hAnsi="Arial" w:cs="Arial"/>
          <w:sz w:val="60"/>
          <w:szCs w:val="60"/>
          <w:lang w:val="en-US"/>
        </w:rPr>
      </w:pPr>
    </w:p>
    <w:p w14:paraId="25BA04D6" w14:textId="7A9FC285" w:rsidR="001548A4" w:rsidRPr="00D91AC9" w:rsidRDefault="001548A4" w:rsidP="001548A4">
      <w:pPr>
        <w:ind w:left="720"/>
        <w:jc w:val="both"/>
        <w:rPr>
          <w:rFonts w:ascii="Arial" w:hAnsi="Arial" w:cs="Arial"/>
          <w:sz w:val="60"/>
          <w:szCs w:val="60"/>
          <w:lang w:val="en-US"/>
        </w:rPr>
      </w:pPr>
      <w:r w:rsidRPr="00D91AC9">
        <w:rPr>
          <w:rFonts w:ascii="Arial" w:hAnsi="Arial" w:cs="Arial"/>
          <w:sz w:val="60"/>
          <w:szCs w:val="60"/>
          <w:lang w:val="en-US"/>
        </w:rPr>
        <w:t xml:space="preserve">Dyma pryd ceir gwahaniaethu yn erbyn unigolyn oherwydd cysylltiad â rhywun sydd â phriodoledd/sail warchodedig (ym Mhrydain Fawr, nid yw hyn yn berthnasol i briodas, partneriaeth </w:t>
      </w:r>
      <w:r w:rsidRPr="00D91AC9">
        <w:rPr>
          <w:rFonts w:ascii="Arial" w:hAnsi="Arial" w:cs="Arial"/>
          <w:sz w:val="60"/>
          <w:szCs w:val="60"/>
          <w:lang w:val="en-US"/>
        </w:rPr>
        <w:lastRenderedPageBreak/>
        <w:t>sifil, beichiogrwydd na mamolaeth).  (Nid yw’r math hwn o wahaniaethu wedi ei wahardd yn benodol yn</w:t>
      </w:r>
      <w:r w:rsidR="00390958" w:rsidRPr="00D91AC9">
        <w:rPr>
          <w:rFonts w:ascii="Arial" w:hAnsi="Arial" w:cs="Arial"/>
          <w:sz w:val="60"/>
          <w:szCs w:val="60"/>
          <w:lang w:val="en-US"/>
        </w:rPr>
        <w:t xml:space="preserve"> Jersey, yn Gibraltar </w:t>
      </w:r>
      <w:r w:rsidRPr="00D91AC9">
        <w:rPr>
          <w:rFonts w:ascii="Arial" w:hAnsi="Arial" w:cs="Arial"/>
          <w:sz w:val="60"/>
          <w:szCs w:val="60"/>
          <w:lang w:val="en-US"/>
        </w:rPr>
        <w:t xml:space="preserve">nac yn </w:t>
      </w:r>
      <w:r w:rsidR="00390958" w:rsidRPr="00D91AC9">
        <w:rPr>
          <w:rFonts w:ascii="Arial" w:hAnsi="Arial" w:cs="Arial"/>
          <w:sz w:val="60"/>
          <w:szCs w:val="60"/>
          <w:lang w:val="en-US"/>
        </w:rPr>
        <w:t>Malta</w:t>
      </w:r>
      <w:r w:rsidRPr="00D91AC9">
        <w:rPr>
          <w:rFonts w:ascii="Arial" w:hAnsi="Arial" w:cs="Arial"/>
          <w:sz w:val="60"/>
          <w:szCs w:val="60"/>
          <w:lang w:val="en-US"/>
        </w:rPr>
        <w:t>).</w:t>
      </w:r>
    </w:p>
    <w:p w14:paraId="6C584355" w14:textId="1895C46D" w:rsidR="001548A4" w:rsidRPr="00D91AC9" w:rsidRDefault="001548A4" w:rsidP="001548A4">
      <w:pPr>
        <w:ind w:left="720"/>
        <w:jc w:val="both"/>
        <w:rPr>
          <w:rFonts w:ascii="Arial" w:hAnsi="Arial" w:cs="Arial"/>
          <w:sz w:val="60"/>
          <w:szCs w:val="60"/>
          <w:lang w:val="en-US"/>
        </w:rPr>
      </w:pPr>
    </w:p>
    <w:p w14:paraId="449D58CC" w14:textId="77777777" w:rsidR="009B43B3" w:rsidRPr="00D91AC9" w:rsidRDefault="009B43B3" w:rsidP="001548A4">
      <w:pPr>
        <w:ind w:left="720"/>
        <w:jc w:val="both"/>
        <w:rPr>
          <w:rFonts w:ascii="Arial" w:hAnsi="Arial" w:cs="Arial"/>
          <w:sz w:val="60"/>
          <w:szCs w:val="60"/>
          <w:lang w:val="en-US"/>
        </w:rPr>
      </w:pPr>
    </w:p>
    <w:p w14:paraId="4D931A07" w14:textId="77777777" w:rsidR="001548A4" w:rsidRPr="00D91AC9" w:rsidRDefault="001548A4" w:rsidP="001548A4">
      <w:pPr>
        <w:ind w:left="720"/>
        <w:jc w:val="both"/>
        <w:rPr>
          <w:rFonts w:ascii="Arial" w:hAnsi="Arial" w:cs="Arial"/>
          <w:b/>
          <w:sz w:val="60"/>
          <w:szCs w:val="60"/>
          <w:lang w:val="en-US"/>
        </w:rPr>
      </w:pPr>
      <w:r w:rsidRPr="00D91AC9">
        <w:rPr>
          <w:rFonts w:ascii="Arial" w:hAnsi="Arial" w:cs="Arial"/>
          <w:b/>
          <w:sz w:val="60"/>
          <w:szCs w:val="60"/>
          <w:lang w:val="en-US"/>
        </w:rPr>
        <w:t>Gwahaniaethu ar sail canfyddiaeth</w:t>
      </w:r>
    </w:p>
    <w:p w14:paraId="6B647216" w14:textId="77777777" w:rsidR="001548A4" w:rsidRPr="00D91AC9" w:rsidRDefault="001548A4" w:rsidP="001548A4">
      <w:pPr>
        <w:ind w:left="720"/>
        <w:jc w:val="both"/>
        <w:rPr>
          <w:rFonts w:ascii="Arial" w:hAnsi="Arial" w:cs="Arial"/>
          <w:sz w:val="60"/>
          <w:szCs w:val="60"/>
          <w:lang w:val="en-US"/>
        </w:rPr>
      </w:pPr>
    </w:p>
    <w:p w14:paraId="7941A927" w14:textId="1F5A6F16" w:rsidR="001548A4" w:rsidRPr="00D91AC9" w:rsidRDefault="001548A4" w:rsidP="001548A4">
      <w:pPr>
        <w:ind w:left="720"/>
        <w:jc w:val="both"/>
        <w:rPr>
          <w:rFonts w:ascii="Arial" w:hAnsi="Arial" w:cs="Arial"/>
          <w:sz w:val="60"/>
          <w:szCs w:val="60"/>
          <w:lang w:val="en-US"/>
        </w:rPr>
      </w:pPr>
      <w:r w:rsidRPr="00D91AC9">
        <w:rPr>
          <w:rFonts w:ascii="Arial" w:hAnsi="Arial" w:cs="Arial"/>
          <w:sz w:val="60"/>
          <w:szCs w:val="60"/>
          <w:lang w:val="en-US"/>
        </w:rPr>
        <w:t xml:space="preserve">Dyma pryd ceir gwahaniaethu oherwydd y ganfyddiaeth fod rhywun â phriodoledd/sail warchodedig, er nad yw’r briodoledd/sail honno ganddynt mewn gwirionedd (ym Mhrydain Fawr, nid yw hyn yn berthnasol i </w:t>
      </w:r>
      <w:r w:rsidRPr="00D91AC9">
        <w:rPr>
          <w:rFonts w:ascii="Arial" w:hAnsi="Arial" w:cs="Arial"/>
          <w:sz w:val="60"/>
          <w:szCs w:val="60"/>
          <w:lang w:val="en-US"/>
        </w:rPr>
        <w:lastRenderedPageBreak/>
        <w:t>briodas, partneriaeth sifil, beichiogrwydd na mamolaeth).</w:t>
      </w:r>
    </w:p>
    <w:p w14:paraId="670344F0" w14:textId="60F6BB73" w:rsidR="001548A4" w:rsidRPr="00D91AC9" w:rsidRDefault="001548A4" w:rsidP="001548A4">
      <w:pPr>
        <w:ind w:left="720"/>
        <w:jc w:val="both"/>
        <w:rPr>
          <w:rFonts w:ascii="Arial" w:hAnsi="Arial" w:cs="Arial"/>
          <w:sz w:val="60"/>
          <w:szCs w:val="60"/>
          <w:lang w:val="en-US"/>
        </w:rPr>
      </w:pPr>
      <w:r w:rsidRPr="00D91AC9">
        <w:rPr>
          <w:rFonts w:ascii="Arial" w:hAnsi="Arial" w:cs="Arial"/>
          <w:sz w:val="60"/>
          <w:szCs w:val="60"/>
          <w:lang w:val="en-US"/>
        </w:rPr>
        <w:t xml:space="preserve">(Nid yw’r math hwn o wahaniaethu wedi ei wahardd yn benodol yn Jersey, yn </w:t>
      </w:r>
      <w:r w:rsidR="00390958" w:rsidRPr="00D91AC9">
        <w:rPr>
          <w:rFonts w:ascii="Arial" w:hAnsi="Arial" w:cs="Arial"/>
          <w:sz w:val="60"/>
          <w:szCs w:val="60"/>
          <w:lang w:val="en-US"/>
        </w:rPr>
        <w:t xml:space="preserve">Guernsey, </w:t>
      </w:r>
      <w:r w:rsidRPr="00D91AC9">
        <w:rPr>
          <w:rFonts w:ascii="Arial" w:hAnsi="Arial" w:cs="Arial"/>
          <w:sz w:val="60"/>
          <w:szCs w:val="60"/>
          <w:lang w:val="en-US"/>
        </w:rPr>
        <w:t>yn Gibraltar</w:t>
      </w:r>
      <w:r w:rsidR="00390958" w:rsidRPr="00D91AC9">
        <w:rPr>
          <w:rFonts w:ascii="Arial" w:hAnsi="Arial" w:cs="Arial"/>
          <w:sz w:val="60"/>
          <w:szCs w:val="60"/>
          <w:lang w:val="en-US"/>
        </w:rPr>
        <w:t xml:space="preserve"> nac yn Malta</w:t>
      </w:r>
      <w:r w:rsidRPr="00D91AC9">
        <w:rPr>
          <w:rFonts w:ascii="Arial" w:hAnsi="Arial" w:cs="Arial"/>
          <w:sz w:val="60"/>
          <w:szCs w:val="60"/>
          <w:lang w:val="en-US"/>
        </w:rPr>
        <w:t>).</w:t>
      </w:r>
    </w:p>
    <w:p w14:paraId="03788A20" w14:textId="77777777" w:rsidR="001548A4" w:rsidRPr="00D91AC9" w:rsidRDefault="001548A4" w:rsidP="001548A4">
      <w:pPr>
        <w:ind w:left="720"/>
        <w:jc w:val="both"/>
        <w:rPr>
          <w:rFonts w:ascii="Arial" w:hAnsi="Arial" w:cs="Arial"/>
          <w:sz w:val="60"/>
          <w:szCs w:val="60"/>
          <w:lang w:val="en-US"/>
        </w:rPr>
      </w:pPr>
    </w:p>
    <w:p w14:paraId="4257A66C" w14:textId="77777777" w:rsidR="001548A4" w:rsidRPr="00D91AC9" w:rsidRDefault="001548A4" w:rsidP="001548A4">
      <w:pPr>
        <w:ind w:left="720"/>
        <w:jc w:val="both"/>
        <w:rPr>
          <w:rFonts w:ascii="Arial" w:hAnsi="Arial" w:cs="Arial"/>
          <w:sz w:val="60"/>
          <w:szCs w:val="60"/>
          <w:lang w:val="en-US"/>
        </w:rPr>
      </w:pPr>
    </w:p>
    <w:p w14:paraId="37984AF0" w14:textId="2466BB4C" w:rsidR="001548A4" w:rsidRPr="00D91AC9" w:rsidRDefault="009B43B3" w:rsidP="001548A4">
      <w:pPr>
        <w:ind w:left="720"/>
        <w:jc w:val="both"/>
        <w:rPr>
          <w:rFonts w:ascii="Arial" w:hAnsi="Arial" w:cs="Arial"/>
          <w:b/>
          <w:sz w:val="60"/>
          <w:szCs w:val="60"/>
          <w:lang w:val="en-US"/>
        </w:rPr>
      </w:pPr>
      <w:r w:rsidRPr="00D91AC9">
        <w:rPr>
          <w:rFonts w:ascii="Arial" w:hAnsi="Arial" w:cs="Arial"/>
          <w:b/>
          <w:sz w:val="60"/>
          <w:szCs w:val="60"/>
          <w:lang w:val="en-US"/>
        </w:rPr>
        <w:t>Aflonyddu</w:t>
      </w:r>
    </w:p>
    <w:p w14:paraId="2EA376A5" w14:textId="77777777" w:rsidR="009B43B3" w:rsidRPr="00D91AC9" w:rsidRDefault="009B43B3" w:rsidP="001548A4">
      <w:pPr>
        <w:ind w:left="720"/>
        <w:jc w:val="both"/>
        <w:rPr>
          <w:rFonts w:ascii="Arial" w:hAnsi="Arial" w:cs="Arial"/>
          <w:sz w:val="60"/>
          <w:szCs w:val="60"/>
          <w:lang w:val="en-US"/>
        </w:rPr>
      </w:pPr>
    </w:p>
    <w:p w14:paraId="687F9A86" w14:textId="77777777" w:rsidR="001548A4" w:rsidRPr="00D91AC9" w:rsidRDefault="001548A4" w:rsidP="001548A4">
      <w:pPr>
        <w:ind w:left="720"/>
        <w:jc w:val="both"/>
        <w:rPr>
          <w:rFonts w:ascii="Arial" w:hAnsi="Arial" w:cs="Arial"/>
          <w:sz w:val="60"/>
          <w:szCs w:val="60"/>
          <w:lang w:val="en-US"/>
        </w:rPr>
      </w:pPr>
      <w:r w:rsidRPr="00D91AC9">
        <w:rPr>
          <w:rFonts w:ascii="Arial" w:hAnsi="Arial" w:cs="Arial"/>
          <w:sz w:val="60"/>
          <w:szCs w:val="60"/>
          <w:lang w:val="en-US"/>
        </w:rPr>
        <w:t xml:space="preserve">Ymddygiad yw hwn o ran nodwedd/sail arbennig, sydd â’r diben o darfu ar urddas unigolyn neu greu amgylchedd fygythiol, gas, ddiraddiol, waradwyddus neu sarhaus (ym Mhrydain Fawr, nid yw hyn yn berthnasol i briodas, partneriaeth sifil, </w:t>
      </w:r>
      <w:r w:rsidRPr="00D91AC9">
        <w:rPr>
          <w:rFonts w:ascii="Arial" w:hAnsi="Arial" w:cs="Arial"/>
          <w:sz w:val="60"/>
          <w:szCs w:val="60"/>
          <w:lang w:val="en-US"/>
        </w:rPr>
        <w:lastRenderedPageBreak/>
        <w:t>beichiogrwydd na mamolaeth). Mae aflonyddu rhywiol yn anghyfreithlon yn ôl y ddarpariaeth hon.</w:t>
      </w:r>
    </w:p>
    <w:p w14:paraId="0257EF82" w14:textId="11D6FA84" w:rsidR="001548A4" w:rsidRPr="00D91AC9" w:rsidRDefault="001548A4" w:rsidP="001548A4">
      <w:pPr>
        <w:ind w:left="720"/>
        <w:jc w:val="both"/>
        <w:rPr>
          <w:rFonts w:ascii="Arial" w:hAnsi="Arial" w:cs="Arial"/>
          <w:sz w:val="60"/>
          <w:szCs w:val="60"/>
          <w:lang w:val="en-US"/>
        </w:rPr>
      </w:pPr>
    </w:p>
    <w:p w14:paraId="7F555691" w14:textId="77777777" w:rsidR="009B43B3" w:rsidRPr="00D91AC9" w:rsidRDefault="009B43B3" w:rsidP="001548A4">
      <w:pPr>
        <w:ind w:left="720"/>
        <w:jc w:val="both"/>
        <w:rPr>
          <w:rFonts w:ascii="Arial" w:hAnsi="Arial" w:cs="Arial"/>
          <w:sz w:val="60"/>
          <w:szCs w:val="60"/>
          <w:lang w:val="en-US"/>
        </w:rPr>
      </w:pPr>
    </w:p>
    <w:p w14:paraId="028C0621" w14:textId="0EE23595" w:rsidR="001548A4" w:rsidRPr="00D91AC9" w:rsidRDefault="009B43B3" w:rsidP="001548A4">
      <w:pPr>
        <w:ind w:left="720"/>
        <w:jc w:val="both"/>
        <w:rPr>
          <w:rFonts w:ascii="Arial" w:hAnsi="Arial" w:cs="Arial"/>
          <w:b/>
          <w:sz w:val="60"/>
          <w:szCs w:val="60"/>
          <w:lang w:val="en-US"/>
        </w:rPr>
      </w:pPr>
      <w:r w:rsidRPr="00D91AC9">
        <w:rPr>
          <w:rFonts w:ascii="Arial" w:hAnsi="Arial" w:cs="Arial"/>
          <w:b/>
          <w:sz w:val="60"/>
          <w:szCs w:val="60"/>
          <w:lang w:val="en-US"/>
        </w:rPr>
        <w:t>Erledigaeth</w:t>
      </w:r>
    </w:p>
    <w:p w14:paraId="172E551F" w14:textId="77777777" w:rsidR="009B43B3" w:rsidRPr="00D91AC9" w:rsidRDefault="009B43B3" w:rsidP="001548A4">
      <w:pPr>
        <w:ind w:left="720"/>
        <w:jc w:val="both"/>
        <w:rPr>
          <w:rFonts w:ascii="Arial" w:hAnsi="Arial" w:cs="Arial"/>
          <w:sz w:val="60"/>
          <w:szCs w:val="60"/>
          <w:lang w:val="en-US"/>
        </w:rPr>
      </w:pPr>
    </w:p>
    <w:p w14:paraId="50D3C06F" w14:textId="77777777" w:rsidR="001548A4" w:rsidRPr="00D91AC9" w:rsidRDefault="001548A4" w:rsidP="001548A4">
      <w:pPr>
        <w:ind w:left="720"/>
        <w:jc w:val="both"/>
        <w:rPr>
          <w:rFonts w:ascii="Arial" w:hAnsi="Arial" w:cs="Arial"/>
          <w:sz w:val="60"/>
          <w:szCs w:val="60"/>
          <w:lang w:val="en-US"/>
        </w:rPr>
      </w:pPr>
      <w:r w:rsidRPr="00D91AC9">
        <w:rPr>
          <w:rFonts w:ascii="Arial" w:hAnsi="Arial" w:cs="Arial"/>
          <w:sz w:val="60"/>
          <w:szCs w:val="60"/>
          <w:lang w:val="en-US"/>
        </w:rPr>
        <w:t>Dyma pryd mae unigolyn yn cael ei gamdrin am ei fod, neu am fod amheuaeth iddo fod wedi gwneud cwyn yn ôl y Ddeddf Cydraddoldeb.</w:t>
      </w:r>
    </w:p>
    <w:p w14:paraId="668A45BF" w14:textId="03EB3000" w:rsidR="001548A4" w:rsidRPr="00D91AC9" w:rsidRDefault="001548A4" w:rsidP="001548A4">
      <w:pPr>
        <w:ind w:left="720"/>
        <w:jc w:val="both"/>
        <w:rPr>
          <w:rFonts w:ascii="Arial" w:hAnsi="Arial" w:cs="Arial"/>
          <w:sz w:val="60"/>
          <w:szCs w:val="60"/>
          <w:lang w:val="en-US"/>
        </w:rPr>
      </w:pPr>
    </w:p>
    <w:p w14:paraId="709D16BC" w14:textId="77777777" w:rsidR="009B43B3" w:rsidRPr="00D91AC9" w:rsidRDefault="009B43B3" w:rsidP="001548A4">
      <w:pPr>
        <w:ind w:left="720"/>
        <w:jc w:val="both"/>
        <w:rPr>
          <w:rFonts w:ascii="Arial" w:hAnsi="Arial" w:cs="Arial"/>
          <w:sz w:val="60"/>
          <w:szCs w:val="60"/>
          <w:lang w:val="en-US"/>
        </w:rPr>
      </w:pPr>
    </w:p>
    <w:p w14:paraId="7C42A669" w14:textId="77777777" w:rsidR="00D91AC9" w:rsidRDefault="00D91AC9" w:rsidP="001548A4">
      <w:pPr>
        <w:ind w:left="720"/>
        <w:jc w:val="both"/>
        <w:rPr>
          <w:rFonts w:ascii="Arial" w:hAnsi="Arial" w:cs="Arial"/>
          <w:b/>
          <w:sz w:val="60"/>
          <w:szCs w:val="60"/>
          <w:lang w:val="en-US"/>
        </w:rPr>
      </w:pPr>
    </w:p>
    <w:p w14:paraId="2BDDCE79" w14:textId="77777777" w:rsidR="00D91AC9" w:rsidRDefault="00D91AC9" w:rsidP="001548A4">
      <w:pPr>
        <w:ind w:left="720"/>
        <w:jc w:val="both"/>
        <w:rPr>
          <w:rFonts w:ascii="Arial" w:hAnsi="Arial" w:cs="Arial"/>
          <w:b/>
          <w:sz w:val="60"/>
          <w:szCs w:val="60"/>
          <w:lang w:val="en-US"/>
        </w:rPr>
      </w:pPr>
    </w:p>
    <w:p w14:paraId="4F8BD256" w14:textId="77777777" w:rsidR="00D91AC9" w:rsidRDefault="00D91AC9" w:rsidP="001548A4">
      <w:pPr>
        <w:ind w:left="720"/>
        <w:jc w:val="both"/>
        <w:rPr>
          <w:rFonts w:ascii="Arial" w:hAnsi="Arial" w:cs="Arial"/>
          <w:b/>
          <w:sz w:val="60"/>
          <w:szCs w:val="60"/>
          <w:lang w:val="en-US"/>
        </w:rPr>
      </w:pPr>
    </w:p>
    <w:p w14:paraId="61A2AA5E" w14:textId="6A516490" w:rsidR="001548A4" w:rsidRPr="00D91AC9" w:rsidRDefault="001548A4" w:rsidP="001548A4">
      <w:pPr>
        <w:ind w:left="720"/>
        <w:jc w:val="both"/>
        <w:rPr>
          <w:rFonts w:ascii="Arial" w:hAnsi="Arial" w:cs="Arial"/>
          <w:b/>
          <w:sz w:val="60"/>
          <w:szCs w:val="60"/>
          <w:lang w:val="en-US"/>
        </w:rPr>
      </w:pPr>
      <w:r w:rsidRPr="00D91AC9">
        <w:rPr>
          <w:rFonts w:ascii="Arial" w:hAnsi="Arial" w:cs="Arial"/>
          <w:b/>
          <w:sz w:val="60"/>
          <w:szCs w:val="60"/>
          <w:lang w:val="en-US"/>
        </w:rPr>
        <w:lastRenderedPageBreak/>
        <w:t>Gwahaniaethu deuol</w:t>
      </w:r>
    </w:p>
    <w:p w14:paraId="751F33C0" w14:textId="77777777" w:rsidR="009B43B3" w:rsidRPr="00D91AC9" w:rsidRDefault="009B43B3" w:rsidP="001548A4">
      <w:pPr>
        <w:ind w:left="720"/>
        <w:jc w:val="both"/>
        <w:rPr>
          <w:rFonts w:ascii="Arial" w:hAnsi="Arial" w:cs="Arial"/>
          <w:sz w:val="60"/>
          <w:szCs w:val="60"/>
          <w:lang w:val="en-US"/>
        </w:rPr>
      </w:pPr>
    </w:p>
    <w:p w14:paraId="386ECD43" w14:textId="77777777" w:rsidR="001548A4" w:rsidRPr="00D91AC9" w:rsidRDefault="001548A4" w:rsidP="001548A4">
      <w:pPr>
        <w:ind w:left="720"/>
        <w:jc w:val="both"/>
        <w:rPr>
          <w:rFonts w:ascii="Arial" w:hAnsi="Arial" w:cs="Arial"/>
          <w:color w:val="313131"/>
          <w:sz w:val="60"/>
          <w:szCs w:val="60"/>
          <w:shd w:val="clear" w:color="auto" w:fill="FFFFFF"/>
        </w:rPr>
      </w:pPr>
      <w:r w:rsidRPr="00D91AC9">
        <w:rPr>
          <w:rFonts w:ascii="Arial" w:hAnsi="Arial" w:cs="Arial"/>
          <w:color w:val="313131"/>
          <w:sz w:val="60"/>
          <w:szCs w:val="60"/>
          <w:shd w:val="clear" w:color="auto" w:fill="FFFFFF"/>
        </w:rPr>
        <w:t>Dyma pryd ceir gwahaniaethu oherwydd dwy briodoledd/sail gyda’i gilydd.</w:t>
      </w:r>
      <w:r w:rsidRPr="00D91AC9">
        <w:rPr>
          <w:rFonts w:ascii="Arial" w:hAnsi="Arial" w:cs="Arial"/>
          <w:color w:val="313131"/>
          <w:sz w:val="60"/>
          <w:szCs w:val="60"/>
          <w:bdr w:val="none" w:sz="0" w:space="0" w:color="auto" w:frame="1"/>
          <w:shd w:val="clear" w:color="auto" w:fill="FFFFFF"/>
        </w:rPr>
        <w:t>  </w:t>
      </w:r>
      <w:r w:rsidRPr="00D91AC9">
        <w:rPr>
          <w:rFonts w:ascii="Arial" w:hAnsi="Arial" w:cs="Arial"/>
          <w:color w:val="313131"/>
          <w:sz w:val="60"/>
          <w:szCs w:val="60"/>
          <w:shd w:val="clear" w:color="auto" w:fill="FFFFFF"/>
        </w:rPr>
        <w:t>Er enghraifft, mae gwahaniaethu yn erbyn menywod du yn anghyfreithlon, er nad yw menywod eraill na dynion du yn cael eu gwahaniaethu yn eu herbyn.</w:t>
      </w:r>
    </w:p>
    <w:p w14:paraId="045BAC20" w14:textId="77777777" w:rsidR="00442760" w:rsidRPr="00D91AC9" w:rsidRDefault="00442760" w:rsidP="00B50A0B">
      <w:pPr>
        <w:jc w:val="both"/>
        <w:rPr>
          <w:rFonts w:ascii="Arial" w:hAnsi="Arial" w:cs="Arial"/>
          <w:sz w:val="60"/>
          <w:szCs w:val="60"/>
          <w:lang w:val="en-US"/>
        </w:rPr>
      </w:pPr>
    </w:p>
    <w:p w14:paraId="63D73951" w14:textId="6C5F1B89" w:rsidR="00B50A0B" w:rsidRPr="00D91AC9" w:rsidRDefault="00B50A0B" w:rsidP="00B50A0B">
      <w:pPr>
        <w:jc w:val="both"/>
        <w:rPr>
          <w:rFonts w:ascii="Arial" w:hAnsi="Arial" w:cs="Arial"/>
          <w:b/>
          <w:sz w:val="60"/>
          <w:szCs w:val="60"/>
          <w:lang w:val="en-US"/>
        </w:rPr>
      </w:pPr>
      <w:bookmarkStart w:id="0" w:name="_GoBack"/>
      <w:bookmarkEnd w:id="0"/>
    </w:p>
    <w:p w14:paraId="17B04717" w14:textId="77777777" w:rsidR="00614C3B" w:rsidRPr="00D91AC9" w:rsidRDefault="00614C3B" w:rsidP="00B50A0B">
      <w:pPr>
        <w:jc w:val="both"/>
        <w:rPr>
          <w:rFonts w:ascii="Arial" w:hAnsi="Arial" w:cs="Arial"/>
          <w:b/>
          <w:sz w:val="60"/>
          <w:szCs w:val="60"/>
          <w:lang w:val="en-US"/>
        </w:rPr>
      </w:pPr>
    </w:p>
    <w:p w14:paraId="1951FCB5" w14:textId="71BADED2" w:rsidR="00614C3B" w:rsidRPr="00D91AC9" w:rsidRDefault="00614C3B" w:rsidP="00614C3B">
      <w:pPr>
        <w:jc w:val="both"/>
        <w:rPr>
          <w:rFonts w:ascii="Arial" w:hAnsi="Arial" w:cs="Arial"/>
          <w:b/>
          <w:sz w:val="60"/>
          <w:szCs w:val="60"/>
          <w:lang w:val="en-US"/>
        </w:rPr>
      </w:pPr>
      <w:r w:rsidRPr="00D91AC9">
        <w:rPr>
          <w:rFonts w:ascii="Arial" w:hAnsi="Arial" w:cs="Arial"/>
          <w:b/>
          <w:sz w:val="60"/>
          <w:szCs w:val="60"/>
          <w:lang w:val="en-US"/>
        </w:rPr>
        <w:t>Camau cadarnhaol</w:t>
      </w:r>
    </w:p>
    <w:p w14:paraId="240374F6" w14:textId="77777777" w:rsidR="00614C3B" w:rsidRPr="00D91AC9" w:rsidRDefault="00614C3B" w:rsidP="00614C3B">
      <w:pPr>
        <w:jc w:val="both"/>
        <w:rPr>
          <w:rFonts w:ascii="Arial" w:hAnsi="Arial" w:cs="Arial"/>
          <w:sz w:val="60"/>
          <w:szCs w:val="60"/>
          <w:lang w:val="en-US"/>
        </w:rPr>
      </w:pPr>
    </w:p>
    <w:p w14:paraId="79585BEE" w14:textId="77777777" w:rsidR="00614C3B" w:rsidRPr="00D91AC9" w:rsidRDefault="00614C3B" w:rsidP="00614C3B">
      <w:pPr>
        <w:jc w:val="both"/>
        <w:rPr>
          <w:rFonts w:ascii="Arial" w:hAnsi="Arial" w:cs="Arial"/>
          <w:color w:val="313131"/>
          <w:sz w:val="60"/>
          <w:szCs w:val="60"/>
          <w:shd w:val="clear" w:color="auto" w:fill="FFFFFF"/>
        </w:rPr>
      </w:pPr>
      <w:r w:rsidRPr="00D91AC9">
        <w:rPr>
          <w:rFonts w:ascii="Arial" w:hAnsi="Arial" w:cs="Arial"/>
          <w:color w:val="313131"/>
          <w:sz w:val="60"/>
          <w:szCs w:val="60"/>
          <w:shd w:val="clear" w:color="auto" w:fill="FFFFFF"/>
        </w:rPr>
        <w:t xml:space="preserve">Mae camau cadarnhaol yn cyfeirio at gamau wedi eu cynllunio i dynnu’r rhwystrau a allai atal pobl gyda rhai </w:t>
      </w:r>
      <w:r w:rsidRPr="00D91AC9">
        <w:rPr>
          <w:rFonts w:ascii="Arial" w:hAnsi="Arial" w:cs="Arial"/>
          <w:color w:val="313131"/>
          <w:sz w:val="60"/>
          <w:szCs w:val="60"/>
          <w:shd w:val="clear" w:color="auto" w:fill="FFFFFF"/>
        </w:rPr>
        <w:lastRenderedPageBreak/>
        <w:t>nodweddion/seiliau arbennig rhag cyflogaeth neu ddyrchafu mewn sefydliad.</w:t>
      </w:r>
      <w:r w:rsidRPr="00D91AC9">
        <w:rPr>
          <w:rFonts w:ascii="Arial" w:hAnsi="Arial" w:cs="Arial"/>
          <w:color w:val="313131"/>
          <w:sz w:val="60"/>
          <w:szCs w:val="60"/>
          <w:bdr w:val="none" w:sz="0" w:space="0" w:color="auto" w:frame="1"/>
          <w:shd w:val="clear" w:color="auto" w:fill="FFFFFF"/>
        </w:rPr>
        <w:t>  Er enghraifft, gellid cymryd camau cadarnhaol i osgoi tan gynrychioli pobl â phriodoleddau gwarchodedig mewn swyddi uwch.  </w:t>
      </w:r>
      <w:r w:rsidRPr="00D91AC9">
        <w:rPr>
          <w:rFonts w:ascii="Arial" w:hAnsi="Arial" w:cs="Arial"/>
          <w:color w:val="313131"/>
          <w:sz w:val="60"/>
          <w:szCs w:val="60"/>
          <w:shd w:val="clear" w:color="auto" w:fill="FFFFFF"/>
        </w:rPr>
        <w:t>Mae’r camau hyn yn gyfreithlon, fodd bynnag ni ellir ffafrio rhywun o grŵp a dan gynrychiolir onibai ei fod ganddo o leiaf yr un faint o gymwysterau ar gyfer y swydd ag ymgeisydd arall.</w:t>
      </w:r>
      <w:r w:rsidRPr="00D91AC9">
        <w:rPr>
          <w:rFonts w:ascii="Arial" w:hAnsi="Arial" w:cs="Arial"/>
          <w:color w:val="313131"/>
          <w:sz w:val="60"/>
          <w:szCs w:val="60"/>
          <w:bdr w:val="none" w:sz="0" w:space="0" w:color="auto" w:frame="1"/>
          <w:shd w:val="clear" w:color="auto" w:fill="FFFFFF"/>
        </w:rPr>
        <w:t>  Mae ffafrio rhywun os oes ymgeisydd arall â gwell cymwysterau yn anghyfreithlon</w:t>
      </w:r>
      <w:r w:rsidRPr="00D91AC9">
        <w:rPr>
          <w:rFonts w:ascii="Arial" w:hAnsi="Arial" w:cs="Arial"/>
          <w:color w:val="313131"/>
          <w:sz w:val="60"/>
          <w:szCs w:val="60"/>
          <w:shd w:val="clear" w:color="auto" w:fill="FFFFFF"/>
        </w:rPr>
        <w:t>.</w:t>
      </w:r>
    </w:p>
    <w:p w14:paraId="4DCBB1CC" w14:textId="57F72561" w:rsidR="00614C3B" w:rsidRPr="00D91AC9" w:rsidRDefault="00614C3B" w:rsidP="00614C3B">
      <w:pPr>
        <w:jc w:val="both"/>
        <w:rPr>
          <w:rFonts w:ascii="Arial" w:hAnsi="Arial" w:cs="Arial"/>
          <w:sz w:val="60"/>
          <w:szCs w:val="60"/>
          <w:lang w:val="en-US"/>
        </w:rPr>
      </w:pPr>
    </w:p>
    <w:p w14:paraId="3F61CC23" w14:textId="77777777" w:rsidR="00614C3B" w:rsidRPr="00D91AC9" w:rsidRDefault="00614C3B" w:rsidP="00614C3B">
      <w:pPr>
        <w:jc w:val="both"/>
        <w:rPr>
          <w:rFonts w:ascii="Arial" w:hAnsi="Arial" w:cs="Arial"/>
          <w:sz w:val="60"/>
          <w:szCs w:val="60"/>
          <w:lang w:val="en-US"/>
        </w:rPr>
      </w:pPr>
    </w:p>
    <w:p w14:paraId="1A70AE29" w14:textId="3059D3E2" w:rsidR="00614C3B" w:rsidRPr="00D91AC9" w:rsidRDefault="00614C3B" w:rsidP="00614C3B">
      <w:pPr>
        <w:jc w:val="both"/>
        <w:rPr>
          <w:rFonts w:ascii="Arial" w:hAnsi="Arial" w:cs="Arial"/>
          <w:b/>
          <w:sz w:val="60"/>
          <w:szCs w:val="60"/>
          <w:lang w:val="en-US"/>
        </w:rPr>
      </w:pPr>
      <w:r w:rsidRPr="00D91AC9">
        <w:rPr>
          <w:rFonts w:ascii="Arial" w:hAnsi="Arial" w:cs="Arial"/>
          <w:b/>
          <w:sz w:val="60"/>
          <w:szCs w:val="60"/>
          <w:lang w:val="en-US"/>
        </w:rPr>
        <w:lastRenderedPageBreak/>
        <w:t>Nodweddion y gwahaniaethwr honedig</w:t>
      </w:r>
    </w:p>
    <w:p w14:paraId="696D51E9" w14:textId="77777777" w:rsidR="00614C3B" w:rsidRPr="00D91AC9" w:rsidRDefault="00614C3B" w:rsidP="00614C3B">
      <w:pPr>
        <w:jc w:val="both"/>
        <w:rPr>
          <w:rFonts w:ascii="Arial" w:hAnsi="Arial" w:cs="Arial"/>
          <w:sz w:val="60"/>
          <w:szCs w:val="60"/>
          <w:lang w:val="en-US"/>
        </w:rPr>
      </w:pPr>
    </w:p>
    <w:p w14:paraId="6FD62692" w14:textId="77777777" w:rsidR="00614C3B" w:rsidRPr="00D91AC9" w:rsidRDefault="00614C3B" w:rsidP="00614C3B">
      <w:pPr>
        <w:jc w:val="both"/>
        <w:rPr>
          <w:rFonts w:ascii="Arial" w:hAnsi="Arial" w:cs="Arial"/>
          <w:sz w:val="60"/>
          <w:szCs w:val="60"/>
          <w:lang w:val="en-US"/>
        </w:rPr>
      </w:pPr>
      <w:r w:rsidRPr="00D91AC9">
        <w:rPr>
          <w:rFonts w:ascii="Arial" w:hAnsi="Arial" w:cs="Arial"/>
          <w:sz w:val="60"/>
          <w:szCs w:val="60"/>
          <w:lang w:val="en-US"/>
        </w:rPr>
        <w:t>Nid yw nodweddion/seiliau gwahaniaethwr honedig yn berthnasol.  Felly, er enghraifft, wrth ystyried a oes gwahaniaethu ar sail cyfeiriadedd rhywiol wedi digwydd neu beidio, nid yw cyfeiriadedd rhywiol yr unigolyn yr honnir ei fod yn wahaniaethwr yn berthnasol.</w:t>
      </w:r>
    </w:p>
    <w:p w14:paraId="05929A6A" w14:textId="4BD380D8" w:rsidR="00614C3B" w:rsidRPr="00D91AC9" w:rsidRDefault="00614C3B" w:rsidP="00614C3B">
      <w:pPr>
        <w:jc w:val="both"/>
        <w:rPr>
          <w:rFonts w:ascii="Arial" w:hAnsi="Arial" w:cs="Arial"/>
          <w:sz w:val="60"/>
          <w:szCs w:val="60"/>
          <w:lang w:val="en-US"/>
        </w:rPr>
      </w:pPr>
    </w:p>
    <w:p w14:paraId="0C02B670" w14:textId="77777777" w:rsidR="00614C3B" w:rsidRPr="00D91AC9" w:rsidRDefault="00614C3B" w:rsidP="00614C3B">
      <w:pPr>
        <w:jc w:val="both"/>
        <w:rPr>
          <w:rFonts w:ascii="Arial" w:hAnsi="Arial" w:cs="Arial"/>
          <w:sz w:val="60"/>
          <w:szCs w:val="60"/>
          <w:lang w:val="en-US"/>
        </w:rPr>
      </w:pPr>
    </w:p>
    <w:p w14:paraId="643A9339" w14:textId="50EDBF5F" w:rsidR="00614C3B" w:rsidRPr="00D91AC9" w:rsidRDefault="00614C3B" w:rsidP="00614C3B">
      <w:pPr>
        <w:jc w:val="both"/>
        <w:rPr>
          <w:rFonts w:ascii="Arial" w:hAnsi="Arial" w:cs="Arial"/>
          <w:b/>
          <w:sz w:val="60"/>
          <w:szCs w:val="60"/>
          <w:lang w:val="en-US"/>
        </w:rPr>
      </w:pPr>
      <w:r w:rsidRPr="00D91AC9">
        <w:rPr>
          <w:rFonts w:ascii="Arial" w:hAnsi="Arial" w:cs="Arial"/>
          <w:b/>
          <w:sz w:val="60"/>
          <w:szCs w:val="60"/>
          <w:lang w:val="en-US"/>
        </w:rPr>
        <w:t>Grwpiau a sefydliadau o un briodoledd</w:t>
      </w:r>
    </w:p>
    <w:p w14:paraId="1DE63DA2" w14:textId="77777777" w:rsidR="00614C3B" w:rsidRPr="00D91AC9" w:rsidRDefault="00614C3B" w:rsidP="00614C3B">
      <w:pPr>
        <w:jc w:val="both"/>
        <w:rPr>
          <w:rFonts w:ascii="Arial" w:hAnsi="Arial" w:cs="Arial"/>
          <w:sz w:val="60"/>
          <w:szCs w:val="60"/>
          <w:lang w:val="en-US"/>
        </w:rPr>
      </w:pPr>
    </w:p>
    <w:p w14:paraId="362ECCD2" w14:textId="77777777" w:rsidR="00614C3B" w:rsidRPr="00D91AC9" w:rsidRDefault="00614C3B" w:rsidP="00614C3B">
      <w:pPr>
        <w:jc w:val="both"/>
        <w:rPr>
          <w:rFonts w:ascii="Arial" w:hAnsi="Arial" w:cs="Arial"/>
          <w:sz w:val="60"/>
          <w:szCs w:val="60"/>
          <w:lang w:val="en-US"/>
        </w:rPr>
      </w:pPr>
      <w:r w:rsidRPr="00D91AC9">
        <w:rPr>
          <w:rFonts w:ascii="Arial" w:hAnsi="Arial" w:cs="Arial"/>
          <w:sz w:val="60"/>
          <w:szCs w:val="60"/>
          <w:lang w:val="en-US"/>
        </w:rPr>
        <w:t xml:space="preserve">Mae caniatâd i fod â grwpiau a gwasanaethau sydd ond ar gael i </w:t>
      </w:r>
      <w:r w:rsidRPr="00D91AC9">
        <w:rPr>
          <w:rFonts w:ascii="Arial" w:hAnsi="Arial" w:cs="Arial"/>
          <w:sz w:val="60"/>
          <w:szCs w:val="60"/>
          <w:lang w:val="en-US"/>
        </w:rPr>
        <w:lastRenderedPageBreak/>
        <w:t>bobl gyda phriodoledd warchodedig, cyn belled â bod rheswm dilys am hynny a dewis arall addas ar gael.  Er enghraifft, mae ysgolion un rhyw i’w caniatáu cyn belled â bod lleoedd digonol i’r disgyblion i gyd mewn ysgolion eraill.  Felly, fe fyddai caniatâd i gyfarfod gweddi ar gyfer pobl o un briodoledd, cyn belled â bod cyfarfodydd gweddi eraill ar gael sy’n agored i bawb.</w:t>
      </w:r>
    </w:p>
    <w:p w14:paraId="0A408C42" w14:textId="4026532F" w:rsidR="00DB3F66" w:rsidRPr="00D91AC9" w:rsidRDefault="00DB3F66" w:rsidP="00614C3B">
      <w:pPr>
        <w:jc w:val="both"/>
        <w:rPr>
          <w:rFonts w:ascii="Arial" w:hAnsi="Arial" w:cs="Arial"/>
          <w:sz w:val="60"/>
          <w:szCs w:val="60"/>
          <w:lang w:val="en-US"/>
        </w:rPr>
      </w:pPr>
    </w:p>
    <w:sectPr w:rsidR="00DB3F66" w:rsidRPr="00D91AC9" w:rsidSect="00902F22">
      <w:headerReference w:type="even" r:id="rId10"/>
      <w:footerReference w:type="default" r:id="rId11"/>
      <w:headerReference w:type="first" r:id="rId12"/>
      <w:pgSz w:w="11900" w:h="16840"/>
      <w:pgMar w:top="1418" w:right="1134" w:bottom="266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95A19" w14:textId="77777777" w:rsidR="003F5241" w:rsidRDefault="003F5241" w:rsidP="00813F66">
      <w:r>
        <w:separator/>
      </w:r>
    </w:p>
  </w:endnote>
  <w:endnote w:type="continuationSeparator" w:id="0">
    <w:p w14:paraId="6E2121F5" w14:textId="77777777" w:rsidR="003F5241" w:rsidRDefault="003F5241" w:rsidP="0081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A6370" w14:textId="444C1F76" w:rsidR="00235CF2" w:rsidRDefault="00235CF2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465C1997" wp14:editId="2A1480BD">
              <wp:simplePos x="0" y="0"/>
              <wp:positionH relativeFrom="column">
                <wp:posOffset>-578485</wp:posOffset>
              </wp:positionH>
              <wp:positionV relativeFrom="paragraph">
                <wp:posOffset>-959485</wp:posOffset>
              </wp:positionV>
              <wp:extent cx="7235825" cy="1417320"/>
              <wp:effectExtent l="0" t="0" r="3175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5825" cy="1417320"/>
                        <a:chOff x="0" y="8718331"/>
                        <a:chExt cx="6840855" cy="1377315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8718331"/>
                          <a:ext cx="1811655" cy="13773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144000"/>
                          <a:ext cx="2626995" cy="7924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DD6DC8" id="Group 2" o:spid="_x0000_s1026" style="position:absolute;margin-left:-45.55pt;margin-top:-75.55pt;width:569.75pt;height:111.6pt;z-index:-251640832;mso-width-relative:margin;mso-height-relative:margin" coordorigin=",87183" coordsize="68408,137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50292;top:87183;width:18116;height:13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">
                <v:imagedata r:id="rId3" o:title=""/>
                <v:path arrowok="t"/>
              </v:shape>
              <v:shape id="Picture 9" o:spid="_x0000_s1028" type="#_x0000_t75" style="position:absolute;top:91440;width:26269;height:7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1530F" w14:textId="77777777" w:rsidR="003F5241" w:rsidRDefault="003F5241" w:rsidP="00813F66">
      <w:r>
        <w:separator/>
      </w:r>
    </w:p>
  </w:footnote>
  <w:footnote w:type="continuationSeparator" w:id="0">
    <w:p w14:paraId="0D6F776A" w14:textId="77777777" w:rsidR="003F5241" w:rsidRDefault="003F5241" w:rsidP="00813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171C8" w14:textId="77777777" w:rsidR="00813F66" w:rsidRDefault="00D91AC9">
    <w:pPr>
      <w:pStyle w:val="Header"/>
    </w:pPr>
    <w:r>
      <w:rPr>
        <w:noProof/>
      </w:rPr>
      <w:pict w14:anchorId="537C08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99104" o:spid="_x0000_s2050" type="#_x0000_t75" alt="" style="position:absolute;margin-left:0;margin-top:0;width:582.8pt;height:824.3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JDS A4 Word Template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84BBB" w14:textId="73414ADF" w:rsidR="00235CF2" w:rsidRDefault="00235CF2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4D6750B0" wp14:editId="4A2ECC8F">
              <wp:simplePos x="0" y="0"/>
              <wp:positionH relativeFrom="margin">
                <wp:posOffset>-562435</wp:posOffset>
              </wp:positionH>
              <wp:positionV relativeFrom="paragraph">
                <wp:posOffset>-292561</wp:posOffset>
              </wp:positionV>
              <wp:extent cx="7252138" cy="10357945"/>
              <wp:effectExtent l="0" t="0" r="6350" b="571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2138" cy="10357945"/>
                        <a:chOff x="0" y="0"/>
                        <a:chExt cx="6840855" cy="10095646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099035" y="0"/>
                          <a:ext cx="2663825" cy="5391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8718331"/>
                          <a:ext cx="1811655" cy="13773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144000"/>
                          <a:ext cx="2626995" cy="7924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3A24DF" id="Group 1" o:spid="_x0000_s1026" style="position:absolute;margin-left:-44.3pt;margin-top:-23.05pt;width:571.05pt;height:815.6pt;z-index:-251642880;mso-position-horizontal-relative:margin;mso-width-relative:margin;mso-height-relative:margin" coordsize="68408,100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40990;width:26638;height:5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">
                <v:imagedata r:id="rId4" o:title=""/>
                <v:path arrowok="t"/>
              </v:shape>
              <v:shape id="Picture 5" o:spid="_x0000_s1028" type="#_x0000_t75" style="position:absolute;left:50292;top:87183;width:18116;height:13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">
                <v:imagedata r:id="rId5" o:title=""/>
                <v:path arrowok="t"/>
              </v:shape>
              <v:shape id="Picture 8" o:spid="_x0000_s1029" type="#_x0000_t75" style="position:absolute;top:91440;width:26269;height:7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074AF"/>
    <w:multiLevelType w:val="hybridMultilevel"/>
    <w:tmpl w:val="63A2D698"/>
    <w:lvl w:ilvl="0" w:tplc="B37C4F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52"/>
    <w:rsid w:val="001548A4"/>
    <w:rsid w:val="00235CF2"/>
    <w:rsid w:val="00302295"/>
    <w:rsid w:val="003203E8"/>
    <w:rsid w:val="00380800"/>
    <w:rsid w:val="00390958"/>
    <w:rsid w:val="00395263"/>
    <w:rsid w:val="003F5241"/>
    <w:rsid w:val="00442760"/>
    <w:rsid w:val="004B7A2A"/>
    <w:rsid w:val="004D5EC8"/>
    <w:rsid w:val="00550847"/>
    <w:rsid w:val="005E18DB"/>
    <w:rsid w:val="00614C3B"/>
    <w:rsid w:val="00666A05"/>
    <w:rsid w:val="0070345F"/>
    <w:rsid w:val="00810E13"/>
    <w:rsid w:val="00813F66"/>
    <w:rsid w:val="008A6001"/>
    <w:rsid w:val="00902F22"/>
    <w:rsid w:val="009B43B3"/>
    <w:rsid w:val="00A956AD"/>
    <w:rsid w:val="00B2363D"/>
    <w:rsid w:val="00B50A0B"/>
    <w:rsid w:val="00B828DD"/>
    <w:rsid w:val="00CB2147"/>
    <w:rsid w:val="00D01825"/>
    <w:rsid w:val="00D22031"/>
    <w:rsid w:val="00D91AC9"/>
    <w:rsid w:val="00DB3F66"/>
    <w:rsid w:val="00DE76D0"/>
    <w:rsid w:val="00EB5582"/>
    <w:rsid w:val="00F36A2B"/>
    <w:rsid w:val="00F72C0E"/>
    <w:rsid w:val="00F94DBE"/>
    <w:rsid w:val="00FC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3DC9344"/>
  <w15:chartTrackingRefBased/>
  <w15:docId w15:val="{88DA82A3-45D7-4EAE-9EF8-D740C6AF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F66"/>
  </w:style>
  <w:style w:type="paragraph" w:styleId="Footer">
    <w:name w:val="footer"/>
    <w:basedOn w:val="Normal"/>
    <w:link w:val="FooterChar"/>
    <w:uiPriority w:val="99"/>
    <w:unhideWhenUsed/>
    <w:rsid w:val="00813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F66"/>
  </w:style>
  <w:style w:type="paragraph" w:styleId="ListParagraph">
    <w:name w:val="List Paragraph"/>
    <w:basedOn w:val="Normal"/>
    <w:uiPriority w:val="34"/>
    <w:qFormat/>
    <w:rsid w:val="008A6001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828D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B3F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6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shj\AppData\Local\Microsoft\Windows\INetCache\Content.Outlook\JU2QMH9R\JDS%20A4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f2bc02e-11f7-4d29-ae0d-709e0f4a145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2E1ADECB1634098CAEDF4735F1359" ma:contentTypeVersion="15" ma:contentTypeDescription="Create a new document." ma:contentTypeScope="" ma:versionID="f1150314012430fff893283e32dbd3b1">
  <xsd:schema xmlns:xsd="http://www.w3.org/2001/XMLSchema" xmlns:xs="http://www.w3.org/2001/XMLSchema" xmlns:p="http://schemas.microsoft.com/office/2006/metadata/properties" xmlns:ns3="0f2bc02e-11f7-4d29-ae0d-709e0f4a1457" xmlns:ns4="aba9dc45-71f5-48b4-a68a-b2459ad08114" targetNamespace="http://schemas.microsoft.com/office/2006/metadata/properties" ma:root="true" ma:fieldsID="630fbf009795af2964b7850e5f678337" ns3:_="" ns4:_="">
    <xsd:import namespace="0f2bc02e-11f7-4d29-ae0d-709e0f4a1457"/>
    <xsd:import namespace="aba9dc45-71f5-48b4-a68a-b2459ad081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bc02e-11f7-4d29-ae0d-709e0f4a1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9dc45-71f5-48b4-a68a-b2459ad081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36E7C0-59AB-4675-8281-ACFB773186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E2804B-B898-4393-9A99-6ABC3333857D}">
  <ds:schemaRefs>
    <ds:schemaRef ds:uri="http://purl.org/dc/terms/"/>
    <ds:schemaRef ds:uri="http://schemas.openxmlformats.org/package/2006/metadata/core-properties"/>
    <ds:schemaRef ds:uri="0f2bc02e-11f7-4d29-ae0d-709e0f4a1457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aba9dc45-71f5-48b4-a68a-b2459ad08114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5B91DB6-50CB-4D3D-9088-4A34C1B61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bc02e-11f7-4d29-ae0d-709e0f4a1457"/>
    <ds:schemaRef ds:uri="aba9dc45-71f5-48b4-a68a-b2459ad08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JDS A4 Word Template.dotx</Template>
  <TotalTime>11</TotalTime>
  <Pages>9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Smith</dc:creator>
  <cp:keywords/>
  <dc:description/>
  <cp:lastModifiedBy>Stuart Watkin</cp:lastModifiedBy>
  <cp:revision>10</cp:revision>
  <dcterms:created xsi:type="dcterms:W3CDTF">2023-01-28T16:00:00Z</dcterms:created>
  <dcterms:modified xsi:type="dcterms:W3CDTF">2023-07-10T21:50:00Z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0x0101005262E1ADECB1634098CAEDF4735F1359</vt:lpwstr>
  </property>
</Properties>
</file>