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8265" w14:textId="5C0D4BD2" w:rsidR="00B828DD" w:rsidRDefault="00B828DD" w:rsidP="00F94DBE"/>
    <w:p w14:paraId="77C3B553" w14:textId="57690CAB" w:rsidR="00DB3F66" w:rsidRPr="00010D38" w:rsidRDefault="00DD1EFF" w:rsidP="00F94DBE">
      <w:pPr>
        <w:rPr>
          <w:rFonts w:ascii="Arial" w:hAnsi="Arial" w:cs="Arial"/>
          <w:b/>
          <w:sz w:val="60"/>
          <w:szCs w:val="60"/>
        </w:rPr>
      </w:pPr>
      <w:r w:rsidRPr="00010D38">
        <w:rPr>
          <w:rFonts w:ascii="Arial" w:hAnsi="Arial" w:cs="Arial"/>
          <w:b/>
          <w:sz w:val="60"/>
          <w:szCs w:val="60"/>
        </w:rPr>
        <w:t>Deddf Cydraddoldeb: Briodoleddau gwarchodedig / Sail warchodedig</w:t>
      </w:r>
    </w:p>
    <w:p w14:paraId="65249180" w14:textId="7565393B" w:rsidR="00BA4663" w:rsidRPr="00010D38" w:rsidRDefault="00BA4663" w:rsidP="00BA4663">
      <w:pPr>
        <w:jc w:val="both"/>
        <w:rPr>
          <w:rFonts w:ascii="Arial" w:hAnsi="Arial" w:cs="Arial"/>
          <w:sz w:val="60"/>
          <w:szCs w:val="60"/>
        </w:rPr>
      </w:pPr>
    </w:p>
    <w:p w14:paraId="47519447" w14:textId="77777777" w:rsidR="008E5343" w:rsidRPr="00010D38" w:rsidRDefault="008E5343" w:rsidP="00BA4663">
      <w:pPr>
        <w:jc w:val="both"/>
        <w:rPr>
          <w:rFonts w:ascii="Arial" w:hAnsi="Arial" w:cs="Arial"/>
          <w:sz w:val="60"/>
          <w:szCs w:val="60"/>
        </w:rPr>
      </w:pPr>
    </w:p>
    <w:p w14:paraId="56ED7A87" w14:textId="71A3472B" w:rsidR="001F0F42" w:rsidRPr="00010D38" w:rsidRDefault="001F0F42" w:rsidP="001F0F42">
      <w:pPr>
        <w:jc w:val="both"/>
        <w:rPr>
          <w:rFonts w:ascii="Arial" w:hAnsi="Arial" w:cs="Arial"/>
          <w:b/>
          <w:sz w:val="60"/>
          <w:szCs w:val="60"/>
          <w:lang w:val="en-US"/>
        </w:rPr>
      </w:pPr>
      <w:r w:rsidRPr="00010D38">
        <w:rPr>
          <w:rFonts w:ascii="Arial" w:hAnsi="Arial" w:cs="Arial"/>
          <w:b/>
          <w:sz w:val="60"/>
          <w:szCs w:val="60"/>
          <w:lang w:val="en-US"/>
        </w:rPr>
        <w:t>Oedran</w:t>
      </w:r>
    </w:p>
    <w:p w14:paraId="1FEE375B" w14:textId="77777777" w:rsidR="001F0F42" w:rsidRPr="00010D38" w:rsidRDefault="001F0F42" w:rsidP="001F0F42">
      <w:pPr>
        <w:jc w:val="both"/>
        <w:rPr>
          <w:rFonts w:ascii="Arial" w:hAnsi="Arial" w:cs="Arial"/>
          <w:b/>
          <w:sz w:val="60"/>
          <w:szCs w:val="60"/>
          <w:lang w:val="en-US"/>
        </w:rPr>
      </w:pPr>
    </w:p>
    <w:p w14:paraId="1601F145" w14:textId="77777777" w:rsidR="001F0F42" w:rsidRPr="00010D38" w:rsidRDefault="001F0F42" w:rsidP="001F0F42">
      <w:pPr>
        <w:jc w:val="both"/>
        <w:rPr>
          <w:rFonts w:ascii="Arial" w:hAnsi="Arial" w:cs="Arial"/>
          <w:sz w:val="60"/>
          <w:szCs w:val="60"/>
          <w:lang w:val="en-US"/>
        </w:rPr>
      </w:pPr>
      <w:r w:rsidRPr="00010D38">
        <w:rPr>
          <w:rFonts w:ascii="Arial" w:hAnsi="Arial" w:cs="Arial"/>
          <w:sz w:val="60"/>
          <w:szCs w:val="60"/>
          <w:lang w:val="en-US"/>
        </w:rPr>
        <w:t>Gall gwahaniaethu ar sail oedran ddigwydd i rywun o oedran penodol (e.e. 70 mlwydd oed) neu o fewn ystod o oedran (e.e. oedolyn ifanc).  Ceir eithriadau ar gyfer plant mewn addysg a lle mae deddfwriaeth yn rhoi cyfyngiadau oedran ar rai gweithgareddau (e.e. nid gwahaniaethu ar sail oedran yw gwrthod gwerthu alcohol i rai dan oedran arbennig).</w:t>
      </w:r>
    </w:p>
    <w:p w14:paraId="55D88651" w14:textId="77777777" w:rsidR="00F53DA3" w:rsidRPr="00010D38" w:rsidRDefault="00F53DA3" w:rsidP="00BA4663">
      <w:pPr>
        <w:jc w:val="both"/>
        <w:rPr>
          <w:rFonts w:ascii="Arial" w:hAnsi="Arial" w:cs="Arial"/>
          <w:sz w:val="60"/>
          <w:szCs w:val="60"/>
          <w:lang w:val="en-US"/>
        </w:rPr>
      </w:pPr>
    </w:p>
    <w:p w14:paraId="0B734CF9" w14:textId="3AF4631D" w:rsidR="001F0F42" w:rsidRPr="00010D38" w:rsidRDefault="001F0F42" w:rsidP="001F0F42">
      <w:pPr>
        <w:jc w:val="both"/>
        <w:rPr>
          <w:rFonts w:ascii="Arial" w:hAnsi="Arial" w:cs="Arial"/>
          <w:b/>
          <w:sz w:val="60"/>
          <w:szCs w:val="60"/>
          <w:lang w:val="en-US"/>
        </w:rPr>
      </w:pPr>
      <w:r w:rsidRPr="00010D38">
        <w:rPr>
          <w:rFonts w:ascii="Arial" w:hAnsi="Arial" w:cs="Arial"/>
          <w:b/>
          <w:sz w:val="60"/>
          <w:szCs w:val="60"/>
          <w:lang w:val="en-US"/>
        </w:rPr>
        <w:t>Anabledd</w:t>
      </w:r>
    </w:p>
    <w:p w14:paraId="4C8B3031" w14:textId="77777777" w:rsidR="001F0F42" w:rsidRPr="00010D38" w:rsidRDefault="001F0F42" w:rsidP="001F0F42">
      <w:pPr>
        <w:jc w:val="both"/>
        <w:rPr>
          <w:rFonts w:ascii="Arial" w:hAnsi="Arial" w:cs="Arial"/>
          <w:b/>
          <w:sz w:val="60"/>
          <w:szCs w:val="60"/>
          <w:lang w:val="en-US"/>
        </w:rPr>
      </w:pPr>
    </w:p>
    <w:p w14:paraId="615CA3FA" w14:textId="764860AC" w:rsidR="001F0F42" w:rsidRPr="00010D38" w:rsidRDefault="001F0F42" w:rsidP="001F0F42">
      <w:pPr>
        <w:shd w:val="clear" w:color="auto" w:fill="FFFFFF"/>
        <w:jc w:val="both"/>
        <w:textAlignment w:val="baseline"/>
        <w:rPr>
          <w:rFonts w:ascii="Arial" w:eastAsia="Times New Roman" w:hAnsi="Arial" w:cs="Arial"/>
          <w:color w:val="313131"/>
          <w:sz w:val="60"/>
          <w:szCs w:val="60"/>
          <w:bdr w:val="none" w:sz="0" w:space="0" w:color="auto" w:frame="1"/>
          <w:lang w:val="en-US" w:eastAsia="en-GB"/>
        </w:rPr>
      </w:pPr>
      <w:r w:rsidRPr="00010D38">
        <w:rPr>
          <w:rFonts w:ascii="Arial" w:eastAsia="Times New Roman" w:hAnsi="Arial" w:cs="Arial"/>
          <w:color w:val="313131"/>
          <w:sz w:val="60"/>
          <w:szCs w:val="60"/>
          <w:bdr w:val="none" w:sz="0" w:space="0" w:color="auto" w:frame="1"/>
          <w:lang w:val="en-US" w:eastAsia="en-GB"/>
        </w:rPr>
        <w:t>Mae gan unigolyn anabledd os oes ganddo gyfyngiad corfforol neu feddyliol sydd ag effaith ddinistriol sylweddol a hirdymor ar ei allu i gyflawni gweithgareddau arferol bob dydd.  Mae ‘amhariad corfforol' yn cwmpasu cyflyrau hirdymor, newidiol a chynyddol.  Mae 'amhariad meddyliol' yn cwmpasu cyflyrau iechyd meddwl, anableddau dysgu ac anhawsterau dysgu.  Mae unrhyw un sydd wedi bod ag amhariad yn flaenorol yn warchodedig rhag gwahaniaethu hefyd.</w:t>
      </w:r>
    </w:p>
    <w:p w14:paraId="51B1AA48" w14:textId="77777777" w:rsidR="001F0F42" w:rsidRPr="00010D38" w:rsidRDefault="001F0F42" w:rsidP="001F0F42">
      <w:pPr>
        <w:shd w:val="clear" w:color="auto" w:fill="FFFFFF"/>
        <w:jc w:val="both"/>
        <w:textAlignment w:val="baseline"/>
        <w:rPr>
          <w:rFonts w:ascii="Arial" w:eastAsia="Times New Roman" w:hAnsi="Arial" w:cs="Arial"/>
          <w:color w:val="313131"/>
          <w:sz w:val="60"/>
          <w:szCs w:val="60"/>
          <w:lang w:eastAsia="en-GB"/>
        </w:rPr>
      </w:pPr>
    </w:p>
    <w:p w14:paraId="3A0B9E83" w14:textId="77777777" w:rsidR="001F0F42" w:rsidRPr="00010D38" w:rsidRDefault="001F0F42" w:rsidP="001F0F42">
      <w:pPr>
        <w:shd w:val="clear" w:color="auto" w:fill="FFFFFF"/>
        <w:jc w:val="both"/>
        <w:textAlignment w:val="baseline"/>
        <w:rPr>
          <w:rFonts w:ascii="Arial" w:eastAsia="Times New Roman" w:hAnsi="Arial" w:cs="Arial"/>
          <w:color w:val="313131"/>
          <w:sz w:val="60"/>
          <w:szCs w:val="60"/>
          <w:lang w:eastAsia="en-GB"/>
        </w:rPr>
      </w:pPr>
      <w:r w:rsidRPr="00010D38">
        <w:rPr>
          <w:rFonts w:ascii="Arial" w:eastAsia="Times New Roman" w:hAnsi="Arial" w:cs="Arial"/>
          <w:color w:val="313131"/>
          <w:sz w:val="60"/>
          <w:szCs w:val="60"/>
          <w:bdr w:val="none" w:sz="0" w:space="0" w:color="auto" w:frame="1"/>
          <w:lang w:val="en-US" w:eastAsia="en-GB"/>
        </w:rPr>
        <w:t>Mae gan sefydliadau gyfrifoldeb i wneud ‘addasiadau rhesymol’ ar gyfer rhywun sydd ag anabledd, oni bai eu bod yn gallu dangos nad yw addasiadau rhesymol yn bosibl yn yr achos hwnnw.  Gall yr hyn a ystyrir yn ‘rhesymol’ amrywio yn dibynnu ar faint, cyllideb a chyfleusterau sefydliad.</w:t>
      </w:r>
    </w:p>
    <w:p w14:paraId="6ACCE89F" w14:textId="77777777" w:rsidR="001F0F42" w:rsidRPr="00010D38" w:rsidRDefault="001F0F42" w:rsidP="001F0F42">
      <w:pPr>
        <w:shd w:val="clear" w:color="auto" w:fill="FFFFFF"/>
        <w:jc w:val="both"/>
        <w:textAlignment w:val="baseline"/>
        <w:rPr>
          <w:rFonts w:ascii="Arial" w:eastAsia="Times New Roman" w:hAnsi="Arial" w:cs="Arial"/>
          <w:color w:val="313131"/>
          <w:sz w:val="60"/>
          <w:szCs w:val="60"/>
          <w:lang w:eastAsia="en-GB"/>
        </w:rPr>
      </w:pPr>
      <w:r w:rsidRPr="00010D38">
        <w:rPr>
          <w:rFonts w:ascii="Arial" w:eastAsia="Times New Roman" w:hAnsi="Arial" w:cs="Arial"/>
          <w:color w:val="313131"/>
          <w:sz w:val="60"/>
          <w:szCs w:val="60"/>
          <w:bdr w:val="none" w:sz="0" w:space="0" w:color="auto" w:frame="1"/>
          <w:lang w:val="en-US" w:eastAsia="en-GB"/>
        </w:rPr>
        <w:t>Mae gwahaniaethu sy’n tarddu o anabledd yn digwydd pan fo rhywun yn cael ei drin yn anffafriol oherwydd rhywbeth sy’n gysylltiedig â’u hanabledd pan na ellir dangos bod hynny i’w gyfiawnhau yn wrthrychol.</w:t>
      </w:r>
    </w:p>
    <w:p w14:paraId="09C18A7F" w14:textId="77777777" w:rsidR="00F53DA3" w:rsidRPr="00010D38" w:rsidRDefault="00F53DA3" w:rsidP="00BA4663">
      <w:pPr>
        <w:jc w:val="both"/>
        <w:rPr>
          <w:rFonts w:ascii="Arial" w:hAnsi="Arial" w:cs="Arial"/>
          <w:sz w:val="60"/>
          <w:szCs w:val="60"/>
          <w:lang w:val="en-US"/>
        </w:rPr>
      </w:pPr>
    </w:p>
    <w:p w14:paraId="60EADA17" w14:textId="77777777" w:rsidR="00F53DA3" w:rsidRPr="00010D38" w:rsidRDefault="00F53DA3" w:rsidP="00BA4663">
      <w:pPr>
        <w:jc w:val="both"/>
        <w:rPr>
          <w:rFonts w:ascii="Arial" w:hAnsi="Arial" w:cs="Arial"/>
          <w:sz w:val="60"/>
          <w:szCs w:val="60"/>
          <w:lang w:val="en-US"/>
        </w:rPr>
      </w:pPr>
    </w:p>
    <w:p w14:paraId="0B950E31" w14:textId="1CDAA10A" w:rsidR="001F0F42" w:rsidRPr="00010D38" w:rsidRDefault="001F0F42" w:rsidP="001F0F42">
      <w:pPr>
        <w:jc w:val="both"/>
        <w:rPr>
          <w:rFonts w:ascii="Arial" w:hAnsi="Arial" w:cs="Arial"/>
          <w:b/>
          <w:sz w:val="60"/>
          <w:szCs w:val="60"/>
          <w:lang w:val="en-US"/>
        </w:rPr>
      </w:pPr>
      <w:r w:rsidRPr="00010D38">
        <w:rPr>
          <w:rFonts w:ascii="Arial" w:hAnsi="Arial" w:cs="Arial"/>
          <w:b/>
          <w:sz w:val="60"/>
          <w:szCs w:val="60"/>
          <w:lang w:val="en-US"/>
        </w:rPr>
        <w:lastRenderedPageBreak/>
        <w:t>Ailbennu rhywedd</w:t>
      </w:r>
    </w:p>
    <w:p w14:paraId="0A60ACD1" w14:textId="77777777" w:rsidR="001F0F42" w:rsidRPr="00010D38" w:rsidRDefault="001F0F42" w:rsidP="001F0F42">
      <w:pPr>
        <w:jc w:val="both"/>
        <w:rPr>
          <w:rFonts w:ascii="Arial" w:hAnsi="Arial" w:cs="Arial"/>
          <w:b/>
          <w:sz w:val="60"/>
          <w:szCs w:val="60"/>
          <w:lang w:val="en-US"/>
        </w:rPr>
      </w:pPr>
    </w:p>
    <w:p w14:paraId="704E3069" w14:textId="6558D40D" w:rsidR="001F0F42" w:rsidRPr="00010D38" w:rsidRDefault="001F0F42" w:rsidP="001F0F42">
      <w:pPr>
        <w:jc w:val="both"/>
        <w:rPr>
          <w:rFonts w:ascii="Arial" w:hAnsi="Arial" w:cs="Arial"/>
          <w:sz w:val="60"/>
          <w:szCs w:val="60"/>
          <w:lang w:val="en-US"/>
        </w:rPr>
      </w:pPr>
      <w:r w:rsidRPr="00010D38">
        <w:rPr>
          <w:rFonts w:ascii="Arial" w:hAnsi="Arial" w:cs="Arial"/>
          <w:sz w:val="60"/>
          <w:szCs w:val="60"/>
          <w:lang w:val="en-US"/>
        </w:rPr>
        <w:t xml:space="preserve">Mae’r briodoledd hon yn cyfeirio at unrhyw un sydd ar unrhyw gam o broses o newid o un rhywedd i un arall.  Nid yw hynny’n gofyn eu bod yn cael unrhyw driniaeth feddygol, na bwriadu newid yn llwyr i rywedd arall.  Felly, er enghraifft,  byddai rhywun sy’n gwisgo dillad sy’n cael eu hystyried yn safonol ar gyfer rhywedd nad ydyw’r un â’i ryw fiolegol, yn cael ei warchod gan y briodoledd hon.  Gellir ystyried y term ‘ailbennu rhywedd’ yn hen ffasiwn, am ei fod yn rhagdybio mae rhywbeth a ‘bennir’ i ni yw rhywedd yn hytrach na bod yn rhan o’n </w:t>
      </w:r>
      <w:r w:rsidRPr="00010D38">
        <w:rPr>
          <w:rFonts w:ascii="Arial" w:hAnsi="Arial" w:cs="Arial"/>
          <w:sz w:val="60"/>
          <w:szCs w:val="60"/>
          <w:lang w:val="en-US"/>
        </w:rPr>
        <w:lastRenderedPageBreak/>
        <w:t>hunaniaeth ni.  Eto i gyd, caiff hunaniaeth rhywedd a chyfnewidioldeb rhywedd eu gwarchod o dan y briodoledd hon yn oblygedig.</w:t>
      </w:r>
    </w:p>
    <w:p w14:paraId="1BCBF4FB" w14:textId="77777777" w:rsidR="001F0F42" w:rsidRPr="00010D38" w:rsidRDefault="001F0F42" w:rsidP="001F0F42">
      <w:pPr>
        <w:jc w:val="both"/>
        <w:rPr>
          <w:rFonts w:ascii="Arial" w:hAnsi="Arial" w:cs="Arial"/>
          <w:sz w:val="60"/>
          <w:szCs w:val="60"/>
          <w:lang w:val="en-US"/>
        </w:rPr>
      </w:pPr>
    </w:p>
    <w:p w14:paraId="02A41858" w14:textId="77777777" w:rsidR="001F0F42" w:rsidRPr="00010D38" w:rsidRDefault="001F0F42" w:rsidP="001F0F42">
      <w:pPr>
        <w:jc w:val="both"/>
        <w:rPr>
          <w:rFonts w:ascii="Arial" w:hAnsi="Arial" w:cs="Arial"/>
          <w:sz w:val="60"/>
          <w:szCs w:val="60"/>
          <w:lang w:val="en-US"/>
        </w:rPr>
      </w:pPr>
      <w:r w:rsidRPr="00010D38">
        <w:rPr>
          <w:rFonts w:ascii="Arial" w:hAnsi="Arial" w:cs="Arial"/>
          <w:sz w:val="60"/>
          <w:szCs w:val="60"/>
          <w:lang w:val="en-US"/>
        </w:rPr>
        <w:t>Nid oes unrhyw eithriadau crefyddol i’r amddiffyniad hwn.</w:t>
      </w:r>
    </w:p>
    <w:p w14:paraId="41D5DC9B" w14:textId="1F3154CD" w:rsidR="00F53DA3" w:rsidRDefault="00F53DA3" w:rsidP="00BA4663">
      <w:pPr>
        <w:jc w:val="both"/>
        <w:rPr>
          <w:rFonts w:ascii="Arial" w:hAnsi="Arial" w:cs="Arial"/>
          <w:sz w:val="60"/>
          <w:szCs w:val="60"/>
          <w:lang w:val="en-US"/>
        </w:rPr>
      </w:pPr>
    </w:p>
    <w:p w14:paraId="428EFA5D" w14:textId="77777777" w:rsidR="00010D38" w:rsidRPr="00010D38" w:rsidRDefault="00010D38" w:rsidP="00BA4663">
      <w:pPr>
        <w:jc w:val="both"/>
        <w:rPr>
          <w:rFonts w:ascii="Arial" w:hAnsi="Arial" w:cs="Arial"/>
          <w:sz w:val="60"/>
          <w:szCs w:val="60"/>
          <w:lang w:val="en-US"/>
        </w:rPr>
      </w:pPr>
    </w:p>
    <w:p w14:paraId="56920ED8" w14:textId="1199CD91" w:rsidR="001F0F42" w:rsidRPr="00010D38" w:rsidRDefault="001F0F42" w:rsidP="001F0F42">
      <w:pPr>
        <w:jc w:val="both"/>
        <w:rPr>
          <w:rFonts w:ascii="Arial" w:hAnsi="Arial" w:cs="Arial"/>
          <w:b/>
          <w:sz w:val="60"/>
          <w:szCs w:val="60"/>
          <w:lang w:val="en-US"/>
        </w:rPr>
      </w:pPr>
      <w:r w:rsidRPr="00010D38">
        <w:rPr>
          <w:rFonts w:ascii="Arial" w:hAnsi="Arial" w:cs="Arial"/>
          <w:b/>
          <w:sz w:val="60"/>
          <w:szCs w:val="60"/>
          <w:lang w:val="en-US"/>
        </w:rPr>
        <w:t>Priodas a phartneriaeth sifil</w:t>
      </w:r>
    </w:p>
    <w:p w14:paraId="546FF35D" w14:textId="77777777" w:rsidR="001F0F42" w:rsidRPr="00010D38" w:rsidRDefault="001F0F42" w:rsidP="001F0F42">
      <w:pPr>
        <w:jc w:val="both"/>
        <w:rPr>
          <w:rFonts w:ascii="Arial" w:hAnsi="Arial" w:cs="Arial"/>
          <w:b/>
          <w:sz w:val="60"/>
          <w:szCs w:val="60"/>
          <w:lang w:val="en-US"/>
        </w:rPr>
      </w:pPr>
    </w:p>
    <w:p w14:paraId="3E67A582" w14:textId="6009A44E" w:rsidR="001F0F42" w:rsidRPr="00010D38" w:rsidRDefault="001F0F42" w:rsidP="001F0F42">
      <w:pPr>
        <w:jc w:val="both"/>
        <w:rPr>
          <w:rFonts w:ascii="Arial" w:hAnsi="Arial" w:cs="Arial"/>
          <w:color w:val="313131"/>
          <w:sz w:val="60"/>
          <w:szCs w:val="60"/>
          <w:shd w:val="clear" w:color="auto" w:fill="FFFFFF"/>
        </w:rPr>
      </w:pPr>
      <w:r w:rsidRPr="00010D38">
        <w:rPr>
          <w:rFonts w:ascii="Arial" w:hAnsi="Arial" w:cs="Arial"/>
          <w:color w:val="313131"/>
          <w:sz w:val="60"/>
          <w:szCs w:val="60"/>
          <w:shd w:val="clear" w:color="auto" w:fill="FFFFFF"/>
        </w:rPr>
        <w:t>Mae bod mewn priodas neu bartneriaeth sifil, yn cynnwys priodas o’r un rhyw, yn warchodedig o dan gyfraith cydraddoldeb (ac eithrio yn Jersey).</w:t>
      </w:r>
      <w:r w:rsidRPr="00010D38">
        <w:rPr>
          <w:rFonts w:ascii="Arial" w:hAnsi="Arial" w:cs="Arial"/>
          <w:color w:val="313131"/>
          <w:sz w:val="60"/>
          <w:szCs w:val="60"/>
          <w:bdr w:val="none" w:sz="0" w:space="0" w:color="auto" w:frame="1"/>
          <w:shd w:val="clear" w:color="auto" w:fill="FFFFFF"/>
        </w:rPr>
        <w:t xml:space="preserve">  Mae hyn yn golygu na ellir gwahaniaethu yn </w:t>
      </w:r>
      <w:r w:rsidRPr="00010D38">
        <w:rPr>
          <w:rFonts w:ascii="Arial" w:hAnsi="Arial" w:cs="Arial"/>
          <w:color w:val="313131"/>
          <w:sz w:val="60"/>
          <w:szCs w:val="60"/>
          <w:bdr w:val="none" w:sz="0" w:space="0" w:color="auto" w:frame="1"/>
          <w:shd w:val="clear" w:color="auto" w:fill="FFFFFF"/>
        </w:rPr>
        <w:lastRenderedPageBreak/>
        <w:t>erbyn unrhyw un ar sail bod yn briod neu mewn partneriaeth sifil.  </w:t>
      </w:r>
      <w:r w:rsidRPr="00010D38">
        <w:rPr>
          <w:rFonts w:ascii="Arial" w:hAnsi="Arial" w:cs="Arial"/>
          <w:color w:val="313131"/>
          <w:sz w:val="60"/>
          <w:szCs w:val="60"/>
          <w:shd w:val="clear" w:color="auto" w:fill="FFFFFF"/>
        </w:rPr>
        <w:t>Nid yw’r rhai sy’n sengl yn warchodedig o dan ddeddfwriaeth cydraddoldeb.</w:t>
      </w:r>
    </w:p>
    <w:p w14:paraId="6CF126F0" w14:textId="77777777" w:rsidR="001F0F42" w:rsidRPr="00010D38" w:rsidRDefault="001F0F42" w:rsidP="001F0F42">
      <w:pPr>
        <w:jc w:val="both"/>
        <w:rPr>
          <w:rFonts w:ascii="Arial" w:hAnsi="Arial" w:cs="Arial"/>
          <w:color w:val="313131"/>
          <w:sz w:val="60"/>
          <w:szCs w:val="60"/>
          <w:shd w:val="clear" w:color="auto" w:fill="FFFFFF"/>
        </w:rPr>
      </w:pPr>
    </w:p>
    <w:p w14:paraId="29453B6D" w14:textId="77777777" w:rsidR="001F0F42" w:rsidRPr="00010D38" w:rsidRDefault="001F0F42" w:rsidP="001F0F42">
      <w:pPr>
        <w:jc w:val="both"/>
        <w:rPr>
          <w:rFonts w:ascii="Arial" w:hAnsi="Arial" w:cs="Arial"/>
          <w:sz w:val="60"/>
          <w:szCs w:val="60"/>
          <w:lang w:val="en-US"/>
        </w:rPr>
      </w:pPr>
      <w:r w:rsidRPr="00010D38">
        <w:rPr>
          <w:rFonts w:ascii="Arial" w:hAnsi="Arial" w:cs="Arial"/>
          <w:sz w:val="60"/>
          <w:szCs w:val="60"/>
          <w:lang w:val="en-US"/>
        </w:rPr>
        <w:t>Nid oes unrhyw eithriadau ar sail grefyddol i’r amddiffyniad hwn, ac ni all diffiniad arbennig unrhyw sefydliad crefyddol o ystyr priodas effeithio ar hawliau cyfreithiol unigolyn.  Fodd bynnag, gall sefydliadau crefyddol ddisgwyl i ddeiliad swyddi gydymffurfio â’u cod disgyblaeth (er enghraifft, nid yw Eglwys Rufain yn caniatáu i’w clerigwyr briodi).</w:t>
      </w:r>
    </w:p>
    <w:p w14:paraId="13D81AF3" w14:textId="77777777" w:rsidR="00F53DA3" w:rsidRPr="00010D38" w:rsidRDefault="00F53DA3" w:rsidP="00BA4663">
      <w:pPr>
        <w:jc w:val="both"/>
        <w:rPr>
          <w:rFonts w:ascii="Arial" w:hAnsi="Arial" w:cs="Arial"/>
          <w:sz w:val="60"/>
          <w:szCs w:val="60"/>
          <w:lang w:val="en-US"/>
        </w:rPr>
      </w:pPr>
    </w:p>
    <w:p w14:paraId="05AFEA84" w14:textId="77777777" w:rsidR="00BA4663" w:rsidRPr="00010D38" w:rsidRDefault="00BA4663" w:rsidP="00BA4663">
      <w:pPr>
        <w:jc w:val="both"/>
        <w:rPr>
          <w:rFonts w:ascii="Arial" w:hAnsi="Arial" w:cs="Arial"/>
          <w:sz w:val="60"/>
          <w:szCs w:val="60"/>
          <w:lang w:val="en-US"/>
        </w:rPr>
      </w:pPr>
    </w:p>
    <w:p w14:paraId="1EE30543" w14:textId="4A9B8795" w:rsidR="00144683" w:rsidRPr="00010D38" w:rsidRDefault="00144683" w:rsidP="00144683">
      <w:pPr>
        <w:jc w:val="both"/>
        <w:rPr>
          <w:rFonts w:ascii="Arial" w:hAnsi="Arial" w:cs="Arial"/>
          <w:b/>
          <w:sz w:val="60"/>
          <w:szCs w:val="60"/>
          <w:lang w:val="en-US"/>
        </w:rPr>
      </w:pPr>
      <w:r w:rsidRPr="00010D38">
        <w:rPr>
          <w:rFonts w:ascii="Arial" w:hAnsi="Arial" w:cs="Arial"/>
          <w:b/>
          <w:sz w:val="60"/>
          <w:szCs w:val="60"/>
          <w:lang w:val="en-US"/>
        </w:rPr>
        <w:lastRenderedPageBreak/>
        <w:t>Beichiogrwydd a mamolaeth</w:t>
      </w:r>
    </w:p>
    <w:p w14:paraId="4BAD41E2" w14:textId="77777777" w:rsidR="00144683" w:rsidRPr="00010D38" w:rsidRDefault="00144683" w:rsidP="00144683">
      <w:pPr>
        <w:jc w:val="both"/>
        <w:rPr>
          <w:rFonts w:ascii="Arial" w:hAnsi="Arial" w:cs="Arial"/>
          <w:b/>
          <w:sz w:val="60"/>
          <w:szCs w:val="60"/>
          <w:lang w:val="en-US"/>
        </w:rPr>
      </w:pPr>
    </w:p>
    <w:p w14:paraId="064D9A49" w14:textId="77777777" w:rsidR="00144683" w:rsidRPr="00010D38" w:rsidRDefault="00144683" w:rsidP="00144683">
      <w:pPr>
        <w:jc w:val="both"/>
        <w:rPr>
          <w:rFonts w:ascii="Arial" w:hAnsi="Arial" w:cs="Arial"/>
          <w:sz w:val="60"/>
          <w:szCs w:val="60"/>
          <w:lang w:val="en-US"/>
        </w:rPr>
      </w:pPr>
      <w:r w:rsidRPr="00010D38">
        <w:rPr>
          <w:rFonts w:ascii="Arial" w:hAnsi="Arial" w:cs="Arial"/>
          <w:sz w:val="60"/>
          <w:szCs w:val="60"/>
          <w:lang w:val="en-US"/>
        </w:rPr>
        <w:t>Mae beichiogrwydd yn cyfeirio at y cyflwr o fod yn feichiog neu ddisgwyl baban, a mamolaeth at y cyfnod wedi genedigaeth plentyn.  Mewn cyd-destunau nad ydynt yn ymwneud â chyflogaeth, mae amddiffyniad yn erbyn gwahaniaethu mamolaeth am 26 ar ôl genedigaeth.  Mae’n cynnwys trin rhywun yn anffafriol oherwydd eu bod yn bwydo ar y fron.</w:t>
      </w:r>
    </w:p>
    <w:p w14:paraId="644FA5C7" w14:textId="77777777" w:rsidR="00F53DA3" w:rsidRPr="00010D38" w:rsidRDefault="00F53DA3" w:rsidP="00BA4663">
      <w:pPr>
        <w:jc w:val="both"/>
        <w:rPr>
          <w:rFonts w:ascii="Arial" w:hAnsi="Arial" w:cs="Arial"/>
          <w:sz w:val="60"/>
          <w:szCs w:val="60"/>
          <w:lang w:val="en-US"/>
        </w:rPr>
      </w:pPr>
    </w:p>
    <w:p w14:paraId="5E97B33C" w14:textId="42264F89" w:rsidR="00F53DA3" w:rsidRDefault="00F53DA3" w:rsidP="00BA4663">
      <w:pPr>
        <w:jc w:val="both"/>
        <w:rPr>
          <w:rFonts w:ascii="Arial" w:hAnsi="Arial" w:cs="Arial"/>
          <w:sz w:val="60"/>
          <w:szCs w:val="60"/>
          <w:lang w:val="en-US"/>
        </w:rPr>
      </w:pPr>
    </w:p>
    <w:p w14:paraId="52C60061" w14:textId="063CEBE7" w:rsidR="00010D38" w:rsidRDefault="00010D38" w:rsidP="00BA4663">
      <w:pPr>
        <w:jc w:val="both"/>
        <w:rPr>
          <w:rFonts w:ascii="Arial" w:hAnsi="Arial" w:cs="Arial"/>
          <w:sz w:val="60"/>
          <w:szCs w:val="60"/>
          <w:lang w:val="en-US"/>
        </w:rPr>
      </w:pPr>
    </w:p>
    <w:p w14:paraId="6A32C06D" w14:textId="7A42FD1E" w:rsidR="00010D38" w:rsidRDefault="00010D38" w:rsidP="00BA4663">
      <w:pPr>
        <w:jc w:val="both"/>
        <w:rPr>
          <w:rFonts w:ascii="Arial" w:hAnsi="Arial" w:cs="Arial"/>
          <w:sz w:val="60"/>
          <w:szCs w:val="60"/>
          <w:lang w:val="en-US"/>
        </w:rPr>
      </w:pPr>
    </w:p>
    <w:p w14:paraId="76F55C7C" w14:textId="77777777" w:rsidR="00010D38" w:rsidRPr="00010D38" w:rsidRDefault="00010D38" w:rsidP="00BA4663">
      <w:pPr>
        <w:jc w:val="both"/>
        <w:rPr>
          <w:rFonts w:ascii="Arial" w:hAnsi="Arial" w:cs="Arial"/>
          <w:sz w:val="60"/>
          <w:szCs w:val="60"/>
          <w:lang w:val="en-US"/>
        </w:rPr>
      </w:pPr>
    </w:p>
    <w:p w14:paraId="4659A14A" w14:textId="4BC3C37B" w:rsidR="00144683" w:rsidRPr="00010D38" w:rsidRDefault="00144683" w:rsidP="00144683">
      <w:pPr>
        <w:jc w:val="both"/>
        <w:rPr>
          <w:rFonts w:ascii="Arial" w:hAnsi="Arial" w:cs="Arial"/>
          <w:b/>
          <w:sz w:val="60"/>
          <w:szCs w:val="60"/>
          <w:lang w:val="en-US"/>
        </w:rPr>
      </w:pPr>
      <w:r w:rsidRPr="00010D38">
        <w:rPr>
          <w:rFonts w:ascii="Arial" w:hAnsi="Arial" w:cs="Arial"/>
          <w:b/>
          <w:sz w:val="60"/>
          <w:szCs w:val="60"/>
          <w:lang w:val="en-US"/>
        </w:rPr>
        <w:lastRenderedPageBreak/>
        <w:t>Hil</w:t>
      </w:r>
    </w:p>
    <w:p w14:paraId="302F2824" w14:textId="77777777" w:rsidR="00144683" w:rsidRPr="00010D38" w:rsidRDefault="00144683" w:rsidP="00144683">
      <w:pPr>
        <w:jc w:val="both"/>
        <w:rPr>
          <w:rFonts w:ascii="Arial" w:hAnsi="Arial" w:cs="Arial"/>
          <w:b/>
          <w:sz w:val="60"/>
          <w:szCs w:val="60"/>
          <w:lang w:val="en-US"/>
        </w:rPr>
      </w:pPr>
    </w:p>
    <w:p w14:paraId="778D700B" w14:textId="1CFA4E19" w:rsidR="00144683" w:rsidRPr="00010D38" w:rsidRDefault="00144683" w:rsidP="00144683">
      <w:pPr>
        <w:jc w:val="both"/>
        <w:rPr>
          <w:rFonts w:ascii="Arial" w:hAnsi="Arial" w:cs="Arial"/>
          <w:sz w:val="60"/>
          <w:szCs w:val="60"/>
          <w:lang w:val="en-US"/>
        </w:rPr>
      </w:pPr>
      <w:r w:rsidRPr="00010D38">
        <w:rPr>
          <w:rFonts w:ascii="Arial" w:hAnsi="Arial" w:cs="Arial"/>
          <w:sz w:val="60"/>
          <w:szCs w:val="60"/>
          <w:lang w:val="en-US"/>
        </w:rPr>
        <w:t>Mae hyn yn amddiffyn pobl yn erbyn anghydraddoldeb ar sail lliw eu croen, cenedlaetholdeb neu darddiad ethnig neu genedlaethol (yn Ynys Manaw, mae amddiffyniad penodol hefyd yn erbyn gwahaniaethu ar sail dosbarth).</w:t>
      </w:r>
    </w:p>
    <w:p w14:paraId="4992CB8E" w14:textId="77777777" w:rsidR="00144683" w:rsidRPr="00010D38" w:rsidRDefault="00144683" w:rsidP="00144683">
      <w:pPr>
        <w:jc w:val="both"/>
        <w:rPr>
          <w:rFonts w:ascii="Arial" w:hAnsi="Arial" w:cs="Arial"/>
          <w:sz w:val="60"/>
          <w:szCs w:val="60"/>
          <w:lang w:val="en-US"/>
        </w:rPr>
      </w:pPr>
    </w:p>
    <w:p w14:paraId="08103FE0" w14:textId="77777777" w:rsidR="00144683" w:rsidRPr="00010D38" w:rsidRDefault="00144683" w:rsidP="00144683">
      <w:pPr>
        <w:jc w:val="both"/>
        <w:rPr>
          <w:rFonts w:ascii="Arial" w:hAnsi="Arial" w:cs="Arial"/>
          <w:sz w:val="60"/>
          <w:szCs w:val="60"/>
          <w:lang w:val="en-US"/>
        </w:rPr>
      </w:pPr>
      <w:r w:rsidRPr="00010D38">
        <w:rPr>
          <w:rFonts w:ascii="Arial" w:hAnsi="Arial" w:cs="Arial"/>
          <w:sz w:val="60"/>
          <w:szCs w:val="60"/>
          <w:lang w:val="en-US"/>
        </w:rPr>
        <w:t>Mae’r Eglwys Fethodistaidd yn ymwrthod â’r ddamcaniaeth hiliol a ddatblygodd yn Ewrop yn y 17</w:t>
      </w:r>
      <w:r w:rsidRPr="00010D38">
        <w:rPr>
          <w:rFonts w:ascii="Arial" w:hAnsi="Arial" w:cs="Arial"/>
          <w:sz w:val="60"/>
          <w:szCs w:val="60"/>
          <w:vertAlign w:val="superscript"/>
          <w:lang w:val="en-US"/>
        </w:rPr>
        <w:t>fed</w:t>
      </w:r>
      <w:r w:rsidRPr="00010D38">
        <w:rPr>
          <w:rFonts w:ascii="Arial" w:hAnsi="Arial" w:cs="Arial"/>
          <w:sz w:val="60"/>
          <w:szCs w:val="60"/>
          <w:lang w:val="en-US"/>
        </w:rPr>
        <w:t xml:space="preserve"> Ganrif, a oedd yn rhannu’r ddynoliaeth yn wahanol hilion gyda gwahaniaethau biolegol honedig.  Yn hytrach, mae’r Eglwys Fethodistaidd yn datgan mai un </w:t>
      </w:r>
      <w:r w:rsidRPr="00010D38">
        <w:rPr>
          <w:rFonts w:ascii="Arial" w:hAnsi="Arial" w:cs="Arial"/>
          <w:sz w:val="60"/>
          <w:szCs w:val="60"/>
          <w:lang w:val="en-US"/>
        </w:rPr>
        <w:lastRenderedPageBreak/>
        <w:t>ddynoliaeth ydym ni i gyd.  Oherwydd hynny, mae’r Eglwys Fethodistaidd ym Mhrydain yn defnyddio’r term ‘ethnigrwydd’ i gyfeirio at ein gwahaniaethau o ran lliw croen a tharddiad cenedlaethol.</w:t>
      </w:r>
    </w:p>
    <w:p w14:paraId="24107EE2" w14:textId="77777777" w:rsidR="00F53DA3" w:rsidRPr="00010D38" w:rsidRDefault="00F53DA3" w:rsidP="00BA4663">
      <w:pPr>
        <w:jc w:val="both"/>
        <w:rPr>
          <w:rFonts w:ascii="Arial" w:hAnsi="Arial" w:cs="Arial"/>
          <w:sz w:val="60"/>
          <w:szCs w:val="60"/>
          <w:lang w:val="en-US"/>
        </w:rPr>
      </w:pPr>
    </w:p>
    <w:p w14:paraId="29D8152B" w14:textId="77777777" w:rsidR="00F53DA3" w:rsidRPr="00010D38" w:rsidRDefault="00F53DA3" w:rsidP="00BA4663">
      <w:pPr>
        <w:jc w:val="both"/>
        <w:rPr>
          <w:rFonts w:ascii="Arial" w:hAnsi="Arial" w:cs="Arial"/>
          <w:sz w:val="60"/>
          <w:szCs w:val="60"/>
          <w:lang w:val="en-US"/>
        </w:rPr>
      </w:pPr>
    </w:p>
    <w:p w14:paraId="79D29E27" w14:textId="062C7997" w:rsidR="00144683" w:rsidRPr="00010D38" w:rsidRDefault="00144683" w:rsidP="00144683">
      <w:pPr>
        <w:jc w:val="both"/>
        <w:rPr>
          <w:rFonts w:ascii="Arial" w:hAnsi="Arial" w:cs="Arial"/>
          <w:b/>
          <w:sz w:val="60"/>
          <w:szCs w:val="60"/>
          <w:lang w:val="en-US"/>
        </w:rPr>
      </w:pPr>
      <w:r w:rsidRPr="00010D38">
        <w:rPr>
          <w:rFonts w:ascii="Arial" w:hAnsi="Arial" w:cs="Arial"/>
          <w:b/>
          <w:sz w:val="60"/>
          <w:szCs w:val="60"/>
          <w:lang w:val="en-US"/>
        </w:rPr>
        <w:t>Cred grefyddol</w:t>
      </w:r>
    </w:p>
    <w:p w14:paraId="73415731" w14:textId="77777777" w:rsidR="00144683" w:rsidRPr="00010D38" w:rsidRDefault="00144683" w:rsidP="00144683">
      <w:pPr>
        <w:jc w:val="both"/>
        <w:rPr>
          <w:rFonts w:ascii="Arial" w:hAnsi="Arial" w:cs="Arial"/>
          <w:b/>
          <w:sz w:val="60"/>
          <w:szCs w:val="60"/>
          <w:lang w:val="en-US"/>
        </w:rPr>
      </w:pPr>
    </w:p>
    <w:p w14:paraId="200A3FF2" w14:textId="2E1938C1" w:rsidR="00144683" w:rsidRPr="00010D38" w:rsidRDefault="00144683" w:rsidP="00144683">
      <w:pPr>
        <w:jc w:val="both"/>
        <w:rPr>
          <w:rFonts w:ascii="Arial" w:hAnsi="Arial" w:cs="Arial"/>
          <w:sz w:val="60"/>
          <w:szCs w:val="60"/>
          <w:lang w:val="en-US"/>
        </w:rPr>
      </w:pPr>
      <w:r w:rsidRPr="00010D38">
        <w:rPr>
          <w:rFonts w:ascii="Arial" w:hAnsi="Arial" w:cs="Arial"/>
          <w:sz w:val="60"/>
          <w:szCs w:val="60"/>
          <w:lang w:val="en-US"/>
        </w:rPr>
        <w:t xml:space="preserve">Yn ogystal â chredoau crefyddol, mae amddiffyniad hefyd i gredoau heb fod yn grefyddol, megis atheistiaeth, ar yr amod eu bod nhw’n ddaliadau didwyll, cymhellol, difrifol, yn berthnasol i agwedd sylweddol o ymddygiad dynol ac nid yn anghydnaws ag urddas pobl a </w:t>
      </w:r>
      <w:r w:rsidRPr="00010D38">
        <w:rPr>
          <w:rFonts w:ascii="Arial" w:hAnsi="Arial" w:cs="Arial"/>
          <w:sz w:val="60"/>
          <w:szCs w:val="60"/>
          <w:lang w:val="en-US"/>
        </w:rPr>
        <w:lastRenderedPageBreak/>
        <w:t>hawliau pobl eraill (er enghraifft, mae bod yn fegan yn gred warchodedig).</w:t>
      </w:r>
    </w:p>
    <w:p w14:paraId="18A3175D" w14:textId="77777777" w:rsidR="00144683" w:rsidRPr="00010D38" w:rsidRDefault="00144683" w:rsidP="00144683">
      <w:pPr>
        <w:jc w:val="both"/>
        <w:rPr>
          <w:rFonts w:ascii="Arial" w:hAnsi="Arial" w:cs="Arial"/>
          <w:sz w:val="60"/>
          <w:szCs w:val="60"/>
          <w:lang w:val="en-US"/>
        </w:rPr>
      </w:pPr>
    </w:p>
    <w:p w14:paraId="4443F178" w14:textId="43C3F6B1" w:rsidR="00144683" w:rsidRPr="00010D38" w:rsidRDefault="00144683" w:rsidP="00144683">
      <w:pPr>
        <w:jc w:val="both"/>
        <w:rPr>
          <w:rFonts w:ascii="Arial" w:hAnsi="Arial" w:cs="Arial"/>
          <w:sz w:val="60"/>
          <w:szCs w:val="60"/>
          <w:lang w:val="en-US"/>
        </w:rPr>
      </w:pPr>
      <w:r w:rsidRPr="00010D38">
        <w:rPr>
          <w:rFonts w:ascii="Arial" w:hAnsi="Arial" w:cs="Arial"/>
          <w:sz w:val="60"/>
          <w:szCs w:val="60"/>
          <w:lang w:val="en-US"/>
        </w:rPr>
        <w:t>Caiff enwadau, megis Methodistiaeth, eu hystyried yn grefyddau ar gyfer dibenion cyfraith cydradddoldeb.</w:t>
      </w:r>
    </w:p>
    <w:p w14:paraId="4FDBCF13" w14:textId="77777777" w:rsidR="00144683" w:rsidRPr="00010D38" w:rsidRDefault="00144683" w:rsidP="00144683">
      <w:pPr>
        <w:jc w:val="both"/>
        <w:rPr>
          <w:rFonts w:ascii="Arial" w:hAnsi="Arial" w:cs="Arial"/>
          <w:sz w:val="60"/>
          <w:szCs w:val="60"/>
          <w:lang w:val="en-US"/>
        </w:rPr>
      </w:pPr>
    </w:p>
    <w:p w14:paraId="7D93582A" w14:textId="3EA3DF86" w:rsidR="00144683" w:rsidRPr="00010D38" w:rsidRDefault="00144683" w:rsidP="00144683">
      <w:pPr>
        <w:jc w:val="both"/>
        <w:rPr>
          <w:rFonts w:ascii="Arial" w:hAnsi="Arial" w:cs="Arial"/>
          <w:color w:val="313131"/>
          <w:sz w:val="60"/>
          <w:szCs w:val="60"/>
          <w:shd w:val="clear" w:color="auto" w:fill="FFFFFF"/>
        </w:rPr>
      </w:pPr>
      <w:r w:rsidRPr="00010D38">
        <w:rPr>
          <w:rFonts w:ascii="Arial" w:hAnsi="Arial" w:cs="Arial"/>
          <w:color w:val="313131"/>
          <w:sz w:val="60"/>
          <w:szCs w:val="60"/>
          <w:shd w:val="clear" w:color="auto" w:fill="FFFFFF"/>
        </w:rPr>
        <w:t>Mae gan bawb hawl i amlygu ei grefydd neu gred, er enghraifft drwy ddillad neu symbolau.  Fodd bynnag, fe all cyflogwr gyfyngu ar yr hawl honno pe byddai angen hynny i gyflawni’r swydd.</w:t>
      </w:r>
    </w:p>
    <w:p w14:paraId="2FC2E66E" w14:textId="77777777" w:rsidR="00144683" w:rsidRPr="00010D38" w:rsidRDefault="00144683" w:rsidP="00144683">
      <w:pPr>
        <w:jc w:val="both"/>
        <w:rPr>
          <w:rFonts w:ascii="Arial" w:hAnsi="Arial" w:cs="Arial"/>
          <w:color w:val="313131"/>
          <w:sz w:val="60"/>
          <w:szCs w:val="60"/>
          <w:shd w:val="clear" w:color="auto" w:fill="FFFFFF"/>
        </w:rPr>
      </w:pPr>
    </w:p>
    <w:p w14:paraId="18AA3FB7" w14:textId="630EE020" w:rsidR="00144683" w:rsidRPr="00010D38" w:rsidRDefault="00144683" w:rsidP="00144683">
      <w:pPr>
        <w:jc w:val="both"/>
        <w:rPr>
          <w:rFonts w:ascii="Arial" w:hAnsi="Arial" w:cs="Arial"/>
          <w:sz w:val="60"/>
          <w:szCs w:val="60"/>
          <w:lang w:val="en-US"/>
        </w:rPr>
      </w:pPr>
      <w:r w:rsidRPr="00010D38">
        <w:rPr>
          <w:rFonts w:ascii="Arial" w:hAnsi="Arial" w:cs="Arial"/>
          <w:sz w:val="60"/>
          <w:szCs w:val="60"/>
          <w:lang w:val="en-US"/>
        </w:rPr>
        <w:t xml:space="preserve">Gall sefydliadau crefyddol a ffydd ofyn bod swyddogion â ffydd neu dan ddisgyblaeth y sefydliad, pan fo </w:t>
      </w:r>
      <w:r w:rsidRPr="00010D38">
        <w:rPr>
          <w:rFonts w:ascii="Arial" w:hAnsi="Arial" w:cs="Arial"/>
          <w:sz w:val="60"/>
          <w:szCs w:val="60"/>
          <w:lang w:val="en-US"/>
        </w:rPr>
        <w:lastRenderedPageBreak/>
        <w:t>hynny’n berthnasol i’w swydd.  Ar gyfer swyddi eraill, er hynny, er enghraifft  y rhai sydd â swyddi cwbl weinyddol, mae’r nodweddion/seiliau yn berthnasol.  Felly yn rhinwedd ei swydd yn cyflogi staff gweinyddol, mae hi’n anghyfreithlon i’r Eglwys Fethodistaidd i wahaniaethu ar sail cred grefyddol.</w:t>
      </w:r>
    </w:p>
    <w:p w14:paraId="4CB9277B" w14:textId="77777777" w:rsidR="00144683" w:rsidRPr="00010D38" w:rsidRDefault="00144683" w:rsidP="00144683">
      <w:pPr>
        <w:jc w:val="both"/>
        <w:rPr>
          <w:rFonts w:ascii="Arial" w:hAnsi="Arial" w:cs="Arial"/>
          <w:sz w:val="60"/>
          <w:szCs w:val="60"/>
          <w:lang w:val="en-US"/>
        </w:rPr>
      </w:pPr>
    </w:p>
    <w:p w14:paraId="565B1E14" w14:textId="77777777" w:rsidR="00144683" w:rsidRPr="00010D38" w:rsidRDefault="00144683" w:rsidP="00144683">
      <w:pPr>
        <w:jc w:val="both"/>
        <w:rPr>
          <w:rFonts w:ascii="Arial" w:hAnsi="Arial" w:cs="Arial"/>
          <w:sz w:val="60"/>
          <w:szCs w:val="60"/>
          <w:lang w:val="en-US"/>
        </w:rPr>
      </w:pPr>
      <w:r w:rsidRPr="00010D38">
        <w:rPr>
          <w:rFonts w:ascii="Arial" w:hAnsi="Arial" w:cs="Arial"/>
          <w:sz w:val="60"/>
          <w:szCs w:val="60"/>
          <w:lang w:val="en-US"/>
        </w:rPr>
        <w:t>(Nid yw’r amddiffyniad hwn yn berthnasol yn Jersey).</w:t>
      </w:r>
    </w:p>
    <w:p w14:paraId="7C4EC347" w14:textId="77777777" w:rsidR="00F53DA3" w:rsidRPr="00010D38" w:rsidRDefault="00F53DA3" w:rsidP="00BA4663">
      <w:pPr>
        <w:jc w:val="both"/>
        <w:rPr>
          <w:rFonts w:ascii="Arial" w:hAnsi="Arial" w:cs="Arial"/>
          <w:sz w:val="60"/>
          <w:szCs w:val="60"/>
          <w:lang w:val="en-US"/>
        </w:rPr>
      </w:pPr>
    </w:p>
    <w:p w14:paraId="74A66470" w14:textId="77777777" w:rsidR="00F53DA3" w:rsidRPr="00010D38" w:rsidRDefault="00F53DA3" w:rsidP="00BA4663">
      <w:pPr>
        <w:jc w:val="both"/>
        <w:rPr>
          <w:rFonts w:ascii="Arial" w:hAnsi="Arial" w:cs="Arial"/>
          <w:sz w:val="60"/>
          <w:szCs w:val="60"/>
          <w:lang w:val="en-US"/>
        </w:rPr>
      </w:pPr>
    </w:p>
    <w:p w14:paraId="2E682163" w14:textId="400E3AC8" w:rsidR="00F53DA3" w:rsidRDefault="00F53DA3" w:rsidP="00BA4663">
      <w:pPr>
        <w:jc w:val="both"/>
        <w:rPr>
          <w:rFonts w:ascii="Arial" w:hAnsi="Arial" w:cs="Arial"/>
          <w:sz w:val="60"/>
          <w:szCs w:val="60"/>
          <w:lang w:val="en-US"/>
        </w:rPr>
      </w:pPr>
    </w:p>
    <w:p w14:paraId="7CF1D236" w14:textId="65603858" w:rsidR="00010D38" w:rsidRDefault="00010D38" w:rsidP="00BA4663">
      <w:pPr>
        <w:jc w:val="both"/>
        <w:rPr>
          <w:rFonts w:ascii="Arial" w:hAnsi="Arial" w:cs="Arial"/>
          <w:sz w:val="60"/>
          <w:szCs w:val="60"/>
          <w:lang w:val="en-US"/>
        </w:rPr>
      </w:pPr>
    </w:p>
    <w:p w14:paraId="375E8121" w14:textId="77777777" w:rsidR="00010D38" w:rsidRPr="00010D38" w:rsidRDefault="00010D38" w:rsidP="00BA4663">
      <w:pPr>
        <w:jc w:val="both"/>
        <w:rPr>
          <w:rFonts w:ascii="Arial" w:hAnsi="Arial" w:cs="Arial"/>
          <w:sz w:val="60"/>
          <w:szCs w:val="60"/>
          <w:lang w:val="en-US"/>
        </w:rPr>
      </w:pPr>
      <w:bookmarkStart w:id="0" w:name="_GoBack"/>
      <w:bookmarkEnd w:id="0"/>
    </w:p>
    <w:p w14:paraId="1F3EC1A4" w14:textId="42041BDC" w:rsidR="00144683" w:rsidRPr="00010D38" w:rsidRDefault="00144683" w:rsidP="00144683">
      <w:pPr>
        <w:jc w:val="both"/>
        <w:rPr>
          <w:rFonts w:ascii="Arial" w:hAnsi="Arial" w:cs="Arial"/>
          <w:b/>
          <w:sz w:val="60"/>
          <w:szCs w:val="60"/>
          <w:lang w:val="en-US"/>
        </w:rPr>
      </w:pPr>
      <w:r w:rsidRPr="00010D38">
        <w:rPr>
          <w:rFonts w:ascii="Arial" w:hAnsi="Arial" w:cs="Arial"/>
          <w:b/>
          <w:sz w:val="60"/>
          <w:szCs w:val="60"/>
          <w:lang w:val="en-US"/>
        </w:rPr>
        <w:lastRenderedPageBreak/>
        <w:t>Rhyw</w:t>
      </w:r>
    </w:p>
    <w:p w14:paraId="32AD9765" w14:textId="77777777" w:rsidR="00144683" w:rsidRPr="00010D38" w:rsidRDefault="00144683" w:rsidP="00144683">
      <w:pPr>
        <w:jc w:val="both"/>
        <w:rPr>
          <w:rFonts w:ascii="Arial" w:hAnsi="Arial" w:cs="Arial"/>
          <w:b/>
          <w:sz w:val="60"/>
          <w:szCs w:val="60"/>
          <w:lang w:val="en-US"/>
        </w:rPr>
      </w:pPr>
    </w:p>
    <w:p w14:paraId="459767CD" w14:textId="2E0C00E3" w:rsidR="00144683" w:rsidRPr="00010D38" w:rsidRDefault="00144683" w:rsidP="00144683">
      <w:pPr>
        <w:jc w:val="both"/>
        <w:rPr>
          <w:rFonts w:ascii="Arial" w:hAnsi="Arial" w:cs="Arial"/>
          <w:sz w:val="60"/>
          <w:szCs w:val="60"/>
          <w:lang w:val="en-US"/>
        </w:rPr>
      </w:pPr>
      <w:r w:rsidRPr="00010D38">
        <w:rPr>
          <w:rFonts w:ascii="Arial" w:hAnsi="Arial" w:cs="Arial"/>
          <w:sz w:val="60"/>
          <w:szCs w:val="60"/>
          <w:lang w:val="en-US"/>
        </w:rPr>
        <w:t>Mae cydraddoldeb yn amddiffyn hawliau dynion a menywod, ar sail eu rhyw.  Mae’r rhai rhyngrywiol, neu nad yw eu hunaniaeth rywiol yn cyd-fynd â’u rhyw biolegol dynodedig, yn cael eu hamddiffyn hefyd, ond yn unol â’r briodoledd warchodoedig ‘ailbennu rhywedd’.</w:t>
      </w:r>
    </w:p>
    <w:p w14:paraId="1D8AD53E" w14:textId="77777777" w:rsidR="00144683" w:rsidRPr="00010D38" w:rsidRDefault="00144683" w:rsidP="00144683">
      <w:pPr>
        <w:jc w:val="both"/>
        <w:rPr>
          <w:rFonts w:ascii="Arial" w:hAnsi="Arial" w:cs="Arial"/>
          <w:sz w:val="60"/>
          <w:szCs w:val="60"/>
          <w:lang w:val="en-US"/>
        </w:rPr>
      </w:pPr>
    </w:p>
    <w:p w14:paraId="5C75F84A" w14:textId="77777777" w:rsidR="00144683" w:rsidRPr="00010D38" w:rsidRDefault="00144683" w:rsidP="00144683">
      <w:pPr>
        <w:jc w:val="both"/>
        <w:rPr>
          <w:rFonts w:ascii="Arial" w:hAnsi="Arial" w:cs="Arial"/>
          <w:sz w:val="60"/>
          <w:szCs w:val="60"/>
          <w:lang w:val="en-US"/>
        </w:rPr>
      </w:pPr>
      <w:r w:rsidRPr="00010D38">
        <w:rPr>
          <w:rFonts w:ascii="Arial" w:hAnsi="Arial" w:cs="Arial"/>
          <w:sz w:val="60"/>
          <w:szCs w:val="60"/>
          <w:lang w:val="en-US"/>
        </w:rPr>
        <w:t xml:space="preserve">Caniateir eithriadau o ran crefydd, ond mae’n rhaid iddynt fod yn berthnasol i ddiwinyddiaeth y grefydd (e.e. mae gan Eglwys Rufain ganiatâd i beidio â bod ag offeiriadon benywaidd).  Mae’r Eglwys </w:t>
      </w:r>
      <w:r w:rsidRPr="00010D38">
        <w:rPr>
          <w:rFonts w:ascii="Arial" w:hAnsi="Arial" w:cs="Arial"/>
          <w:sz w:val="60"/>
          <w:szCs w:val="60"/>
          <w:lang w:val="en-US"/>
        </w:rPr>
        <w:lastRenderedPageBreak/>
        <w:t>Fethodistaidd o’r farn na ddylai fod unrhyw wahaniaethu ar sail rhyw.</w:t>
      </w:r>
    </w:p>
    <w:p w14:paraId="66782AFF" w14:textId="77777777" w:rsidR="00F53DA3" w:rsidRPr="00010D38" w:rsidRDefault="00F53DA3" w:rsidP="00BA4663">
      <w:pPr>
        <w:jc w:val="both"/>
        <w:rPr>
          <w:rFonts w:ascii="Arial" w:hAnsi="Arial" w:cs="Arial"/>
          <w:sz w:val="60"/>
          <w:szCs w:val="60"/>
          <w:lang w:val="en-US"/>
        </w:rPr>
      </w:pPr>
    </w:p>
    <w:p w14:paraId="140D70FC" w14:textId="77777777" w:rsidR="00F53DA3" w:rsidRPr="00010D38" w:rsidRDefault="00F53DA3" w:rsidP="00BA4663">
      <w:pPr>
        <w:jc w:val="both"/>
        <w:rPr>
          <w:rFonts w:ascii="Arial" w:hAnsi="Arial" w:cs="Arial"/>
          <w:sz w:val="60"/>
          <w:szCs w:val="60"/>
          <w:lang w:val="en-US"/>
        </w:rPr>
      </w:pPr>
    </w:p>
    <w:p w14:paraId="62B42E97" w14:textId="77777777" w:rsidR="00F53DA3" w:rsidRPr="00010D38" w:rsidRDefault="00F53DA3" w:rsidP="00BA4663">
      <w:pPr>
        <w:jc w:val="both"/>
        <w:rPr>
          <w:rFonts w:ascii="Arial" w:hAnsi="Arial" w:cs="Arial"/>
          <w:sz w:val="60"/>
          <w:szCs w:val="60"/>
          <w:lang w:val="en-US"/>
        </w:rPr>
      </w:pPr>
    </w:p>
    <w:p w14:paraId="3E388920" w14:textId="4317DC40" w:rsidR="00144683" w:rsidRPr="00010D38" w:rsidRDefault="00144683" w:rsidP="00144683">
      <w:pPr>
        <w:jc w:val="both"/>
        <w:rPr>
          <w:rFonts w:ascii="Arial" w:hAnsi="Arial" w:cs="Arial"/>
          <w:b/>
          <w:sz w:val="60"/>
          <w:szCs w:val="60"/>
          <w:lang w:val="en-US"/>
        </w:rPr>
      </w:pPr>
      <w:r w:rsidRPr="00010D38">
        <w:rPr>
          <w:rFonts w:ascii="Arial" w:hAnsi="Arial" w:cs="Arial"/>
          <w:b/>
          <w:sz w:val="60"/>
          <w:szCs w:val="60"/>
          <w:lang w:val="en-US"/>
        </w:rPr>
        <w:t>Cyfeiriadedd rhywiol</w:t>
      </w:r>
    </w:p>
    <w:p w14:paraId="056959F2" w14:textId="77777777" w:rsidR="00144683" w:rsidRPr="00010D38" w:rsidRDefault="00144683" w:rsidP="00144683">
      <w:pPr>
        <w:jc w:val="both"/>
        <w:rPr>
          <w:rFonts w:ascii="Arial" w:hAnsi="Arial" w:cs="Arial"/>
          <w:b/>
          <w:sz w:val="60"/>
          <w:szCs w:val="60"/>
          <w:lang w:val="en-US"/>
        </w:rPr>
      </w:pPr>
    </w:p>
    <w:p w14:paraId="01F59D90" w14:textId="77777777" w:rsidR="005C05F8" w:rsidRPr="00010D38" w:rsidRDefault="00144683" w:rsidP="005C05F8">
      <w:pPr>
        <w:jc w:val="both"/>
        <w:rPr>
          <w:color w:val="1F497D"/>
          <w:sz w:val="60"/>
          <w:szCs w:val="60"/>
          <w:lang w:val="cy-GB"/>
        </w:rPr>
      </w:pPr>
      <w:r w:rsidRPr="00010D38">
        <w:rPr>
          <w:rFonts w:ascii="Arial" w:hAnsi="Arial" w:cs="Arial"/>
          <w:sz w:val="60"/>
          <w:szCs w:val="60"/>
          <w:lang w:val="en-US"/>
        </w:rPr>
        <w:t xml:space="preserve">Caiff pobl eu hamddiffyn heb unrhyw ystyriaeth o </w:t>
      </w:r>
      <w:r w:rsidRPr="00010D38">
        <w:rPr>
          <w:rFonts w:ascii="Arial" w:hAnsi="Arial" w:cs="Arial"/>
          <w:color w:val="000000" w:themeColor="text1"/>
          <w:sz w:val="60"/>
          <w:szCs w:val="60"/>
          <w:lang w:val="en-US"/>
        </w:rPr>
        <w:t>ran eu hatyniad at bobl o’r un rhyw, neu o wahanol ryw iddyn nhw eu hunain, neu’r ddwy.</w:t>
      </w:r>
      <w:r w:rsidR="005C05F8" w:rsidRPr="00010D38">
        <w:rPr>
          <w:rFonts w:ascii="Arial" w:hAnsi="Arial" w:cs="Arial"/>
          <w:color w:val="000000" w:themeColor="text1"/>
          <w:sz w:val="60"/>
          <w:szCs w:val="60"/>
          <w:lang w:val="en-US"/>
        </w:rPr>
        <w:t xml:space="preserve">  </w:t>
      </w:r>
      <w:r w:rsidR="005C05F8" w:rsidRPr="00010D38">
        <w:rPr>
          <w:rFonts w:ascii="Arial" w:hAnsi="Arial" w:cs="Arial"/>
          <w:color w:val="000000" w:themeColor="text1"/>
          <w:sz w:val="60"/>
          <w:szCs w:val="60"/>
          <w:lang w:val="cy-GB"/>
        </w:rPr>
        <w:t>Nid yw'r rhai sy'n anrhywiol yn cael eu hamddiffyn o dan ddeddfwriaeth cydraddoldeb.</w:t>
      </w:r>
    </w:p>
    <w:p w14:paraId="73827D75" w14:textId="77777777" w:rsidR="00144683" w:rsidRPr="00010D38" w:rsidRDefault="00144683" w:rsidP="00144683">
      <w:pPr>
        <w:jc w:val="both"/>
        <w:rPr>
          <w:rFonts w:ascii="Arial" w:hAnsi="Arial" w:cs="Arial"/>
          <w:sz w:val="60"/>
          <w:szCs w:val="60"/>
          <w:lang w:val="en-US"/>
        </w:rPr>
      </w:pPr>
    </w:p>
    <w:p w14:paraId="5DE18526" w14:textId="77777777" w:rsidR="00144683" w:rsidRPr="00010D38" w:rsidRDefault="00144683" w:rsidP="00144683">
      <w:pPr>
        <w:jc w:val="both"/>
        <w:rPr>
          <w:rFonts w:ascii="Arial" w:hAnsi="Arial" w:cs="Arial"/>
          <w:sz w:val="60"/>
          <w:szCs w:val="60"/>
          <w:lang w:val="en-US"/>
        </w:rPr>
      </w:pPr>
      <w:r w:rsidRPr="00010D38">
        <w:rPr>
          <w:rFonts w:ascii="Arial" w:hAnsi="Arial" w:cs="Arial"/>
          <w:color w:val="313131"/>
          <w:sz w:val="60"/>
          <w:szCs w:val="60"/>
          <w:shd w:val="clear" w:color="auto" w:fill="FFFFFF"/>
        </w:rPr>
        <w:t>Caniateir eithriadau crefyddol, ond mae’n rhaid i hynny fod yn perthyn i ddiwinyddiaeth y grefydd.</w:t>
      </w:r>
      <w:r w:rsidRPr="00010D38">
        <w:rPr>
          <w:rFonts w:ascii="Arial" w:hAnsi="Arial" w:cs="Arial"/>
          <w:color w:val="313131"/>
          <w:sz w:val="60"/>
          <w:szCs w:val="60"/>
          <w:bdr w:val="none" w:sz="0" w:space="0" w:color="auto" w:frame="1"/>
          <w:shd w:val="clear" w:color="auto" w:fill="FFFFFF"/>
        </w:rPr>
        <w:t xml:space="preserve">  Mae’r </w:t>
      </w:r>
      <w:r w:rsidRPr="00010D38">
        <w:rPr>
          <w:rFonts w:ascii="Arial" w:hAnsi="Arial" w:cs="Arial"/>
          <w:color w:val="313131"/>
          <w:sz w:val="60"/>
          <w:szCs w:val="60"/>
          <w:bdr w:val="none" w:sz="0" w:space="0" w:color="auto" w:frame="1"/>
          <w:shd w:val="clear" w:color="auto" w:fill="FFFFFF"/>
        </w:rPr>
        <w:lastRenderedPageBreak/>
        <w:t>Eglwys Fethodistaidd yn caniatáu i’w chlerigwyr beidio â gweinyddu priodasau os yw eu hargyhoeddiad personol yn groes i hynny</w:t>
      </w:r>
      <w:r w:rsidRPr="00010D38">
        <w:rPr>
          <w:rFonts w:ascii="Arial" w:hAnsi="Arial" w:cs="Arial"/>
          <w:color w:val="313131"/>
          <w:sz w:val="60"/>
          <w:szCs w:val="60"/>
          <w:shd w:val="clear" w:color="auto" w:fill="FFFFFF"/>
        </w:rPr>
        <w:t>.</w:t>
      </w:r>
      <w:r w:rsidRPr="00010D38">
        <w:rPr>
          <w:rFonts w:ascii="Arial" w:hAnsi="Arial" w:cs="Arial"/>
          <w:color w:val="313131"/>
          <w:sz w:val="60"/>
          <w:szCs w:val="60"/>
          <w:bdr w:val="none" w:sz="0" w:space="0" w:color="auto" w:frame="1"/>
          <w:shd w:val="clear" w:color="auto" w:fill="FFFFFF"/>
        </w:rPr>
        <w:t>  Yn wir, ni ellir gorfodi unrhyw weinidog i weinyddu unrhyw briodas.  Fodd bynnag</w:t>
      </w:r>
      <w:r w:rsidRPr="00010D38">
        <w:rPr>
          <w:rFonts w:ascii="Arial" w:hAnsi="Arial" w:cs="Arial"/>
          <w:color w:val="313131"/>
          <w:sz w:val="60"/>
          <w:szCs w:val="60"/>
          <w:shd w:val="clear" w:color="auto" w:fill="FFFFFF"/>
        </w:rPr>
        <w:t>, nid yw’r Eglwys Fethodistaidd yn caniatáu i gyfeiriadedd rhywiol fod yn rhwystr i ymgeisio am y weinidogaeth na lleoli ac mae’n caniatáu i’w chlerigwyr briodi á’r un rhyw.</w:t>
      </w:r>
      <w:r w:rsidRPr="00010D38">
        <w:rPr>
          <w:rFonts w:ascii="Arial" w:hAnsi="Arial" w:cs="Arial"/>
          <w:color w:val="313131"/>
          <w:sz w:val="60"/>
          <w:szCs w:val="60"/>
          <w:bdr w:val="none" w:sz="0" w:space="0" w:color="auto" w:frame="1"/>
          <w:shd w:val="clear" w:color="auto" w:fill="FFFFFF"/>
        </w:rPr>
        <w:t>  Nid oes caniatâd i unigolion anwybyddu hynny ar sail eu diwinyddiaeth bersonol</w:t>
      </w:r>
      <w:r w:rsidRPr="00010D38">
        <w:rPr>
          <w:rFonts w:ascii="Arial" w:hAnsi="Arial" w:cs="Arial"/>
          <w:color w:val="313131"/>
          <w:sz w:val="60"/>
          <w:szCs w:val="60"/>
          <w:shd w:val="clear" w:color="auto" w:fill="FFFFFF"/>
        </w:rPr>
        <w:t>.  Nid oes unrhyw hawl i eithrio ar sail daliadau crefyddol unigolion.</w:t>
      </w:r>
    </w:p>
    <w:p w14:paraId="0A408C42" w14:textId="77777777" w:rsidR="00DB3F66" w:rsidRPr="00010D38" w:rsidRDefault="00DB3F66" w:rsidP="00F94DBE">
      <w:pPr>
        <w:rPr>
          <w:rFonts w:ascii="Arial" w:hAnsi="Arial" w:cs="Arial"/>
          <w:sz w:val="60"/>
          <w:szCs w:val="60"/>
        </w:rPr>
      </w:pPr>
    </w:p>
    <w:sectPr w:rsidR="00DB3F66" w:rsidRPr="00010D38" w:rsidSect="00902F22">
      <w:headerReference w:type="even" r:id="rId10"/>
      <w:footerReference w:type="default" r:id="rId11"/>
      <w:headerReference w:type="first" r:id="rId12"/>
      <w:pgSz w:w="11900" w:h="16840"/>
      <w:pgMar w:top="1418" w:right="1134" w:bottom="2665"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921249" w14:textId="77777777" w:rsidR="00BD2E27" w:rsidRDefault="00BD2E27" w:rsidP="00813F66">
      <w:r>
        <w:separator/>
      </w:r>
    </w:p>
  </w:endnote>
  <w:endnote w:type="continuationSeparator" w:id="0">
    <w:p w14:paraId="4BB7D374" w14:textId="77777777" w:rsidR="00BD2E27" w:rsidRDefault="00BD2E27" w:rsidP="00813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82DFD" w14:textId="17B3A993" w:rsidR="00A80A21" w:rsidRDefault="00A80A21">
    <w:pPr>
      <w:pStyle w:val="Footer"/>
    </w:pPr>
    <w:r>
      <w:rPr>
        <w:noProof/>
        <w:lang w:eastAsia="en-GB"/>
      </w:rPr>
      <mc:AlternateContent>
        <mc:Choice Requires="wpg">
          <w:drawing>
            <wp:anchor distT="0" distB="0" distL="114300" distR="114300" simplePos="0" relativeHeight="251657728" behindDoc="1" locked="0" layoutInCell="1" allowOverlap="1" wp14:anchorId="7689F894" wp14:editId="04331933">
              <wp:simplePos x="0" y="0"/>
              <wp:positionH relativeFrom="margin">
                <wp:align>center</wp:align>
              </wp:positionH>
              <wp:positionV relativeFrom="paragraph">
                <wp:posOffset>-882015</wp:posOffset>
              </wp:positionV>
              <wp:extent cx="6840855" cy="1377315"/>
              <wp:effectExtent l="0" t="0" r="0" b="0"/>
              <wp:wrapNone/>
              <wp:docPr id="2" name="Group 2"/>
              <wp:cNvGraphicFramePr/>
              <a:graphic xmlns:a="http://schemas.openxmlformats.org/drawingml/2006/main">
                <a:graphicData uri="http://schemas.microsoft.com/office/word/2010/wordprocessingGroup">
                  <wpg:wgp>
                    <wpg:cNvGrpSpPr/>
                    <wpg:grpSpPr>
                      <a:xfrm>
                        <a:off x="0" y="0"/>
                        <a:ext cx="6840855" cy="1377315"/>
                        <a:chOff x="0" y="8718331"/>
                        <a:chExt cx="6840855" cy="1377315"/>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029200" y="8718331"/>
                          <a:ext cx="1811655" cy="1377315"/>
                        </a:xfrm>
                        <a:prstGeom prst="rect">
                          <a:avLst/>
                        </a:prstGeom>
                      </pic:spPr>
                    </pic:pic>
                    <pic:pic xmlns:pic="http://schemas.openxmlformats.org/drawingml/2006/picture">
                      <pic:nvPicPr>
                        <pic:cNvPr id="9" name="Picture 9"/>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9144000"/>
                          <a:ext cx="2626995" cy="792480"/>
                        </a:xfrm>
                        <a:prstGeom prst="rect">
                          <a:avLst/>
                        </a:prstGeom>
                      </pic:spPr>
                    </pic:pic>
                  </wpg:wgp>
                </a:graphicData>
              </a:graphic>
              <wp14:sizeRelV relativeFrom="margin">
                <wp14:pctHeight>0</wp14:pctHeight>
              </wp14:sizeRelV>
            </wp:anchor>
          </w:drawing>
        </mc:Choice>
        <mc:Fallback>
          <w:pict>
            <v:group w14:anchorId="0EDA97CB" id="Group 2" o:spid="_x0000_s1026" style="position:absolute;margin-left:0;margin-top:-69.45pt;width:538.65pt;height:108.45pt;z-index:-251640832;mso-position-horizontal:center;mso-position-horizontal-relative:margin;mso-height-relative:margin" coordorigin=",87183" coordsize="68408,13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50292;top:87183;width:18116;height:13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">
                <v:imagedata r:id="rId3" o:title=""/>
                <v:path arrowok="t"/>
              </v:shape>
              <v:shape id="Picture 9" o:spid="_x0000_s1028" type="#_x0000_t75" style="position:absolute;top:91440;width:26269;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">
                <v:imagedata r:id="rId4" o:title=""/>
                <v:path arrowok="t"/>
              </v:shape>
              <w10:wrap anchorx="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22DD2" w14:textId="77777777" w:rsidR="00BD2E27" w:rsidRDefault="00BD2E27" w:rsidP="00813F66">
      <w:r>
        <w:separator/>
      </w:r>
    </w:p>
  </w:footnote>
  <w:footnote w:type="continuationSeparator" w:id="0">
    <w:p w14:paraId="05813CCA" w14:textId="77777777" w:rsidR="00BD2E27" w:rsidRDefault="00BD2E27" w:rsidP="00813F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71C8" w14:textId="77777777" w:rsidR="00813F66" w:rsidRDefault="00010D38">
    <w:pPr>
      <w:pStyle w:val="Header"/>
    </w:pPr>
    <w:r>
      <w:rPr>
        <w:noProof/>
      </w:rPr>
      <w:pict w14:anchorId="537C0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399104" o:spid="_x0000_s2050" type="#_x0000_t75" alt="" style="position:absolute;margin-left:0;margin-top:0;width:582.8pt;height:824.35pt;z-index:-251657728;mso-wrap-edited:f;mso-width-percent:0;mso-height-percent:0;mso-position-horizontal:center;mso-position-horizontal-relative:margin;mso-position-vertical:center;mso-position-vertical-relative:margin;mso-width-percent:0;mso-height-percent:0" o:allowincell="f">
          <v:imagedata r:id="rId1" o:title="JDS A4 Word Template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EF0C4" w14:textId="4B33E3FE" w:rsidR="00813F66" w:rsidRDefault="00A80A21">
    <w:pPr>
      <w:pStyle w:val="Header"/>
    </w:pPr>
    <w:r>
      <w:rPr>
        <w:noProof/>
        <w:lang w:eastAsia="en-GB"/>
      </w:rPr>
      <mc:AlternateContent>
        <mc:Choice Requires="wpg">
          <w:drawing>
            <wp:anchor distT="0" distB="0" distL="114300" distR="114300" simplePos="0" relativeHeight="251656704" behindDoc="1" locked="0" layoutInCell="1" allowOverlap="1" wp14:anchorId="20BE6E4E" wp14:editId="218C30AE">
              <wp:simplePos x="0" y="0"/>
              <wp:positionH relativeFrom="margin">
                <wp:align>center</wp:align>
              </wp:positionH>
              <wp:positionV relativeFrom="paragraph">
                <wp:posOffset>-245110</wp:posOffset>
              </wp:positionV>
              <wp:extent cx="6999890" cy="10284416"/>
              <wp:effectExtent l="0" t="0" r="0" b="3175"/>
              <wp:wrapNone/>
              <wp:docPr id="1" name="Group 1"/>
              <wp:cNvGraphicFramePr/>
              <a:graphic xmlns:a="http://schemas.openxmlformats.org/drawingml/2006/main">
                <a:graphicData uri="http://schemas.microsoft.com/office/word/2010/wordprocessingGroup">
                  <wpg:wgp>
                    <wpg:cNvGrpSpPr/>
                    <wpg:grpSpPr>
                      <a:xfrm>
                        <a:off x="0" y="0"/>
                        <a:ext cx="6999890" cy="10284416"/>
                        <a:chOff x="0" y="0"/>
                        <a:chExt cx="6840855" cy="10095646"/>
                      </a:xfrm>
                    </wpg:grpSpPr>
                    <pic:pic xmlns:pic="http://schemas.openxmlformats.org/drawingml/2006/picture">
                      <pic:nvPicPr>
                        <pic:cNvPr id="4"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099035" y="0"/>
                          <a:ext cx="2663825" cy="539115"/>
                        </a:xfrm>
                        <a:prstGeom prst="rect">
                          <a:avLst/>
                        </a:prstGeom>
                      </pic:spPr>
                    </pic:pic>
                    <pic:pic xmlns:pic="http://schemas.openxmlformats.org/drawingml/2006/picture">
                      <pic:nvPicPr>
                        <pic:cNvPr id="5" name="Picture 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029200" y="8718331"/>
                          <a:ext cx="1811655" cy="1377315"/>
                        </a:xfrm>
                        <a:prstGeom prst="rect">
                          <a:avLst/>
                        </a:prstGeom>
                      </pic:spPr>
                    </pic:pic>
                    <pic:pic xmlns:pic="http://schemas.openxmlformats.org/drawingml/2006/picture">
                      <pic:nvPicPr>
                        <pic:cNvPr id="8" name="Picture 8"/>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9144000"/>
                          <a:ext cx="2626995" cy="79248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B1DE2B1" id="Group 1" o:spid="_x0000_s1026" style="position:absolute;margin-left:0;margin-top:-19.3pt;width:551.15pt;height:809.8pt;z-index:-251642880;mso-position-horizontal:center;mso-position-horizontal-relative:margin;mso-width-relative:margin;mso-height-relative:margin" coordsize="68408,1009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40990;width:26638;height:53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">
                <v:imagedata r:id="rId4" o:title=""/>
                <v:path arrowok="t"/>
              </v:shape>
              <v:shape id="Picture 5" o:spid="_x0000_s1028" type="#_x0000_t75" style="position:absolute;left:50292;top:87183;width:18116;height:137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">
                <v:imagedata r:id="rId5" o:title=""/>
                <v:path arrowok="t"/>
              </v:shape>
              <v:shape id="Picture 8" o:spid="_x0000_s1029" type="#_x0000_t75" style="position:absolute;top:91440;width:26269;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">
                <v:imagedata r:id="rId6" o:title=""/>
                <v:path arrowok="t"/>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074AF"/>
    <w:multiLevelType w:val="hybridMultilevel"/>
    <w:tmpl w:val="63A2D698"/>
    <w:lvl w:ilvl="0" w:tplc="B37C4F7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ttachedTemplate r:id="rId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52"/>
    <w:rsid w:val="00010D38"/>
    <w:rsid w:val="00144683"/>
    <w:rsid w:val="001F0F42"/>
    <w:rsid w:val="00302295"/>
    <w:rsid w:val="00380800"/>
    <w:rsid w:val="00395263"/>
    <w:rsid w:val="004B7A2A"/>
    <w:rsid w:val="004D5EC8"/>
    <w:rsid w:val="00550847"/>
    <w:rsid w:val="005C05F8"/>
    <w:rsid w:val="005E18DB"/>
    <w:rsid w:val="00666A05"/>
    <w:rsid w:val="006E77C5"/>
    <w:rsid w:val="0070345F"/>
    <w:rsid w:val="007F745E"/>
    <w:rsid w:val="00810E13"/>
    <w:rsid w:val="00813F66"/>
    <w:rsid w:val="00846E73"/>
    <w:rsid w:val="008A6001"/>
    <w:rsid w:val="008E5343"/>
    <w:rsid w:val="00902F22"/>
    <w:rsid w:val="00A80A21"/>
    <w:rsid w:val="00A956AD"/>
    <w:rsid w:val="00B2363D"/>
    <w:rsid w:val="00B828DD"/>
    <w:rsid w:val="00BA4663"/>
    <w:rsid w:val="00BD2E27"/>
    <w:rsid w:val="00CB2147"/>
    <w:rsid w:val="00D01825"/>
    <w:rsid w:val="00D22031"/>
    <w:rsid w:val="00D40246"/>
    <w:rsid w:val="00DB3F66"/>
    <w:rsid w:val="00DD1EFF"/>
    <w:rsid w:val="00DE76D0"/>
    <w:rsid w:val="00EB5582"/>
    <w:rsid w:val="00F36A2B"/>
    <w:rsid w:val="00F53DA3"/>
    <w:rsid w:val="00F72C0E"/>
    <w:rsid w:val="00F94DBE"/>
    <w:rsid w:val="00FC5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3DC9344"/>
  <w15:chartTrackingRefBased/>
  <w15:docId w15:val="{88DA82A3-45D7-4EAE-9EF8-D740C6AF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66"/>
    <w:pPr>
      <w:tabs>
        <w:tab w:val="center" w:pos="4680"/>
        <w:tab w:val="right" w:pos="9360"/>
      </w:tabs>
    </w:pPr>
  </w:style>
  <w:style w:type="character" w:customStyle="1" w:styleId="HeaderChar">
    <w:name w:val="Header Char"/>
    <w:basedOn w:val="DefaultParagraphFont"/>
    <w:link w:val="Header"/>
    <w:uiPriority w:val="99"/>
    <w:rsid w:val="00813F66"/>
  </w:style>
  <w:style w:type="paragraph" w:styleId="Footer">
    <w:name w:val="footer"/>
    <w:basedOn w:val="Normal"/>
    <w:link w:val="FooterChar"/>
    <w:uiPriority w:val="99"/>
    <w:unhideWhenUsed/>
    <w:rsid w:val="00813F66"/>
    <w:pPr>
      <w:tabs>
        <w:tab w:val="center" w:pos="4680"/>
        <w:tab w:val="right" w:pos="9360"/>
      </w:tabs>
    </w:pPr>
  </w:style>
  <w:style w:type="character" w:customStyle="1" w:styleId="FooterChar">
    <w:name w:val="Footer Char"/>
    <w:basedOn w:val="DefaultParagraphFont"/>
    <w:link w:val="Footer"/>
    <w:uiPriority w:val="99"/>
    <w:rsid w:val="00813F66"/>
  </w:style>
  <w:style w:type="paragraph" w:styleId="ListParagraph">
    <w:name w:val="List Paragraph"/>
    <w:basedOn w:val="Normal"/>
    <w:uiPriority w:val="34"/>
    <w:qFormat/>
    <w:rsid w:val="008A6001"/>
    <w:pPr>
      <w:spacing w:line="276" w:lineRule="auto"/>
      <w:ind w:left="720"/>
      <w:contextualSpacing/>
    </w:pPr>
    <w:rPr>
      <w:rFonts w:ascii="Calibri" w:eastAsia="Calibri" w:hAnsi="Calibri" w:cs="Times New Roman"/>
      <w:sz w:val="22"/>
      <w:szCs w:val="22"/>
    </w:rPr>
  </w:style>
  <w:style w:type="character" w:styleId="Hyperlink">
    <w:name w:val="Hyperlink"/>
    <w:basedOn w:val="DefaultParagraphFont"/>
    <w:uiPriority w:val="99"/>
    <w:unhideWhenUsed/>
    <w:rsid w:val="00B828DD"/>
    <w:rPr>
      <w:color w:val="0563C1" w:themeColor="hyperlink"/>
      <w:u w:val="single"/>
    </w:rPr>
  </w:style>
  <w:style w:type="paragraph" w:styleId="NormalWeb">
    <w:name w:val="Normal (Web)"/>
    <w:basedOn w:val="Normal"/>
    <w:uiPriority w:val="99"/>
    <w:semiHidden/>
    <w:unhideWhenUsed/>
    <w:rsid w:val="00DB3F6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005">
      <w:bodyDiv w:val="1"/>
      <w:marLeft w:val="0"/>
      <w:marRight w:val="0"/>
      <w:marTop w:val="0"/>
      <w:marBottom w:val="0"/>
      <w:divBdr>
        <w:top w:val="none" w:sz="0" w:space="0" w:color="auto"/>
        <w:left w:val="none" w:sz="0" w:space="0" w:color="auto"/>
        <w:bottom w:val="none" w:sz="0" w:space="0" w:color="auto"/>
        <w:right w:val="none" w:sz="0" w:space="0" w:color="auto"/>
      </w:divBdr>
    </w:div>
    <w:div w:id="18919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6.png"/><Relationship Id="rId6" Type="http://schemas.openxmlformats.org/officeDocument/2006/relationships/image" Target="media/image5.png"/><Relationship Id="rId5" Type="http://schemas.openxmlformats.org/officeDocument/2006/relationships/image" Target="media/image4.png"/><Relationship Id="rId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shj\AppData\Local\Microsoft\Windows\INetCache\Content.Outlook\JU2QMH9R\JDS%20A4%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62E1ADECB1634098CAEDF4735F1359" ma:contentTypeVersion="15" ma:contentTypeDescription="Create a new document." ma:contentTypeScope="" ma:versionID="f1150314012430fff893283e32dbd3b1">
  <xsd:schema xmlns:xsd="http://www.w3.org/2001/XMLSchema" xmlns:xs="http://www.w3.org/2001/XMLSchema" xmlns:p="http://schemas.microsoft.com/office/2006/metadata/properties" xmlns:ns3="0f2bc02e-11f7-4d29-ae0d-709e0f4a1457" xmlns:ns4="aba9dc45-71f5-48b4-a68a-b2459ad08114" targetNamespace="http://schemas.microsoft.com/office/2006/metadata/properties" ma:root="true" ma:fieldsID="630fbf009795af2964b7850e5f678337" ns3:_="" ns4:_="">
    <xsd:import namespace="0f2bc02e-11f7-4d29-ae0d-709e0f4a1457"/>
    <xsd:import namespace="aba9dc45-71f5-48b4-a68a-b2459ad0811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2bc02e-11f7-4d29-ae0d-709e0f4a14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9dc45-71f5-48b4-a68a-b2459ad081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f2bc02e-11f7-4d29-ae0d-709e0f4a1457" xsi:nil="true"/>
  </documentManagement>
</p:properties>
</file>

<file path=customXml/itemProps1.xml><?xml version="1.0" encoding="utf-8"?>
<ds:datastoreItem xmlns:ds="http://schemas.openxmlformats.org/officeDocument/2006/customXml" ds:itemID="{05B91DB6-50CB-4D3D-9088-4A34C1B61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2bc02e-11f7-4d29-ae0d-709e0f4a1457"/>
    <ds:schemaRef ds:uri="aba9dc45-71f5-48b4-a68a-b2459ad081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36E7C0-59AB-4675-8281-ACFB77318609}">
  <ds:schemaRefs>
    <ds:schemaRef ds:uri="http://schemas.microsoft.com/sharepoint/v3/contenttype/forms"/>
  </ds:schemaRefs>
</ds:datastoreItem>
</file>

<file path=customXml/itemProps3.xml><?xml version="1.0" encoding="utf-8"?>
<ds:datastoreItem xmlns:ds="http://schemas.openxmlformats.org/officeDocument/2006/customXml" ds:itemID="{06E2804B-B898-4393-9A99-6ABC3333857D}">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0f2bc02e-11f7-4d29-ae0d-709e0f4a1457"/>
    <ds:schemaRef ds:uri="aba9dc45-71f5-48b4-a68a-b2459ad0811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JDS A4 Word Template.dotx</Template>
  <TotalTime>16</TotalTime>
  <Pages>14</Pages>
  <Words>956</Words>
  <Characters>5451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Smith</dc:creator>
  <cp:keywords/>
  <dc:description/>
  <cp:lastModifiedBy>Stuart Watkin</cp:lastModifiedBy>
  <cp:revision>13</cp:revision>
  <dcterms:created xsi:type="dcterms:W3CDTF">2023-01-28T15:56:00Z</dcterms:created>
  <dcterms:modified xsi:type="dcterms:W3CDTF">2023-07-10T21:52:00Z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0x0101005262E1ADECB1634098CAEDF4735F1359</vt:lpwstr>
  </property>
</Properties>
</file>