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D8265" w14:textId="5C0D4BD2" w:rsidR="00B828DD" w:rsidRDefault="00B828DD" w:rsidP="00F94DBE"/>
    <w:p w14:paraId="7219B7F2" w14:textId="0F06869A" w:rsidR="00D66103" w:rsidRPr="00CA6769" w:rsidRDefault="00A17085" w:rsidP="00D66103">
      <w:pPr>
        <w:jc w:val="both"/>
        <w:rPr>
          <w:rFonts w:ascii="Arial" w:hAnsi="Arial" w:cs="Arial"/>
          <w:b/>
          <w:bCs/>
          <w:sz w:val="60"/>
          <w:szCs w:val="60"/>
        </w:rPr>
      </w:pPr>
      <w:r w:rsidRPr="00CA6769">
        <w:rPr>
          <w:rFonts w:ascii="Arial" w:hAnsi="Arial" w:cs="Arial"/>
          <w:b/>
          <w:bCs/>
          <w:sz w:val="60"/>
          <w:szCs w:val="60"/>
        </w:rPr>
        <w:t>Y ni yw’r Eglwys</w:t>
      </w:r>
      <w:r w:rsidR="00D66103" w:rsidRPr="00CA6769">
        <w:rPr>
          <w:rFonts w:ascii="Arial" w:hAnsi="Arial" w:cs="Arial"/>
          <w:b/>
          <w:bCs/>
          <w:sz w:val="60"/>
          <w:szCs w:val="60"/>
        </w:rPr>
        <w:t xml:space="preserve">. </w:t>
      </w:r>
    </w:p>
    <w:p w14:paraId="16A32803" w14:textId="7B615279" w:rsidR="00D66103" w:rsidRDefault="00D66103" w:rsidP="00D6610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60"/>
          <w:szCs w:val="60"/>
        </w:rPr>
      </w:pPr>
    </w:p>
    <w:p w14:paraId="5FA5DA53" w14:textId="77777777" w:rsidR="00CA6769" w:rsidRPr="00CA6769" w:rsidRDefault="00CA6769" w:rsidP="00D66103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60"/>
          <w:szCs w:val="60"/>
        </w:rPr>
      </w:pPr>
    </w:p>
    <w:p w14:paraId="07090094" w14:textId="4C24161C" w:rsidR="00D66103" w:rsidRPr="00CA6769" w:rsidRDefault="00B42554" w:rsidP="00D66103">
      <w:pPr>
        <w:jc w:val="both"/>
        <w:rPr>
          <w:rFonts w:ascii="Arial" w:hAnsi="Arial" w:cs="Arial"/>
          <w:b/>
          <w:color w:val="000000" w:themeColor="text1"/>
          <w:sz w:val="60"/>
          <w:szCs w:val="60"/>
        </w:rPr>
      </w:pPr>
      <w:r w:rsidRPr="00CA6769">
        <w:rPr>
          <w:rFonts w:ascii="Arial" w:hAnsi="Arial" w:cs="Arial"/>
          <w:b/>
          <w:sz w:val="60"/>
          <w:szCs w:val="60"/>
        </w:rPr>
        <w:t>Myfyriwch ar y darlleniadau hyn o’r Beibl a’r cwestiynau</w:t>
      </w:r>
      <w:r w:rsidR="00D66103" w:rsidRPr="00CA6769">
        <w:rPr>
          <w:rFonts w:ascii="Arial" w:hAnsi="Arial" w:cs="Arial"/>
          <w:b/>
          <w:color w:val="000000" w:themeColor="text1"/>
          <w:sz w:val="60"/>
          <w:szCs w:val="60"/>
        </w:rPr>
        <w:t>:</w:t>
      </w:r>
    </w:p>
    <w:p w14:paraId="7F67DF24" w14:textId="77777777" w:rsidR="00D66103" w:rsidRPr="00CA6769" w:rsidRDefault="00D66103" w:rsidP="00D66103">
      <w:pPr>
        <w:jc w:val="both"/>
        <w:rPr>
          <w:rFonts w:ascii="Arial" w:hAnsi="Arial" w:cs="Arial"/>
          <w:color w:val="000000" w:themeColor="text1"/>
          <w:sz w:val="60"/>
          <w:szCs w:val="60"/>
        </w:rPr>
      </w:pPr>
    </w:p>
    <w:p w14:paraId="4EE85CD1" w14:textId="3B414B99" w:rsidR="00D66103" w:rsidRPr="00CA6769" w:rsidRDefault="00137556" w:rsidP="00D66103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60"/>
          <w:szCs w:val="60"/>
        </w:rPr>
      </w:pPr>
      <w:r w:rsidRPr="00CA6769">
        <w:rPr>
          <w:rFonts w:ascii="Arial" w:eastAsia="Times New Roman" w:hAnsi="Arial" w:cs="Arial"/>
          <w:bCs/>
          <w:color w:val="313131"/>
          <w:sz w:val="60"/>
          <w:szCs w:val="60"/>
          <w:bdr w:val="none" w:sz="0" w:space="0" w:color="auto" w:frame="1"/>
          <w:lang w:eastAsia="en-GB"/>
        </w:rPr>
        <w:t>Caiff yr eglwys ei ddisgrifio yn deulu.</w:t>
      </w:r>
    </w:p>
    <w:p w14:paraId="2CDBB34C" w14:textId="77777777" w:rsidR="00D66103" w:rsidRPr="00CA6769" w:rsidRDefault="00D66103" w:rsidP="00D66103">
      <w:pPr>
        <w:pStyle w:val="ListParagraph"/>
        <w:ind w:left="360"/>
        <w:jc w:val="both"/>
        <w:rPr>
          <w:rFonts w:ascii="Arial" w:hAnsi="Arial" w:cs="Arial"/>
          <w:color w:val="000000" w:themeColor="text1"/>
          <w:sz w:val="60"/>
          <w:szCs w:val="60"/>
        </w:rPr>
      </w:pPr>
    </w:p>
    <w:p w14:paraId="272698B4" w14:textId="3EC67D0D" w:rsidR="00137556" w:rsidRPr="00CA6769" w:rsidRDefault="00137556" w:rsidP="00137556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60"/>
          <w:szCs w:val="60"/>
        </w:rPr>
      </w:pPr>
      <w:r w:rsidRPr="00CA676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Sut ddylai aelodau teulu drin ei gilydd? </w:t>
      </w:r>
      <w:hyperlink r:id="rId10" w:tgtFrame="_blank" w:history="1">
        <w:r w:rsidRPr="00CA6769">
          <w:rPr>
            <w:rFonts w:ascii="Arial" w:eastAsia="Times New Roman" w:hAnsi="Arial" w:cs="Arial"/>
            <w:color w:val="0075B4"/>
            <w:sz w:val="60"/>
            <w:szCs w:val="60"/>
            <w:u w:val="single"/>
            <w:bdr w:val="none" w:sz="0" w:space="0" w:color="auto" w:frame="1"/>
            <w:lang w:eastAsia="en-GB"/>
          </w:rPr>
          <w:t>Effesiaid 4:31-32</w:t>
        </w:r>
      </w:hyperlink>
    </w:p>
    <w:p w14:paraId="297869C4" w14:textId="03940980" w:rsidR="00D66103" w:rsidRPr="00CA6769" w:rsidRDefault="00137556" w:rsidP="00137556">
      <w:pPr>
        <w:pStyle w:val="ListParagraph"/>
        <w:numPr>
          <w:ilvl w:val="0"/>
          <w:numId w:val="13"/>
        </w:numPr>
        <w:jc w:val="both"/>
        <w:rPr>
          <w:rFonts w:ascii="Arial" w:hAnsi="Arial" w:cs="Arial"/>
          <w:sz w:val="60"/>
          <w:szCs w:val="60"/>
        </w:rPr>
      </w:pPr>
      <w:r w:rsidRPr="00CA6769">
        <w:rPr>
          <w:rFonts w:ascii="Arial" w:eastAsia="Times New Roman" w:hAnsi="Arial" w:cs="Arial"/>
          <w:color w:val="313131"/>
          <w:sz w:val="60"/>
          <w:szCs w:val="60"/>
          <w:bdr w:val="none" w:sz="0" w:space="0" w:color="auto" w:frame="1"/>
          <w:lang w:eastAsia="en-GB"/>
        </w:rPr>
        <w:t>Beth yw’r cynhwysyn pwysicaf sy’n dal teulu at ei gilydd? </w:t>
      </w:r>
      <w:hyperlink r:id="rId11" w:tgtFrame="[object Object]" w:history="1">
        <w:r w:rsidRPr="00CA6769">
          <w:rPr>
            <w:rFonts w:ascii="Arial" w:eastAsia="Times New Roman" w:hAnsi="Arial" w:cs="Arial"/>
            <w:color w:val="0075B4"/>
            <w:sz w:val="60"/>
            <w:szCs w:val="60"/>
            <w:u w:val="single"/>
            <w:bdr w:val="none" w:sz="0" w:space="0" w:color="auto" w:frame="1"/>
            <w:lang w:eastAsia="en-GB"/>
          </w:rPr>
          <w:t>1 Corinthiaid 12:27-13:13</w:t>
        </w:r>
      </w:hyperlink>
    </w:p>
    <w:p w14:paraId="7D51C677" w14:textId="177817BC" w:rsidR="00137556" w:rsidRDefault="00137556" w:rsidP="00D66103">
      <w:pPr>
        <w:jc w:val="both"/>
        <w:rPr>
          <w:rFonts w:ascii="Arial" w:hAnsi="Arial" w:cs="Arial"/>
          <w:sz w:val="60"/>
          <w:szCs w:val="60"/>
        </w:rPr>
      </w:pPr>
    </w:p>
    <w:p w14:paraId="75335418" w14:textId="77777777" w:rsidR="00CA6769" w:rsidRPr="00CA6769" w:rsidRDefault="00CA6769" w:rsidP="00D66103">
      <w:pPr>
        <w:jc w:val="both"/>
        <w:rPr>
          <w:rFonts w:ascii="Arial" w:hAnsi="Arial" w:cs="Arial"/>
          <w:sz w:val="60"/>
          <w:szCs w:val="60"/>
        </w:rPr>
      </w:pPr>
    </w:p>
    <w:p w14:paraId="0B7E526F" w14:textId="34456E3B" w:rsidR="00D66103" w:rsidRPr="00CA6769" w:rsidRDefault="00D66103" w:rsidP="00D66103">
      <w:pPr>
        <w:jc w:val="both"/>
        <w:rPr>
          <w:rFonts w:ascii="Arial" w:hAnsi="Arial" w:cs="Arial"/>
          <w:sz w:val="60"/>
          <w:szCs w:val="60"/>
        </w:rPr>
      </w:pPr>
      <w:r w:rsidRPr="00CA6769">
        <w:rPr>
          <w:rFonts w:ascii="Arial" w:hAnsi="Arial" w:cs="Arial"/>
          <w:sz w:val="60"/>
          <w:szCs w:val="60"/>
        </w:rPr>
        <w:lastRenderedPageBreak/>
        <w:t>2.</w:t>
      </w:r>
      <w:r w:rsidRPr="00CA6769">
        <w:rPr>
          <w:rFonts w:ascii="Arial" w:eastAsiaTheme="majorEastAsia" w:hAnsi="Arial" w:cs="Arial"/>
          <w:color w:val="222222"/>
          <w:kern w:val="24"/>
          <w:sz w:val="60"/>
          <w:szCs w:val="60"/>
        </w:rPr>
        <w:t xml:space="preserve"> </w:t>
      </w:r>
      <w:r w:rsidR="00D21BEA" w:rsidRPr="00CA6769">
        <w:rPr>
          <w:rFonts w:ascii="Arial" w:eastAsia="Times New Roman" w:hAnsi="Arial" w:cs="Arial"/>
          <w:bCs/>
          <w:color w:val="313131"/>
          <w:sz w:val="60"/>
          <w:szCs w:val="60"/>
          <w:bdr w:val="none" w:sz="0" w:space="0" w:color="auto" w:frame="1"/>
          <w:lang w:eastAsia="en-GB"/>
        </w:rPr>
        <w:t>Sut mae’r corff yn gweithio.</w:t>
      </w:r>
      <w:r w:rsidR="00D21BEA" w:rsidRPr="00CA6769">
        <w:rPr>
          <w:rFonts w:ascii="Arial" w:eastAsia="Times New Roman" w:hAnsi="Arial" w:cs="Arial"/>
          <w:color w:val="313131"/>
          <w:sz w:val="60"/>
          <w:szCs w:val="60"/>
          <w:lang w:eastAsia="en-GB"/>
        </w:rPr>
        <w:t> Darllenwch </w:t>
      </w:r>
      <w:hyperlink r:id="rId12" w:tgtFrame="_blank" w:history="1">
        <w:r w:rsidR="00D21BEA" w:rsidRPr="00CA6769">
          <w:rPr>
            <w:rFonts w:ascii="Arial" w:eastAsia="Times New Roman" w:hAnsi="Arial" w:cs="Arial"/>
            <w:color w:val="0075B4"/>
            <w:sz w:val="60"/>
            <w:szCs w:val="60"/>
            <w:u w:val="single"/>
            <w:bdr w:val="none" w:sz="0" w:space="0" w:color="auto" w:frame="1"/>
            <w:lang w:eastAsia="en-GB"/>
          </w:rPr>
          <w:t>1 Corinthiaid 12:12-26</w:t>
        </w:r>
      </w:hyperlink>
      <w:r w:rsidR="00D21BEA" w:rsidRPr="00CA6769">
        <w:rPr>
          <w:rFonts w:ascii="Arial" w:eastAsia="Times New Roman" w:hAnsi="Arial" w:cs="Arial"/>
          <w:color w:val="313131"/>
          <w:sz w:val="60"/>
          <w:szCs w:val="60"/>
          <w:lang w:eastAsia="en-GB"/>
        </w:rPr>
        <w:t> ac atebwch/myfyriwch ar y cwestiynau hyn:</w:t>
      </w:r>
    </w:p>
    <w:p w14:paraId="001775B3" w14:textId="77777777" w:rsidR="00D66103" w:rsidRPr="00CA6769" w:rsidRDefault="00D66103" w:rsidP="00D66103">
      <w:pPr>
        <w:jc w:val="both"/>
        <w:rPr>
          <w:rFonts w:ascii="Arial" w:hAnsi="Arial" w:cs="Arial"/>
          <w:sz w:val="60"/>
          <w:szCs w:val="60"/>
        </w:rPr>
      </w:pPr>
    </w:p>
    <w:p w14:paraId="76145C72" w14:textId="2E7ED3B0" w:rsidR="00D21BEA" w:rsidRPr="00CA6769" w:rsidRDefault="00D21BEA" w:rsidP="00D21BEA">
      <w:pPr>
        <w:pStyle w:val="ListParagraph"/>
        <w:numPr>
          <w:ilvl w:val="0"/>
          <w:numId w:val="14"/>
        </w:numPr>
        <w:shd w:val="clear" w:color="auto" w:fill="FFFFFF"/>
        <w:spacing w:before="300" w:after="340"/>
        <w:textAlignment w:val="baseline"/>
        <w:rPr>
          <w:rFonts w:ascii="Arial" w:eastAsia="Times New Roman" w:hAnsi="Arial" w:cs="Arial"/>
          <w:color w:val="313131"/>
          <w:sz w:val="60"/>
          <w:szCs w:val="60"/>
          <w:lang w:eastAsia="en-GB"/>
        </w:rPr>
      </w:pPr>
      <w:r w:rsidRPr="00CA6769">
        <w:rPr>
          <w:rFonts w:ascii="Arial" w:eastAsia="Times New Roman" w:hAnsi="Arial" w:cs="Arial"/>
          <w:color w:val="313131"/>
          <w:sz w:val="60"/>
          <w:szCs w:val="60"/>
          <w:lang w:eastAsia="en-GB"/>
        </w:rPr>
        <w:t>Pa rannau o’r corff y mae sôn amdanyn nhw yn yr adnodau uchod?</w:t>
      </w:r>
    </w:p>
    <w:p w14:paraId="062B866A" w14:textId="64F6AA62" w:rsidR="00D21BEA" w:rsidRPr="00CA6769" w:rsidRDefault="00D21BEA" w:rsidP="00D21BEA">
      <w:pPr>
        <w:pStyle w:val="ListParagraph"/>
        <w:numPr>
          <w:ilvl w:val="0"/>
          <w:numId w:val="14"/>
        </w:numPr>
        <w:shd w:val="clear" w:color="auto" w:fill="FFFFFF"/>
        <w:spacing w:before="300" w:after="340"/>
        <w:textAlignment w:val="baseline"/>
        <w:rPr>
          <w:rFonts w:ascii="Arial" w:eastAsia="Times New Roman" w:hAnsi="Arial" w:cs="Arial"/>
          <w:color w:val="313131"/>
          <w:sz w:val="60"/>
          <w:szCs w:val="60"/>
          <w:lang w:eastAsia="en-GB"/>
        </w:rPr>
      </w:pPr>
      <w:r w:rsidRPr="00CA6769">
        <w:rPr>
          <w:rFonts w:ascii="Arial" w:eastAsia="Times New Roman" w:hAnsi="Arial" w:cs="Arial"/>
          <w:color w:val="313131"/>
          <w:sz w:val="60"/>
          <w:szCs w:val="60"/>
          <w:lang w:eastAsia="en-GB"/>
        </w:rPr>
        <w:t>A ydych chi’n ystyried unrhyw ran o’ch corff naturiol yn ddibwys?</w:t>
      </w:r>
    </w:p>
    <w:p w14:paraId="4ED053DE" w14:textId="1841B94A" w:rsidR="00D21BEA" w:rsidRPr="00CA6769" w:rsidRDefault="00D21BEA" w:rsidP="00D21BEA">
      <w:pPr>
        <w:pStyle w:val="ListParagraph"/>
        <w:numPr>
          <w:ilvl w:val="0"/>
          <w:numId w:val="14"/>
        </w:numPr>
        <w:shd w:val="clear" w:color="auto" w:fill="FFFFFF"/>
        <w:textAlignment w:val="baseline"/>
        <w:rPr>
          <w:rFonts w:ascii="Arial" w:eastAsia="Times New Roman" w:hAnsi="Arial" w:cs="Arial"/>
          <w:color w:val="313131"/>
          <w:sz w:val="60"/>
          <w:szCs w:val="60"/>
          <w:lang w:eastAsia="en-GB"/>
        </w:rPr>
      </w:pPr>
      <w:r w:rsidRPr="00CA6769">
        <w:rPr>
          <w:rFonts w:ascii="Arial" w:eastAsia="Times New Roman" w:hAnsi="Arial" w:cs="Arial"/>
          <w:color w:val="313131"/>
          <w:sz w:val="60"/>
          <w:szCs w:val="60"/>
          <w:lang w:eastAsia="en-GB"/>
        </w:rPr>
        <w:t>Pam ydych chi’n bwysig i’r corff? (</w:t>
      </w:r>
      <w:hyperlink r:id="rId13" w:tgtFrame="_blank" w:history="1">
        <w:r w:rsidRPr="00CA6769">
          <w:rPr>
            <w:rFonts w:ascii="Arial" w:eastAsia="Times New Roman" w:hAnsi="Arial" w:cs="Arial"/>
            <w:color w:val="0075B4"/>
            <w:sz w:val="60"/>
            <w:szCs w:val="60"/>
            <w:u w:val="single"/>
            <w:bdr w:val="none" w:sz="0" w:space="0" w:color="auto" w:frame="1"/>
            <w:lang w:eastAsia="en-GB"/>
          </w:rPr>
          <w:t>adnod 18</w:t>
        </w:r>
      </w:hyperlink>
      <w:r w:rsidRPr="00CA6769">
        <w:rPr>
          <w:rFonts w:ascii="Arial" w:eastAsia="Times New Roman" w:hAnsi="Arial" w:cs="Arial"/>
          <w:color w:val="313131"/>
          <w:sz w:val="60"/>
          <w:szCs w:val="60"/>
          <w:lang w:eastAsia="en-GB"/>
        </w:rPr>
        <w:t>)</w:t>
      </w:r>
    </w:p>
    <w:p w14:paraId="292E50CE" w14:textId="345D3309" w:rsidR="00D21BEA" w:rsidRPr="00CA6769" w:rsidRDefault="00D21BEA" w:rsidP="00D21BEA">
      <w:pPr>
        <w:pStyle w:val="ListParagraph"/>
        <w:numPr>
          <w:ilvl w:val="0"/>
          <w:numId w:val="14"/>
        </w:numPr>
        <w:shd w:val="clear" w:color="auto" w:fill="FFFFFF"/>
        <w:textAlignment w:val="baseline"/>
        <w:rPr>
          <w:rFonts w:ascii="Arial" w:eastAsia="Times New Roman" w:hAnsi="Arial" w:cs="Arial"/>
          <w:color w:val="313131"/>
          <w:sz w:val="60"/>
          <w:szCs w:val="60"/>
          <w:lang w:eastAsia="en-GB"/>
        </w:rPr>
      </w:pPr>
      <w:r w:rsidRPr="00CA6769">
        <w:rPr>
          <w:rFonts w:ascii="Arial" w:eastAsia="Times New Roman" w:hAnsi="Arial" w:cs="Arial"/>
          <w:color w:val="313131"/>
          <w:sz w:val="60"/>
          <w:szCs w:val="60"/>
          <w:lang w:eastAsia="en-GB"/>
        </w:rPr>
        <w:t>Sut ddylai aelodau o gorff Crist drin ei gilydd? (</w:t>
      </w:r>
      <w:hyperlink r:id="rId14" w:tgtFrame="_blank" w:history="1">
        <w:r w:rsidRPr="00CA6769">
          <w:rPr>
            <w:rFonts w:ascii="Arial" w:eastAsia="Times New Roman" w:hAnsi="Arial" w:cs="Arial"/>
            <w:color w:val="0075B4"/>
            <w:sz w:val="60"/>
            <w:szCs w:val="60"/>
            <w:u w:val="single"/>
            <w:bdr w:val="none" w:sz="0" w:space="0" w:color="auto" w:frame="1"/>
            <w:lang w:eastAsia="en-GB"/>
          </w:rPr>
          <w:t>adnod 25-26</w:t>
        </w:r>
      </w:hyperlink>
      <w:r w:rsidRPr="00CA6769">
        <w:rPr>
          <w:rFonts w:ascii="Arial" w:eastAsia="Times New Roman" w:hAnsi="Arial" w:cs="Arial"/>
          <w:color w:val="313131"/>
          <w:sz w:val="60"/>
          <w:szCs w:val="60"/>
          <w:lang w:eastAsia="en-GB"/>
        </w:rPr>
        <w:t>)</w:t>
      </w:r>
    </w:p>
    <w:p w14:paraId="194D6670" w14:textId="3A0BF601" w:rsidR="0000031A" w:rsidRDefault="0000031A" w:rsidP="00D66103">
      <w:pPr>
        <w:jc w:val="both"/>
        <w:rPr>
          <w:rFonts w:ascii="Arial" w:hAnsi="Arial" w:cs="Arial"/>
          <w:sz w:val="60"/>
          <w:szCs w:val="60"/>
        </w:rPr>
      </w:pPr>
    </w:p>
    <w:p w14:paraId="77E94F37" w14:textId="77777777" w:rsidR="00CA6769" w:rsidRPr="00CA6769" w:rsidRDefault="00CA6769" w:rsidP="00D66103">
      <w:pPr>
        <w:jc w:val="both"/>
        <w:rPr>
          <w:rFonts w:ascii="Arial" w:hAnsi="Arial" w:cs="Arial"/>
          <w:sz w:val="60"/>
          <w:szCs w:val="60"/>
        </w:rPr>
      </w:pPr>
    </w:p>
    <w:p w14:paraId="0E710EAF" w14:textId="2EA5E961" w:rsidR="00D66103" w:rsidRPr="00CA6769" w:rsidRDefault="00D66103" w:rsidP="00B42554">
      <w:pPr>
        <w:spacing w:after="160" w:line="259" w:lineRule="auto"/>
        <w:rPr>
          <w:rStyle w:val="Hyperlink"/>
          <w:color w:val="auto"/>
          <w:sz w:val="60"/>
          <w:szCs w:val="60"/>
          <w:u w:val="none"/>
        </w:rPr>
      </w:pPr>
      <w:r w:rsidRPr="00CA6769">
        <w:rPr>
          <w:rFonts w:ascii="Arial" w:hAnsi="Arial" w:cs="Arial"/>
          <w:sz w:val="60"/>
          <w:szCs w:val="60"/>
        </w:rPr>
        <w:lastRenderedPageBreak/>
        <w:t xml:space="preserve">3.  </w:t>
      </w:r>
      <w:r w:rsidR="00B42554" w:rsidRPr="00CA6769">
        <w:rPr>
          <w:rFonts w:ascii="Arial" w:hAnsi="Arial" w:cs="Arial"/>
          <w:sz w:val="60"/>
          <w:szCs w:val="60"/>
        </w:rPr>
        <w:t>Arweinyddion yn yr eglwys</w:t>
      </w:r>
    </w:p>
    <w:p w14:paraId="6B3E7A05" w14:textId="77777777" w:rsidR="00D66103" w:rsidRPr="00CA6769" w:rsidRDefault="00D66103" w:rsidP="00D66103">
      <w:pPr>
        <w:jc w:val="both"/>
        <w:rPr>
          <w:rStyle w:val="Hyperlink"/>
          <w:rFonts w:ascii="Arial" w:hAnsi="Arial" w:cs="Arial"/>
          <w:sz w:val="60"/>
          <w:szCs w:val="60"/>
        </w:rPr>
      </w:pPr>
    </w:p>
    <w:p w14:paraId="06F3EE3D" w14:textId="5A1F5B83" w:rsidR="00D21BEA" w:rsidRPr="00CA6769" w:rsidRDefault="00D21BEA" w:rsidP="001E5B0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60"/>
          <w:szCs w:val="60"/>
        </w:rPr>
      </w:pPr>
      <w:r w:rsidRPr="00CA6769">
        <w:rPr>
          <w:rFonts w:ascii="Arial" w:eastAsia="Times New Roman" w:hAnsi="Arial" w:cs="Arial"/>
          <w:color w:val="313131"/>
          <w:sz w:val="60"/>
          <w:szCs w:val="60"/>
          <w:lang w:eastAsia="en-GB"/>
        </w:rPr>
        <w:t>Pa nodweddion y mae’r Beibl yn eu gofyn nhw gan arweinyddion yn yr eglwys</w:t>
      </w:r>
      <w:r w:rsidR="00B20EB4" w:rsidRPr="00CA6769">
        <w:rPr>
          <w:rFonts w:ascii="Arial" w:eastAsia="Times New Roman" w:hAnsi="Arial" w:cs="Arial"/>
          <w:color w:val="313131"/>
          <w:sz w:val="60"/>
          <w:szCs w:val="60"/>
          <w:lang w:eastAsia="en-GB"/>
        </w:rPr>
        <w:t>?</w:t>
      </w:r>
      <w:r w:rsidRPr="00CA6769">
        <w:rPr>
          <w:rFonts w:ascii="Arial" w:eastAsia="Times New Roman" w:hAnsi="Arial" w:cs="Arial"/>
          <w:color w:val="313131"/>
          <w:sz w:val="60"/>
          <w:szCs w:val="60"/>
          <w:lang w:eastAsia="en-GB"/>
        </w:rPr>
        <w:t> </w:t>
      </w:r>
      <w:hyperlink r:id="rId15" w:tgtFrame="_blank" w:history="1">
        <w:r w:rsidRPr="00CA6769">
          <w:rPr>
            <w:rFonts w:ascii="Arial" w:eastAsia="Times New Roman" w:hAnsi="Arial" w:cs="Arial"/>
            <w:color w:val="0075B4"/>
            <w:sz w:val="60"/>
            <w:szCs w:val="60"/>
            <w:u w:val="single"/>
            <w:bdr w:val="none" w:sz="0" w:space="0" w:color="auto" w:frame="1"/>
            <w:lang w:eastAsia="en-GB"/>
          </w:rPr>
          <w:t>1 Timotheus 3:1-7</w:t>
        </w:r>
      </w:hyperlink>
    </w:p>
    <w:p w14:paraId="3EF0CEBA" w14:textId="672B5AB1" w:rsidR="00D66103" w:rsidRPr="00CA6769" w:rsidRDefault="00D21BEA" w:rsidP="001E5B0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60"/>
          <w:szCs w:val="60"/>
        </w:rPr>
      </w:pPr>
      <w:r w:rsidRPr="00CA6769">
        <w:rPr>
          <w:rFonts w:ascii="Arial" w:eastAsia="Times New Roman" w:hAnsi="Arial" w:cs="Arial"/>
          <w:color w:val="313131"/>
          <w:sz w:val="60"/>
          <w:szCs w:val="60"/>
          <w:lang w:eastAsia="en-GB"/>
        </w:rPr>
        <w:t>Darllenwch</w:t>
      </w:r>
      <w:r w:rsidRPr="00CA6769">
        <w:rPr>
          <w:rFonts w:ascii="Arial" w:hAnsi="Arial" w:cs="Arial"/>
          <w:sz w:val="60"/>
          <w:szCs w:val="60"/>
        </w:rPr>
        <w:t xml:space="preserve"> </w:t>
      </w:r>
      <w:hyperlink r:id="rId16" w:tgtFrame="_blank" w:history="1">
        <w:r w:rsidRPr="00CA6769">
          <w:rPr>
            <w:rFonts w:ascii="Arial" w:eastAsia="Times New Roman" w:hAnsi="Arial" w:cs="Arial"/>
            <w:color w:val="0075B4"/>
            <w:sz w:val="60"/>
            <w:szCs w:val="60"/>
            <w:u w:val="single"/>
            <w:bdr w:val="none" w:sz="0" w:space="0" w:color="auto" w:frame="1"/>
            <w:lang w:eastAsia="en-GB"/>
          </w:rPr>
          <w:t>1 Timotheus 5: 17-19</w:t>
        </w:r>
      </w:hyperlink>
      <w:r w:rsidRPr="00CA6769">
        <w:rPr>
          <w:rFonts w:ascii="Arial" w:eastAsia="Times New Roman" w:hAnsi="Arial" w:cs="Arial"/>
          <w:bCs/>
          <w:color w:val="313131"/>
          <w:sz w:val="60"/>
          <w:szCs w:val="60"/>
          <w:bdr w:val="none" w:sz="0" w:space="0" w:color="auto" w:frame="1"/>
          <w:lang w:eastAsia="en-GB"/>
        </w:rPr>
        <w:t>.  Sut ddylai aelodau’r eglwys i drin goruchwylwyr neu arweinyddion yn yr eglwys?</w:t>
      </w:r>
      <w:r w:rsidRPr="00CA6769">
        <w:rPr>
          <w:rFonts w:ascii="Helvetica" w:eastAsia="Times New Roman" w:hAnsi="Helvetica" w:cs="Helvetica"/>
          <w:color w:val="313131"/>
          <w:sz w:val="60"/>
          <w:szCs w:val="60"/>
          <w:lang w:eastAsia="en-GB"/>
        </w:rPr>
        <w:t> </w:t>
      </w:r>
    </w:p>
    <w:p w14:paraId="319ABF0F" w14:textId="0097C9CF" w:rsidR="00D66103" w:rsidRDefault="00D66103" w:rsidP="00D66103">
      <w:pPr>
        <w:jc w:val="both"/>
        <w:rPr>
          <w:rFonts w:ascii="Arial" w:hAnsi="Arial" w:cs="Arial"/>
          <w:sz w:val="60"/>
          <w:szCs w:val="60"/>
        </w:rPr>
      </w:pPr>
    </w:p>
    <w:p w14:paraId="5A25B548" w14:textId="77777777" w:rsidR="00CA6769" w:rsidRPr="00CA6769" w:rsidRDefault="00CA6769" w:rsidP="00D66103">
      <w:pPr>
        <w:jc w:val="both"/>
        <w:rPr>
          <w:rFonts w:ascii="Arial" w:hAnsi="Arial" w:cs="Arial"/>
          <w:sz w:val="60"/>
          <w:szCs w:val="60"/>
        </w:rPr>
      </w:pPr>
    </w:p>
    <w:p w14:paraId="2E51939F" w14:textId="77777777" w:rsidR="00CA6769" w:rsidRDefault="00CA6769">
      <w:pPr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br w:type="page"/>
      </w:r>
    </w:p>
    <w:p w14:paraId="7E2D6A65" w14:textId="1704CDA3" w:rsidR="00D66103" w:rsidRPr="00CA6769" w:rsidRDefault="00D66103" w:rsidP="00D66103">
      <w:pPr>
        <w:jc w:val="both"/>
        <w:rPr>
          <w:rFonts w:ascii="Arial" w:hAnsi="Arial" w:cs="Arial"/>
          <w:sz w:val="60"/>
          <w:szCs w:val="60"/>
        </w:rPr>
      </w:pPr>
      <w:r w:rsidRPr="00CA6769">
        <w:rPr>
          <w:rFonts w:ascii="Arial" w:hAnsi="Arial" w:cs="Arial"/>
          <w:sz w:val="60"/>
          <w:szCs w:val="60"/>
        </w:rPr>
        <w:lastRenderedPageBreak/>
        <w:t xml:space="preserve">4. </w:t>
      </w:r>
      <w:r w:rsidR="001D721E" w:rsidRPr="00CA6769">
        <w:rPr>
          <w:rFonts w:ascii="Arial" w:eastAsia="Times New Roman" w:hAnsi="Arial" w:cs="Arial"/>
          <w:bCs/>
          <w:color w:val="313131"/>
          <w:sz w:val="60"/>
          <w:szCs w:val="60"/>
          <w:bdr w:val="none" w:sz="0" w:space="0" w:color="auto" w:frame="1"/>
          <w:lang w:eastAsia="en-GB"/>
        </w:rPr>
        <w:t xml:space="preserve">Gall darllen </w:t>
      </w:r>
      <w:hyperlink r:id="rId17" w:tgtFrame="_blank" w:history="1">
        <w:r w:rsidR="001D721E" w:rsidRPr="00CA6769">
          <w:rPr>
            <w:rFonts w:ascii="Arial" w:eastAsia="Times New Roman" w:hAnsi="Arial" w:cs="Arial"/>
            <w:color w:val="0075B4"/>
            <w:sz w:val="60"/>
            <w:szCs w:val="60"/>
            <w:u w:val="single"/>
            <w:bdr w:val="none" w:sz="0" w:space="0" w:color="auto" w:frame="1"/>
            <w:lang w:eastAsia="en-GB"/>
          </w:rPr>
          <w:t>1 Timotheus 5: 17-19</w:t>
        </w:r>
      </w:hyperlink>
      <w:r w:rsidR="001D721E" w:rsidRPr="00CA6769">
        <w:rPr>
          <w:rFonts w:ascii="Arial" w:eastAsia="Times New Roman" w:hAnsi="Arial" w:cs="Arial"/>
          <w:color w:val="0075B4"/>
          <w:sz w:val="60"/>
          <w:szCs w:val="60"/>
          <w:u w:val="single"/>
          <w:bdr w:val="none" w:sz="0" w:space="0" w:color="auto" w:frame="1"/>
          <w:lang w:eastAsia="en-GB"/>
        </w:rPr>
        <w:t xml:space="preserve"> </w:t>
      </w:r>
      <w:r w:rsidR="001D721E" w:rsidRPr="00CA6769">
        <w:rPr>
          <w:rFonts w:ascii="Arial" w:eastAsia="Times New Roman" w:hAnsi="Arial" w:cs="Arial"/>
          <w:bCs/>
          <w:color w:val="313131"/>
          <w:sz w:val="60"/>
          <w:szCs w:val="60"/>
          <w:bdr w:val="none" w:sz="0" w:space="0" w:color="auto" w:frame="1"/>
          <w:lang w:eastAsia="en-GB"/>
        </w:rPr>
        <w:t>fod yn heriol</w:t>
      </w:r>
    </w:p>
    <w:p w14:paraId="4F6D8C73" w14:textId="77777777" w:rsidR="00D66103" w:rsidRPr="00CA6769" w:rsidRDefault="00D66103" w:rsidP="00D66103">
      <w:pPr>
        <w:jc w:val="both"/>
        <w:rPr>
          <w:rFonts w:ascii="Arial" w:hAnsi="Arial" w:cs="Arial"/>
          <w:sz w:val="60"/>
          <w:szCs w:val="60"/>
        </w:rPr>
      </w:pPr>
    </w:p>
    <w:p w14:paraId="2F1E4082" w14:textId="77777777" w:rsidR="001D721E" w:rsidRPr="00CA6769" w:rsidRDefault="001D721E" w:rsidP="001D721E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60"/>
          <w:szCs w:val="60"/>
        </w:rPr>
      </w:pPr>
      <w:r w:rsidRPr="00CA6769">
        <w:rPr>
          <w:rFonts w:ascii="Arial" w:eastAsia="Times New Roman" w:hAnsi="Arial" w:cs="Arial"/>
          <w:color w:val="313131"/>
          <w:sz w:val="60"/>
          <w:szCs w:val="60"/>
          <w:lang w:eastAsia="en-GB"/>
        </w:rPr>
        <w:t>Pa honiadau a rhagdybiaethau sy’n cael eu gwneud yn y llythyr at Timotheus sy’n gwneud i chi deimlo yn annifyr a sut ydych chi’n ymdrin â nhw?</w:t>
      </w:r>
    </w:p>
    <w:p w14:paraId="1A3E336F" w14:textId="54D37415" w:rsidR="00EE46BD" w:rsidRPr="00CA6769" w:rsidRDefault="001D721E" w:rsidP="00EE46BD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60"/>
          <w:szCs w:val="60"/>
        </w:rPr>
      </w:pPr>
      <w:r w:rsidRPr="00CA6769">
        <w:rPr>
          <w:rFonts w:ascii="Arial" w:eastAsia="Times New Roman" w:hAnsi="Arial" w:cs="Arial"/>
          <w:color w:val="313131"/>
          <w:sz w:val="60"/>
          <w:szCs w:val="60"/>
          <w:lang w:eastAsia="en-GB"/>
        </w:rPr>
        <w:t>Ym mha ffyrdd yr ydych chi’n credu bod dealltwriaeth yr Eglwys wedi newid ers ei dechreuad hi?</w:t>
      </w:r>
    </w:p>
    <w:p w14:paraId="4F19214B" w14:textId="0DB58FA4" w:rsidR="00EE46BD" w:rsidRPr="00CA6769" w:rsidRDefault="00EE46BD" w:rsidP="00EE46BD">
      <w:pPr>
        <w:jc w:val="both"/>
        <w:rPr>
          <w:rFonts w:ascii="Arial" w:eastAsia="Calibri" w:hAnsi="Arial" w:cs="Arial"/>
          <w:sz w:val="60"/>
          <w:szCs w:val="60"/>
        </w:rPr>
      </w:pPr>
    </w:p>
    <w:p w14:paraId="09544D04" w14:textId="6EFE9397" w:rsidR="00EE46BD" w:rsidRPr="00CA6769" w:rsidRDefault="00EE46BD" w:rsidP="00EE46BD">
      <w:pPr>
        <w:jc w:val="both"/>
        <w:rPr>
          <w:rFonts w:ascii="Arial" w:eastAsia="Calibri" w:hAnsi="Arial" w:cs="Arial"/>
          <w:sz w:val="60"/>
          <w:szCs w:val="60"/>
        </w:rPr>
      </w:pPr>
    </w:p>
    <w:p w14:paraId="3770F720" w14:textId="77777777" w:rsidR="00EE46BD" w:rsidRPr="00CA6769" w:rsidRDefault="00EE46BD" w:rsidP="00EE46BD">
      <w:pPr>
        <w:jc w:val="both"/>
        <w:rPr>
          <w:rFonts w:ascii="Arial" w:eastAsia="Calibri" w:hAnsi="Arial" w:cs="Arial"/>
          <w:sz w:val="60"/>
          <w:szCs w:val="60"/>
        </w:rPr>
      </w:pPr>
    </w:p>
    <w:p w14:paraId="5384DA50" w14:textId="77777777" w:rsidR="00CA6769" w:rsidRDefault="00CA6769">
      <w:pPr>
        <w:rPr>
          <w:rFonts w:ascii="Arial" w:eastAsia="Times New Roman" w:hAnsi="Arial" w:cs="Arial"/>
          <w:color w:val="000000"/>
          <w:sz w:val="60"/>
          <w:szCs w:val="6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color w:val="000000"/>
          <w:sz w:val="60"/>
          <w:szCs w:val="60"/>
          <w:bdr w:val="none" w:sz="0" w:space="0" w:color="auto" w:frame="1"/>
          <w:lang w:eastAsia="en-GB"/>
        </w:rPr>
        <w:br w:type="page"/>
      </w:r>
    </w:p>
    <w:p w14:paraId="49CE216D" w14:textId="6B9523A1" w:rsidR="00897B47" w:rsidRPr="00CA6769" w:rsidRDefault="00897B47" w:rsidP="00897B47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000000"/>
          <w:sz w:val="60"/>
          <w:szCs w:val="60"/>
          <w:bdr w:val="none" w:sz="0" w:space="0" w:color="auto" w:frame="1"/>
          <w:lang w:eastAsia="en-GB"/>
        </w:rPr>
      </w:pPr>
      <w:r w:rsidRPr="00CA6769">
        <w:rPr>
          <w:rFonts w:ascii="Arial" w:eastAsia="Times New Roman" w:hAnsi="Arial" w:cs="Arial"/>
          <w:color w:val="000000"/>
          <w:sz w:val="60"/>
          <w:szCs w:val="60"/>
          <w:bdr w:val="none" w:sz="0" w:space="0" w:color="auto" w:frame="1"/>
          <w:lang w:eastAsia="en-GB"/>
        </w:rPr>
        <w:lastRenderedPageBreak/>
        <w:t>Rydym ni i gyd y dod â’n paciau, ein rhagfarnau, doluriau a rhagdybiaethau gyda ni i’r eglwys. Sut ydym ni’n gallu derbyn, parchu a thrysori’r naill a’r llall er bod gennym ni wahanol brofiadau, magwraethau a safbwyntiau?</w:t>
      </w:r>
    </w:p>
    <w:p w14:paraId="01D5B458" w14:textId="77777777" w:rsidR="00897B47" w:rsidRPr="00CA6769" w:rsidRDefault="00897B47" w:rsidP="00897B47">
      <w:pPr>
        <w:shd w:val="clear" w:color="auto" w:fill="FFFFFF"/>
        <w:jc w:val="both"/>
        <w:textAlignment w:val="baseline"/>
        <w:rPr>
          <w:rFonts w:ascii="Arial" w:eastAsia="Times New Roman" w:hAnsi="Arial" w:cs="Arial"/>
          <w:color w:val="313131"/>
          <w:sz w:val="60"/>
          <w:szCs w:val="60"/>
          <w:lang w:eastAsia="en-GB"/>
        </w:rPr>
      </w:pPr>
    </w:p>
    <w:p w14:paraId="2AA23A62" w14:textId="4FECC5F5" w:rsidR="00D66103" w:rsidRPr="00CA6769" w:rsidRDefault="00897B47" w:rsidP="00897B47">
      <w:pPr>
        <w:jc w:val="both"/>
        <w:rPr>
          <w:rFonts w:ascii="Arial" w:eastAsia="Times New Roman" w:hAnsi="Arial" w:cs="Arial"/>
          <w:color w:val="000000"/>
          <w:sz w:val="60"/>
          <w:szCs w:val="60"/>
          <w:bdr w:val="none" w:sz="0" w:space="0" w:color="auto" w:frame="1"/>
          <w:lang w:eastAsia="en-GB"/>
        </w:rPr>
      </w:pPr>
      <w:r w:rsidRPr="00CA6769">
        <w:rPr>
          <w:rFonts w:ascii="Arial" w:eastAsia="Times New Roman" w:hAnsi="Arial" w:cs="Arial"/>
          <w:color w:val="000000"/>
          <w:sz w:val="60"/>
          <w:szCs w:val="60"/>
          <w:bdr w:val="none" w:sz="0" w:space="0" w:color="auto" w:frame="1"/>
          <w:lang w:eastAsia="en-GB"/>
        </w:rPr>
        <w:t>Am mai ni yw’r Eglwys, un corff, ac nad oes gwahaniaeth rhwng “Iddew a Groegwr, gwryw a benyw, caeth a rhydd” (</w:t>
      </w:r>
      <w:hyperlink r:id="rId18" w:tgtFrame="_blank" w:history="1">
        <w:r w:rsidRPr="00CA6769">
          <w:rPr>
            <w:rFonts w:ascii="Arial" w:eastAsia="Times New Roman" w:hAnsi="Arial" w:cs="Arial"/>
            <w:color w:val="0075B4"/>
            <w:sz w:val="60"/>
            <w:szCs w:val="60"/>
            <w:u w:val="single"/>
            <w:bdr w:val="none" w:sz="0" w:space="0" w:color="auto" w:frame="1"/>
            <w:lang w:eastAsia="en-GB"/>
          </w:rPr>
          <w:t>Galatiaid 3:28</w:t>
        </w:r>
      </w:hyperlink>
      <w:r w:rsidRPr="00CA6769">
        <w:rPr>
          <w:rFonts w:ascii="Arial" w:eastAsia="Times New Roman" w:hAnsi="Arial" w:cs="Arial"/>
          <w:color w:val="000000"/>
          <w:sz w:val="60"/>
          <w:szCs w:val="60"/>
          <w:bdr w:val="none" w:sz="0" w:space="0" w:color="auto" w:frame="1"/>
          <w:lang w:eastAsia="en-GB"/>
        </w:rPr>
        <w:t>),  cawsom ein galw i fod yn weithredol yn ei galwad i weithio gyda’n gilydd er mwyn lles cyffredinol corff Crist, (</w:t>
      </w:r>
      <w:hyperlink r:id="rId19" w:tgtFrame="_blank" w:history="1">
        <w:r w:rsidRPr="00CA6769">
          <w:rPr>
            <w:rFonts w:ascii="Arial" w:eastAsia="Times New Roman" w:hAnsi="Arial" w:cs="Arial"/>
            <w:color w:val="0075B4"/>
            <w:sz w:val="60"/>
            <w:szCs w:val="60"/>
            <w:u w:val="single"/>
            <w:bdr w:val="none" w:sz="0" w:space="0" w:color="auto" w:frame="1"/>
            <w:lang w:eastAsia="en-GB"/>
          </w:rPr>
          <w:t>1 Corinthiaid 12:12</w:t>
        </w:r>
      </w:hyperlink>
      <w:r w:rsidRPr="00CA6769">
        <w:rPr>
          <w:rFonts w:ascii="Arial" w:eastAsia="Times New Roman" w:hAnsi="Arial" w:cs="Arial"/>
          <w:color w:val="000000"/>
          <w:sz w:val="60"/>
          <w:szCs w:val="60"/>
          <w:bdr w:val="none" w:sz="0" w:space="0" w:color="auto" w:frame="1"/>
          <w:lang w:eastAsia="en-GB"/>
        </w:rPr>
        <w:t>), a chyd-fyw yn gytûn â’n gilydd a bod o’r un feddwl (</w:t>
      </w:r>
      <w:hyperlink r:id="rId20" w:tgtFrame="_blank" w:history="1">
        <w:r w:rsidRPr="00CA6769">
          <w:rPr>
            <w:rFonts w:ascii="Arial" w:eastAsia="Times New Roman" w:hAnsi="Arial" w:cs="Arial"/>
            <w:color w:val="0075B4"/>
            <w:sz w:val="60"/>
            <w:szCs w:val="60"/>
            <w:u w:val="single"/>
            <w:bdr w:val="none" w:sz="0" w:space="0" w:color="auto" w:frame="1"/>
            <w:lang w:eastAsia="en-GB"/>
          </w:rPr>
          <w:t>Philipiaid 2:2</w:t>
        </w:r>
      </w:hyperlink>
      <w:r w:rsidRPr="00CA6769">
        <w:rPr>
          <w:rFonts w:ascii="Arial" w:eastAsia="Times New Roman" w:hAnsi="Arial" w:cs="Arial"/>
          <w:color w:val="000000"/>
          <w:sz w:val="60"/>
          <w:szCs w:val="60"/>
          <w:bdr w:val="none" w:sz="0" w:space="0" w:color="auto" w:frame="1"/>
          <w:lang w:eastAsia="en-GB"/>
        </w:rPr>
        <w:t xml:space="preserve">), a bod yn </w:t>
      </w:r>
      <w:r w:rsidRPr="00CA6769">
        <w:rPr>
          <w:rFonts w:ascii="Arial" w:eastAsia="Times New Roman" w:hAnsi="Arial" w:cs="Arial"/>
          <w:color w:val="000000"/>
          <w:sz w:val="60"/>
          <w:szCs w:val="60"/>
          <w:bdr w:val="none" w:sz="0" w:space="0" w:color="auto" w:frame="1"/>
          <w:lang w:eastAsia="en-GB"/>
        </w:rPr>
        <w:lastRenderedPageBreak/>
        <w:t>gynhyrchiol wrth ddwyn ffrwyth i Grist.</w:t>
      </w:r>
    </w:p>
    <w:p w14:paraId="0AB57906" w14:textId="77777777" w:rsidR="00897B47" w:rsidRPr="00CA6769" w:rsidRDefault="00897B47" w:rsidP="00897B47">
      <w:pPr>
        <w:jc w:val="both"/>
        <w:rPr>
          <w:rFonts w:ascii="Arial" w:hAnsi="Arial" w:cs="Arial"/>
          <w:sz w:val="60"/>
          <w:szCs w:val="60"/>
        </w:rPr>
      </w:pPr>
    </w:p>
    <w:p w14:paraId="3C1D04C3" w14:textId="77777777" w:rsidR="00983CC3" w:rsidRPr="00CA6769" w:rsidRDefault="00983CC3" w:rsidP="00D66103">
      <w:pPr>
        <w:jc w:val="both"/>
        <w:rPr>
          <w:rFonts w:ascii="Arial" w:hAnsi="Arial" w:cs="Arial"/>
          <w:color w:val="000000" w:themeColor="text1"/>
          <w:sz w:val="60"/>
          <w:szCs w:val="60"/>
        </w:rPr>
      </w:pPr>
      <w:r w:rsidRPr="00CA6769">
        <w:rPr>
          <w:rFonts w:ascii="Arial" w:eastAsia="Times New Roman" w:hAnsi="Arial" w:cs="Arial"/>
          <w:color w:val="000000" w:themeColor="text1"/>
          <w:sz w:val="60"/>
          <w:szCs w:val="60"/>
          <w:lang w:eastAsia="en-GB"/>
        </w:rPr>
        <w:t>A fyddwn ni’n tyfu yn ein gwybodaeth a’n dealltwriaeth am ein gilydd</w:t>
      </w:r>
      <w:r w:rsidRPr="00CA6769">
        <w:rPr>
          <w:rFonts w:ascii="Arial" w:hAnsi="Arial" w:cs="Arial"/>
          <w:color w:val="000000" w:themeColor="text1"/>
          <w:sz w:val="60"/>
          <w:szCs w:val="60"/>
        </w:rPr>
        <w:t>?</w:t>
      </w:r>
    </w:p>
    <w:p w14:paraId="095F0C82" w14:textId="572185F6" w:rsidR="00D66103" w:rsidRPr="00CA6769" w:rsidRDefault="00983CC3" w:rsidP="00D66103">
      <w:pPr>
        <w:jc w:val="both"/>
        <w:rPr>
          <w:rFonts w:ascii="Arial" w:hAnsi="Arial" w:cs="Arial"/>
          <w:color w:val="000000" w:themeColor="text1"/>
          <w:sz w:val="60"/>
          <w:szCs w:val="60"/>
        </w:rPr>
      </w:pPr>
      <w:r w:rsidRPr="00CA6769">
        <w:rPr>
          <w:rFonts w:ascii="Arial" w:hAnsi="Arial" w:cs="Arial"/>
          <w:color w:val="000000" w:themeColor="text1"/>
          <w:sz w:val="60"/>
          <w:szCs w:val="60"/>
        </w:rPr>
        <w:t>A fyddwn ni’n agored i ddysgu a datblygu, gan ddyfnhau ein cariad at wahaniaeth a’n dealltwriaeth ohono, ar gyfer mynd y tu draw i’n safbwynt neu brofiad personol, a thorri’r gwahanfuriau</w:t>
      </w:r>
      <w:r w:rsidR="00D66103" w:rsidRPr="00CA6769">
        <w:rPr>
          <w:rFonts w:ascii="Arial" w:hAnsi="Arial" w:cs="Arial"/>
          <w:color w:val="000000" w:themeColor="text1"/>
          <w:sz w:val="60"/>
          <w:szCs w:val="60"/>
        </w:rPr>
        <w:t>?</w:t>
      </w:r>
    </w:p>
    <w:p w14:paraId="4396978C" w14:textId="77777777" w:rsidR="00D66103" w:rsidRPr="00CA6769" w:rsidRDefault="00D66103" w:rsidP="00D66103">
      <w:pPr>
        <w:jc w:val="both"/>
        <w:rPr>
          <w:rFonts w:ascii="Arial" w:hAnsi="Arial" w:cs="Arial"/>
          <w:sz w:val="60"/>
          <w:szCs w:val="60"/>
        </w:rPr>
      </w:pPr>
    </w:p>
    <w:p w14:paraId="17C6AF9A" w14:textId="77777777" w:rsidR="00CA6769" w:rsidRDefault="00CA6769">
      <w:pPr>
        <w:rPr>
          <w:rFonts w:ascii="Arial" w:eastAsia="Times New Roman" w:hAnsi="Arial" w:cs="Arial"/>
          <w:color w:val="000000"/>
          <w:sz w:val="60"/>
          <w:szCs w:val="6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color w:val="000000"/>
          <w:sz w:val="60"/>
          <w:szCs w:val="60"/>
          <w:bdr w:val="none" w:sz="0" w:space="0" w:color="auto" w:frame="1"/>
          <w:lang w:eastAsia="en-GB"/>
        </w:rPr>
        <w:br w:type="page"/>
      </w:r>
    </w:p>
    <w:p w14:paraId="79D00296" w14:textId="232684F0" w:rsidR="00D66103" w:rsidRPr="00CA6769" w:rsidRDefault="00897B47" w:rsidP="00D66103">
      <w:pPr>
        <w:jc w:val="both"/>
        <w:rPr>
          <w:rFonts w:ascii="Arial" w:eastAsia="Times New Roman" w:hAnsi="Arial" w:cs="Arial"/>
          <w:color w:val="000000"/>
          <w:sz w:val="60"/>
          <w:szCs w:val="60"/>
          <w:bdr w:val="none" w:sz="0" w:space="0" w:color="auto" w:frame="1"/>
          <w:lang w:eastAsia="en-GB"/>
        </w:rPr>
      </w:pPr>
      <w:r w:rsidRPr="00CA6769">
        <w:rPr>
          <w:rFonts w:ascii="Arial" w:eastAsia="Times New Roman" w:hAnsi="Arial" w:cs="Arial"/>
          <w:color w:val="000000"/>
          <w:sz w:val="60"/>
          <w:szCs w:val="60"/>
          <w:bdr w:val="none" w:sz="0" w:space="0" w:color="auto" w:frame="1"/>
          <w:lang w:eastAsia="en-GB"/>
        </w:rPr>
        <w:lastRenderedPageBreak/>
        <w:t>Mae hynny’n gofyn bod ag ymagwedd ymholgar, wylaidd a hael. Mae corff Crist yn llawer mwy na throsiad. Fe gawn ein galw, ein donio a’n comisiynu – i ymestyn allan a dyfnhau a chryfhau perthynas mewn ffyrdd na wnaethom ni eu dychmygu nhw erioed.</w:t>
      </w:r>
    </w:p>
    <w:p w14:paraId="0FB3602B" w14:textId="77777777" w:rsidR="00897B47" w:rsidRPr="00CA6769" w:rsidRDefault="00897B47" w:rsidP="00D66103">
      <w:pPr>
        <w:jc w:val="both"/>
        <w:rPr>
          <w:rFonts w:ascii="Arial" w:hAnsi="Arial" w:cs="Arial"/>
          <w:sz w:val="60"/>
          <w:szCs w:val="60"/>
        </w:rPr>
      </w:pPr>
    </w:p>
    <w:p w14:paraId="67905EE1" w14:textId="77777777" w:rsidR="00CA6769" w:rsidRDefault="00CA6769">
      <w:pPr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000000"/>
          <w:sz w:val="60"/>
          <w:szCs w:val="60"/>
        </w:rPr>
        <w:br w:type="page"/>
      </w:r>
    </w:p>
    <w:p w14:paraId="38F0DBCC" w14:textId="77777777" w:rsidR="00CA6769" w:rsidRDefault="00983CC3" w:rsidP="00983CC3">
      <w:pPr>
        <w:jc w:val="both"/>
        <w:rPr>
          <w:rFonts w:ascii="Arial" w:hAnsi="Arial" w:cs="Arial"/>
          <w:color w:val="000000"/>
          <w:sz w:val="60"/>
          <w:szCs w:val="60"/>
        </w:rPr>
      </w:pPr>
      <w:r w:rsidRPr="00CA6769">
        <w:rPr>
          <w:rFonts w:ascii="Arial" w:hAnsi="Arial" w:cs="Arial"/>
          <w:color w:val="000000"/>
          <w:sz w:val="60"/>
          <w:szCs w:val="60"/>
        </w:rPr>
        <w:lastRenderedPageBreak/>
        <w:t>Mae amrywiaeth yn cyfeirio at fodolaeth amrywiaeth o wahanol briodoleddau mewn grŵp o bobl. Gall y priodoleddau hyn fod yn unrhyw beth sy’n ein gwneud ni’n unigryw, fel ein sgiliau deallusol a chyneddfau personol, ynghyd â’r pethau sy’n llunio ein hunaniaeth. Ystyr amrywiaeth yw nodi buddiannau gwahanol werthoedd, alluoedd a safbwyntiau, a dathlu gwahaniaethau pobl. Mae hyn yn golygu hybu amgylchedd sy’n croesawu ac yn gwerthfawrogi gwahanaethau o ran cefndiroedd, meddylfryd, sgiliau a phrofiad, ac mae annog amrywiaeth yn golygu bod yn weithredol o ran parch,</w:t>
      </w:r>
    </w:p>
    <w:p w14:paraId="588A039A" w14:textId="77777777" w:rsidR="00CA6769" w:rsidRDefault="00CA6769" w:rsidP="00983CC3">
      <w:pPr>
        <w:jc w:val="both"/>
        <w:rPr>
          <w:rFonts w:ascii="Arial" w:hAnsi="Arial" w:cs="Arial"/>
          <w:color w:val="000000"/>
          <w:sz w:val="60"/>
          <w:szCs w:val="60"/>
        </w:rPr>
      </w:pPr>
    </w:p>
    <w:p w14:paraId="0B28419C" w14:textId="77777777" w:rsidR="00CA6769" w:rsidRDefault="00983CC3" w:rsidP="00983CC3">
      <w:pPr>
        <w:jc w:val="both"/>
        <w:rPr>
          <w:rFonts w:ascii="Arial" w:eastAsia="Times New Roman" w:hAnsi="Arial" w:cs="Arial"/>
          <w:color w:val="000000"/>
          <w:sz w:val="60"/>
          <w:szCs w:val="60"/>
          <w:bdr w:val="none" w:sz="0" w:space="0" w:color="auto" w:frame="1"/>
          <w:lang w:eastAsia="en-GB"/>
        </w:rPr>
      </w:pPr>
      <w:r w:rsidRPr="00CA6769">
        <w:rPr>
          <w:rFonts w:ascii="Arial" w:hAnsi="Arial" w:cs="Arial"/>
          <w:color w:val="000000"/>
          <w:sz w:val="60"/>
          <w:szCs w:val="60"/>
        </w:rPr>
        <w:lastRenderedPageBreak/>
        <w:t xml:space="preserve">gwerthfawrogiad a galluogi pobl i fod yr hyn ydyn nhw.  </w:t>
      </w:r>
      <w:r w:rsidR="00897B47" w:rsidRPr="00CA6769">
        <w:rPr>
          <w:rFonts w:ascii="Arial" w:eastAsia="Times New Roman" w:hAnsi="Arial" w:cs="Arial"/>
          <w:color w:val="000000"/>
          <w:sz w:val="60"/>
          <w:szCs w:val="60"/>
          <w:bdr w:val="none" w:sz="0" w:space="0" w:color="auto" w:frame="1"/>
          <w:lang w:eastAsia="en-GB"/>
        </w:rPr>
        <w:t>Gwnaeth Martin Luther King Jr y pwynt un tro mai Dydd Sul oedd y dydd mwyaf gwahanedig (neu fwyaf undonog) yn yr wythnos. O ran cymod hiliol ac amrywiaeth ar foreau Sul, nid oes llawer wedi newid. Mae mwyafrif yr eglwysi sy’n clystyru ar gyfer eu haddoliad yn parhau i fod yn unffurf gan fwyaf, yn debyg i’w gilydd ac o’r un rhyw. Yr esboniad gwirioneddol o </w:t>
      </w:r>
      <w:hyperlink r:id="rId21" w:tgtFrame="_blank" w:history="1">
        <w:r w:rsidR="00897B47" w:rsidRPr="00CA6769">
          <w:rPr>
            <w:rFonts w:ascii="Arial" w:eastAsia="Times New Roman" w:hAnsi="Arial" w:cs="Arial"/>
            <w:color w:val="0075B4"/>
            <w:sz w:val="60"/>
            <w:szCs w:val="60"/>
            <w:u w:val="single"/>
            <w:bdr w:val="none" w:sz="0" w:space="0" w:color="auto" w:frame="1"/>
            <w:lang w:eastAsia="en-GB"/>
          </w:rPr>
          <w:t>Galatiaid 3:28</w:t>
        </w:r>
      </w:hyperlink>
      <w:r w:rsidR="00897B47" w:rsidRPr="00CA6769">
        <w:rPr>
          <w:rFonts w:ascii="Arial" w:eastAsia="Times New Roman" w:hAnsi="Arial" w:cs="Arial"/>
          <w:color w:val="000000"/>
          <w:sz w:val="60"/>
          <w:szCs w:val="60"/>
          <w:bdr w:val="none" w:sz="0" w:space="0" w:color="auto" w:frame="1"/>
          <w:lang w:eastAsia="en-GB"/>
        </w:rPr>
        <w:t xml:space="preserve"> yw nid bod yn ddall i’r gwahaniaethau, ond Paul yn annog Cristnogion i ystyried ei gilydd yn gyfartal, ein bod ni i gyd </w:t>
      </w:r>
    </w:p>
    <w:p w14:paraId="49DAE634" w14:textId="77777777" w:rsidR="00CA6769" w:rsidRDefault="00CA6769" w:rsidP="00983CC3">
      <w:pPr>
        <w:jc w:val="both"/>
        <w:rPr>
          <w:rFonts w:ascii="Arial" w:eastAsia="Times New Roman" w:hAnsi="Arial" w:cs="Arial"/>
          <w:color w:val="000000"/>
          <w:sz w:val="60"/>
          <w:szCs w:val="60"/>
          <w:bdr w:val="none" w:sz="0" w:space="0" w:color="auto" w:frame="1"/>
          <w:lang w:eastAsia="en-GB"/>
        </w:rPr>
      </w:pPr>
    </w:p>
    <w:p w14:paraId="34E0BF47" w14:textId="77777777" w:rsidR="00CA6769" w:rsidRDefault="00CA6769" w:rsidP="00983CC3">
      <w:pPr>
        <w:jc w:val="both"/>
        <w:rPr>
          <w:rFonts w:ascii="Arial" w:eastAsia="Times New Roman" w:hAnsi="Arial" w:cs="Arial"/>
          <w:color w:val="000000"/>
          <w:sz w:val="60"/>
          <w:szCs w:val="60"/>
          <w:bdr w:val="none" w:sz="0" w:space="0" w:color="auto" w:frame="1"/>
          <w:lang w:eastAsia="en-GB"/>
        </w:rPr>
      </w:pPr>
    </w:p>
    <w:p w14:paraId="684EEDC4" w14:textId="6DBE3413" w:rsidR="00897B47" w:rsidRPr="00CA6769" w:rsidRDefault="00897B47" w:rsidP="00983CC3">
      <w:pPr>
        <w:jc w:val="both"/>
        <w:rPr>
          <w:rFonts w:ascii="Helvetica" w:eastAsia="Times New Roman" w:hAnsi="Helvetica" w:cs="Helvetica"/>
          <w:color w:val="313131"/>
          <w:sz w:val="60"/>
          <w:szCs w:val="60"/>
          <w:lang w:eastAsia="en-GB"/>
        </w:rPr>
      </w:pPr>
      <w:r w:rsidRPr="00CA6769">
        <w:rPr>
          <w:rFonts w:ascii="Arial" w:eastAsia="Times New Roman" w:hAnsi="Arial" w:cs="Arial"/>
          <w:color w:val="000000"/>
          <w:sz w:val="60"/>
          <w:szCs w:val="60"/>
          <w:bdr w:val="none" w:sz="0" w:space="0" w:color="auto" w:frame="1"/>
          <w:lang w:eastAsia="en-GB"/>
        </w:rPr>
        <w:lastRenderedPageBreak/>
        <w:t>(er gwaethaf y gwahaniaethau diwylliannol) yn cyfansoddi corff Crist. Nid yw Paul yn galw arnom ni i ddiystyru ein harbenigrwydd. Ond mae ef yn ein hatgoffa ni i beidio â gadael ein harbenigrwydd ni ein rhannu ni yn yr Eglwys.</w:t>
      </w:r>
    </w:p>
    <w:p w14:paraId="06A7A1E8" w14:textId="59B74E97" w:rsidR="00D66103" w:rsidRPr="00CA6769" w:rsidRDefault="00D66103" w:rsidP="00897B47">
      <w:pPr>
        <w:jc w:val="both"/>
        <w:rPr>
          <w:rFonts w:ascii="Arial" w:hAnsi="Arial" w:cs="Arial"/>
          <w:sz w:val="60"/>
          <w:szCs w:val="60"/>
        </w:rPr>
      </w:pPr>
      <w:r w:rsidRPr="00CA6769">
        <w:rPr>
          <w:rFonts w:ascii="Arial" w:hAnsi="Arial" w:cs="Arial"/>
          <w:sz w:val="60"/>
          <w:szCs w:val="60"/>
        </w:rPr>
        <w:br w:type="page"/>
      </w:r>
    </w:p>
    <w:p w14:paraId="2FF4B035" w14:textId="77777777" w:rsidR="00CD11FD" w:rsidRPr="00CA6769" w:rsidRDefault="00CD11FD" w:rsidP="00D66103">
      <w:pPr>
        <w:jc w:val="both"/>
        <w:rPr>
          <w:rFonts w:ascii="Arial" w:hAnsi="Arial" w:cs="Arial"/>
          <w:b/>
          <w:sz w:val="60"/>
          <w:szCs w:val="60"/>
        </w:rPr>
      </w:pPr>
    </w:p>
    <w:p w14:paraId="6FA9F63D" w14:textId="29C9BB1C" w:rsidR="00D66103" w:rsidRPr="00CA6769" w:rsidRDefault="00B42554" w:rsidP="00B42554">
      <w:pPr>
        <w:spacing w:after="160" w:line="259" w:lineRule="auto"/>
        <w:rPr>
          <w:rFonts w:ascii="Arial" w:hAnsi="Arial" w:cs="Arial"/>
          <w:b/>
          <w:sz w:val="60"/>
          <w:szCs w:val="60"/>
        </w:rPr>
      </w:pPr>
      <w:r w:rsidRPr="00CA6769">
        <w:rPr>
          <w:rFonts w:ascii="Arial" w:hAnsi="Arial" w:cs="Arial"/>
          <w:b/>
          <w:sz w:val="60"/>
          <w:szCs w:val="60"/>
        </w:rPr>
        <w:t>Dyma rai cwestiynau i fyfyrio arnynt</w:t>
      </w:r>
      <w:r w:rsidR="00D66103" w:rsidRPr="00CA6769">
        <w:rPr>
          <w:rFonts w:ascii="Arial" w:hAnsi="Arial" w:cs="Arial"/>
          <w:b/>
          <w:sz w:val="60"/>
          <w:szCs w:val="60"/>
        </w:rPr>
        <w:t>:</w:t>
      </w:r>
    </w:p>
    <w:p w14:paraId="3BA38D2D" w14:textId="77777777" w:rsidR="004E47B1" w:rsidRPr="00CA6769" w:rsidRDefault="004E47B1" w:rsidP="00D66103">
      <w:pPr>
        <w:jc w:val="both"/>
        <w:rPr>
          <w:rFonts w:ascii="Arial" w:hAnsi="Arial" w:cs="Arial"/>
          <w:sz w:val="60"/>
          <w:szCs w:val="60"/>
        </w:rPr>
      </w:pPr>
    </w:p>
    <w:p w14:paraId="6BE1834A" w14:textId="412FCF6D" w:rsidR="00D66103" w:rsidRPr="00CA6769" w:rsidRDefault="00897B47" w:rsidP="00D66103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60"/>
          <w:szCs w:val="60"/>
        </w:rPr>
      </w:pPr>
      <w:r w:rsidRPr="00CA6769">
        <w:rPr>
          <w:rFonts w:ascii="Arial" w:hAnsi="Arial" w:cs="Arial"/>
          <w:bCs/>
          <w:sz w:val="60"/>
          <w:szCs w:val="60"/>
        </w:rPr>
        <w:t>“</w:t>
      </w:r>
      <w:r w:rsidRPr="00CA6769">
        <w:rPr>
          <w:rFonts w:ascii="Arial" w:eastAsia="Times New Roman" w:hAnsi="Arial" w:cs="Arial"/>
          <w:color w:val="000000"/>
          <w:sz w:val="60"/>
          <w:szCs w:val="60"/>
          <w:bdr w:val="none" w:sz="0" w:space="0" w:color="auto" w:frame="1"/>
          <w:lang w:eastAsia="en-GB"/>
        </w:rPr>
        <w:t xml:space="preserve">Mae mwyafrif credinwyr yn fodlon gyda’r gyfradd (neu’r diffyg) o amrywiaeth sy’n bodoli yn eu heglwys nhw.” </w:t>
      </w:r>
      <w:r w:rsidR="00D66103" w:rsidRPr="00CA6769">
        <w:rPr>
          <w:rFonts w:ascii="Arial" w:hAnsi="Arial" w:cs="Arial"/>
          <w:bCs/>
          <w:sz w:val="60"/>
          <w:szCs w:val="60"/>
        </w:rPr>
        <w:t>Ed Stetzer</w:t>
      </w:r>
    </w:p>
    <w:p w14:paraId="45769F53" w14:textId="3C5ED412" w:rsidR="00D66103" w:rsidRPr="00CA6769" w:rsidRDefault="00897B47" w:rsidP="00D66103">
      <w:pPr>
        <w:pStyle w:val="ListParagraph"/>
        <w:numPr>
          <w:ilvl w:val="1"/>
          <w:numId w:val="10"/>
        </w:numPr>
        <w:jc w:val="both"/>
        <w:rPr>
          <w:rFonts w:ascii="Arial" w:hAnsi="Arial" w:cs="Arial"/>
          <w:sz w:val="60"/>
          <w:szCs w:val="60"/>
        </w:rPr>
      </w:pPr>
      <w:r w:rsidRPr="00CA6769">
        <w:rPr>
          <w:rFonts w:ascii="Arial" w:eastAsia="Times New Roman" w:hAnsi="Arial" w:cs="Arial"/>
          <w:color w:val="000000"/>
          <w:sz w:val="60"/>
          <w:szCs w:val="60"/>
          <w:bdr w:val="none" w:sz="0" w:space="0" w:color="auto" w:frame="1"/>
          <w:lang w:eastAsia="en-GB"/>
        </w:rPr>
        <w:t>A ydych chi’n cytuno â’r dyfyniad hwn? Pam</w:t>
      </w:r>
      <w:r w:rsidR="00D66103" w:rsidRPr="00CA6769">
        <w:rPr>
          <w:rFonts w:ascii="Arial" w:hAnsi="Arial" w:cs="Arial"/>
          <w:bCs/>
          <w:sz w:val="60"/>
          <w:szCs w:val="60"/>
        </w:rPr>
        <w:t>?</w:t>
      </w:r>
    </w:p>
    <w:p w14:paraId="72CB0D4A" w14:textId="36185976" w:rsidR="00D66103" w:rsidRPr="00CA6769" w:rsidRDefault="00D66103" w:rsidP="00D66103">
      <w:pPr>
        <w:ind w:firstLine="240"/>
        <w:jc w:val="both"/>
        <w:rPr>
          <w:rFonts w:ascii="Arial" w:hAnsi="Arial" w:cs="Arial"/>
          <w:sz w:val="60"/>
          <w:szCs w:val="60"/>
        </w:rPr>
      </w:pPr>
    </w:p>
    <w:p w14:paraId="72C9BD6D" w14:textId="2B8FB4DC" w:rsidR="00D66103" w:rsidRPr="00CA6769" w:rsidRDefault="00897B47" w:rsidP="00D66103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60"/>
          <w:szCs w:val="60"/>
        </w:rPr>
      </w:pPr>
      <w:r w:rsidRPr="00CA6769">
        <w:rPr>
          <w:rFonts w:ascii="Arial" w:eastAsia="Times New Roman" w:hAnsi="Arial" w:cs="Arial"/>
          <w:color w:val="000000"/>
          <w:sz w:val="60"/>
          <w:szCs w:val="60"/>
          <w:bdr w:val="none" w:sz="0" w:space="0" w:color="auto" w:frame="1"/>
          <w:lang w:eastAsia="en-GB"/>
        </w:rPr>
        <w:t>Pa fathau o bryderon neu ofnau a allai fod gan aelodau eglwys o ran annog mwy o amrywiaeth</w:t>
      </w:r>
      <w:r w:rsidR="00D66103" w:rsidRPr="00CA6769">
        <w:rPr>
          <w:rFonts w:ascii="Arial" w:hAnsi="Arial" w:cs="Arial"/>
          <w:bCs/>
          <w:sz w:val="60"/>
          <w:szCs w:val="60"/>
        </w:rPr>
        <w:t>?</w:t>
      </w:r>
    </w:p>
    <w:p w14:paraId="4074EE04" w14:textId="581410FC" w:rsidR="00D66103" w:rsidRPr="00CA6769" w:rsidRDefault="00D66103" w:rsidP="00D66103">
      <w:pPr>
        <w:ind w:firstLine="150"/>
        <w:jc w:val="both"/>
        <w:rPr>
          <w:rFonts w:ascii="Arial" w:hAnsi="Arial" w:cs="Arial"/>
          <w:sz w:val="60"/>
          <w:szCs w:val="60"/>
        </w:rPr>
      </w:pPr>
    </w:p>
    <w:p w14:paraId="14DC7302" w14:textId="77777777" w:rsidR="00D66103" w:rsidRPr="00CA6769" w:rsidRDefault="00D66103" w:rsidP="00D66103">
      <w:pPr>
        <w:ind w:firstLine="150"/>
        <w:jc w:val="both"/>
        <w:rPr>
          <w:rFonts w:ascii="Arial" w:hAnsi="Arial" w:cs="Arial"/>
          <w:sz w:val="60"/>
          <w:szCs w:val="60"/>
        </w:rPr>
      </w:pPr>
    </w:p>
    <w:p w14:paraId="60DBED30" w14:textId="35591026" w:rsidR="00D66103" w:rsidRPr="00CA6769" w:rsidRDefault="00897B47" w:rsidP="00D66103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60"/>
          <w:szCs w:val="60"/>
        </w:rPr>
      </w:pPr>
      <w:r w:rsidRPr="00CA6769">
        <w:rPr>
          <w:rFonts w:ascii="Arial" w:hAnsi="Arial" w:cs="Arial"/>
          <w:bCs/>
          <w:sz w:val="60"/>
          <w:szCs w:val="60"/>
        </w:rPr>
        <w:lastRenderedPageBreak/>
        <w:t xml:space="preserve">A </w:t>
      </w:r>
      <w:r w:rsidRPr="00CA6769">
        <w:rPr>
          <w:rFonts w:ascii="Arial" w:eastAsia="Times New Roman" w:hAnsi="Arial" w:cs="Arial"/>
          <w:color w:val="000000"/>
          <w:sz w:val="60"/>
          <w:szCs w:val="60"/>
          <w:bdr w:val="none" w:sz="0" w:space="0" w:color="auto" w:frame="1"/>
          <w:lang w:eastAsia="en-GB"/>
        </w:rPr>
        <w:t>allwch chi feddwl am amser neu ddigwyddiad o’ch profiad eang chi (cartref, ysgol, gwaith, eglwys ac ati) a wnaeth i chi deimlo eich bod chi wedi eich cau allan</w:t>
      </w:r>
      <w:r w:rsidR="00D66103" w:rsidRPr="00CA6769">
        <w:rPr>
          <w:rFonts w:ascii="Arial" w:hAnsi="Arial" w:cs="Arial"/>
          <w:bCs/>
          <w:sz w:val="60"/>
          <w:szCs w:val="60"/>
        </w:rPr>
        <w:t>?</w:t>
      </w:r>
    </w:p>
    <w:p w14:paraId="70272D31" w14:textId="3731A4B7" w:rsidR="00D66103" w:rsidRPr="00CA6769" w:rsidRDefault="009E778E" w:rsidP="00D66103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sz w:val="60"/>
          <w:szCs w:val="60"/>
        </w:rPr>
      </w:pPr>
      <w:r w:rsidRPr="00CA6769">
        <w:rPr>
          <w:rFonts w:ascii="Arial" w:eastAsia="Times New Roman" w:hAnsi="Arial" w:cs="Arial"/>
          <w:color w:val="000000"/>
          <w:sz w:val="60"/>
          <w:szCs w:val="60"/>
          <w:bdr w:val="none" w:sz="0" w:space="0" w:color="auto" w:frame="1"/>
          <w:lang w:eastAsia="en-GB"/>
        </w:rPr>
        <w:t>Sut oeddech chi’n teimlo</w:t>
      </w:r>
      <w:r w:rsidR="00D66103" w:rsidRPr="00CA6769">
        <w:rPr>
          <w:rFonts w:ascii="Arial" w:hAnsi="Arial" w:cs="Arial"/>
          <w:bCs/>
          <w:sz w:val="60"/>
          <w:szCs w:val="60"/>
        </w:rPr>
        <w:t>?</w:t>
      </w:r>
    </w:p>
    <w:p w14:paraId="29FD9A14" w14:textId="1F3A1E84" w:rsidR="00D66103" w:rsidRPr="00CA6769" w:rsidRDefault="009E778E" w:rsidP="00D66103">
      <w:pPr>
        <w:pStyle w:val="ListParagraph"/>
        <w:numPr>
          <w:ilvl w:val="1"/>
          <w:numId w:val="11"/>
        </w:numPr>
        <w:jc w:val="both"/>
        <w:rPr>
          <w:rFonts w:ascii="Arial" w:hAnsi="Arial" w:cs="Arial"/>
          <w:sz w:val="60"/>
          <w:szCs w:val="60"/>
        </w:rPr>
      </w:pPr>
      <w:r w:rsidRPr="00CA6769">
        <w:rPr>
          <w:rFonts w:ascii="Arial" w:eastAsia="Times New Roman" w:hAnsi="Arial" w:cs="Arial"/>
          <w:color w:val="000000"/>
          <w:sz w:val="60"/>
          <w:szCs w:val="60"/>
          <w:bdr w:val="none" w:sz="0" w:space="0" w:color="auto" w:frame="1"/>
          <w:lang w:eastAsia="en-GB"/>
        </w:rPr>
        <w:t>Beth allech chi fod wedi ei wneud yn wahanol i chi beidio â theimlo eich bod wedi eich cau allan</w:t>
      </w:r>
      <w:r w:rsidR="00D66103" w:rsidRPr="00CA6769">
        <w:rPr>
          <w:rFonts w:ascii="Arial" w:hAnsi="Arial" w:cs="Arial"/>
          <w:bCs/>
          <w:sz w:val="60"/>
          <w:szCs w:val="60"/>
        </w:rPr>
        <w:t>?</w:t>
      </w:r>
    </w:p>
    <w:p w14:paraId="010CACB0" w14:textId="6834D6EF" w:rsidR="00D66103" w:rsidRPr="00CA6769" w:rsidRDefault="00D66103" w:rsidP="00D66103">
      <w:pPr>
        <w:ind w:firstLine="150"/>
        <w:jc w:val="both"/>
        <w:rPr>
          <w:rFonts w:ascii="Arial" w:hAnsi="Arial" w:cs="Arial"/>
          <w:sz w:val="60"/>
          <w:szCs w:val="60"/>
        </w:rPr>
      </w:pPr>
    </w:p>
    <w:p w14:paraId="0C31F759" w14:textId="356ADF7B" w:rsidR="00D66103" w:rsidRPr="00CA6769" w:rsidRDefault="009E778E" w:rsidP="00D66103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60"/>
          <w:szCs w:val="60"/>
        </w:rPr>
      </w:pPr>
      <w:r w:rsidRPr="00CA6769">
        <w:rPr>
          <w:rFonts w:ascii="Arial" w:eastAsia="Times New Roman" w:hAnsi="Arial" w:cs="Arial"/>
          <w:color w:val="000000"/>
          <w:sz w:val="60"/>
          <w:szCs w:val="60"/>
          <w:bdr w:val="none" w:sz="0" w:space="0" w:color="auto" w:frame="1"/>
          <w:lang w:eastAsia="en-GB"/>
        </w:rPr>
        <w:t>Beth allech chi a’ch eglwys ei wneud i geisio sefydlu lle mwy cynhwysol, y gall pob un gael ei glywed a phawb yn teimlo croeso ynddo</w:t>
      </w:r>
      <w:r w:rsidR="00D66103" w:rsidRPr="00CA6769">
        <w:rPr>
          <w:rFonts w:ascii="Arial" w:hAnsi="Arial" w:cs="Arial"/>
          <w:bCs/>
          <w:sz w:val="60"/>
          <w:szCs w:val="60"/>
        </w:rPr>
        <w:t>?</w:t>
      </w:r>
      <w:bookmarkStart w:id="0" w:name="_GoBack"/>
      <w:bookmarkEnd w:id="0"/>
    </w:p>
    <w:p w14:paraId="0A408C42" w14:textId="77777777" w:rsidR="00DB3F66" w:rsidRPr="00D66103" w:rsidRDefault="00DB3F66" w:rsidP="00D66103">
      <w:pPr>
        <w:jc w:val="both"/>
        <w:rPr>
          <w:rFonts w:ascii="Arial" w:hAnsi="Arial" w:cs="Arial"/>
          <w:sz w:val="28"/>
          <w:szCs w:val="28"/>
        </w:rPr>
      </w:pPr>
    </w:p>
    <w:sectPr w:rsidR="00DB3F66" w:rsidRPr="00D66103" w:rsidSect="00D66103">
      <w:headerReference w:type="even" r:id="rId22"/>
      <w:footerReference w:type="default" r:id="rId23"/>
      <w:headerReference w:type="first" r:id="rId24"/>
      <w:pgSz w:w="11900" w:h="16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302CF" w14:textId="77777777" w:rsidR="00AE0788" w:rsidRDefault="00AE0788" w:rsidP="00813F66">
      <w:r>
        <w:separator/>
      </w:r>
    </w:p>
  </w:endnote>
  <w:endnote w:type="continuationSeparator" w:id="0">
    <w:p w14:paraId="6B74E682" w14:textId="77777777" w:rsidR="00AE0788" w:rsidRDefault="00AE0788" w:rsidP="0081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3FB46" w14:textId="6BF67FF5" w:rsidR="007B128F" w:rsidRDefault="007B128F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48B0548C" wp14:editId="34B459FE">
              <wp:simplePos x="0" y="0"/>
              <wp:positionH relativeFrom="margin">
                <wp:posOffset>-551815</wp:posOffset>
              </wp:positionH>
              <wp:positionV relativeFrom="paragraph">
                <wp:posOffset>-897890</wp:posOffset>
              </wp:positionV>
              <wp:extent cx="6840855" cy="1377315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855" cy="1377315"/>
                        <a:chOff x="0" y="8718331"/>
                        <a:chExt cx="6840855" cy="1377315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8718331"/>
                          <a:ext cx="1811655" cy="13773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144000"/>
                          <a:ext cx="2626995" cy="792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4102DD" id="Group 2" o:spid="_x0000_s1026" style="position:absolute;margin-left:-43.45pt;margin-top:-70.7pt;width:538.65pt;height:108.45pt;z-index:-251640832;mso-position-horizontal-relative:margin;mso-height-relative:margin" coordorigin=",87183" coordsize="68408,137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50292;top:87183;width:18116;height:13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">
                <v:imagedata r:id="rId3" o:title=""/>
                <v:path arrowok="t"/>
              </v:shape>
              <v:shape id="Picture 9" o:spid="_x0000_s1028" type="#_x0000_t75" style="position:absolute;top:91440;width:26269;height:7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">
                <v:imagedata r:id="rId4" o:title="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FAE36B" w14:textId="77777777" w:rsidR="00AE0788" w:rsidRDefault="00AE0788" w:rsidP="00813F66">
      <w:r>
        <w:separator/>
      </w:r>
    </w:p>
  </w:footnote>
  <w:footnote w:type="continuationSeparator" w:id="0">
    <w:p w14:paraId="005E1CF5" w14:textId="77777777" w:rsidR="00AE0788" w:rsidRDefault="00AE0788" w:rsidP="0081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171C8" w14:textId="77777777" w:rsidR="00813F66" w:rsidRDefault="00CA6769">
    <w:pPr>
      <w:pStyle w:val="Header"/>
    </w:pPr>
    <w:r>
      <w:rPr>
        <w:noProof/>
      </w:rPr>
      <w:pict w14:anchorId="537C0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9104" o:spid="_x0000_s2050" type="#_x0000_t75" alt="" style="position:absolute;margin-left:0;margin-top:0;width:582.8pt;height:824.35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JDS A4 Word Template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EF0C4" w14:textId="637A805E" w:rsidR="00813F66" w:rsidRDefault="007B128F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6D9B754E" wp14:editId="4EC09AF7">
              <wp:simplePos x="0" y="0"/>
              <wp:positionH relativeFrom="margin">
                <wp:posOffset>-559558</wp:posOffset>
              </wp:positionH>
              <wp:positionV relativeFrom="paragraph">
                <wp:posOffset>-68079</wp:posOffset>
              </wp:positionV>
              <wp:extent cx="6919415" cy="10140287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9415" cy="10140287"/>
                        <a:chOff x="0" y="0"/>
                        <a:chExt cx="6840855" cy="10095646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99035" y="0"/>
                          <a:ext cx="2663825" cy="5391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29200" y="8718331"/>
                          <a:ext cx="1811655" cy="13773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144000"/>
                          <a:ext cx="2626995" cy="7924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AEFBE3" id="Group 1" o:spid="_x0000_s1026" style="position:absolute;margin-left:-44.05pt;margin-top:-5.35pt;width:544.85pt;height:798.45pt;z-index:-251656704;mso-position-horizontal-relative:margin;mso-width-relative:margin;mso-height-relative:margin" coordsize="68408,1009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40990;width:26638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">
                <v:imagedata r:id="rId4" o:title=""/>
                <v:path arrowok="t"/>
              </v:shape>
              <v:shape id="Picture 5" o:spid="_x0000_s1028" type="#_x0000_t75" style="position:absolute;left:50292;top:87183;width:18116;height:13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">
                <v:imagedata r:id="rId5" o:title=""/>
                <v:path arrowok="t"/>
              </v:shape>
              <v:shape id="Picture 8" o:spid="_x0000_s1029" type="#_x0000_t75" style="position:absolute;top:91440;width:26269;height:7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">
                <v:imagedata r:id="rId6" o:title=""/>
                <v:path arrowok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3598"/>
    <w:multiLevelType w:val="hybridMultilevel"/>
    <w:tmpl w:val="9B98B1A2"/>
    <w:lvl w:ilvl="0" w:tplc="08090017">
      <w:start w:val="1"/>
      <w:numFmt w:val="lowerLetter"/>
      <w:lvlText w:val="%1)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9B60DBD"/>
    <w:multiLevelType w:val="hybridMultilevel"/>
    <w:tmpl w:val="8A36A68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B074AF"/>
    <w:multiLevelType w:val="hybridMultilevel"/>
    <w:tmpl w:val="63A2D698"/>
    <w:lvl w:ilvl="0" w:tplc="B37C4F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C3084"/>
    <w:multiLevelType w:val="hybridMultilevel"/>
    <w:tmpl w:val="ED2401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F6F5B"/>
    <w:multiLevelType w:val="hybridMultilevel"/>
    <w:tmpl w:val="6952CC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3B1CAF"/>
    <w:multiLevelType w:val="hybridMultilevel"/>
    <w:tmpl w:val="558EC27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4B5A24"/>
    <w:multiLevelType w:val="hybridMultilevel"/>
    <w:tmpl w:val="D7FC5C3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540C40"/>
    <w:multiLevelType w:val="hybridMultilevel"/>
    <w:tmpl w:val="85BE6D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D6640"/>
    <w:multiLevelType w:val="hybridMultilevel"/>
    <w:tmpl w:val="C496290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276669"/>
    <w:multiLevelType w:val="hybridMultilevel"/>
    <w:tmpl w:val="6D26C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3975F2"/>
    <w:multiLevelType w:val="hybridMultilevel"/>
    <w:tmpl w:val="0E482E7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7">
      <w:start w:val="1"/>
      <w:numFmt w:val="lowerLetter"/>
      <w:lvlText w:val="%2)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95594A"/>
    <w:multiLevelType w:val="hybridMultilevel"/>
    <w:tmpl w:val="8A2AD5A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85AC6"/>
    <w:multiLevelType w:val="hybridMultilevel"/>
    <w:tmpl w:val="35160D7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E6B34"/>
    <w:multiLevelType w:val="hybridMultilevel"/>
    <w:tmpl w:val="DC44BD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D94753"/>
    <w:multiLevelType w:val="hybridMultilevel"/>
    <w:tmpl w:val="E83AB4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4"/>
  </w:num>
  <w:num w:numId="5">
    <w:abstractNumId w:val="7"/>
  </w:num>
  <w:num w:numId="6">
    <w:abstractNumId w:val="13"/>
  </w:num>
  <w:num w:numId="7">
    <w:abstractNumId w:val="5"/>
  </w:num>
  <w:num w:numId="8">
    <w:abstractNumId w:val="1"/>
  </w:num>
  <w:num w:numId="9">
    <w:abstractNumId w:val="8"/>
  </w:num>
  <w:num w:numId="10">
    <w:abstractNumId w:val="3"/>
  </w:num>
  <w:num w:numId="11">
    <w:abstractNumId w:val="12"/>
  </w:num>
  <w:num w:numId="12">
    <w:abstractNumId w:val="14"/>
  </w:num>
  <w:num w:numId="13">
    <w:abstractNumId w:val="10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52"/>
    <w:rsid w:val="0000031A"/>
    <w:rsid w:val="00076A8C"/>
    <w:rsid w:val="001037D5"/>
    <w:rsid w:val="00137556"/>
    <w:rsid w:val="001D721E"/>
    <w:rsid w:val="00302295"/>
    <w:rsid w:val="00380800"/>
    <w:rsid w:val="00395263"/>
    <w:rsid w:val="003A3599"/>
    <w:rsid w:val="004B7A2A"/>
    <w:rsid w:val="004D5EC8"/>
    <w:rsid w:val="004E47B1"/>
    <w:rsid w:val="00550847"/>
    <w:rsid w:val="005E18DB"/>
    <w:rsid w:val="00666A05"/>
    <w:rsid w:val="0070345F"/>
    <w:rsid w:val="0074564F"/>
    <w:rsid w:val="007B128F"/>
    <w:rsid w:val="00810E13"/>
    <w:rsid w:val="00813F66"/>
    <w:rsid w:val="00846E73"/>
    <w:rsid w:val="00897B47"/>
    <w:rsid w:val="008A6001"/>
    <w:rsid w:val="00902F22"/>
    <w:rsid w:val="0091253E"/>
    <w:rsid w:val="00983CC3"/>
    <w:rsid w:val="009E778E"/>
    <w:rsid w:val="00A17085"/>
    <w:rsid w:val="00A956AD"/>
    <w:rsid w:val="00AE0788"/>
    <w:rsid w:val="00B20EB4"/>
    <w:rsid w:val="00B2363D"/>
    <w:rsid w:val="00B42554"/>
    <w:rsid w:val="00B828DD"/>
    <w:rsid w:val="00BA4663"/>
    <w:rsid w:val="00CA6769"/>
    <w:rsid w:val="00CB2147"/>
    <w:rsid w:val="00CD11FD"/>
    <w:rsid w:val="00D01825"/>
    <w:rsid w:val="00D21BEA"/>
    <w:rsid w:val="00D22031"/>
    <w:rsid w:val="00D40246"/>
    <w:rsid w:val="00D66103"/>
    <w:rsid w:val="00DB3F66"/>
    <w:rsid w:val="00DD469D"/>
    <w:rsid w:val="00DE76D0"/>
    <w:rsid w:val="00EB5582"/>
    <w:rsid w:val="00EE46BD"/>
    <w:rsid w:val="00F36A2B"/>
    <w:rsid w:val="00F53DA3"/>
    <w:rsid w:val="00F72C0E"/>
    <w:rsid w:val="00F94DBE"/>
    <w:rsid w:val="00FC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3DC9344"/>
  <w15:chartTrackingRefBased/>
  <w15:docId w15:val="{88DA82A3-45D7-4EAE-9EF8-D740C6AF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F66"/>
  </w:style>
  <w:style w:type="paragraph" w:styleId="Footer">
    <w:name w:val="footer"/>
    <w:basedOn w:val="Normal"/>
    <w:link w:val="Foot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F66"/>
  </w:style>
  <w:style w:type="paragraph" w:styleId="ListParagraph">
    <w:name w:val="List Paragraph"/>
    <w:basedOn w:val="Normal"/>
    <w:uiPriority w:val="34"/>
    <w:qFormat/>
    <w:rsid w:val="008A6001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828D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3F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ymraeg.global.bible/bible/c62e545929550be7-02/1CO.12" TargetMode="External"/><Relationship Id="rId18" Type="http://schemas.openxmlformats.org/officeDocument/2006/relationships/hyperlink" Target="https://cymraeg.global.bible/bible/c62e545929550be7-02/GAL.3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cymraeg.global.bible/bible/c62e545929550be7-02/GAL.3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ymraeg.global.bible/bible/c62e545929550be7-02/1CO.12" TargetMode="External"/><Relationship Id="rId17" Type="http://schemas.openxmlformats.org/officeDocument/2006/relationships/hyperlink" Target="https://cymraeg.global.bible/bible/c62e545929550be7-02/1TI.5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ymraeg.global.bible/bible/c62e545929550be7-02/1TI.5" TargetMode="External"/><Relationship Id="rId20" Type="http://schemas.openxmlformats.org/officeDocument/2006/relationships/hyperlink" Target="https://cymraeg.global.bible/bible/c62e545929550be7-02/PHP.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ymraeg.global.bible/bible/c62e545929550be7-02/1CO.12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s://cymraeg.global.bible/bible/c62e545929550be7-02/1TI.3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cymraeg.global.bible/bible/c62e545929550be7-02/EPH.4" TargetMode="External"/><Relationship Id="rId19" Type="http://schemas.openxmlformats.org/officeDocument/2006/relationships/hyperlink" Target="https://cymraeg.global.bible/bible/c62e545929550be7-02/1CO.1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ymraeg.global.bible/bible/c62e545929550be7-02/1CO.12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6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shj\AppData\Local\Microsoft\Windows\INetCache\Content.Outlook\JU2QMH9R\JDS%20A4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2bc02e-11f7-4d29-ae0d-709e0f4a145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2E1ADECB1634098CAEDF4735F1359" ma:contentTypeVersion="15" ma:contentTypeDescription="Create a new document." ma:contentTypeScope="" ma:versionID="f1150314012430fff893283e32dbd3b1">
  <xsd:schema xmlns:xsd="http://www.w3.org/2001/XMLSchema" xmlns:xs="http://www.w3.org/2001/XMLSchema" xmlns:p="http://schemas.microsoft.com/office/2006/metadata/properties" xmlns:ns3="0f2bc02e-11f7-4d29-ae0d-709e0f4a1457" xmlns:ns4="aba9dc45-71f5-48b4-a68a-b2459ad08114" targetNamespace="http://schemas.microsoft.com/office/2006/metadata/properties" ma:root="true" ma:fieldsID="630fbf009795af2964b7850e5f678337" ns3:_="" ns4:_="">
    <xsd:import namespace="0f2bc02e-11f7-4d29-ae0d-709e0f4a1457"/>
    <xsd:import namespace="aba9dc45-71f5-48b4-a68a-b2459ad08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bc02e-11f7-4d29-ae0d-709e0f4a1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dc45-71f5-48b4-a68a-b2459ad08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36E7C0-59AB-4675-8281-ACFB773186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E2804B-B898-4393-9A99-6ABC3333857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0f2bc02e-11f7-4d29-ae0d-709e0f4a1457"/>
    <ds:schemaRef ds:uri="aba9dc45-71f5-48b4-a68a-b2459ad08114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5B91DB6-50CB-4D3D-9088-4A34C1B61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bc02e-11f7-4d29-ae0d-709e0f4a1457"/>
    <ds:schemaRef ds:uri="aba9dc45-71f5-48b4-a68a-b2459ad08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JDS A4 Word Template.dotx</Template>
  <TotalTime>41</TotalTime>
  <Pages>12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Smith</dc:creator>
  <cp:keywords/>
  <dc:description/>
  <cp:lastModifiedBy>Stuart Watkin</cp:lastModifiedBy>
  <cp:revision>22</cp:revision>
  <dcterms:created xsi:type="dcterms:W3CDTF">2023-03-26T16:37:00Z</dcterms:created>
  <dcterms:modified xsi:type="dcterms:W3CDTF">2023-07-10T21:55:00Z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0x0101005262E1ADECB1634098CAEDF4735F1359</vt:lpwstr>
  </property>
</Properties>
</file>