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FD18" w14:textId="77777777" w:rsidR="00D74D85" w:rsidRDefault="00D74D85" w:rsidP="00F94DBE"/>
    <w:p w14:paraId="41D1A2EB" w14:textId="77777777" w:rsidR="00067282" w:rsidRDefault="00067282" w:rsidP="00067282">
      <w:pPr>
        <w:jc w:val="center"/>
        <w:rPr>
          <w:rFonts w:ascii="Arial" w:hAnsi="Arial" w:cs="Arial"/>
          <w:b/>
          <w:color w:val="002060"/>
          <w:sz w:val="72"/>
        </w:rPr>
      </w:pPr>
    </w:p>
    <w:p w14:paraId="58993D87" w14:textId="6420DDEA" w:rsidR="008778FF" w:rsidRPr="00067282" w:rsidRDefault="003C1ECA" w:rsidP="008778FF">
      <w:pPr>
        <w:jc w:val="center"/>
        <w:rPr>
          <w:rFonts w:ascii="Arial" w:hAnsi="Arial" w:cs="Arial"/>
          <w:b/>
          <w:color w:val="002060"/>
          <w:sz w:val="72"/>
        </w:rPr>
      </w:pPr>
      <w:r w:rsidRPr="003C1ECA">
        <w:rPr>
          <w:rFonts w:ascii="Arial" w:hAnsi="Arial" w:cs="Arial"/>
          <w:b/>
          <w:noProof/>
          <w:color w:val="002060"/>
          <w:sz w:val="72"/>
          <w:lang w:eastAsia="en-GB"/>
        </w:rPr>
        <w:drawing>
          <wp:anchor distT="0" distB="0" distL="114300" distR="114300" simplePos="0" relativeHeight="251728896" behindDoc="1" locked="0" layoutInCell="1" allowOverlap="1" wp14:anchorId="40839DB4" wp14:editId="36531996">
            <wp:simplePos x="0" y="0"/>
            <wp:positionH relativeFrom="margin">
              <wp:align>center</wp:align>
            </wp:positionH>
            <wp:positionV relativeFrom="paragraph">
              <wp:posOffset>1867573</wp:posOffset>
            </wp:positionV>
            <wp:extent cx="6628130" cy="4230370"/>
            <wp:effectExtent l="0" t="0" r="1270" b="0"/>
            <wp:wrapTight wrapText="bothSides">
              <wp:wrapPolygon edited="0">
                <wp:start x="0" y="0"/>
                <wp:lineTo x="0" y="21496"/>
                <wp:lineTo x="21542" y="21496"/>
                <wp:lineTo x="21542" y="0"/>
                <wp:lineTo x="0" y="0"/>
              </wp:wrapPolygon>
            </wp:wrapTight>
            <wp:docPr id="1026" name="Picture 2" descr="Cyfres o gylchoedd tryloyw y tu mewn i’w gilydd.  Yn y canol y mae logo pelen a chroes y Methodistiaid.  Mae’r cylch mewnol â’r geiriau &quot;Duw Gyda Ni Bywyd Gyda’n Gilydd&quot;.  Mae’r un nesaf allan â’r geiriau &quot;Bywyd yng Nghrist Undod yng Nghrist&quot;.  Mae’r nesaf â’r geiriau &quot;Bywyd yn ei Lawnder Yn Fwy Cyfoethog Gyda’n Gilydd&quot;.  Mae’r nesaf â’r geiriau &quot;Calon Sy’n Agored Blas O’r Nef&quot;.  Ar ben yr ochr chwith mae saeth borffor yn pwyntio at y cylchoedd.  Mae’n cynnwys y geiriau &quot; Yn hyn i gyd fe gredwn y cawn ni ein trawsnewid gan Dduw wrth fod yn agored y naill i’r llall&quot;.  Ceir cyfres o saethau oren yn pwyntio tuag allan oddi wrth ganol y cylchoedd. Mae pob un yn cynnwys gair.  Y rhain yw &quot;Urddas, Cynrychiolaeth, Gwrando, Bod â rhan, Amrywiaeth, Cydraddoldeb, Cyfiawnder, Dysgu.&quot;&#10;I’r chwith y mae’r geiriau &quot;Strategaeth Cyfiawnder, Urddas a Chydlyniad: gweithio tuag at Eglwys Fethodistaidd gwbl gynhwysol.&quot;" title="Darlun cysyniadol Strategaeth Cyfiawnder, Urddas a Chydlyn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trategy for Justice, Dignity and Solidarity: working towards a fully inclusive Methodist Church  Dignity Representation Listening Participation Diversity Equality Justice  Learning Openness of heart Fullness of life Life in Christ God with us Life together United in Christ Richer together A taste of heaven  In all of this we believe we will be transformed by God through openness to each o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8130" cy="4230370"/>
                    </a:xfrm>
                    <a:prstGeom prst="rect">
                      <a:avLst/>
                    </a:prstGeom>
                    <a:noFill/>
                  </pic:spPr>
                </pic:pic>
              </a:graphicData>
            </a:graphic>
            <wp14:sizeRelH relativeFrom="margin">
              <wp14:pctWidth>0</wp14:pctWidth>
            </wp14:sizeRelH>
            <wp14:sizeRelV relativeFrom="margin">
              <wp14:pctHeight>0</wp14:pctHeight>
            </wp14:sizeRelV>
          </wp:anchor>
        </w:drawing>
      </w:r>
      <w:r w:rsidR="008778FF" w:rsidRPr="008778FF">
        <w:rPr>
          <w:rFonts w:ascii="Arial" w:hAnsi="Arial" w:cs="Arial"/>
          <w:b/>
          <w:color w:val="002060"/>
          <w:sz w:val="72"/>
        </w:rPr>
        <w:t xml:space="preserve"> </w:t>
      </w:r>
      <w:r w:rsidR="008778FF">
        <w:rPr>
          <w:rFonts w:ascii="Arial" w:hAnsi="Arial" w:cs="Arial"/>
          <w:b/>
          <w:color w:val="002060"/>
          <w:sz w:val="72"/>
        </w:rPr>
        <w:t>Modiwl Cydraddoldeb, Amrywiaeth a Chynhwysiant</w:t>
      </w:r>
    </w:p>
    <w:p w14:paraId="10C54774" w14:textId="0410633F" w:rsidR="00D74D85" w:rsidRPr="00392FAD" w:rsidRDefault="00E70C11" w:rsidP="00067282">
      <w:pPr>
        <w:jc w:val="center"/>
        <w:rPr>
          <w:rFonts w:ascii="Arial" w:hAnsi="Arial" w:cs="Arial"/>
          <w:b/>
          <w:color w:val="002060"/>
          <w:sz w:val="28"/>
        </w:rPr>
      </w:pPr>
      <w:r w:rsidRPr="00392FAD">
        <w:rPr>
          <w:rFonts w:ascii="Arial" w:hAnsi="Arial" w:cs="Arial"/>
          <w:b/>
          <w:color w:val="002060"/>
          <w:sz w:val="72"/>
        </w:rPr>
        <w:t>No</w:t>
      </w:r>
      <w:r w:rsidR="00563ED7" w:rsidRPr="00392FAD">
        <w:rPr>
          <w:rFonts w:ascii="Arial" w:hAnsi="Arial" w:cs="Arial"/>
          <w:b/>
          <w:color w:val="002060"/>
          <w:sz w:val="72"/>
        </w:rPr>
        <w:t>d</w:t>
      </w:r>
      <w:r w:rsidRPr="00392FAD">
        <w:rPr>
          <w:rFonts w:ascii="Arial" w:hAnsi="Arial" w:cs="Arial"/>
          <w:b/>
          <w:color w:val="002060"/>
          <w:sz w:val="72"/>
        </w:rPr>
        <w:t>iadau</w:t>
      </w:r>
      <w:r w:rsidR="00563ED7" w:rsidRPr="00392FAD">
        <w:rPr>
          <w:rFonts w:ascii="Arial" w:hAnsi="Arial" w:cs="Arial"/>
          <w:b/>
          <w:color w:val="002060"/>
          <w:sz w:val="72"/>
        </w:rPr>
        <w:t xml:space="preserve"> Gr</w:t>
      </w:r>
      <w:r w:rsidRPr="00392FAD">
        <w:rPr>
          <w:rFonts w:ascii="Arial" w:hAnsi="Arial" w:cs="Arial"/>
          <w:b/>
          <w:color w:val="002060"/>
          <w:sz w:val="72"/>
        </w:rPr>
        <w:t>ŵ</w:t>
      </w:r>
      <w:r w:rsidR="00563ED7" w:rsidRPr="00392FAD">
        <w:rPr>
          <w:rFonts w:ascii="Arial" w:hAnsi="Arial" w:cs="Arial"/>
          <w:b/>
          <w:color w:val="002060"/>
          <w:sz w:val="72"/>
        </w:rPr>
        <w:t>p</w:t>
      </w:r>
      <w:r w:rsidR="00D74D85" w:rsidRPr="00392FAD">
        <w:rPr>
          <w:rFonts w:ascii="Arial" w:hAnsi="Arial" w:cs="Arial"/>
          <w:b/>
          <w:color w:val="002060"/>
          <w:sz w:val="72"/>
        </w:rPr>
        <w:t xml:space="preserve"> </w:t>
      </w:r>
      <w:r w:rsidRPr="00392FAD">
        <w:rPr>
          <w:rFonts w:ascii="Arial" w:hAnsi="Arial" w:cs="Arial"/>
          <w:b/>
          <w:color w:val="002060"/>
          <w:sz w:val="72"/>
        </w:rPr>
        <w:t>Astudiaeth</w:t>
      </w:r>
    </w:p>
    <w:p w14:paraId="3E03F794" w14:textId="736B33D0" w:rsidR="00070202" w:rsidRPr="00392FAD" w:rsidRDefault="00070202">
      <w:pPr>
        <w:rPr>
          <w:rFonts w:ascii="Arial" w:hAnsi="Arial" w:cs="Arial"/>
          <w:b/>
          <w:color w:val="002060"/>
          <w:sz w:val="28"/>
        </w:rPr>
      </w:pPr>
      <w:r w:rsidRPr="00392FAD">
        <w:rPr>
          <w:rFonts w:ascii="Arial" w:hAnsi="Arial" w:cs="Arial"/>
          <w:b/>
          <w:color w:val="002060"/>
          <w:sz w:val="28"/>
        </w:rPr>
        <w:br w:type="page"/>
      </w:r>
    </w:p>
    <w:p w14:paraId="55E9AABE" w14:textId="4BA792E3" w:rsidR="00A83F5A" w:rsidRPr="00392FAD" w:rsidRDefault="00A83F5A" w:rsidP="00DE2ED7">
      <w:pPr>
        <w:spacing w:line="276" w:lineRule="auto"/>
        <w:jc w:val="center"/>
        <w:rPr>
          <w:rFonts w:ascii="Arial" w:hAnsi="Arial" w:cs="Arial"/>
          <w:b/>
          <w:color w:val="002060"/>
          <w:sz w:val="28"/>
        </w:rPr>
      </w:pPr>
      <w:r w:rsidRPr="00392FAD">
        <w:rPr>
          <w:rFonts w:ascii="Arial" w:hAnsi="Arial" w:cs="Arial"/>
          <w:b/>
          <w:color w:val="002060"/>
          <w:sz w:val="28"/>
        </w:rPr>
        <w:lastRenderedPageBreak/>
        <w:t>C</w:t>
      </w:r>
      <w:r w:rsidR="00930C5F" w:rsidRPr="00392FAD">
        <w:rPr>
          <w:rFonts w:ascii="Arial" w:hAnsi="Arial" w:cs="Arial"/>
          <w:b/>
          <w:color w:val="002060"/>
          <w:sz w:val="28"/>
        </w:rPr>
        <w:t>y</w:t>
      </w:r>
      <w:r w:rsidRPr="00392FAD">
        <w:rPr>
          <w:rFonts w:ascii="Arial" w:hAnsi="Arial" w:cs="Arial"/>
          <w:b/>
          <w:color w:val="002060"/>
          <w:sz w:val="28"/>
        </w:rPr>
        <w:t>n</w:t>
      </w:r>
      <w:r w:rsidR="00930C5F" w:rsidRPr="00392FAD">
        <w:rPr>
          <w:rFonts w:ascii="Arial" w:hAnsi="Arial" w:cs="Arial"/>
          <w:b/>
          <w:color w:val="002060"/>
          <w:sz w:val="28"/>
        </w:rPr>
        <w:t>nwy</w:t>
      </w:r>
      <w:r w:rsidRPr="00392FAD">
        <w:rPr>
          <w:rFonts w:ascii="Arial" w:hAnsi="Arial" w:cs="Arial"/>
          <w:b/>
          <w:color w:val="002060"/>
          <w:sz w:val="28"/>
        </w:rPr>
        <w:t>s</w:t>
      </w:r>
    </w:p>
    <w:p w14:paraId="62A32BEB" w14:textId="23CE38D8" w:rsidR="00A83F5A" w:rsidRPr="00392FAD" w:rsidRDefault="00A83F5A" w:rsidP="00DE2ED7">
      <w:pPr>
        <w:spacing w:line="276" w:lineRule="auto"/>
        <w:jc w:val="center"/>
        <w:rPr>
          <w:rFonts w:ascii="Arial" w:hAnsi="Arial" w:cs="Arial"/>
          <w:b/>
          <w:color w:val="002060"/>
          <w:sz w:val="28"/>
        </w:rPr>
      </w:pPr>
    </w:p>
    <w:p w14:paraId="39678EF6" w14:textId="77777777" w:rsidR="00A83F5A" w:rsidRPr="00392FAD" w:rsidRDefault="00A83F5A" w:rsidP="00DE2ED7">
      <w:pPr>
        <w:spacing w:line="276" w:lineRule="auto"/>
        <w:jc w:val="both"/>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2"/>
        <w:gridCol w:w="1650"/>
      </w:tblGrid>
      <w:tr w:rsidR="00E221CE" w:rsidRPr="00392FAD" w14:paraId="0377CCD4" w14:textId="77777777" w:rsidTr="00C12BBF">
        <w:tc>
          <w:tcPr>
            <w:tcW w:w="8386" w:type="dxa"/>
            <w:shd w:val="clear" w:color="auto" w:fill="auto"/>
          </w:tcPr>
          <w:p w14:paraId="094A69B8" w14:textId="77777777" w:rsidR="00E221CE" w:rsidRPr="00392FAD" w:rsidRDefault="00E221CE" w:rsidP="00DE2ED7">
            <w:pPr>
              <w:spacing w:line="276" w:lineRule="auto"/>
              <w:rPr>
                <w:rFonts w:ascii="Arial" w:hAnsi="Arial" w:cs="Arial"/>
                <w:b/>
                <w:color w:val="002060"/>
                <w:sz w:val="28"/>
              </w:rPr>
            </w:pPr>
          </w:p>
        </w:tc>
        <w:tc>
          <w:tcPr>
            <w:tcW w:w="1246" w:type="dxa"/>
            <w:shd w:val="clear" w:color="auto" w:fill="auto"/>
          </w:tcPr>
          <w:p w14:paraId="06C660AF" w14:textId="738E8299" w:rsidR="00E221CE" w:rsidRPr="00392FAD" w:rsidRDefault="00930C5F" w:rsidP="00DE2ED7">
            <w:pPr>
              <w:spacing w:line="276" w:lineRule="auto"/>
              <w:ind w:left="360"/>
              <w:rPr>
                <w:rFonts w:ascii="Arial" w:hAnsi="Arial" w:cs="Arial"/>
                <w:b/>
                <w:color w:val="002060"/>
                <w:sz w:val="28"/>
              </w:rPr>
            </w:pPr>
            <w:r w:rsidRPr="00392FAD">
              <w:rPr>
                <w:rFonts w:ascii="Arial" w:hAnsi="Arial" w:cs="Arial"/>
                <w:b/>
                <w:color w:val="002060"/>
                <w:sz w:val="28"/>
              </w:rPr>
              <w:t>Tudalen</w:t>
            </w:r>
          </w:p>
        </w:tc>
      </w:tr>
      <w:tr w:rsidR="006D1A11" w:rsidRPr="00392FAD" w14:paraId="5F430F12" w14:textId="3D18699A" w:rsidTr="00C12BBF">
        <w:tc>
          <w:tcPr>
            <w:tcW w:w="8386" w:type="dxa"/>
            <w:shd w:val="clear" w:color="auto" w:fill="auto"/>
          </w:tcPr>
          <w:p w14:paraId="53618548" w14:textId="5BEF954F" w:rsidR="006D1A11" w:rsidRPr="00392FAD" w:rsidRDefault="00E70C11" w:rsidP="00DE2ED7">
            <w:pPr>
              <w:spacing w:line="276" w:lineRule="auto"/>
              <w:rPr>
                <w:rFonts w:ascii="Arial" w:hAnsi="Arial" w:cs="Arial"/>
                <w:b/>
                <w:color w:val="002060"/>
                <w:sz w:val="28"/>
              </w:rPr>
            </w:pPr>
            <w:r w:rsidRPr="00392FAD">
              <w:rPr>
                <w:rFonts w:ascii="Arial" w:hAnsi="Arial" w:cs="Arial"/>
                <w:b/>
                <w:color w:val="002060"/>
                <w:sz w:val="28"/>
              </w:rPr>
              <w:t>Sut i ddefnyddio’r nodiadau hy</w:t>
            </w:r>
            <w:r w:rsidR="00930C5F" w:rsidRPr="00392FAD">
              <w:rPr>
                <w:rFonts w:ascii="Arial" w:hAnsi="Arial" w:cs="Arial"/>
                <w:b/>
                <w:color w:val="002060"/>
                <w:sz w:val="28"/>
              </w:rPr>
              <w:t>n ar gyfer astudiaeth</w:t>
            </w:r>
          </w:p>
        </w:tc>
        <w:tc>
          <w:tcPr>
            <w:tcW w:w="1246" w:type="dxa"/>
            <w:shd w:val="clear" w:color="auto" w:fill="auto"/>
          </w:tcPr>
          <w:p w14:paraId="6C981840" w14:textId="15E1A70A" w:rsidR="006D1A11" w:rsidRPr="00392FAD" w:rsidRDefault="006D1A11" w:rsidP="00DE2ED7">
            <w:pPr>
              <w:spacing w:line="276" w:lineRule="auto"/>
              <w:ind w:left="360"/>
              <w:rPr>
                <w:rFonts w:ascii="Arial" w:hAnsi="Arial" w:cs="Arial"/>
                <w:b/>
                <w:color w:val="002060"/>
                <w:sz w:val="28"/>
              </w:rPr>
            </w:pPr>
          </w:p>
        </w:tc>
      </w:tr>
      <w:tr w:rsidR="006D1A11" w:rsidRPr="00392FAD" w14:paraId="3D401E0A" w14:textId="21E75141" w:rsidTr="00C12BBF">
        <w:tc>
          <w:tcPr>
            <w:tcW w:w="8386" w:type="dxa"/>
            <w:shd w:val="clear" w:color="auto" w:fill="auto"/>
          </w:tcPr>
          <w:p w14:paraId="2AA5FF4E" w14:textId="77777777" w:rsidR="006D1A11" w:rsidRPr="00392FAD" w:rsidRDefault="006D1A11" w:rsidP="00DE2ED7">
            <w:pPr>
              <w:spacing w:line="276" w:lineRule="auto"/>
              <w:rPr>
                <w:rFonts w:ascii="Arial" w:hAnsi="Arial" w:cs="Arial"/>
                <w:b/>
                <w:color w:val="002060"/>
                <w:sz w:val="28"/>
              </w:rPr>
            </w:pPr>
          </w:p>
        </w:tc>
        <w:tc>
          <w:tcPr>
            <w:tcW w:w="1246" w:type="dxa"/>
            <w:shd w:val="clear" w:color="auto" w:fill="auto"/>
          </w:tcPr>
          <w:p w14:paraId="4224E3C9" w14:textId="77777777" w:rsidR="006D1A11" w:rsidRPr="00392FAD" w:rsidRDefault="006D1A11" w:rsidP="00DE2ED7">
            <w:pPr>
              <w:spacing w:line="276" w:lineRule="auto"/>
              <w:ind w:left="360"/>
              <w:jc w:val="center"/>
              <w:rPr>
                <w:rFonts w:ascii="Arial" w:hAnsi="Arial" w:cs="Arial"/>
                <w:b/>
                <w:color w:val="002060"/>
                <w:sz w:val="28"/>
              </w:rPr>
            </w:pPr>
          </w:p>
        </w:tc>
      </w:tr>
      <w:tr w:rsidR="006D1A11" w:rsidRPr="00392FAD" w14:paraId="6095B04A" w14:textId="1C436033" w:rsidTr="00C12BBF">
        <w:tc>
          <w:tcPr>
            <w:tcW w:w="8386" w:type="dxa"/>
            <w:shd w:val="clear" w:color="auto" w:fill="auto"/>
          </w:tcPr>
          <w:p w14:paraId="5FCD4324" w14:textId="1C5A3077" w:rsidR="006D1A11" w:rsidRPr="00392FAD" w:rsidRDefault="00930C5F" w:rsidP="00DE2ED7">
            <w:pPr>
              <w:pStyle w:val="ListParagraph"/>
              <w:numPr>
                <w:ilvl w:val="0"/>
                <w:numId w:val="6"/>
              </w:numPr>
              <w:rPr>
                <w:rFonts w:ascii="Arial" w:hAnsi="Arial" w:cs="Arial"/>
                <w:b/>
                <w:color w:val="002060"/>
                <w:sz w:val="24"/>
              </w:rPr>
            </w:pPr>
            <w:r w:rsidRPr="00392FAD">
              <w:rPr>
                <w:rFonts w:ascii="Arial" w:hAnsi="Arial" w:cs="Arial"/>
                <w:b/>
                <w:color w:val="002060"/>
                <w:sz w:val="24"/>
              </w:rPr>
              <w:t>Beth yw pwrpas y nodiadau hyn ar gyfer astudiaeth</w:t>
            </w:r>
            <w:r w:rsidR="00AF5761" w:rsidRPr="00392FAD">
              <w:rPr>
                <w:rFonts w:ascii="Arial" w:hAnsi="Arial" w:cs="Arial"/>
                <w:b/>
                <w:color w:val="002060"/>
                <w:sz w:val="24"/>
              </w:rPr>
              <w:t>?</w:t>
            </w:r>
          </w:p>
        </w:tc>
        <w:tc>
          <w:tcPr>
            <w:tcW w:w="1246" w:type="dxa"/>
            <w:shd w:val="clear" w:color="auto" w:fill="auto"/>
          </w:tcPr>
          <w:p w14:paraId="5FCE579F" w14:textId="2878F847" w:rsidR="006D1A11" w:rsidRPr="00392FAD" w:rsidRDefault="006D1A11" w:rsidP="00DE2ED7">
            <w:pPr>
              <w:spacing w:line="276" w:lineRule="auto"/>
              <w:ind w:left="360"/>
              <w:jc w:val="center"/>
              <w:rPr>
                <w:rFonts w:ascii="Arial" w:hAnsi="Arial" w:cs="Arial"/>
                <w:b/>
                <w:color w:val="002060"/>
              </w:rPr>
            </w:pPr>
            <w:r w:rsidRPr="00392FAD">
              <w:rPr>
                <w:rFonts w:ascii="Arial" w:hAnsi="Arial" w:cs="Arial"/>
                <w:b/>
                <w:color w:val="002060"/>
              </w:rPr>
              <w:t>3</w:t>
            </w:r>
          </w:p>
        </w:tc>
      </w:tr>
      <w:tr w:rsidR="006D1A11" w:rsidRPr="00392FAD" w14:paraId="2D1C5AE7" w14:textId="0A045977" w:rsidTr="00C12BBF">
        <w:tc>
          <w:tcPr>
            <w:tcW w:w="8386" w:type="dxa"/>
            <w:shd w:val="clear" w:color="auto" w:fill="auto"/>
          </w:tcPr>
          <w:p w14:paraId="6998FC85" w14:textId="7ED9DE4C" w:rsidR="006D1A11" w:rsidRPr="00392FAD" w:rsidRDefault="00930C5F" w:rsidP="00DE2ED7">
            <w:pPr>
              <w:pStyle w:val="ListParagraph"/>
              <w:numPr>
                <w:ilvl w:val="0"/>
                <w:numId w:val="6"/>
              </w:numPr>
              <w:rPr>
                <w:rFonts w:ascii="Arial" w:hAnsi="Arial" w:cs="Arial"/>
                <w:b/>
                <w:color w:val="002060"/>
                <w:sz w:val="24"/>
              </w:rPr>
            </w:pPr>
            <w:r w:rsidRPr="00392FAD">
              <w:rPr>
                <w:rFonts w:ascii="Arial" w:hAnsi="Arial" w:cs="Arial"/>
                <w:b/>
                <w:color w:val="002060"/>
                <w:sz w:val="24"/>
              </w:rPr>
              <w:t>Pwy all arwain y sesiynau astudiaeth hyn</w:t>
            </w:r>
            <w:r w:rsidR="00AF5761" w:rsidRPr="00392FAD">
              <w:rPr>
                <w:rFonts w:ascii="Arial" w:hAnsi="Arial" w:cs="Arial"/>
                <w:b/>
                <w:color w:val="002060"/>
                <w:sz w:val="24"/>
              </w:rPr>
              <w:t>?</w:t>
            </w:r>
          </w:p>
        </w:tc>
        <w:tc>
          <w:tcPr>
            <w:tcW w:w="1246" w:type="dxa"/>
            <w:shd w:val="clear" w:color="auto" w:fill="auto"/>
          </w:tcPr>
          <w:p w14:paraId="63E8D084" w14:textId="777778CC" w:rsidR="006D1A11" w:rsidRPr="00392FAD" w:rsidRDefault="006D1A11" w:rsidP="00DE2ED7">
            <w:pPr>
              <w:spacing w:line="276" w:lineRule="auto"/>
              <w:ind w:left="360"/>
              <w:jc w:val="center"/>
              <w:rPr>
                <w:rFonts w:ascii="Arial" w:hAnsi="Arial" w:cs="Arial"/>
                <w:b/>
                <w:color w:val="002060"/>
              </w:rPr>
            </w:pPr>
            <w:r w:rsidRPr="00392FAD">
              <w:rPr>
                <w:rFonts w:ascii="Arial" w:hAnsi="Arial" w:cs="Arial"/>
                <w:b/>
                <w:color w:val="002060"/>
              </w:rPr>
              <w:t>3</w:t>
            </w:r>
          </w:p>
        </w:tc>
      </w:tr>
      <w:tr w:rsidR="006D1A11" w:rsidRPr="00392FAD" w14:paraId="01CD6272" w14:textId="7594512F" w:rsidTr="00C12BBF">
        <w:tc>
          <w:tcPr>
            <w:tcW w:w="8386" w:type="dxa"/>
            <w:shd w:val="clear" w:color="auto" w:fill="auto"/>
          </w:tcPr>
          <w:p w14:paraId="33D80891" w14:textId="27D4E113" w:rsidR="006D1A11" w:rsidRPr="00392FAD" w:rsidRDefault="00930C5F" w:rsidP="00DE2ED7">
            <w:pPr>
              <w:pStyle w:val="ListParagraph"/>
              <w:numPr>
                <w:ilvl w:val="0"/>
                <w:numId w:val="6"/>
              </w:numPr>
              <w:jc w:val="both"/>
              <w:rPr>
                <w:rFonts w:ascii="Arial" w:hAnsi="Arial" w:cs="Arial"/>
                <w:b/>
                <w:color w:val="002060"/>
                <w:sz w:val="24"/>
              </w:rPr>
            </w:pPr>
            <w:r w:rsidRPr="00392FAD">
              <w:rPr>
                <w:rFonts w:ascii="Arial" w:hAnsi="Arial" w:cs="Arial"/>
                <w:b/>
                <w:color w:val="002060"/>
                <w:sz w:val="24"/>
              </w:rPr>
              <w:t>Deunyddiau ac offer</w:t>
            </w:r>
          </w:p>
        </w:tc>
        <w:tc>
          <w:tcPr>
            <w:tcW w:w="1246" w:type="dxa"/>
            <w:shd w:val="clear" w:color="auto" w:fill="auto"/>
          </w:tcPr>
          <w:p w14:paraId="55FB743B" w14:textId="5CFEE9F4" w:rsidR="006D1A11" w:rsidRPr="00392FAD" w:rsidRDefault="00AF5761" w:rsidP="00DE2ED7">
            <w:pPr>
              <w:spacing w:line="276" w:lineRule="auto"/>
              <w:ind w:left="360"/>
              <w:jc w:val="center"/>
              <w:rPr>
                <w:rFonts w:ascii="Arial" w:hAnsi="Arial" w:cs="Arial"/>
                <w:b/>
                <w:color w:val="002060"/>
              </w:rPr>
            </w:pPr>
            <w:r w:rsidRPr="00392FAD">
              <w:rPr>
                <w:rFonts w:ascii="Arial" w:hAnsi="Arial" w:cs="Arial"/>
                <w:b/>
                <w:color w:val="002060"/>
              </w:rPr>
              <w:t>3</w:t>
            </w:r>
          </w:p>
        </w:tc>
      </w:tr>
      <w:tr w:rsidR="006D1A11" w:rsidRPr="00392FAD" w14:paraId="07DCD292" w14:textId="2AA6D486" w:rsidTr="00C12BBF">
        <w:tc>
          <w:tcPr>
            <w:tcW w:w="8386" w:type="dxa"/>
            <w:shd w:val="clear" w:color="auto" w:fill="auto"/>
          </w:tcPr>
          <w:p w14:paraId="3F4652A1" w14:textId="315CC693" w:rsidR="006D1A11" w:rsidRPr="00392FAD" w:rsidRDefault="00930C5F" w:rsidP="00DE2ED7">
            <w:pPr>
              <w:pStyle w:val="ListParagraph"/>
              <w:numPr>
                <w:ilvl w:val="0"/>
                <w:numId w:val="6"/>
              </w:numPr>
              <w:jc w:val="both"/>
              <w:rPr>
                <w:rFonts w:ascii="Arial" w:hAnsi="Arial" w:cs="Arial"/>
                <w:b/>
                <w:color w:val="002060"/>
                <w:sz w:val="24"/>
              </w:rPr>
            </w:pPr>
            <w:r w:rsidRPr="00392FAD">
              <w:rPr>
                <w:rFonts w:ascii="Arial" w:hAnsi="Arial" w:cs="Arial"/>
                <w:b/>
                <w:color w:val="002060"/>
                <w:sz w:val="24"/>
              </w:rPr>
              <w:t>Amseriadau</w:t>
            </w:r>
          </w:p>
        </w:tc>
        <w:tc>
          <w:tcPr>
            <w:tcW w:w="1246" w:type="dxa"/>
            <w:shd w:val="clear" w:color="auto" w:fill="auto"/>
          </w:tcPr>
          <w:p w14:paraId="5D33F165" w14:textId="7755F562" w:rsidR="006D1A11" w:rsidRPr="00392FAD" w:rsidRDefault="006D1A11" w:rsidP="00DE2ED7">
            <w:pPr>
              <w:spacing w:line="276" w:lineRule="auto"/>
              <w:ind w:left="360"/>
              <w:jc w:val="center"/>
              <w:rPr>
                <w:rFonts w:ascii="Arial" w:hAnsi="Arial" w:cs="Arial"/>
                <w:b/>
                <w:color w:val="002060"/>
              </w:rPr>
            </w:pPr>
            <w:r w:rsidRPr="00392FAD">
              <w:rPr>
                <w:rFonts w:ascii="Arial" w:hAnsi="Arial" w:cs="Arial"/>
                <w:b/>
                <w:color w:val="002060"/>
              </w:rPr>
              <w:t>4</w:t>
            </w:r>
          </w:p>
        </w:tc>
      </w:tr>
      <w:tr w:rsidR="006D1A11" w:rsidRPr="00392FAD" w14:paraId="797DC659" w14:textId="2CC08BEE" w:rsidTr="00C12BBF">
        <w:tc>
          <w:tcPr>
            <w:tcW w:w="8386" w:type="dxa"/>
            <w:shd w:val="clear" w:color="auto" w:fill="auto"/>
          </w:tcPr>
          <w:p w14:paraId="3D86DA9E" w14:textId="1CDC5B7F" w:rsidR="006D1A11" w:rsidRPr="00392FAD" w:rsidRDefault="0056143E" w:rsidP="00DE2ED7">
            <w:pPr>
              <w:pStyle w:val="ListParagraph"/>
              <w:numPr>
                <w:ilvl w:val="0"/>
                <w:numId w:val="6"/>
              </w:numPr>
              <w:jc w:val="both"/>
              <w:rPr>
                <w:rFonts w:ascii="Arial" w:hAnsi="Arial" w:cs="Arial"/>
                <w:b/>
                <w:color w:val="002060"/>
                <w:sz w:val="24"/>
              </w:rPr>
            </w:pPr>
            <w:r w:rsidRPr="00392FAD">
              <w:rPr>
                <w:rFonts w:ascii="Arial" w:hAnsi="Arial" w:cs="Arial"/>
                <w:b/>
                <w:color w:val="002060"/>
                <w:sz w:val="24"/>
              </w:rPr>
              <w:t>Cynnal</w:t>
            </w:r>
            <w:r w:rsidR="00930C5F" w:rsidRPr="00392FAD">
              <w:rPr>
                <w:rFonts w:ascii="Arial" w:hAnsi="Arial" w:cs="Arial"/>
                <w:b/>
                <w:color w:val="002060"/>
                <w:sz w:val="24"/>
              </w:rPr>
              <w:t xml:space="preserve"> sesiwn astudiaeth</w:t>
            </w:r>
          </w:p>
        </w:tc>
        <w:tc>
          <w:tcPr>
            <w:tcW w:w="1246" w:type="dxa"/>
            <w:shd w:val="clear" w:color="auto" w:fill="auto"/>
          </w:tcPr>
          <w:p w14:paraId="71C4F3F0" w14:textId="7D71905C" w:rsidR="006D1A11" w:rsidRPr="00392FAD" w:rsidRDefault="006D1A11" w:rsidP="00DE2ED7">
            <w:pPr>
              <w:spacing w:line="276" w:lineRule="auto"/>
              <w:ind w:left="360"/>
              <w:jc w:val="center"/>
              <w:rPr>
                <w:rFonts w:ascii="Arial" w:hAnsi="Arial" w:cs="Arial"/>
                <w:b/>
                <w:color w:val="002060"/>
              </w:rPr>
            </w:pPr>
            <w:r w:rsidRPr="00392FAD">
              <w:rPr>
                <w:rFonts w:ascii="Arial" w:hAnsi="Arial" w:cs="Arial"/>
                <w:b/>
                <w:color w:val="002060"/>
              </w:rPr>
              <w:t>4</w:t>
            </w:r>
          </w:p>
        </w:tc>
      </w:tr>
      <w:tr w:rsidR="006D1A11" w:rsidRPr="00392FAD" w14:paraId="52F269B5" w14:textId="2BCF2D28" w:rsidTr="00C12BBF">
        <w:tc>
          <w:tcPr>
            <w:tcW w:w="8386" w:type="dxa"/>
            <w:shd w:val="clear" w:color="auto" w:fill="auto"/>
          </w:tcPr>
          <w:p w14:paraId="692F3433" w14:textId="663C3B71" w:rsidR="006D1A11" w:rsidRPr="00392FAD" w:rsidRDefault="00930C5F" w:rsidP="00DE2ED7">
            <w:pPr>
              <w:pStyle w:val="ListParagraph"/>
              <w:numPr>
                <w:ilvl w:val="0"/>
                <w:numId w:val="6"/>
              </w:numPr>
              <w:jc w:val="both"/>
              <w:rPr>
                <w:rFonts w:ascii="Arial" w:hAnsi="Arial" w:cs="Arial"/>
                <w:b/>
                <w:color w:val="002060"/>
                <w:sz w:val="24"/>
              </w:rPr>
            </w:pPr>
            <w:r w:rsidRPr="00392FAD">
              <w:rPr>
                <w:rFonts w:ascii="Arial" w:hAnsi="Arial" w:cs="Arial"/>
                <w:b/>
                <w:color w:val="002060"/>
                <w:sz w:val="24"/>
              </w:rPr>
              <w:t>Cadw at ffiniau priodol</w:t>
            </w:r>
          </w:p>
        </w:tc>
        <w:tc>
          <w:tcPr>
            <w:tcW w:w="1246" w:type="dxa"/>
            <w:shd w:val="clear" w:color="auto" w:fill="auto"/>
          </w:tcPr>
          <w:p w14:paraId="460431D2" w14:textId="24AC1605" w:rsidR="006D1A11" w:rsidRPr="00392FAD" w:rsidRDefault="00911DEB" w:rsidP="00DE2ED7">
            <w:pPr>
              <w:spacing w:line="276" w:lineRule="auto"/>
              <w:ind w:left="360"/>
              <w:jc w:val="center"/>
              <w:rPr>
                <w:rFonts w:ascii="Arial" w:hAnsi="Arial" w:cs="Arial"/>
                <w:b/>
                <w:color w:val="002060"/>
              </w:rPr>
            </w:pPr>
            <w:r w:rsidRPr="00392FAD">
              <w:rPr>
                <w:rFonts w:ascii="Arial" w:hAnsi="Arial" w:cs="Arial"/>
                <w:b/>
                <w:color w:val="002060"/>
              </w:rPr>
              <w:t>5</w:t>
            </w:r>
          </w:p>
        </w:tc>
      </w:tr>
      <w:tr w:rsidR="006D1A11" w:rsidRPr="00392FAD" w14:paraId="59D9B7F6" w14:textId="29F81A69" w:rsidTr="00C12BBF">
        <w:tc>
          <w:tcPr>
            <w:tcW w:w="8386" w:type="dxa"/>
            <w:shd w:val="clear" w:color="auto" w:fill="auto"/>
          </w:tcPr>
          <w:p w14:paraId="38CE3526" w14:textId="0F52B161" w:rsidR="006D1A11" w:rsidRPr="00392FAD" w:rsidRDefault="00930C5F" w:rsidP="00DE2ED7">
            <w:pPr>
              <w:pStyle w:val="ListParagraph"/>
              <w:numPr>
                <w:ilvl w:val="0"/>
                <w:numId w:val="6"/>
              </w:numPr>
              <w:jc w:val="both"/>
              <w:rPr>
                <w:rFonts w:ascii="Arial" w:hAnsi="Arial" w:cs="Arial"/>
                <w:b/>
                <w:color w:val="002060"/>
                <w:sz w:val="24"/>
              </w:rPr>
            </w:pPr>
            <w:r w:rsidRPr="00392FAD">
              <w:rPr>
                <w:rFonts w:ascii="Arial" w:hAnsi="Arial" w:cs="Arial"/>
                <w:b/>
                <w:color w:val="002060"/>
                <w:sz w:val="24"/>
              </w:rPr>
              <w:t xml:space="preserve">Nodau ac amcanion y </w:t>
            </w:r>
            <w:r w:rsidR="00A973E1" w:rsidRPr="00392FAD">
              <w:rPr>
                <w:rFonts w:ascii="Arial" w:hAnsi="Arial" w:cs="Arial"/>
                <w:b/>
                <w:color w:val="002060"/>
                <w:sz w:val="24"/>
              </w:rPr>
              <w:t>deunyddia</w:t>
            </w:r>
            <w:r w:rsidRPr="00392FAD">
              <w:rPr>
                <w:rFonts w:ascii="Arial" w:hAnsi="Arial" w:cs="Arial"/>
                <w:b/>
                <w:color w:val="002060"/>
                <w:sz w:val="24"/>
              </w:rPr>
              <w:t>u</w:t>
            </w:r>
            <w:r w:rsidR="00A973E1" w:rsidRPr="00392FAD">
              <w:rPr>
                <w:rFonts w:ascii="Arial" w:hAnsi="Arial" w:cs="Arial"/>
                <w:b/>
                <w:color w:val="002060"/>
                <w:sz w:val="24"/>
              </w:rPr>
              <w:t xml:space="preserve"> hyn ar gyfer</w:t>
            </w:r>
            <w:r w:rsidRPr="00392FAD">
              <w:rPr>
                <w:rFonts w:ascii="Arial" w:hAnsi="Arial" w:cs="Arial"/>
                <w:b/>
                <w:color w:val="002060"/>
                <w:sz w:val="24"/>
              </w:rPr>
              <w:t xml:space="preserve"> astudiaeth</w:t>
            </w:r>
          </w:p>
        </w:tc>
        <w:tc>
          <w:tcPr>
            <w:tcW w:w="1246" w:type="dxa"/>
            <w:shd w:val="clear" w:color="auto" w:fill="auto"/>
          </w:tcPr>
          <w:p w14:paraId="2E19EECF" w14:textId="72FD952D" w:rsidR="006D1A11" w:rsidRPr="00392FAD" w:rsidRDefault="00911DEB" w:rsidP="00DE2ED7">
            <w:pPr>
              <w:spacing w:line="276" w:lineRule="auto"/>
              <w:ind w:left="360"/>
              <w:jc w:val="center"/>
              <w:rPr>
                <w:rFonts w:ascii="Arial" w:hAnsi="Arial" w:cs="Arial"/>
                <w:b/>
                <w:color w:val="002060"/>
              </w:rPr>
            </w:pPr>
            <w:r w:rsidRPr="00392FAD">
              <w:rPr>
                <w:rFonts w:ascii="Arial" w:hAnsi="Arial" w:cs="Arial"/>
                <w:b/>
                <w:color w:val="002060"/>
              </w:rPr>
              <w:t>6</w:t>
            </w:r>
          </w:p>
        </w:tc>
      </w:tr>
      <w:tr w:rsidR="006D1A11" w:rsidRPr="00392FAD" w14:paraId="56329290" w14:textId="2376FF65" w:rsidTr="00C12BBF">
        <w:tc>
          <w:tcPr>
            <w:tcW w:w="8386" w:type="dxa"/>
            <w:shd w:val="clear" w:color="auto" w:fill="auto"/>
          </w:tcPr>
          <w:p w14:paraId="1907AADD" w14:textId="77777777" w:rsidR="006D1A11" w:rsidRPr="00392FAD" w:rsidRDefault="006D1A11" w:rsidP="00DE2ED7">
            <w:pPr>
              <w:spacing w:line="276" w:lineRule="auto"/>
              <w:rPr>
                <w:rFonts w:ascii="Arial" w:hAnsi="Arial" w:cs="Arial"/>
                <w:b/>
                <w:color w:val="002060"/>
                <w:sz w:val="28"/>
              </w:rPr>
            </w:pPr>
          </w:p>
        </w:tc>
        <w:tc>
          <w:tcPr>
            <w:tcW w:w="1246" w:type="dxa"/>
            <w:shd w:val="clear" w:color="auto" w:fill="auto"/>
          </w:tcPr>
          <w:p w14:paraId="27308B74" w14:textId="77777777" w:rsidR="006D1A11" w:rsidRPr="00392FAD" w:rsidRDefault="006D1A11" w:rsidP="00DE2ED7">
            <w:pPr>
              <w:spacing w:line="276" w:lineRule="auto"/>
              <w:ind w:left="360"/>
              <w:jc w:val="center"/>
              <w:rPr>
                <w:rFonts w:ascii="Arial" w:hAnsi="Arial" w:cs="Arial"/>
                <w:b/>
                <w:color w:val="002060"/>
                <w:sz w:val="28"/>
              </w:rPr>
            </w:pPr>
          </w:p>
        </w:tc>
      </w:tr>
      <w:tr w:rsidR="006D1A11" w:rsidRPr="00392FAD" w14:paraId="03B7E9BC" w14:textId="0C6298BE" w:rsidTr="00C12BBF">
        <w:tc>
          <w:tcPr>
            <w:tcW w:w="8386" w:type="dxa"/>
            <w:shd w:val="clear" w:color="auto" w:fill="auto"/>
          </w:tcPr>
          <w:p w14:paraId="6D2D7394" w14:textId="77777777" w:rsidR="006D1A11" w:rsidRPr="00392FAD" w:rsidRDefault="006D1A11" w:rsidP="00DE2ED7">
            <w:pPr>
              <w:spacing w:line="276" w:lineRule="auto"/>
              <w:rPr>
                <w:rFonts w:ascii="Arial" w:hAnsi="Arial" w:cs="Arial"/>
                <w:b/>
                <w:color w:val="002060"/>
                <w:sz w:val="28"/>
              </w:rPr>
            </w:pPr>
          </w:p>
        </w:tc>
        <w:tc>
          <w:tcPr>
            <w:tcW w:w="1246" w:type="dxa"/>
            <w:shd w:val="clear" w:color="auto" w:fill="auto"/>
          </w:tcPr>
          <w:p w14:paraId="3D8A5BF5" w14:textId="77777777" w:rsidR="006D1A11" w:rsidRPr="00392FAD" w:rsidRDefault="006D1A11" w:rsidP="00DE2ED7">
            <w:pPr>
              <w:spacing w:line="276" w:lineRule="auto"/>
              <w:ind w:left="360"/>
              <w:jc w:val="center"/>
              <w:rPr>
                <w:rFonts w:ascii="Arial" w:hAnsi="Arial" w:cs="Arial"/>
                <w:b/>
                <w:color w:val="002060"/>
                <w:sz w:val="28"/>
              </w:rPr>
            </w:pPr>
          </w:p>
        </w:tc>
      </w:tr>
      <w:tr w:rsidR="006D1A11" w:rsidRPr="00392FAD" w14:paraId="10E7CFDE" w14:textId="7FF6A2E9" w:rsidTr="00C12BBF">
        <w:tc>
          <w:tcPr>
            <w:tcW w:w="8386" w:type="dxa"/>
            <w:shd w:val="clear" w:color="auto" w:fill="auto"/>
          </w:tcPr>
          <w:p w14:paraId="418E733D" w14:textId="315D5341" w:rsidR="006D1A11" w:rsidRPr="00392FAD" w:rsidRDefault="00714FDA" w:rsidP="00DE2ED7">
            <w:pPr>
              <w:spacing w:line="276" w:lineRule="auto"/>
              <w:rPr>
                <w:rFonts w:ascii="Arial" w:hAnsi="Arial" w:cs="Arial"/>
                <w:b/>
                <w:color w:val="002060"/>
                <w:sz w:val="28"/>
              </w:rPr>
            </w:pPr>
            <w:r w:rsidRPr="00392FAD">
              <w:rPr>
                <w:rFonts w:ascii="Arial" w:hAnsi="Arial" w:cs="Arial"/>
                <w:b/>
                <w:color w:val="002060"/>
                <w:sz w:val="28"/>
              </w:rPr>
              <w:t>S</w:t>
            </w:r>
            <w:r w:rsidR="00930C5F" w:rsidRPr="00392FAD">
              <w:rPr>
                <w:rFonts w:ascii="Arial" w:hAnsi="Arial" w:cs="Arial"/>
                <w:b/>
                <w:color w:val="002060"/>
                <w:sz w:val="28"/>
              </w:rPr>
              <w:t>esiynau astudiaeth</w:t>
            </w:r>
          </w:p>
        </w:tc>
        <w:tc>
          <w:tcPr>
            <w:tcW w:w="1246" w:type="dxa"/>
            <w:shd w:val="clear" w:color="auto" w:fill="auto"/>
          </w:tcPr>
          <w:p w14:paraId="33D4CDD7" w14:textId="77777777" w:rsidR="006D1A11" w:rsidRPr="00392FAD" w:rsidRDefault="006D1A11" w:rsidP="00DE2ED7">
            <w:pPr>
              <w:spacing w:line="276" w:lineRule="auto"/>
              <w:ind w:left="360"/>
              <w:jc w:val="center"/>
              <w:rPr>
                <w:rFonts w:ascii="Arial" w:hAnsi="Arial" w:cs="Arial"/>
                <w:b/>
                <w:color w:val="002060"/>
                <w:sz w:val="28"/>
              </w:rPr>
            </w:pPr>
          </w:p>
        </w:tc>
      </w:tr>
      <w:tr w:rsidR="006D1A11" w:rsidRPr="00392FAD" w14:paraId="29213406" w14:textId="05E97B10" w:rsidTr="00C12BBF">
        <w:tc>
          <w:tcPr>
            <w:tcW w:w="8386" w:type="dxa"/>
            <w:shd w:val="clear" w:color="auto" w:fill="auto"/>
          </w:tcPr>
          <w:p w14:paraId="281E2FEC" w14:textId="77777777" w:rsidR="006D1A11" w:rsidRPr="00392FAD" w:rsidRDefault="006D1A11" w:rsidP="00DE2ED7">
            <w:pPr>
              <w:pStyle w:val="NormalWeb"/>
              <w:shd w:val="clear" w:color="auto" w:fill="FFFFFF"/>
              <w:spacing w:before="0" w:beforeAutospacing="0" w:after="0" w:afterAutospacing="0" w:line="276" w:lineRule="auto"/>
              <w:textAlignment w:val="baseline"/>
              <w:rPr>
                <w:rFonts w:ascii="Arial" w:hAnsi="Arial" w:cs="Arial"/>
                <w:b/>
                <w:color w:val="000000"/>
                <w:bdr w:val="none" w:sz="0" w:space="0" w:color="auto" w:frame="1"/>
              </w:rPr>
            </w:pPr>
          </w:p>
        </w:tc>
        <w:tc>
          <w:tcPr>
            <w:tcW w:w="1246" w:type="dxa"/>
            <w:shd w:val="clear" w:color="auto" w:fill="auto"/>
          </w:tcPr>
          <w:p w14:paraId="6922D300" w14:textId="77777777" w:rsidR="006D1A11" w:rsidRPr="00392FAD" w:rsidRDefault="006D1A11" w:rsidP="00DE2ED7">
            <w:pPr>
              <w:pStyle w:val="NormalWeb"/>
              <w:shd w:val="clear" w:color="auto" w:fill="FFFFFF"/>
              <w:spacing w:before="0" w:beforeAutospacing="0" w:after="0" w:afterAutospacing="0" w:line="276" w:lineRule="auto"/>
              <w:ind w:left="360"/>
              <w:jc w:val="center"/>
              <w:textAlignment w:val="baseline"/>
              <w:rPr>
                <w:rFonts w:ascii="Arial" w:hAnsi="Arial" w:cs="Arial"/>
                <w:b/>
                <w:color w:val="000000"/>
                <w:bdr w:val="none" w:sz="0" w:space="0" w:color="auto" w:frame="1"/>
              </w:rPr>
            </w:pPr>
          </w:p>
        </w:tc>
      </w:tr>
      <w:tr w:rsidR="006D1A11" w:rsidRPr="00392FAD" w14:paraId="67A3D21B" w14:textId="1B111949" w:rsidTr="00C12BBF">
        <w:tc>
          <w:tcPr>
            <w:tcW w:w="8386" w:type="dxa"/>
            <w:shd w:val="clear" w:color="auto" w:fill="auto"/>
          </w:tcPr>
          <w:p w14:paraId="469F4841" w14:textId="4BE3F80A" w:rsidR="006D1A11" w:rsidRPr="00392FAD" w:rsidRDefault="00714FDA" w:rsidP="00DE2ED7">
            <w:pPr>
              <w:pStyle w:val="ListParagraph"/>
              <w:numPr>
                <w:ilvl w:val="0"/>
                <w:numId w:val="7"/>
              </w:numPr>
              <w:rPr>
                <w:rFonts w:ascii="Arial" w:hAnsi="Arial" w:cs="Arial"/>
                <w:b/>
                <w:color w:val="002060"/>
                <w:sz w:val="24"/>
              </w:rPr>
            </w:pPr>
            <w:r w:rsidRPr="00392FAD">
              <w:rPr>
                <w:rFonts w:ascii="Arial" w:hAnsi="Arial" w:cs="Arial"/>
                <w:b/>
                <w:color w:val="002060"/>
                <w:sz w:val="24"/>
              </w:rPr>
              <w:t>S</w:t>
            </w:r>
            <w:r w:rsidR="00930C5F" w:rsidRPr="00392FAD">
              <w:rPr>
                <w:rFonts w:ascii="Arial" w:hAnsi="Arial" w:cs="Arial"/>
                <w:b/>
                <w:color w:val="002060"/>
                <w:sz w:val="24"/>
              </w:rPr>
              <w:t>e</w:t>
            </w:r>
            <w:r w:rsidRPr="00392FAD">
              <w:rPr>
                <w:rFonts w:ascii="Arial" w:hAnsi="Arial" w:cs="Arial"/>
                <w:b/>
                <w:color w:val="002060"/>
                <w:sz w:val="24"/>
              </w:rPr>
              <w:t>si</w:t>
            </w:r>
            <w:r w:rsidR="00930C5F" w:rsidRPr="00392FAD">
              <w:rPr>
                <w:rFonts w:ascii="Arial" w:hAnsi="Arial" w:cs="Arial"/>
                <w:b/>
                <w:color w:val="002060"/>
                <w:sz w:val="24"/>
              </w:rPr>
              <w:t>w</w:t>
            </w:r>
            <w:r w:rsidRPr="00392FAD">
              <w:rPr>
                <w:rFonts w:ascii="Arial" w:hAnsi="Arial" w:cs="Arial"/>
                <w:b/>
                <w:color w:val="002060"/>
                <w:sz w:val="24"/>
              </w:rPr>
              <w:t xml:space="preserve">n </w:t>
            </w:r>
            <w:r w:rsidR="006D1A11" w:rsidRPr="00392FAD">
              <w:rPr>
                <w:rFonts w:ascii="Arial" w:hAnsi="Arial" w:cs="Arial"/>
                <w:b/>
                <w:color w:val="002060"/>
                <w:sz w:val="24"/>
              </w:rPr>
              <w:t xml:space="preserve">1: </w:t>
            </w:r>
            <w:r w:rsidR="008778FF" w:rsidRPr="00392FAD">
              <w:rPr>
                <w:rFonts w:ascii="Arial" w:hAnsi="Arial" w:cs="Arial"/>
                <w:b/>
                <w:color w:val="002060"/>
                <w:sz w:val="24"/>
              </w:rPr>
              <w:t>Gweithio tuag at Eglwys Fethodistaidd gwbl gynhwysol</w:t>
            </w:r>
          </w:p>
        </w:tc>
        <w:tc>
          <w:tcPr>
            <w:tcW w:w="1246" w:type="dxa"/>
            <w:shd w:val="clear" w:color="auto" w:fill="auto"/>
          </w:tcPr>
          <w:p w14:paraId="7A03CD4C" w14:textId="485D2CD2" w:rsidR="006D1A11" w:rsidRPr="00392FAD" w:rsidRDefault="00A85F04" w:rsidP="00DE2ED7">
            <w:pPr>
              <w:spacing w:line="276" w:lineRule="auto"/>
              <w:ind w:left="360"/>
              <w:jc w:val="center"/>
              <w:rPr>
                <w:rFonts w:ascii="Arial" w:hAnsi="Arial" w:cs="Arial"/>
                <w:b/>
                <w:color w:val="002060"/>
              </w:rPr>
            </w:pPr>
            <w:r w:rsidRPr="00392FAD">
              <w:rPr>
                <w:rFonts w:ascii="Arial" w:hAnsi="Arial" w:cs="Arial"/>
                <w:b/>
                <w:color w:val="002060"/>
              </w:rPr>
              <w:t>8</w:t>
            </w:r>
          </w:p>
        </w:tc>
      </w:tr>
      <w:tr w:rsidR="006D1A11" w:rsidRPr="00392FAD" w14:paraId="19FCC35C" w14:textId="0CBFD77B" w:rsidTr="00C12BBF">
        <w:tc>
          <w:tcPr>
            <w:tcW w:w="8386" w:type="dxa"/>
            <w:shd w:val="clear" w:color="auto" w:fill="auto"/>
          </w:tcPr>
          <w:p w14:paraId="3BC89B5B" w14:textId="051A9150" w:rsidR="006D1A11" w:rsidRPr="00392FAD" w:rsidRDefault="00714FDA" w:rsidP="00DE2ED7">
            <w:pPr>
              <w:pStyle w:val="ListParagraph"/>
              <w:numPr>
                <w:ilvl w:val="0"/>
                <w:numId w:val="7"/>
              </w:numPr>
              <w:rPr>
                <w:rFonts w:ascii="Arial" w:hAnsi="Arial" w:cs="Arial"/>
                <w:b/>
                <w:color w:val="002060"/>
                <w:sz w:val="24"/>
              </w:rPr>
            </w:pPr>
            <w:r w:rsidRPr="00392FAD">
              <w:rPr>
                <w:rFonts w:ascii="Arial" w:hAnsi="Arial" w:cs="Arial"/>
                <w:b/>
                <w:color w:val="002060"/>
                <w:sz w:val="24"/>
              </w:rPr>
              <w:t>S</w:t>
            </w:r>
            <w:r w:rsidR="00930C5F" w:rsidRPr="00392FAD">
              <w:rPr>
                <w:rFonts w:ascii="Arial" w:hAnsi="Arial" w:cs="Arial"/>
                <w:b/>
                <w:color w:val="002060"/>
                <w:sz w:val="24"/>
              </w:rPr>
              <w:t>e</w:t>
            </w:r>
            <w:r w:rsidRPr="00392FAD">
              <w:rPr>
                <w:rFonts w:ascii="Arial" w:hAnsi="Arial" w:cs="Arial"/>
                <w:b/>
                <w:color w:val="002060"/>
                <w:sz w:val="24"/>
              </w:rPr>
              <w:t>si</w:t>
            </w:r>
            <w:r w:rsidR="00930C5F" w:rsidRPr="00392FAD">
              <w:rPr>
                <w:rFonts w:ascii="Arial" w:hAnsi="Arial" w:cs="Arial"/>
                <w:b/>
                <w:color w:val="002060"/>
                <w:sz w:val="24"/>
              </w:rPr>
              <w:t>w</w:t>
            </w:r>
            <w:r w:rsidRPr="00392FAD">
              <w:rPr>
                <w:rFonts w:ascii="Arial" w:hAnsi="Arial" w:cs="Arial"/>
                <w:b/>
                <w:color w:val="002060"/>
                <w:sz w:val="24"/>
              </w:rPr>
              <w:t>n 2</w:t>
            </w:r>
            <w:r w:rsidR="006D1A11" w:rsidRPr="00392FAD">
              <w:rPr>
                <w:rFonts w:ascii="Arial" w:hAnsi="Arial" w:cs="Arial"/>
                <w:b/>
                <w:color w:val="002060"/>
                <w:sz w:val="24"/>
              </w:rPr>
              <w:t xml:space="preserve">: </w:t>
            </w:r>
            <w:r w:rsidR="008778FF" w:rsidRPr="00392FAD">
              <w:rPr>
                <w:rFonts w:ascii="Arial" w:hAnsi="Arial" w:cs="Arial"/>
                <w:b/>
                <w:color w:val="002060"/>
                <w:sz w:val="24"/>
              </w:rPr>
              <w:t>Methodistiaeth heddiw</w:t>
            </w:r>
          </w:p>
        </w:tc>
        <w:tc>
          <w:tcPr>
            <w:tcW w:w="1246" w:type="dxa"/>
            <w:shd w:val="clear" w:color="auto" w:fill="auto"/>
          </w:tcPr>
          <w:p w14:paraId="36BA36A4" w14:textId="67D456DF" w:rsidR="006D1A11" w:rsidRPr="00392FAD" w:rsidRDefault="00A85F04" w:rsidP="00DE2ED7">
            <w:pPr>
              <w:spacing w:line="276" w:lineRule="auto"/>
              <w:ind w:left="360"/>
              <w:jc w:val="center"/>
              <w:rPr>
                <w:rFonts w:ascii="Arial" w:hAnsi="Arial" w:cs="Arial"/>
                <w:b/>
                <w:color w:val="002060"/>
              </w:rPr>
            </w:pPr>
            <w:r w:rsidRPr="00392FAD">
              <w:rPr>
                <w:rFonts w:ascii="Arial" w:hAnsi="Arial" w:cs="Arial"/>
                <w:b/>
                <w:color w:val="002060"/>
              </w:rPr>
              <w:t>20</w:t>
            </w:r>
          </w:p>
        </w:tc>
      </w:tr>
      <w:tr w:rsidR="006D1A11" w:rsidRPr="00392FAD" w14:paraId="63184AEC" w14:textId="20CF0AD2" w:rsidTr="00C12BBF">
        <w:tc>
          <w:tcPr>
            <w:tcW w:w="8386" w:type="dxa"/>
            <w:shd w:val="clear" w:color="auto" w:fill="auto"/>
          </w:tcPr>
          <w:p w14:paraId="10DF56F9" w14:textId="26D2548C" w:rsidR="006D1A11" w:rsidRPr="00392FAD" w:rsidRDefault="00714FDA" w:rsidP="00DE2ED7">
            <w:pPr>
              <w:pStyle w:val="ListParagraph"/>
              <w:numPr>
                <w:ilvl w:val="0"/>
                <w:numId w:val="7"/>
              </w:numPr>
              <w:rPr>
                <w:rFonts w:ascii="Arial" w:hAnsi="Arial" w:cs="Arial"/>
                <w:b/>
                <w:color w:val="002060"/>
                <w:sz w:val="24"/>
              </w:rPr>
            </w:pPr>
            <w:r w:rsidRPr="00392FAD">
              <w:rPr>
                <w:rFonts w:ascii="Arial" w:hAnsi="Arial" w:cs="Arial"/>
                <w:b/>
                <w:color w:val="002060"/>
                <w:sz w:val="24"/>
              </w:rPr>
              <w:t>Sesi</w:t>
            </w:r>
            <w:r w:rsidR="00930C5F" w:rsidRPr="00392FAD">
              <w:rPr>
                <w:rFonts w:ascii="Arial" w:hAnsi="Arial" w:cs="Arial"/>
                <w:b/>
                <w:color w:val="002060"/>
                <w:sz w:val="24"/>
              </w:rPr>
              <w:t>w</w:t>
            </w:r>
            <w:r w:rsidRPr="00392FAD">
              <w:rPr>
                <w:rFonts w:ascii="Arial" w:hAnsi="Arial" w:cs="Arial"/>
                <w:b/>
                <w:color w:val="002060"/>
                <w:sz w:val="24"/>
              </w:rPr>
              <w:t>n 3</w:t>
            </w:r>
            <w:r w:rsidR="006D1A11" w:rsidRPr="00392FAD">
              <w:rPr>
                <w:rFonts w:ascii="Arial" w:hAnsi="Arial" w:cs="Arial"/>
                <w:b/>
                <w:color w:val="002060"/>
                <w:sz w:val="24"/>
              </w:rPr>
              <w:t xml:space="preserve">: </w:t>
            </w:r>
            <w:r w:rsidR="008778FF" w:rsidRPr="00392FAD">
              <w:rPr>
                <w:rFonts w:ascii="Arial" w:hAnsi="Arial" w:cs="Arial"/>
                <w:b/>
                <w:color w:val="002060"/>
                <w:sz w:val="24"/>
              </w:rPr>
              <w:t>Pa fath o newid ydym ni’n ymrwymo iddo</w:t>
            </w:r>
            <w:r w:rsidR="006D1A11" w:rsidRPr="00392FAD">
              <w:rPr>
                <w:rFonts w:ascii="Arial" w:hAnsi="Arial" w:cs="Arial"/>
                <w:b/>
                <w:color w:val="002060"/>
                <w:sz w:val="24"/>
              </w:rPr>
              <w:t>?</w:t>
            </w:r>
          </w:p>
        </w:tc>
        <w:tc>
          <w:tcPr>
            <w:tcW w:w="1246" w:type="dxa"/>
            <w:shd w:val="clear" w:color="auto" w:fill="auto"/>
          </w:tcPr>
          <w:p w14:paraId="41DEDA94" w14:textId="7DBB96F4" w:rsidR="006D1A11" w:rsidRPr="00392FAD" w:rsidRDefault="00A85F04" w:rsidP="00DE2ED7">
            <w:pPr>
              <w:spacing w:line="276" w:lineRule="auto"/>
              <w:ind w:left="360"/>
              <w:jc w:val="center"/>
              <w:rPr>
                <w:rFonts w:ascii="Arial" w:hAnsi="Arial" w:cs="Arial"/>
                <w:b/>
                <w:color w:val="002060"/>
              </w:rPr>
            </w:pPr>
            <w:r w:rsidRPr="00392FAD">
              <w:rPr>
                <w:rFonts w:ascii="Arial" w:hAnsi="Arial" w:cs="Arial"/>
                <w:b/>
                <w:color w:val="002060"/>
              </w:rPr>
              <w:t>43</w:t>
            </w:r>
          </w:p>
        </w:tc>
      </w:tr>
      <w:tr w:rsidR="006D1A11" w:rsidRPr="00392FAD" w14:paraId="19E06769" w14:textId="1D7433C3" w:rsidTr="00C12BBF">
        <w:tc>
          <w:tcPr>
            <w:tcW w:w="8386" w:type="dxa"/>
            <w:shd w:val="clear" w:color="auto" w:fill="auto"/>
          </w:tcPr>
          <w:p w14:paraId="35FF2FFA" w14:textId="5D3E5AD0" w:rsidR="006D1A11" w:rsidRPr="00392FAD" w:rsidRDefault="00714FDA" w:rsidP="00DE2ED7">
            <w:pPr>
              <w:pStyle w:val="ListParagraph"/>
              <w:numPr>
                <w:ilvl w:val="0"/>
                <w:numId w:val="7"/>
              </w:numPr>
              <w:rPr>
                <w:rFonts w:ascii="Arial" w:hAnsi="Arial" w:cs="Arial"/>
                <w:b/>
                <w:color w:val="002060"/>
                <w:sz w:val="24"/>
              </w:rPr>
            </w:pPr>
            <w:r w:rsidRPr="00392FAD">
              <w:rPr>
                <w:rFonts w:ascii="Arial" w:hAnsi="Arial" w:cs="Arial"/>
                <w:b/>
                <w:color w:val="002060"/>
                <w:sz w:val="24"/>
              </w:rPr>
              <w:t>Sesi</w:t>
            </w:r>
            <w:r w:rsidR="00930C5F" w:rsidRPr="00392FAD">
              <w:rPr>
                <w:rFonts w:ascii="Arial" w:hAnsi="Arial" w:cs="Arial"/>
                <w:b/>
                <w:color w:val="002060"/>
                <w:sz w:val="24"/>
              </w:rPr>
              <w:t>w</w:t>
            </w:r>
            <w:r w:rsidRPr="00392FAD">
              <w:rPr>
                <w:rFonts w:ascii="Arial" w:hAnsi="Arial" w:cs="Arial"/>
                <w:b/>
                <w:color w:val="002060"/>
                <w:sz w:val="24"/>
              </w:rPr>
              <w:t>n 4</w:t>
            </w:r>
            <w:r w:rsidR="006D1A11" w:rsidRPr="00392FAD">
              <w:rPr>
                <w:rFonts w:ascii="Arial" w:hAnsi="Arial" w:cs="Arial"/>
                <w:b/>
                <w:color w:val="002060"/>
                <w:sz w:val="24"/>
              </w:rPr>
              <w:t xml:space="preserve">: </w:t>
            </w:r>
            <w:r w:rsidR="008778FF" w:rsidRPr="00392FAD">
              <w:rPr>
                <w:rFonts w:ascii="Arial" w:hAnsi="Arial" w:cs="Arial"/>
                <w:b/>
                <w:color w:val="002060"/>
                <w:sz w:val="24"/>
              </w:rPr>
              <w:t>Pa argymhellion sydd yn y strategaeth</w:t>
            </w:r>
            <w:r w:rsidR="006D1A11" w:rsidRPr="00392FAD">
              <w:rPr>
                <w:rFonts w:ascii="Arial" w:hAnsi="Arial" w:cs="Arial"/>
                <w:b/>
                <w:color w:val="002060"/>
                <w:sz w:val="24"/>
              </w:rPr>
              <w:t>?</w:t>
            </w:r>
          </w:p>
        </w:tc>
        <w:tc>
          <w:tcPr>
            <w:tcW w:w="1246" w:type="dxa"/>
            <w:shd w:val="clear" w:color="auto" w:fill="auto"/>
          </w:tcPr>
          <w:p w14:paraId="0DF28B12" w14:textId="05704B42" w:rsidR="006D1A11" w:rsidRPr="00392FAD" w:rsidRDefault="00A85F04" w:rsidP="00DE2ED7">
            <w:pPr>
              <w:spacing w:line="276" w:lineRule="auto"/>
              <w:ind w:left="360"/>
              <w:jc w:val="center"/>
              <w:rPr>
                <w:rFonts w:ascii="Arial" w:hAnsi="Arial" w:cs="Arial"/>
                <w:b/>
                <w:color w:val="002060"/>
              </w:rPr>
            </w:pPr>
            <w:r w:rsidRPr="00392FAD">
              <w:rPr>
                <w:rFonts w:ascii="Arial" w:hAnsi="Arial" w:cs="Arial"/>
                <w:b/>
                <w:color w:val="002060"/>
              </w:rPr>
              <w:t>50</w:t>
            </w:r>
          </w:p>
        </w:tc>
      </w:tr>
      <w:tr w:rsidR="006D1A11" w:rsidRPr="00392FAD" w14:paraId="026E401A" w14:textId="2CCDF31A" w:rsidTr="00C12BBF">
        <w:tc>
          <w:tcPr>
            <w:tcW w:w="8386" w:type="dxa"/>
            <w:shd w:val="clear" w:color="auto" w:fill="auto"/>
          </w:tcPr>
          <w:p w14:paraId="50EBD599" w14:textId="0C48DEBC" w:rsidR="006D1A11" w:rsidRPr="00392FAD" w:rsidRDefault="00714FDA" w:rsidP="00DE2ED7">
            <w:pPr>
              <w:pStyle w:val="ListParagraph"/>
              <w:numPr>
                <w:ilvl w:val="0"/>
                <w:numId w:val="7"/>
              </w:numPr>
              <w:rPr>
                <w:rFonts w:ascii="Arial" w:hAnsi="Arial" w:cs="Arial"/>
                <w:b/>
                <w:color w:val="002060"/>
                <w:sz w:val="24"/>
              </w:rPr>
            </w:pPr>
            <w:r w:rsidRPr="00392FAD">
              <w:rPr>
                <w:rFonts w:ascii="Arial" w:hAnsi="Arial" w:cs="Arial"/>
                <w:b/>
                <w:color w:val="002060"/>
                <w:sz w:val="24"/>
              </w:rPr>
              <w:t>Sesi</w:t>
            </w:r>
            <w:r w:rsidR="00930C5F" w:rsidRPr="00392FAD">
              <w:rPr>
                <w:rFonts w:ascii="Arial" w:hAnsi="Arial" w:cs="Arial"/>
                <w:b/>
                <w:color w:val="002060"/>
                <w:sz w:val="24"/>
              </w:rPr>
              <w:t>w</w:t>
            </w:r>
            <w:r w:rsidRPr="00392FAD">
              <w:rPr>
                <w:rFonts w:ascii="Arial" w:hAnsi="Arial" w:cs="Arial"/>
                <w:b/>
                <w:color w:val="002060"/>
                <w:sz w:val="24"/>
              </w:rPr>
              <w:t>n 5</w:t>
            </w:r>
            <w:r w:rsidR="006D1A11" w:rsidRPr="00392FAD">
              <w:rPr>
                <w:rFonts w:ascii="Arial" w:hAnsi="Arial" w:cs="Arial"/>
                <w:b/>
                <w:color w:val="002060"/>
                <w:sz w:val="24"/>
              </w:rPr>
              <w:t xml:space="preserve">: </w:t>
            </w:r>
            <w:r w:rsidR="008778FF" w:rsidRPr="00392FAD">
              <w:rPr>
                <w:rFonts w:ascii="Arial" w:hAnsi="Arial" w:cs="Arial"/>
                <w:b/>
                <w:color w:val="002060"/>
                <w:sz w:val="24"/>
              </w:rPr>
              <w:t>Cyfleoedd ar gyfer Gweithredu. Beth nesaf</w:t>
            </w:r>
            <w:r w:rsidR="006D1A11" w:rsidRPr="00392FAD">
              <w:rPr>
                <w:rFonts w:ascii="Arial" w:hAnsi="Arial" w:cs="Arial"/>
                <w:b/>
                <w:color w:val="002060"/>
                <w:sz w:val="24"/>
              </w:rPr>
              <w:t>?</w:t>
            </w:r>
          </w:p>
        </w:tc>
        <w:tc>
          <w:tcPr>
            <w:tcW w:w="1246" w:type="dxa"/>
            <w:shd w:val="clear" w:color="auto" w:fill="auto"/>
          </w:tcPr>
          <w:p w14:paraId="73F403CF" w14:textId="6F581BA3" w:rsidR="006D1A11" w:rsidRPr="00392FAD" w:rsidRDefault="00A85F04" w:rsidP="00DE2ED7">
            <w:pPr>
              <w:spacing w:line="276" w:lineRule="auto"/>
              <w:ind w:left="360"/>
              <w:jc w:val="center"/>
              <w:rPr>
                <w:rFonts w:ascii="Arial" w:hAnsi="Arial" w:cs="Arial"/>
                <w:b/>
                <w:color w:val="002060"/>
              </w:rPr>
            </w:pPr>
            <w:r w:rsidRPr="00392FAD">
              <w:rPr>
                <w:rFonts w:ascii="Arial" w:hAnsi="Arial" w:cs="Arial"/>
                <w:b/>
                <w:color w:val="002060"/>
              </w:rPr>
              <w:t>59</w:t>
            </w:r>
          </w:p>
        </w:tc>
      </w:tr>
    </w:tbl>
    <w:p w14:paraId="62677321" w14:textId="76F304E3" w:rsidR="00A83F5A" w:rsidRPr="00392FAD" w:rsidRDefault="00A83F5A" w:rsidP="00DE2ED7">
      <w:pPr>
        <w:spacing w:line="276" w:lineRule="auto"/>
        <w:rPr>
          <w:rFonts w:ascii="Arial" w:hAnsi="Arial" w:cs="Arial"/>
          <w:b/>
          <w:color w:val="002060"/>
          <w:sz w:val="28"/>
        </w:rPr>
      </w:pPr>
      <w:r w:rsidRPr="00392FAD">
        <w:rPr>
          <w:rFonts w:ascii="Arial" w:hAnsi="Arial" w:cs="Arial"/>
          <w:b/>
          <w:color w:val="002060"/>
          <w:sz w:val="28"/>
        </w:rPr>
        <w:br w:type="page"/>
      </w:r>
    </w:p>
    <w:p w14:paraId="32069A4B" w14:textId="6CA22994" w:rsidR="00D74D85" w:rsidRPr="00392FAD" w:rsidRDefault="004F4627" w:rsidP="00DE2ED7">
      <w:pPr>
        <w:spacing w:line="276" w:lineRule="auto"/>
        <w:jc w:val="center"/>
        <w:rPr>
          <w:rFonts w:ascii="Arial" w:hAnsi="Arial" w:cs="Arial"/>
          <w:b/>
          <w:color w:val="002060"/>
          <w:sz w:val="28"/>
        </w:rPr>
      </w:pPr>
      <w:r w:rsidRPr="00392FAD">
        <w:rPr>
          <w:rFonts w:ascii="Arial" w:hAnsi="Arial" w:cs="Arial"/>
          <w:b/>
          <w:color w:val="002060"/>
          <w:sz w:val="28"/>
        </w:rPr>
        <w:lastRenderedPageBreak/>
        <w:t>Sut I ddefnyddio’r nodiadau hyn ar gyfer astudiaeth</w:t>
      </w:r>
    </w:p>
    <w:p w14:paraId="3B60270D" w14:textId="55EFD470" w:rsidR="00070202" w:rsidRPr="00392FAD" w:rsidRDefault="00070202" w:rsidP="00DE2ED7">
      <w:pPr>
        <w:spacing w:line="276" w:lineRule="auto"/>
        <w:rPr>
          <w:rFonts w:ascii="Arial" w:hAnsi="Arial" w:cs="Arial"/>
          <w:b/>
          <w:color w:val="002060"/>
          <w:sz w:val="28"/>
        </w:rPr>
      </w:pPr>
    </w:p>
    <w:p w14:paraId="6CB5B2BD" w14:textId="77777777" w:rsidR="00563ED7" w:rsidRPr="00392FAD" w:rsidRDefault="00563ED7" w:rsidP="00DE2ED7">
      <w:pPr>
        <w:spacing w:line="276" w:lineRule="auto"/>
        <w:rPr>
          <w:rFonts w:ascii="Arial" w:hAnsi="Arial" w:cs="Arial"/>
          <w:b/>
          <w:color w:val="002060"/>
          <w:sz w:val="28"/>
        </w:rPr>
      </w:pPr>
    </w:p>
    <w:p w14:paraId="267E28AE" w14:textId="77836C8B" w:rsidR="00563ED7" w:rsidRPr="00392FAD" w:rsidRDefault="00362AAF" w:rsidP="00DE2ED7">
      <w:pPr>
        <w:spacing w:line="276" w:lineRule="auto"/>
        <w:rPr>
          <w:rFonts w:ascii="Arial" w:hAnsi="Arial" w:cs="Arial"/>
          <w:b/>
          <w:color w:val="002060"/>
          <w:sz w:val="28"/>
        </w:rPr>
      </w:pPr>
      <w:r w:rsidRPr="00392FAD">
        <w:rPr>
          <w:rFonts w:ascii="Arial" w:hAnsi="Arial" w:cs="Arial"/>
          <w:b/>
          <w:color w:val="002060"/>
          <w:sz w:val="28"/>
        </w:rPr>
        <w:t>Be</w:t>
      </w:r>
      <w:r w:rsidR="00563ED7" w:rsidRPr="00392FAD">
        <w:rPr>
          <w:rFonts w:ascii="Arial" w:hAnsi="Arial" w:cs="Arial"/>
          <w:b/>
          <w:color w:val="002060"/>
          <w:sz w:val="28"/>
        </w:rPr>
        <w:t>t</w:t>
      </w:r>
      <w:r w:rsidRPr="00392FAD">
        <w:rPr>
          <w:rFonts w:ascii="Arial" w:hAnsi="Arial" w:cs="Arial"/>
          <w:b/>
          <w:color w:val="002060"/>
          <w:sz w:val="28"/>
        </w:rPr>
        <w:t>h yw pwrpas y nodiadau hyn ar gyfer astudiaeth</w:t>
      </w:r>
      <w:r w:rsidR="00563ED7" w:rsidRPr="00392FAD">
        <w:rPr>
          <w:rFonts w:ascii="Arial" w:hAnsi="Arial" w:cs="Arial"/>
          <w:b/>
          <w:color w:val="002060"/>
          <w:sz w:val="28"/>
        </w:rPr>
        <w:t>?</w:t>
      </w:r>
    </w:p>
    <w:p w14:paraId="6A301953" w14:textId="310ACF68" w:rsidR="006D4E14" w:rsidRPr="00392FAD" w:rsidRDefault="006D4E14" w:rsidP="00DE2ED7">
      <w:pPr>
        <w:spacing w:line="276" w:lineRule="auto"/>
        <w:rPr>
          <w:rFonts w:ascii="Arial" w:hAnsi="Arial" w:cs="Arial"/>
          <w:b/>
          <w:color w:val="002060"/>
          <w:sz w:val="28"/>
        </w:rPr>
      </w:pPr>
    </w:p>
    <w:p w14:paraId="06C396A3" w14:textId="22D66069" w:rsidR="00563ED7" w:rsidRPr="00392FAD" w:rsidRDefault="00362AAF" w:rsidP="00DE2ED7">
      <w:pPr>
        <w:spacing w:line="276" w:lineRule="auto"/>
        <w:jc w:val="both"/>
        <w:rPr>
          <w:rFonts w:ascii="Arial" w:hAnsi="Arial" w:cs="Arial"/>
          <w:color w:val="000000" w:themeColor="text1"/>
        </w:rPr>
      </w:pPr>
      <w:r w:rsidRPr="00392FAD">
        <w:rPr>
          <w:rFonts w:ascii="Arial" w:hAnsi="Arial" w:cs="Arial"/>
          <w:color w:val="000000" w:themeColor="text1"/>
        </w:rPr>
        <w:t>Mae’r Eglwys F</w:t>
      </w:r>
      <w:r w:rsidR="00563ED7" w:rsidRPr="00392FAD">
        <w:rPr>
          <w:rFonts w:ascii="Arial" w:hAnsi="Arial" w:cs="Arial"/>
          <w:color w:val="000000" w:themeColor="text1"/>
        </w:rPr>
        <w:t>ethodist</w:t>
      </w:r>
      <w:r w:rsidRPr="00392FAD">
        <w:rPr>
          <w:rFonts w:ascii="Arial" w:hAnsi="Arial" w:cs="Arial"/>
          <w:color w:val="000000" w:themeColor="text1"/>
        </w:rPr>
        <w:t>aidd wedi cyhoeddi modiwl hyfforddiant ar-lein am Gydraddoldeb, Amrywiaeth a Chynhwysiant ar</w:t>
      </w:r>
      <w:r w:rsidR="00563ED7" w:rsidRPr="00392FAD">
        <w:rPr>
          <w:rFonts w:ascii="Arial" w:hAnsi="Arial" w:cs="Arial"/>
          <w:color w:val="000000" w:themeColor="text1"/>
        </w:rPr>
        <w:t xml:space="preserve"> MCBX.  </w:t>
      </w:r>
      <w:r w:rsidRPr="00392FAD">
        <w:rPr>
          <w:rFonts w:ascii="Arial" w:hAnsi="Arial" w:cs="Arial"/>
          <w:color w:val="000000" w:themeColor="text1"/>
        </w:rPr>
        <w:t>Mae hyn yn caniat</w:t>
      </w:r>
      <w:r w:rsidRPr="00392FAD">
        <w:rPr>
          <w:rFonts w:ascii="Arial" w:hAnsi="Arial" w:cs="Arial"/>
          <w:color w:val="000000" w:themeColor="text1"/>
          <w:lang w:val="cy-GB"/>
        </w:rPr>
        <w:t>áu i bobl gwblhau’r hyfforddiant yn eu hamser eu hunain.</w:t>
      </w:r>
      <w:r w:rsidR="00563ED7" w:rsidRPr="00392FAD">
        <w:rPr>
          <w:rFonts w:ascii="Arial" w:hAnsi="Arial" w:cs="Arial"/>
          <w:color w:val="000000" w:themeColor="text1"/>
        </w:rPr>
        <w:t xml:space="preserve"> </w:t>
      </w:r>
      <w:r w:rsidRPr="00392FAD">
        <w:rPr>
          <w:rFonts w:ascii="Arial" w:hAnsi="Arial" w:cs="Arial"/>
          <w:color w:val="000000" w:themeColor="text1"/>
        </w:rPr>
        <w:t>Er hynny, ni bydd rhai pobl yn gallu defnyddio’r modiwl hyfforddiant ar-lein. Bydd hi’n well gan rai ddysgu gydag eraill drwy drafod y materion. Dim ond pan fydd yr hyn a ddysgwyd o’r hyfforddiant hwn yn cael ei drafod mewn cymunedau eglwysig y bydd y newid o ran ymagwedd a diwylliant y mae’r eglwys wedi ymrwymo iddo yn digwydd mewn gwirionedd</w:t>
      </w:r>
      <w:r w:rsidR="00563ED7" w:rsidRPr="00392FAD">
        <w:rPr>
          <w:rFonts w:ascii="Arial" w:hAnsi="Arial" w:cs="Arial"/>
          <w:color w:val="000000" w:themeColor="text1"/>
        </w:rPr>
        <w:t>.</w:t>
      </w:r>
    </w:p>
    <w:p w14:paraId="49E8C7EF" w14:textId="2D3E558B" w:rsidR="00563ED7" w:rsidRPr="00392FAD" w:rsidRDefault="00563ED7" w:rsidP="00DE2ED7">
      <w:pPr>
        <w:spacing w:line="276" w:lineRule="auto"/>
        <w:jc w:val="both"/>
        <w:rPr>
          <w:rFonts w:ascii="Arial" w:hAnsi="Arial" w:cs="Arial"/>
          <w:color w:val="000000" w:themeColor="text1"/>
        </w:rPr>
      </w:pPr>
    </w:p>
    <w:p w14:paraId="4B647748" w14:textId="252BCFA0" w:rsidR="00563ED7" w:rsidRPr="00392FAD" w:rsidRDefault="00C73A15" w:rsidP="00DE2ED7">
      <w:pPr>
        <w:spacing w:line="276" w:lineRule="auto"/>
        <w:jc w:val="both"/>
        <w:rPr>
          <w:rFonts w:ascii="Arial" w:hAnsi="Arial" w:cs="Arial"/>
          <w:color w:val="000000" w:themeColor="text1"/>
        </w:rPr>
      </w:pPr>
      <w:r w:rsidRPr="00392FAD">
        <w:rPr>
          <w:rFonts w:ascii="Arial" w:hAnsi="Arial" w:cs="Arial"/>
          <w:color w:val="000000" w:themeColor="text1"/>
        </w:rPr>
        <w:t>Mae’r nodiadau hyn yn caniatáu i grŵp o bobl astudio cynnwys y modiwl hyfforddiant Cydraddoldeb, Amry</w:t>
      </w:r>
      <w:r w:rsidR="00F71242" w:rsidRPr="00392FAD">
        <w:rPr>
          <w:rFonts w:ascii="Arial" w:hAnsi="Arial" w:cs="Arial"/>
          <w:color w:val="000000" w:themeColor="text1"/>
        </w:rPr>
        <w:t>w</w:t>
      </w:r>
      <w:r w:rsidRPr="00392FAD">
        <w:rPr>
          <w:rFonts w:ascii="Arial" w:hAnsi="Arial" w:cs="Arial"/>
          <w:color w:val="000000" w:themeColor="text1"/>
        </w:rPr>
        <w:t>iaeth a Chynhwysiant gyda’i gilydd</w:t>
      </w:r>
      <w:r w:rsidR="00563ED7" w:rsidRPr="00392FAD">
        <w:rPr>
          <w:rFonts w:ascii="Arial" w:hAnsi="Arial" w:cs="Arial"/>
          <w:color w:val="000000" w:themeColor="text1"/>
        </w:rPr>
        <w:t xml:space="preserve">. </w:t>
      </w:r>
      <w:r w:rsidRPr="00392FAD">
        <w:rPr>
          <w:rFonts w:ascii="Arial" w:hAnsi="Arial" w:cs="Arial"/>
          <w:color w:val="000000" w:themeColor="text1"/>
        </w:rPr>
        <w:t>Fe allai hynny fod yn rhan o grŵp</w:t>
      </w:r>
      <w:r w:rsidR="0016501E" w:rsidRPr="00392FAD">
        <w:rPr>
          <w:rFonts w:ascii="Arial" w:hAnsi="Arial" w:cs="Arial"/>
          <w:color w:val="000000" w:themeColor="text1"/>
        </w:rPr>
        <w:t xml:space="preserve"> yn ystod y Grawys neu’r Adfent, neu mewn astudiaeth Feiblaidd sy’n cwrdd yn rheolaidd, grŵp tŷ neu grŵp cy</w:t>
      </w:r>
      <w:r w:rsidR="00EA2B67" w:rsidRPr="00392FAD">
        <w:rPr>
          <w:rFonts w:ascii="Arial" w:hAnsi="Arial" w:cs="Arial"/>
          <w:color w:val="000000" w:themeColor="text1"/>
        </w:rPr>
        <w:t>mdeithas</w:t>
      </w:r>
      <w:r w:rsidR="0016501E" w:rsidRPr="00392FAD">
        <w:rPr>
          <w:rFonts w:ascii="Arial" w:hAnsi="Arial" w:cs="Arial"/>
          <w:color w:val="000000" w:themeColor="text1"/>
        </w:rPr>
        <w:t>.</w:t>
      </w:r>
    </w:p>
    <w:p w14:paraId="4DACB6CE" w14:textId="474BC6E2" w:rsidR="00563ED7" w:rsidRPr="00392FAD" w:rsidRDefault="00563ED7" w:rsidP="00DE2ED7">
      <w:pPr>
        <w:spacing w:line="276" w:lineRule="auto"/>
        <w:rPr>
          <w:rFonts w:ascii="Arial" w:hAnsi="Arial" w:cs="Arial"/>
          <w:b/>
          <w:color w:val="002060"/>
          <w:sz w:val="28"/>
        </w:rPr>
      </w:pPr>
    </w:p>
    <w:p w14:paraId="4119B6E0" w14:textId="77777777" w:rsidR="00DE2ED7" w:rsidRPr="00392FAD" w:rsidRDefault="00DE2ED7" w:rsidP="00DE2ED7">
      <w:pPr>
        <w:spacing w:line="276" w:lineRule="auto"/>
        <w:rPr>
          <w:rFonts w:ascii="Arial" w:hAnsi="Arial" w:cs="Arial"/>
          <w:b/>
          <w:color w:val="002060"/>
          <w:sz w:val="28"/>
        </w:rPr>
      </w:pPr>
    </w:p>
    <w:p w14:paraId="57DD2C6C" w14:textId="69638E22" w:rsidR="00070202" w:rsidRPr="00392FAD" w:rsidRDefault="00EA2B67" w:rsidP="00DE2ED7">
      <w:pPr>
        <w:spacing w:line="276" w:lineRule="auto"/>
        <w:rPr>
          <w:rFonts w:ascii="Arial" w:hAnsi="Arial" w:cs="Arial"/>
          <w:b/>
          <w:color w:val="002060"/>
          <w:sz w:val="28"/>
        </w:rPr>
      </w:pPr>
      <w:r w:rsidRPr="00392FAD">
        <w:rPr>
          <w:rFonts w:ascii="Arial" w:hAnsi="Arial" w:cs="Arial"/>
          <w:b/>
          <w:color w:val="002060"/>
          <w:sz w:val="28"/>
        </w:rPr>
        <w:t>Pwy all arwain y sesiynau astudiaeth hyn</w:t>
      </w:r>
      <w:r w:rsidR="00070202" w:rsidRPr="00392FAD">
        <w:rPr>
          <w:rFonts w:ascii="Arial" w:hAnsi="Arial" w:cs="Arial"/>
          <w:b/>
          <w:color w:val="002060"/>
          <w:sz w:val="28"/>
        </w:rPr>
        <w:t>?</w:t>
      </w:r>
    </w:p>
    <w:p w14:paraId="1DF25D44" w14:textId="4E7D87DA" w:rsidR="00070202" w:rsidRPr="00392FAD" w:rsidRDefault="00070202" w:rsidP="00DE2ED7">
      <w:pPr>
        <w:spacing w:line="276" w:lineRule="auto"/>
        <w:rPr>
          <w:rFonts w:ascii="Arial" w:hAnsi="Arial" w:cs="Arial"/>
          <w:b/>
          <w:color w:val="002060"/>
          <w:sz w:val="28"/>
        </w:rPr>
      </w:pPr>
    </w:p>
    <w:p w14:paraId="6323F505" w14:textId="425EEB85" w:rsidR="005F5B57" w:rsidRPr="00392FAD" w:rsidRDefault="00EA2B67" w:rsidP="00DE2ED7">
      <w:pPr>
        <w:spacing w:line="276" w:lineRule="auto"/>
        <w:jc w:val="both"/>
        <w:rPr>
          <w:rFonts w:ascii="Arial" w:hAnsi="Arial" w:cs="Arial"/>
          <w:color w:val="000000" w:themeColor="text1"/>
        </w:rPr>
      </w:pPr>
      <w:r w:rsidRPr="00392FAD">
        <w:rPr>
          <w:rFonts w:ascii="Arial" w:hAnsi="Arial" w:cs="Arial"/>
          <w:color w:val="000000" w:themeColor="text1"/>
        </w:rPr>
        <w:t>Fe all unrhyw un arwain y sesiynau hyn</w:t>
      </w:r>
      <w:r w:rsidR="00070202" w:rsidRPr="00392FAD">
        <w:rPr>
          <w:rFonts w:ascii="Arial" w:hAnsi="Arial" w:cs="Arial"/>
          <w:color w:val="000000" w:themeColor="text1"/>
        </w:rPr>
        <w:t xml:space="preserve">.  </w:t>
      </w:r>
      <w:r w:rsidRPr="00392FAD">
        <w:rPr>
          <w:rFonts w:ascii="Arial" w:hAnsi="Arial" w:cs="Arial"/>
          <w:color w:val="000000" w:themeColor="text1"/>
        </w:rPr>
        <w:t>Nid oes unrhyw ofyniad i fod â hyrwyddwr hyfforddedig</w:t>
      </w:r>
      <w:r w:rsidR="00070202" w:rsidRPr="00392FAD">
        <w:rPr>
          <w:rFonts w:ascii="Arial" w:hAnsi="Arial" w:cs="Arial"/>
          <w:color w:val="000000" w:themeColor="text1"/>
        </w:rPr>
        <w:t xml:space="preserve">.  </w:t>
      </w:r>
      <w:r w:rsidRPr="00392FAD">
        <w:rPr>
          <w:rFonts w:ascii="Arial" w:hAnsi="Arial" w:cs="Arial"/>
          <w:color w:val="000000" w:themeColor="text1"/>
        </w:rPr>
        <w:t>Os bydd rhywun yn arwain neu’n hyrwyddo grŵp, efallai y byddai hi o gymorth pe byddai’r unigolyn hwnnw wedi cwblhau’r hyfforddiant eu hunan yn gyntaf</w:t>
      </w:r>
      <w:r w:rsidR="002E5263" w:rsidRPr="00392FAD">
        <w:rPr>
          <w:rFonts w:ascii="Arial" w:hAnsi="Arial" w:cs="Arial"/>
          <w:color w:val="000000" w:themeColor="text1"/>
        </w:rPr>
        <w:t xml:space="preserve">.  </w:t>
      </w:r>
      <w:r w:rsidRPr="00392FAD">
        <w:rPr>
          <w:rFonts w:ascii="Arial" w:hAnsi="Arial" w:cs="Arial"/>
          <w:color w:val="000000" w:themeColor="text1"/>
        </w:rPr>
        <w:t>Eto i gyd</w:t>
      </w:r>
      <w:r w:rsidR="002E5263" w:rsidRPr="00392FAD">
        <w:rPr>
          <w:rFonts w:ascii="Arial" w:hAnsi="Arial" w:cs="Arial"/>
          <w:color w:val="000000" w:themeColor="text1"/>
        </w:rPr>
        <w:t xml:space="preserve">, </w:t>
      </w:r>
      <w:r w:rsidRPr="00392FAD">
        <w:rPr>
          <w:rFonts w:ascii="Arial" w:hAnsi="Arial" w:cs="Arial"/>
          <w:color w:val="000000" w:themeColor="text1"/>
        </w:rPr>
        <w:t>gellir defnyddio’r nodiadau hyn ar y cyd mewn grŵp heb unrhyw ragbaratoad</w:t>
      </w:r>
      <w:r w:rsidR="002E5263" w:rsidRPr="00392FAD">
        <w:rPr>
          <w:rFonts w:ascii="Arial" w:hAnsi="Arial" w:cs="Arial"/>
          <w:color w:val="000000" w:themeColor="text1"/>
        </w:rPr>
        <w:t>.</w:t>
      </w:r>
    </w:p>
    <w:p w14:paraId="59983854" w14:textId="6C737102" w:rsidR="005F5B57" w:rsidRPr="00392FAD" w:rsidRDefault="005F5B57" w:rsidP="00DE2ED7">
      <w:pPr>
        <w:spacing w:line="276" w:lineRule="auto"/>
        <w:jc w:val="both"/>
        <w:rPr>
          <w:rFonts w:ascii="Arial" w:hAnsi="Arial" w:cs="Arial"/>
          <w:color w:val="000000" w:themeColor="text1"/>
        </w:rPr>
      </w:pPr>
    </w:p>
    <w:p w14:paraId="23C33A76" w14:textId="77777777" w:rsidR="00DE2ED7" w:rsidRPr="00392FAD" w:rsidRDefault="00DE2ED7" w:rsidP="00DE2ED7">
      <w:pPr>
        <w:spacing w:line="276" w:lineRule="auto"/>
        <w:jc w:val="both"/>
        <w:rPr>
          <w:rFonts w:ascii="Arial" w:hAnsi="Arial" w:cs="Arial"/>
          <w:color w:val="000000" w:themeColor="text1"/>
        </w:rPr>
      </w:pPr>
    </w:p>
    <w:p w14:paraId="313B60D4" w14:textId="1D1B41A0" w:rsidR="00070202" w:rsidRPr="00392FAD" w:rsidRDefault="00EA2B67" w:rsidP="00DE2ED7">
      <w:pPr>
        <w:spacing w:line="276" w:lineRule="auto"/>
        <w:rPr>
          <w:rFonts w:ascii="Arial" w:hAnsi="Arial" w:cs="Arial"/>
          <w:b/>
          <w:color w:val="002060"/>
          <w:sz w:val="28"/>
        </w:rPr>
      </w:pPr>
      <w:r w:rsidRPr="00392FAD">
        <w:rPr>
          <w:rFonts w:ascii="Arial" w:hAnsi="Arial" w:cs="Arial"/>
          <w:b/>
          <w:color w:val="002060"/>
          <w:sz w:val="28"/>
        </w:rPr>
        <w:t>Deunyddiau ac offer</w:t>
      </w:r>
    </w:p>
    <w:p w14:paraId="04ABDDE6" w14:textId="77777777" w:rsidR="00070202" w:rsidRPr="00392FAD" w:rsidRDefault="00070202" w:rsidP="00DE2ED7">
      <w:pPr>
        <w:spacing w:line="276" w:lineRule="auto"/>
        <w:rPr>
          <w:rFonts w:ascii="Arial" w:hAnsi="Arial" w:cs="Arial"/>
          <w:b/>
          <w:color w:val="002060"/>
          <w:sz w:val="28"/>
        </w:rPr>
      </w:pPr>
    </w:p>
    <w:p w14:paraId="01AD516F" w14:textId="0A9CC742" w:rsidR="00070202" w:rsidRPr="00392FAD" w:rsidRDefault="00794035" w:rsidP="00DE2ED7">
      <w:pPr>
        <w:spacing w:line="276" w:lineRule="auto"/>
        <w:jc w:val="both"/>
        <w:rPr>
          <w:rFonts w:ascii="Arial" w:hAnsi="Arial" w:cs="Arial"/>
          <w:color w:val="000000" w:themeColor="text1"/>
        </w:rPr>
      </w:pPr>
      <w:r w:rsidRPr="00392FAD">
        <w:rPr>
          <w:rFonts w:ascii="Arial" w:hAnsi="Arial" w:cs="Arial"/>
          <w:color w:val="000000" w:themeColor="text1"/>
        </w:rPr>
        <w:t>Yn ogystal â’r nodiadau hyn ar gyfer astudiaeth</w:t>
      </w:r>
      <w:r w:rsidR="00BD6FEF" w:rsidRPr="00392FAD">
        <w:rPr>
          <w:rFonts w:ascii="Arial" w:hAnsi="Arial" w:cs="Arial"/>
          <w:color w:val="000000" w:themeColor="text1"/>
        </w:rPr>
        <w:t xml:space="preserve">, </w:t>
      </w:r>
      <w:r w:rsidRPr="00392FAD">
        <w:rPr>
          <w:rFonts w:ascii="Arial" w:hAnsi="Arial" w:cs="Arial"/>
          <w:color w:val="000000" w:themeColor="text1"/>
        </w:rPr>
        <w:t>bydd angen y deunyddiau a ganlyn i gynnal y sesiynau hyn</w:t>
      </w:r>
      <w:r w:rsidR="00070202" w:rsidRPr="00392FAD">
        <w:rPr>
          <w:rFonts w:ascii="Arial" w:hAnsi="Arial" w:cs="Arial"/>
          <w:color w:val="000000" w:themeColor="text1"/>
        </w:rPr>
        <w:t>:</w:t>
      </w:r>
    </w:p>
    <w:p w14:paraId="216CECCD" w14:textId="53350E14" w:rsidR="00B9747B" w:rsidRPr="00392FAD" w:rsidRDefault="00B9747B" w:rsidP="00DE2ED7">
      <w:pPr>
        <w:pStyle w:val="ListParagraph"/>
        <w:numPr>
          <w:ilvl w:val="0"/>
          <w:numId w:val="4"/>
        </w:numPr>
        <w:rPr>
          <w:rFonts w:ascii="Arial" w:hAnsi="Arial" w:cs="Arial"/>
          <w:color w:val="002060"/>
          <w:sz w:val="28"/>
        </w:rPr>
      </w:pPr>
      <w:r w:rsidRPr="00392FAD">
        <w:rPr>
          <w:rFonts w:ascii="Arial" w:hAnsi="Arial" w:cs="Arial"/>
          <w:color w:val="000000" w:themeColor="text1"/>
          <w:sz w:val="24"/>
        </w:rPr>
        <w:t>C</w:t>
      </w:r>
      <w:r w:rsidR="00794035" w:rsidRPr="00392FAD">
        <w:rPr>
          <w:rFonts w:ascii="Arial" w:hAnsi="Arial" w:cs="Arial"/>
          <w:color w:val="000000" w:themeColor="text1"/>
          <w:sz w:val="24"/>
        </w:rPr>
        <w:t>yfrifiadur</w:t>
      </w:r>
      <w:r w:rsidRPr="00392FAD">
        <w:rPr>
          <w:rFonts w:ascii="Arial" w:hAnsi="Arial" w:cs="Arial"/>
          <w:color w:val="000000" w:themeColor="text1"/>
          <w:sz w:val="24"/>
        </w:rPr>
        <w:t xml:space="preserve">, </w:t>
      </w:r>
      <w:r w:rsidR="00794035" w:rsidRPr="00392FAD">
        <w:rPr>
          <w:rFonts w:ascii="Arial" w:hAnsi="Arial" w:cs="Arial"/>
          <w:color w:val="000000" w:themeColor="text1"/>
          <w:sz w:val="24"/>
        </w:rPr>
        <w:t>offer taflu llun a sain</w:t>
      </w:r>
      <w:r w:rsidRPr="00392FAD">
        <w:rPr>
          <w:rFonts w:ascii="Arial" w:hAnsi="Arial" w:cs="Arial"/>
          <w:color w:val="000000" w:themeColor="text1"/>
          <w:sz w:val="24"/>
        </w:rPr>
        <w:t xml:space="preserve">.  </w:t>
      </w:r>
      <w:r w:rsidR="00794035" w:rsidRPr="00392FAD">
        <w:rPr>
          <w:rFonts w:ascii="Arial" w:hAnsi="Arial" w:cs="Arial"/>
          <w:color w:val="000000" w:themeColor="text1"/>
          <w:sz w:val="24"/>
        </w:rPr>
        <w:t>Bydd rhaid i’r cyfrifiadur allu cysylltu â’r wê</w:t>
      </w:r>
    </w:p>
    <w:p w14:paraId="71942ECC" w14:textId="0F4423F1" w:rsidR="00070202" w:rsidRPr="00392FAD" w:rsidRDefault="00070202" w:rsidP="00DE2ED7">
      <w:pPr>
        <w:pStyle w:val="ListParagraph"/>
        <w:numPr>
          <w:ilvl w:val="0"/>
          <w:numId w:val="4"/>
        </w:numPr>
        <w:rPr>
          <w:rFonts w:ascii="Arial" w:hAnsi="Arial" w:cs="Arial"/>
          <w:color w:val="002060"/>
          <w:sz w:val="28"/>
        </w:rPr>
      </w:pPr>
      <w:r w:rsidRPr="00392FAD">
        <w:rPr>
          <w:rFonts w:ascii="Arial" w:hAnsi="Arial" w:cs="Arial"/>
          <w:color w:val="000000" w:themeColor="text1"/>
          <w:sz w:val="24"/>
        </w:rPr>
        <w:t>B</w:t>
      </w:r>
      <w:r w:rsidR="009455C6" w:rsidRPr="00392FAD">
        <w:rPr>
          <w:rFonts w:ascii="Arial" w:hAnsi="Arial" w:cs="Arial"/>
          <w:color w:val="000000" w:themeColor="text1"/>
          <w:sz w:val="24"/>
        </w:rPr>
        <w:t>ei</w:t>
      </w:r>
      <w:r w:rsidRPr="00392FAD">
        <w:rPr>
          <w:rFonts w:ascii="Arial" w:hAnsi="Arial" w:cs="Arial"/>
          <w:color w:val="000000" w:themeColor="text1"/>
          <w:sz w:val="24"/>
        </w:rPr>
        <w:t>bl</w:t>
      </w:r>
      <w:r w:rsidR="009455C6" w:rsidRPr="00392FAD">
        <w:rPr>
          <w:rFonts w:ascii="Arial" w:hAnsi="Arial" w:cs="Arial"/>
          <w:color w:val="000000" w:themeColor="text1"/>
          <w:sz w:val="24"/>
        </w:rPr>
        <w:t>au</w:t>
      </w:r>
    </w:p>
    <w:p w14:paraId="49455E45" w14:textId="56CBBB50" w:rsidR="00070202" w:rsidRPr="00392FAD" w:rsidRDefault="00070202" w:rsidP="00DE2ED7">
      <w:pPr>
        <w:spacing w:line="276" w:lineRule="auto"/>
        <w:rPr>
          <w:rFonts w:ascii="Arial" w:hAnsi="Arial" w:cs="Arial"/>
          <w:color w:val="000000" w:themeColor="text1"/>
        </w:rPr>
      </w:pPr>
    </w:p>
    <w:p w14:paraId="361ECCDC" w14:textId="0FAD0817" w:rsidR="000E0092" w:rsidRPr="00392FAD" w:rsidRDefault="00C25E74" w:rsidP="00DE2ED7">
      <w:pPr>
        <w:spacing w:line="276" w:lineRule="auto"/>
        <w:jc w:val="both"/>
        <w:rPr>
          <w:rFonts w:ascii="Arial" w:hAnsi="Arial" w:cs="Arial"/>
          <w:color w:val="000000" w:themeColor="text1"/>
        </w:rPr>
      </w:pPr>
      <w:r w:rsidRPr="00392FAD">
        <w:rPr>
          <w:rFonts w:ascii="Arial" w:hAnsi="Arial" w:cs="Arial"/>
          <w:color w:val="000000" w:themeColor="text1"/>
        </w:rPr>
        <w:lastRenderedPageBreak/>
        <w:t xml:space="preserve">Mae’r deunydd hyfforddiant hwn yn dilyn yr un patrwm â’r deunydd yn y Canllaw </w:t>
      </w:r>
      <w:r w:rsidR="00F5470A" w:rsidRPr="00392FAD">
        <w:rPr>
          <w:rFonts w:ascii="Arial" w:hAnsi="Arial" w:cs="Arial"/>
          <w:color w:val="000000" w:themeColor="text1"/>
        </w:rPr>
        <w:t xml:space="preserve">ar gyfer </w:t>
      </w:r>
      <w:r w:rsidRPr="00392FAD">
        <w:rPr>
          <w:rFonts w:ascii="Arial" w:hAnsi="Arial" w:cs="Arial"/>
          <w:color w:val="000000" w:themeColor="text1"/>
        </w:rPr>
        <w:t>Cyfiawnder, Urddas a Chydlynia</w:t>
      </w:r>
      <w:r w:rsidR="003A15F3" w:rsidRPr="00392FAD">
        <w:rPr>
          <w:rFonts w:ascii="Arial" w:hAnsi="Arial" w:cs="Arial"/>
          <w:color w:val="000000" w:themeColor="text1"/>
        </w:rPr>
        <w:t>d</w:t>
      </w:r>
      <w:r w:rsidR="000E0092" w:rsidRPr="00392FAD">
        <w:rPr>
          <w:rFonts w:ascii="Arial" w:hAnsi="Arial" w:cs="Arial"/>
          <w:color w:val="000000" w:themeColor="text1"/>
        </w:rPr>
        <w:t xml:space="preserve">.  </w:t>
      </w:r>
      <w:r w:rsidRPr="00392FAD">
        <w:rPr>
          <w:rFonts w:ascii="Arial" w:hAnsi="Arial" w:cs="Arial"/>
          <w:color w:val="000000" w:themeColor="text1"/>
        </w:rPr>
        <w:t>Os oes copïau ar gael</w:t>
      </w:r>
      <w:r w:rsidR="000E0092" w:rsidRPr="00392FAD">
        <w:rPr>
          <w:rFonts w:ascii="Arial" w:hAnsi="Arial" w:cs="Arial"/>
          <w:color w:val="000000" w:themeColor="text1"/>
        </w:rPr>
        <w:t xml:space="preserve">, </w:t>
      </w:r>
      <w:r w:rsidRPr="00392FAD">
        <w:rPr>
          <w:rFonts w:ascii="Arial" w:hAnsi="Arial" w:cs="Arial"/>
          <w:color w:val="000000" w:themeColor="text1"/>
        </w:rPr>
        <w:t xml:space="preserve">fe allai hi fod o gymorth i gyfranogwyr fod â’r rhain i’w dilyn </w:t>
      </w:r>
      <w:r w:rsidR="00F5470A" w:rsidRPr="00392FAD">
        <w:rPr>
          <w:rFonts w:ascii="Arial" w:hAnsi="Arial" w:cs="Arial"/>
          <w:color w:val="000000" w:themeColor="text1"/>
        </w:rPr>
        <w:t xml:space="preserve">nhw </w:t>
      </w:r>
      <w:r w:rsidRPr="00392FAD">
        <w:rPr>
          <w:rFonts w:ascii="Arial" w:hAnsi="Arial" w:cs="Arial"/>
          <w:color w:val="000000" w:themeColor="text1"/>
        </w:rPr>
        <w:t>wrth fynd trwy’r deunydd</w:t>
      </w:r>
      <w:r w:rsidR="000E0092" w:rsidRPr="00392FAD">
        <w:rPr>
          <w:rFonts w:ascii="Arial" w:hAnsi="Arial" w:cs="Arial"/>
          <w:color w:val="000000" w:themeColor="text1"/>
        </w:rPr>
        <w:t>.</w:t>
      </w:r>
    </w:p>
    <w:p w14:paraId="0D911672" w14:textId="77777777" w:rsidR="00070202" w:rsidRPr="00392FAD" w:rsidRDefault="00070202" w:rsidP="00DE2ED7">
      <w:pPr>
        <w:spacing w:line="276" w:lineRule="auto"/>
        <w:jc w:val="both"/>
        <w:rPr>
          <w:rFonts w:ascii="Arial" w:hAnsi="Arial" w:cs="Arial"/>
          <w:color w:val="000000" w:themeColor="text1"/>
        </w:rPr>
      </w:pPr>
    </w:p>
    <w:p w14:paraId="73AA4B03" w14:textId="3FA60973" w:rsidR="00070202" w:rsidRPr="00392FAD" w:rsidRDefault="007C1816" w:rsidP="00DE2ED7">
      <w:pPr>
        <w:spacing w:line="276" w:lineRule="auto"/>
        <w:jc w:val="both"/>
        <w:rPr>
          <w:rFonts w:ascii="Arial" w:hAnsi="Arial" w:cs="Arial"/>
          <w:color w:val="000000" w:themeColor="text1"/>
        </w:rPr>
      </w:pPr>
      <w:r w:rsidRPr="00392FAD">
        <w:rPr>
          <w:rFonts w:ascii="Arial" w:hAnsi="Arial" w:cs="Arial"/>
          <w:color w:val="000000" w:themeColor="text1"/>
        </w:rPr>
        <w:t>Bydd angen i chi fod â thair dogfen atodol hefyd</w:t>
      </w:r>
      <w:r w:rsidR="00EA392A" w:rsidRPr="00392FAD">
        <w:rPr>
          <w:rFonts w:ascii="Arial" w:hAnsi="Arial" w:cs="Arial"/>
          <w:color w:val="000000" w:themeColor="text1"/>
        </w:rPr>
        <w:t>:</w:t>
      </w:r>
    </w:p>
    <w:p w14:paraId="02470785" w14:textId="429CA514" w:rsidR="00EA392A" w:rsidRPr="00392FAD" w:rsidRDefault="007C1816" w:rsidP="00DE2ED7">
      <w:pPr>
        <w:pStyle w:val="ListParagraph"/>
        <w:numPr>
          <w:ilvl w:val="0"/>
          <w:numId w:val="17"/>
        </w:numPr>
        <w:jc w:val="both"/>
        <w:rPr>
          <w:rFonts w:ascii="Arial" w:hAnsi="Arial" w:cs="Arial"/>
          <w:color w:val="000000" w:themeColor="text1"/>
          <w:sz w:val="24"/>
        </w:rPr>
      </w:pPr>
      <w:r w:rsidRPr="00392FAD">
        <w:rPr>
          <w:rFonts w:ascii="Arial" w:hAnsi="Arial" w:cs="Arial"/>
          <w:color w:val="000000" w:themeColor="text1"/>
          <w:sz w:val="24"/>
        </w:rPr>
        <w:t>Awdurdodaethau cyfreithiol</w:t>
      </w:r>
      <w:r w:rsidR="00EA392A" w:rsidRPr="00392FAD">
        <w:rPr>
          <w:rFonts w:ascii="Arial" w:hAnsi="Arial" w:cs="Arial"/>
          <w:color w:val="000000" w:themeColor="text1"/>
          <w:sz w:val="24"/>
        </w:rPr>
        <w:t xml:space="preserve"> (sesi</w:t>
      </w:r>
      <w:r w:rsidRPr="00392FAD">
        <w:rPr>
          <w:rFonts w:ascii="Arial" w:hAnsi="Arial" w:cs="Arial"/>
          <w:color w:val="000000" w:themeColor="text1"/>
          <w:sz w:val="24"/>
        </w:rPr>
        <w:t>w</w:t>
      </w:r>
      <w:r w:rsidR="00EA392A" w:rsidRPr="00392FAD">
        <w:rPr>
          <w:rFonts w:ascii="Arial" w:hAnsi="Arial" w:cs="Arial"/>
          <w:color w:val="000000" w:themeColor="text1"/>
          <w:sz w:val="24"/>
        </w:rPr>
        <w:t>n 2)</w:t>
      </w:r>
    </w:p>
    <w:p w14:paraId="07F7E009" w14:textId="031434AB" w:rsidR="00EA392A" w:rsidRPr="00392FAD" w:rsidRDefault="007C1816" w:rsidP="00DE2ED7">
      <w:pPr>
        <w:pStyle w:val="ListParagraph"/>
        <w:numPr>
          <w:ilvl w:val="0"/>
          <w:numId w:val="17"/>
        </w:numPr>
        <w:jc w:val="both"/>
        <w:rPr>
          <w:rFonts w:ascii="Arial" w:hAnsi="Arial" w:cs="Arial"/>
          <w:color w:val="000000" w:themeColor="text1"/>
          <w:sz w:val="24"/>
        </w:rPr>
      </w:pPr>
      <w:r w:rsidRPr="00392FAD">
        <w:rPr>
          <w:rFonts w:ascii="Arial" w:hAnsi="Arial" w:cs="Arial"/>
          <w:color w:val="000000" w:themeColor="text1"/>
          <w:sz w:val="24"/>
        </w:rPr>
        <w:t>Astudiaeth Effaith Cydraddoldeb</w:t>
      </w:r>
      <w:r w:rsidR="00EA392A" w:rsidRPr="00392FAD">
        <w:rPr>
          <w:rFonts w:ascii="Arial" w:hAnsi="Arial" w:cs="Arial"/>
          <w:color w:val="000000" w:themeColor="text1"/>
          <w:sz w:val="24"/>
        </w:rPr>
        <w:t xml:space="preserve"> (sesi</w:t>
      </w:r>
      <w:r w:rsidRPr="00392FAD">
        <w:rPr>
          <w:rFonts w:ascii="Arial" w:hAnsi="Arial" w:cs="Arial"/>
          <w:color w:val="000000" w:themeColor="text1"/>
          <w:sz w:val="24"/>
        </w:rPr>
        <w:t>w</w:t>
      </w:r>
      <w:r w:rsidR="00EA392A" w:rsidRPr="00392FAD">
        <w:rPr>
          <w:rFonts w:ascii="Arial" w:hAnsi="Arial" w:cs="Arial"/>
          <w:color w:val="000000" w:themeColor="text1"/>
          <w:sz w:val="24"/>
        </w:rPr>
        <w:t>n 4)</w:t>
      </w:r>
    </w:p>
    <w:p w14:paraId="5ED8F158" w14:textId="54AD4F95" w:rsidR="00EA392A" w:rsidRPr="00392FAD" w:rsidRDefault="007C1816" w:rsidP="00DE2ED7">
      <w:pPr>
        <w:pStyle w:val="ListParagraph"/>
        <w:numPr>
          <w:ilvl w:val="0"/>
          <w:numId w:val="17"/>
        </w:numPr>
        <w:jc w:val="both"/>
        <w:rPr>
          <w:rFonts w:ascii="Arial" w:hAnsi="Arial" w:cs="Arial"/>
          <w:color w:val="000000" w:themeColor="text1"/>
          <w:sz w:val="24"/>
        </w:rPr>
      </w:pPr>
      <w:r w:rsidRPr="00392FAD">
        <w:rPr>
          <w:rFonts w:ascii="Arial" w:hAnsi="Arial" w:cs="Arial"/>
          <w:color w:val="000000" w:themeColor="text1"/>
          <w:sz w:val="24"/>
        </w:rPr>
        <w:t xml:space="preserve">Ymrwymiad i Gyfrifoldeb Personol </w:t>
      </w:r>
      <w:r w:rsidR="00EA392A" w:rsidRPr="00392FAD">
        <w:rPr>
          <w:rFonts w:ascii="Arial" w:hAnsi="Arial" w:cs="Arial"/>
          <w:color w:val="000000" w:themeColor="text1"/>
          <w:sz w:val="24"/>
        </w:rPr>
        <w:t>(sesi</w:t>
      </w:r>
      <w:r w:rsidRPr="00392FAD">
        <w:rPr>
          <w:rFonts w:ascii="Arial" w:hAnsi="Arial" w:cs="Arial"/>
          <w:color w:val="000000" w:themeColor="text1"/>
          <w:sz w:val="24"/>
        </w:rPr>
        <w:t>w</w:t>
      </w:r>
      <w:r w:rsidR="00EA392A" w:rsidRPr="00392FAD">
        <w:rPr>
          <w:rFonts w:ascii="Arial" w:hAnsi="Arial" w:cs="Arial"/>
          <w:color w:val="000000" w:themeColor="text1"/>
          <w:sz w:val="24"/>
        </w:rPr>
        <w:t>n 5)</w:t>
      </w:r>
    </w:p>
    <w:p w14:paraId="600AEAB2" w14:textId="0FE58321" w:rsidR="00DE2ED7" w:rsidRPr="00392FAD" w:rsidRDefault="00DE2ED7" w:rsidP="00DE2ED7">
      <w:pPr>
        <w:spacing w:line="276" w:lineRule="auto"/>
        <w:rPr>
          <w:rFonts w:ascii="Arial" w:hAnsi="Arial" w:cs="Arial"/>
          <w:b/>
          <w:color w:val="002060"/>
          <w:sz w:val="28"/>
        </w:rPr>
      </w:pPr>
    </w:p>
    <w:p w14:paraId="72E44826" w14:textId="77777777" w:rsidR="00DE2ED7" w:rsidRPr="00392FAD" w:rsidRDefault="00DE2ED7" w:rsidP="00DE2ED7">
      <w:pPr>
        <w:spacing w:line="276" w:lineRule="auto"/>
        <w:rPr>
          <w:rFonts w:ascii="Arial" w:hAnsi="Arial" w:cs="Arial"/>
          <w:b/>
          <w:color w:val="002060"/>
          <w:sz w:val="28"/>
        </w:rPr>
      </w:pPr>
    </w:p>
    <w:p w14:paraId="13E6D622" w14:textId="4A775BD6" w:rsidR="00825AAC" w:rsidRPr="00392FAD" w:rsidRDefault="005D2A49" w:rsidP="00DE2ED7">
      <w:pPr>
        <w:spacing w:line="276" w:lineRule="auto"/>
        <w:rPr>
          <w:rFonts w:ascii="Arial" w:hAnsi="Arial" w:cs="Arial"/>
          <w:b/>
          <w:color w:val="002060"/>
          <w:sz w:val="28"/>
        </w:rPr>
      </w:pPr>
      <w:r w:rsidRPr="00392FAD">
        <w:rPr>
          <w:rFonts w:ascii="Arial" w:hAnsi="Arial" w:cs="Arial"/>
          <w:b/>
          <w:color w:val="002060"/>
          <w:sz w:val="28"/>
        </w:rPr>
        <w:t>Amseriadau</w:t>
      </w:r>
    </w:p>
    <w:p w14:paraId="19B1A46E" w14:textId="77777777" w:rsidR="00825AAC" w:rsidRPr="00392FAD" w:rsidRDefault="00825AAC" w:rsidP="00DE2ED7">
      <w:pPr>
        <w:spacing w:line="276" w:lineRule="auto"/>
        <w:rPr>
          <w:rFonts w:ascii="Arial" w:hAnsi="Arial" w:cs="Arial"/>
          <w:b/>
          <w:color w:val="002060"/>
          <w:sz w:val="28"/>
        </w:rPr>
      </w:pPr>
    </w:p>
    <w:p w14:paraId="4EFDCDC7" w14:textId="2975DA63" w:rsidR="00825AAC" w:rsidRPr="00392FAD" w:rsidRDefault="003926D9" w:rsidP="00DE2ED7">
      <w:pPr>
        <w:spacing w:line="276" w:lineRule="auto"/>
        <w:jc w:val="both"/>
        <w:rPr>
          <w:rFonts w:ascii="Arial" w:hAnsi="Arial" w:cs="Arial"/>
          <w:color w:val="000000" w:themeColor="text1"/>
        </w:rPr>
      </w:pPr>
      <w:r w:rsidRPr="00392FAD">
        <w:rPr>
          <w:rFonts w:ascii="Arial" w:hAnsi="Arial" w:cs="Arial"/>
          <w:color w:val="000000" w:themeColor="text1"/>
        </w:rPr>
        <w:t>Mae’r deunydd yn hyblyg ond gellir cwblhau pob sesiwn o fewn awr</w:t>
      </w:r>
      <w:r w:rsidR="00825AAC" w:rsidRPr="00392FAD">
        <w:rPr>
          <w:rFonts w:ascii="Arial" w:hAnsi="Arial" w:cs="Arial"/>
          <w:color w:val="000000" w:themeColor="text1"/>
        </w:rPr>
        <w:t>.</w:t>
      </w:r>
    </w:p>
    <w:p w14:paraId="67305F75" w14:textId="6FACDE6F" w:rsidR="00115D9E" w:rsidRPr="00392FAD" w:rsidRDefault="00115D9E" w:rsidP="00DE2ED7">
      <w:pPr>
        <w:spacing w:line="276" w:lineRule="auto"/>
        <w:jc w:val="both"/>
        <w:rPr>
          <w:rFonts w:ascii="Arial" w:hAnsi="Arial" w:cs="Arial"/>
          <w:b/>
          <w:color w:val="002060"/>
          <w:sz w:val="28"/>
        </w:rPr>
      </w:pPr>
    </w:p>
    <w:p w14:paraId="55DE3F29" w14:textId="77777777" w:rsidR="00DE2ED7" w:rsidRPr="00392FAD" w:rsidRDefault="00DE2ED7" w:rsidP="00DE2ED7">
      <w:pPr>
        <w:spacing w:line="276" w:lineRule="auto"/>
        <w:jc w:val="both"/>
        <w:rPr>
          <w:rFonts w:ascii="Arial" w:hAnsi="Arial" w:cs="Arial"/>
          <w:b/>
          <w:color w:val="002060"/>
          <w:sz w:val="28"/>
        </w:rPr>
      </w:pPr>
    </w:p>
    <w:p w14:paraId="759D6866" w14:textId="08EAFC66" w:rsidR="002F39E9" w:rsidRPr="00392FAD" w:rsidRDefault="00FD0E13" w:rsidP="00DE2ED7">
      <w:pPr>
        <w:spacing w:line="276" w:lineRule="auto"/>
        <w:jc w:val="both"/>
        <w:rPr>
          <w:rFonts w:ascii="Arial" w:hAnsi="Arial" w:cs="Arial"/>
          <w:b/>
          <w:color w:val="002060"/>
          <w:sz w:val="28"/>
        </w:rPr>
      </w:pPr>
      <w:r w:rsidRPr="00392FAD">
        <w:rPr>
          <w:rFonts w:ascii="Arial" w:hAnsi="Arial" w:cs="Arial"/>
          <w:b/>
          <w:color w:val="002060"/>
          <w:sz w:val="28"/>
        </w:rPr>
        <w:t>Cynnal sesiwn astudiaeth</w:t>
      </w:r>
    </w:p>
    <w:p w14:paraId="2F914CF3" w14:textId="77777777" w:rsidR="002F39E9" w:rsidRPr="00392FAD" w:rsidRDefault="002F39E9" w:rsidP="00DE2ED7">
      <w:pPr>
        <w:spacing w:line="276" w:lineRule="auto"/>
        <w:jc w:val="both"/>
        <w:rPr>
          <w:rFonts w:ascii="Arial" w:hAnsi="Arial" w:cs="Arial"/>
          <w:b/>
          <w:color w:val="002060"/>
          <w:sz w:val="28"/>
        </w:rPr>
      </w:pPr>
    </w:p>
    <w:p w14:paraId="495EF66D" w14:textId="5E60F0C7" w:rsidR="002F39E9" w:rsidRPr="00392FAD" w:rsidRDefault="0056143E" w:rsidP="00DE2ED7">
      <w:pPr>
        <w:spacing w:line="276" w:lineRule="auto"/>
        <w:jc w:val="both"/>
        <w:rPr>
          <w:rFonts w:ascii="Arial" w:hAnsi="Arial" w:cs="Arial"/>
          <w:color w:val="000000" w:themeColor="text1"/>
        </w:rPr>
      </w:pPr>
      <w:r w:rsidRPr="00392FAD">
        <w:rPr>
          <w:rFonts w:ascii="Arial" w:hAnsi="Arial" w:cs="Arial"/>
          <w:color w:val="000000" w:themeColor="text1"/>
        </w:rPr>
        <w:t>Mae’r deunyddiau hyn ar gyfer astudiaeth yn cynnwys nodiadau i’w darllen a’u trafod, a fideos i’w gwylio</w:t>
      </w:r>
      <w:r w:rsidR="002F39E9" w:rsidRPr="00392FAD">
        <w:rPr>
          <w:rFonts w:ascii="Arial" w:hAnsi="Arial" w:cs="Arial"/>
          <w:color w:val="000000" w:themeColor="text1"/>
        </w:rPr>
        <w:t xml:space="preserve">.  </w:t>
      </w:r>
      <w:r w:rsidRPr="00392FAD">
        <w:rPr>
          <w:rFonts w:ascii="Arial" w:hAnsi="Arial" w:cs="Arial"/>
          <w:color w:val="000000" w:themeColor="text1"/>
        </w:rPr>
        <w:t>Bydd angen i chi fod â chopi electronig o’r nodiadau hyn ar gyfrifiadur sydd wedi cael i gysylltu â thaflunydd a sain, er mwyn dangos y fideos</w:t>
      </w:r>
      <w:r w:rsidR="002F39E9" w:rsidRPr="00392FAD">
        <w:rPr>
          <w:rFonts w:ascii="Arial" w:hAnsi="Arial" w:cs="Arial"/>
          <w:color w:val="000000" w:themeColor="text1"/>
        </w:rPr>
        <w:t>.</w:t>
      </w:r>
    </w:p>
    <w:p w14:paraId="67D56472" w14:textId="70E076D7" w:rsidR="002F39E9" w:rsidRPr="00392FAD" w:rsidRDefault="002F39E9" w:rsidP="00DE2ED7">
      <w:pPr>
        <w:spacing w:line="276" w:lineRule="auto"/>
        <w:jc w:val="both"/>
        <w:rPr>
          <w:rFonts w:ascii="Arial" w:hAnsi="Arial" w:cs="Arial"/>
          <w:color w:val="000000" w:themeColor="text1"/>
        </w:rPr>
      </w:pPr>
    </w:p>
    <w:p w14:paraId="6E3C1987" w14:textId="5A9B993E" w:rsidR="002F39E9" w:rsidRPr="00392FAD" w:rsidRDefault="0045651C" w:rsidP="00DE2ED7">
      <w:pPr>
        <w:spacing w:line="276" w:lineRule="auto"/>
        <w:jc w:val="both"/>
        <w:rPr>
          <w:rFonts w:ascii="Arial" w:hAnsi="Arial" w:cs="Arial"/>
          <w:color w:val="000000" w:themeColor="text1"/>
        </w:rPr>
      </w:pPr>
      <w:r w:rsidRPr="00392FAD">
        <w:rPr>
          <w:rFonts w:ascii="Arial" w:hAnsi="Arial" w:cs="Arial"/>
          <w:color w:val="000000" w:themeColor="text1"/>
        </w:rPr>
        <w:t>Gellir printio’r nodiadau ysgrifenedig ar gyfer eu trafod yn y grŵp, er y gellid eu dangos ar y sgrîn hefyd</w:t>
      </w:r>
      <w:r w:rsidR="002F39E9" w:rsidRPr="00392FAD">
        <w:rPr>
          <w:rFonts w:ascii="Arial" w:hAnsi="Arial" w:cs="Arial"/>
          <w:color w:val="000000" w:themeColor="text1"/>
        </w:rPr>
        <w:t xml:space="preserve">.  </w:t>
      </w:r>
      <w:r w:rsidRPr="00392FAD">
        <w:rPr>
          <w:rFonts w:ascii="Arial" w:hAnsi="Arial" w:cs="Arial"/>
          <w:b/>
          <w:color w:val="000000" w:themeColor="text1"/>
        </w:rPr>
        <w:t>Os ydych chi’n penderfynu printio deunyddiau ar gyfer eich grŵp chi, ystyriwch effaith economaidd ac amgylcheddol hynny, os gwelwch chi’n dda</w:t>
      </w:r>
      <w:r w:rsidR="002F39E9" w:rsidRPr="00392FAD">
        <w:rPr>
          <w:rFonts w:ascii="Arial" w:hAnsi="Arial" w:cs="Arial"/>
          <w:b/>
          <w:color w:val="000000" w:themeColor="text1"/>
        </w:rPr>
        <w:t>.</w:t>
      </w:r>
      <w:r w:rsidR="00284C57" w:rsidRPr="00392FAD">
        <w:rPr>
          <w:rFonts w:ascii="Arial" w:hAnsi="Arial" w:cs="Arial"/>
          <w:b/>
          <w:color w:val="000000" w:themeColor="text1"/>
        </w:rPr>
        <w:t xml:space="preserve">  </w:t>
      </w:r>
      <w:r w:rsidRPr="00392FAD">
        <w:rPr>
          <w:rFonts w:ascii="Arial" w:hAnsi="Arial" w:cs="Arial"/>
          <w:color w:val="000000" w:themeColor="text1"/>
        </w:rPr>
        <w:t>Mae’r sesiwn terfynol yn cynnwys dolenni ar gyfer addysg bellach, sy’n haws eu defnyddio o ddogfen electronig</w:t>
      </w:r>
      <w:r w:rsidR="00284C57" w:rsidRPr="00392FAD">
        <w:rPr>
          <w:rFonts w:ascii="Arial" w:hAnsi="Arial" w:cs="Arial"/>
          <w:color w:val="000000" w:themeColor="text1"/>
        </w:rPr>
        <w:t>.</w:t>
      </w:r>
    </w:p>
    <w:p w14:paraId="253DB82D" w14:textId="42F8D930" w:rsidR="00115D9E" w:rsidRPr="00392FAD" w:rsidRDefault="00115D9E" w:rsidP="00DE2ED7">
      <w:pPr>
        <w:spacing w:line="276" w:lineRule="auto"/>
        <w:jc w:val="both"/>
        <w:rPr>
          <w:rFonts w:ascii="Arial" w:hAnsi="Arial" w:cs="Arial"/>
          <w:b/>
          <w:color w:val="000000" w:themeColor="text1"/>
        </w:rPr>
      </w:pPr>
    </w:p>
    <w:p w14:paraId="5FB0D915" w14:textId="61B1F5D4" w:rsidR="00115D9E" w:rsidRPr="00392FAD" w:rsidRDefault="006C6BC4" w:rsidP="00DE2ED7">
      <w:pPr>
        <w:spacing w:line="276" w:lineRule="auto"/>
        <w:jc w:val="both"/>
        <w:rPr>
          <w:rFonts w:ascii="Arial" w:hAnsi="Arial" w:cs="Arial"/>
          <w:color w:val="000000" w:themeColor="text1"/>
        </w:rPr>
      </w:pPr>
      <w:r w:rsidRPr="00392FAD">
        <w:rPr>
          <w:rFonts w:ascii="Arial" w:hAnsi="Arial" w:cs="Arial"/>
          <w:color w:val="000000" w:themeColor="text1"/>
        </w:rPr>
        <w:t>Yn wahanol i rai deunyddiau ar gyfer astudiaeth, sy’n cynnwys dim ond ychydig o waith darllen i annog trafodaeth</w:t>
      </w:r>
      <w:r w:rsidR="00115D9E" w:rsidRPr="00392FAD">
        <w:rPr>
          <w:rFonts w:ascii="Arial" w:hAnsi="Arial" w:cs="Arial"/>
          <w:color w:val="000000" w:themeColor="text1"/>
        </w:rPr>
        <w:t xml:space="preserve">, </w:t>
      </w:r>
      <w:r w:rsidRPr="00392FAD">
        <w:rPr>
          <w:rFonts w:ascii="Arial" w:hAnsi="Arial" w:cs="Arial"/>
          <w:color w:val="000000" w:themeColor="text1"/>
        </w:rPr>
        <w:t>mae’r deunyddiau hyn yn gofyn cryn dipyn o waith darllen ym mhob sesiwn. Fe allech chi ganiatáu rhagor o amser ar gyfer trafodaeth drwy gynnal sesiynau sy’n hwy, neu fe allech chi ddosbarthu’r deunyddiau o flaen llaw er mwyn i bobl eu darllen cyn cychwyn.</w:t>
      </w:r>
    </w:p>
    <w:p w14:paraId="238EC1BF" w14:textId="7D485891" w:rsidR="002F39E9" w:rsidRPr="00392FAD" w:rsidRDefault="002F39E9" w:rsidP="00DE2ED7">
      <w:pPr>
        <w:spacing w:line="276" w:lineRule="auto"/>
        <w:jc w:val="both"/>
        <w:rPr>
          <w:rFonts w:ascii="Arial" w:hAnsi="Arial" w:cs="Arial"/>
          <w:color w:val="000000" w:themeColor="text1"/>
        </w:rPr>
      </w:pPr>
    </w:p>
    <w:p w14:paraId="5B7ABFFD" w14:textId="77777777" w:rsidR="00DE2ED7" w:rsidRPr="00392FAD" w:rsidRDefault="00DE2ED7" w:rsidP="00DE2ED7">
      <w:pPr>
        <w:spacing w:line="276" w:lineRule="auto"/>
        <w:jc w:val="both"/>
        <w:rPr>
          <w:rFonts w:ascii="Arial" w:hAnsi="Arial" w:cs="Arial"/>
          <w:color w:val="000000" w:themeColor="text1"/>
        </w:rPr>
      </w:pPr>
    </w:p>
    <w:p w14:paraId="17738B74" w14:textId="77777777" w:rsidR="00DE2ED7" w:rsidRPr="00392FAD" w:rsidRDefault="00DE2ED7" w:rsidP="00DE2ED7">
      <w:pPr>
        <w:spacing w:line="276" w:lineRule="auto"/>
        <w:jc w:val="both"/>
        <w:rPr>
          <w:rFonts w:ascii="Arial" w:hAnsi="Arial" w:cs="Arial"/>
          <w:b/>
          <w:color w:val="002060"/>
          <w:sz w:val="28"/>
        </w:rPr>
      </w:pPr>
    </w:p>
    <w:p w14:paraId="0EDC7FFF" w14:textId="77777777" w:rsidR="00DE2ED7" w:rsidRPr="00392FAD" w:rsidRDefault="00DE2ED7" w:rsidP="00DE2ED7">
      <w:pPr>
        <w:spacing w:line="276" w:lineRule="auto"/>
        <w:jc w:val="both"/>
        <w:rPr>
          <w:rFonts w:ascii="Arial" w:hAnsi="Arial" w:cs="Arial"/>
          <w:b/>
          <w:color w:val="002060"/>
          <w:sz w:val="28"/>
        </w:rPr>
      </w:pPr>
    </w:p>
    <w:p w14:paraId="30850A6B" w14:textId="3F8FE8A3" w:rsidR="00AD05CE" w:rsidRPr="00392FAD" w:rsidRDefault="003636ED" w:rsidP="00DE2ED7">
      <w:pPr>
        <w:spacing w:line="276" w:lineRule="auto"/>
        <w:jc w:val="both"/>
        <w:rPr>
          <w:rFonts w:ascii="Arial" w:hAnsi="Arial" w:cs="Arial"/>
          <w:b/>
          <w:color w:val="002060"/>
          <w:sz w:val="28"/>
        </w:rPr>
      </w:pPr>
      <w:r w:rsidRPr="00392FAD">
        <w:rPr>
          <w:rFonts w:ascii="Arial" w:hAnsi="Arial" w:cs="Arial"/>
          <w:b/>
          <w:color w:val="002060"/>
          <w:sz w:val="28"/>
        </w:rPr>
        <w:lastRenderedPageBreak/>
        <w:t>Cadw at ffiniau priodol</w:t>
      </w:r>
    </w:p>
    <w:p w14:paraId="402EFF6E" w14:textId="1AEDFCB8" w:rsidR="00AD05CE" w:rsidRPr="00392FAD" w:rsidRDefault="00AD05CE" w:rsidP="00DE2ED7">
      <w:pPr>
        <w:spacing w:line="276" w:lineRule="auto"/>
        <w:jc w:val="both"/>
        <w:rPr>
          <w:rFonts w:ascii="Arial" w:hAnsi="Arial" w:cs="Arial"/>
          <w:color w:val="000000" w:themeColor="text1"/>
        </w:rPr>
      </w:pPr>
    </w:p>
    <w:p w14:paraId="3704D4A5" w14:textId="6DCD83A6" w:rsidR="00AD05CE" w:rsidRPr="00392FAD" w:rsidRDefault="003636ED" w:rsidP="00DE2ED7">
      <w:pPr>
        <w:spacing w:line="276" w:lineRule="auto"/>
        <w:jc w:val="both"/>
        <w:rPr>
          <w:rFonts w:ascii="Arial" w:hAnsi="Arial" w:cs="Arial"/>
          <w:color w:val="000000" w:themeColor="text1"/>
        </w:rPr>
      </w:pPr>
      <w:r w:rsidRPr="00392FAD">
        <w:rPr>
          <w:rFonts w:ascii="Arial" w:hAnsi="Arial" w:cs="Arial"/>
          <w:color w:val="000000" w:themeColor="text1"/>
        </w:rPr>
        <w:t>Gallai’r pwyntiau i’w hystyried a ganlyn fod o gymorth wrth gadw at ffiniau priodol wrth rannu esiamplau personol wrth drafod deunyddiau hyfforddiant cydraddoldeb, amrywiaeth a chyn</w:t>
      </w:r>
      <w:r w:rsidR="002E75BB" w:rsidRPr="00392FAD">
        <w:rPr>
          <w:rFonts w:ascii="Arial" w:hAnsi="Arial" w:cs="Arial"/>
          <w:color w:val="000000" w:themeColor="text1"/>
        </w:rPr>
        <w:t>h</w:t>
      </w:r>
      <w:r w:rsidRPr="00392FAD">
        <w:rPr>
          <w:rFonts w:ascii="Arial" w:hAnsi="Arial" w:cs="Arial"/>
          <w:color w:val="000000" w:themeColor="text1"/>
        </w:rPr>
        <w:t>wysiant</w:t>
      </w:r>
      <w:r w:rsidR="00BD6FEF" w:rsidRPr="00392FAD">
        <w:rPr>
          <w:rFonts w:ascii="Arial" w:hAnsi="Arial" w:cs="Arial"/>
          <w:color w:val="000000" w:themeColor="text1"/>
        </w:rPr>
        <w:t>.</w:t>
      </w:r>
    </w:p>
    <w:p w14:paraId="004064EE" w14:textId="77777777" w:rsidR="00DE2ED7" w:rsidRPr="00392FAD" w:rsidRDefault="00DE2ED7" w:rsidP="00DE2ED7">
      <w:pPr>
        <w:spacing w:line="276" w:lineRule="auto"/>
        <w:jc w:val="both"/>
        <w:rPr>
          <w:rFonts w:ascii="Arial" w:hAnsi="Arial" w:cs="Arial"/>
          <w:color w:val="000000" w:themeColor="text1"/>
        </w:rPr>
      </w:pPr>
    </w:p>
    <w:p w14:paraId="6367A9E7" w14:textId="30C03329" w:rsidR="00AD05CE" w:rsidRPr="00392FAD" w:rsidRDefault="003636ED" w:rsidP="00DE2ED7">
      <w:pPr>
        <w:pStyle w:val="ListParagraph"/>
        <w:numPr>
          <w:ilvl w:val="0"/>
          <w:numId w:val="5"/>
        </w:numPr>
        <w:jc w:val="both"/>
        <w:rPr>
          <w:rFonts w:ascii="Arial" w:hAnsi="Arial" w:cs="Arial"/>
          <w:color w:val="000000" w:themeColor="text1"/>
        </w:rPr>
      </w:pPr>
      <w:r w:rsidRPr="00392FAD">
        <w:rPr>
          <w:rFonts w:ascii="Arial" w:hAnsi="Arial" w:cs="Arial"/>
          <w:color w:val="000000" w:themeColor="text1"/>
          <w:sz w:val="24"/>
        </w:rPr>
        <w:t>Cadwch at nod eglur</w:t>
      </w:r>
      <w:r w:rsidR="00CB2422" w:rsidRPr="00392FAD">
        <w:rPr>
          <w:rFonts w:ascii="Arial" w:hAnsi="Arial" w:cs="Arial"/>
          <w:color w:val="000000" w:themeColor="text1"/>
          <w:sz w:val="24"/>
        </w:rPr>
        <w:t xml:space="preserve">.  </w:t>
      </w:r>
      <w:r w:rsidRPr="00392FAD">
        <w:rPr>
          <w:rFonts w:ascii="Arial" w:hAnsi="Arial" w:cs="Arial"/>
          <w:color w:val="000000" w:themeColor="text1"/>
          <w:sz w:val="24"/>
        </w:rPr>
        <w:t>Fe geir llawer o gyfleoedd i rannu straeon neu deimladau personol yn ystod y sesiynau astudiaeth hyn</w:t>
      </w:r>
      <w:r w:rsidR="00CB2422" w:rsidRPr="00392FAD">
        <w:rPr>
          <w:rFonts w:ascii="Arial" w:hAnsi="Arial" w:cs="Arial"/>
          <w:color w:val="000000" w:themeColor="text1"/>
          <w:sz w:val="24"/>
        </w:rPr>
        <w:t xml:space="preserve">.  </w:t>
      </w:r>
      <w:r w:rsidRPr="00392FAD">
        <w:rPr>
          <w:rFonts w:ascii="Arial" w:hAnsi="Arial" w:cs="Arial"/>
          <w:color w:val="000000" w:themeColor="text1"/>
          <w:sz w:val="24"/>
        </w:rPr>
        <w:t>Fodd bynnag, ni ddylai hynny lesteirio nodau ac amcanion y sesiwn</w:t>
      </w:r>
      <w:r w:rsidR="00AD05CE" w:rsidRPr="00392FAD">
        <w:rPr>
          <w:rFonts w:ascii="Arial" w:hAnsi="Arial" w:cs="Arial"/>
          <w:color w:val="000000" w:themeColor="text1"/>
          <w:sz w:val="24"/>
        </w:rPr>
        <w:t>.</w:t>
      </w:r>
    </w:p>
    <w:p w14:paraId="5A9D64B3" w14:textId="3A306882" w:rsidR="00AD05CE" w:rsidRPr="00392FAD" w:rsidRDefault="003636ED" w:rsidP="00DE2ED7">
      <w:pPr>
        <w:pStyle w:val="ListParagraph"/>
        <w:numPr>
          <w:ilvl w:val="0"/>
          <w:numId w:val="5"/>
        </w:numPr>
        <w:jc w:val="both"/>
        <w:rPr>
          <w:rFonts w:ascii="Arial" w:hAnsi="Arial" w:cs="Arial"/>
          <w:color w:val="000000" w:themeColor="text1"/>
        </w:rPr>
      </w:pPr>
      <w:r w:rsidRPr="00392FAD">
        <w:rPr>
          <w:rFonts w:ascii="Arial" w:hAnsi="Arial" w:cs="Arial"/>
          <w:color w:val="000000" w:themeColor="text1"/>
          <w:sz w:val="24"/>
        </w:rPr>
        <w:t>Dangoswch barch. Cadwch mewn cof y rhai y gwyddoch chi amdanyn nhw</w:t>
      </w:r>
      <w:r w:rsidR="00AD05CE" w:rsidRPr="00392FAD">
        <w:rPr>
          <w:rFonts w:ascii="Arial" w:hAnsi="Arial" w:cs="Arial"/>
          <w:color w:val="000000" w:themeColor="text1"/>
          <w:sz w:val="24"/>
        </w:rPr>
        <w:t xml:space="preserve">.  </w:t>
      </w:r>
      <w:r w:rsidRPr="00392FAD">
        <w:rPr>
          <w:rFonts w:ascii="Arial" w:hAnsi="Arial" w:cs="Arial"/>
          <w:color w:val="000000" w:themeColor="text1"/>
          <w:sz w:val="24"/>
        </w:rPr>
        <w:t xml:space="preserve">A ydych chi o’r farn y byddai hi’n briodol i adrodd eu stori nhw fel hyn? Os nad ydych chi, peidiwch </w:t>
      </w:r>
      <w:r w:rsidR="005C1CF4" w:rsidRPr="00392FAD">
        <w:rPr>
          <w:rFonts w:ascii="Arial" w:hAnsi="Arial" w:cs="Arial"/>
          <w:color w:val="000000" w:themeColor="text1"/>
          <w:sz w:val="24"/>
        </w:rPr>
        <w:t>â</w:t>
      </w:r>
      <w:r w:rsidRPr="00392FAD">
        <w:rPr>
          <w:rFonts w:ascii="Arial" w:hAnsi="Arial" w:cs="Arial"/>
          <w:color w:val="000000" w:themeColor="text1"/>
          <w:sz w:val="24"/>
        </w:rPr>
        <w:t>’i hadrodd hi</w:t>
      </w:r>
      <w:r w:rsidR="00AD05CE" w:rsidRPr="00392FAD">
        <w:rPr>
          <w:rFonts w:ascii="Arial" w:hAnsi="Arial" w:cs="Arial"/>
          <w:color w:val="000000" w:themeColor="text1"/>
          <w:sz w:val="24"/>
        </w:rPr>
        <w:t>.</w:t>
      </w:r>
    </w:p>
    <w:p w14:paraId="26C02BFA" w14:textId="3D4035D5" w:rsidR="00AD05CE" w:rsidRPr="00392FAD" w:rsidRDefault="00AD05CE" w:rsidP="00DE2ED7">
      <w:pPr>
        <w:spacing w:line="276" w:lineRule="auto"/>
        <w:jc w:val="both"/>
        <w:rPr>
          <w:rFonts w:ascii="Arial" w:hAnsi="Arial" w:cs="Arial"/>
          <w:color w:val="000000" w:themeColor="text1"/>
        </w:rPr>
      </w:pPr>
    </w:p>
    <w:p w14:paraId="635E0FCF" w14:textId="77777777" w:rsidR="00C21B37" w:rsidRPr="00392FAD" w:rsidRDefault="00C21B37" w:rsidP="00DE2ED7">
      <w:pPr>
        <w:spacing w:line="276" w:lineRule="auto"/>
        <w:jc w:val="both"/>
        <w:rPr>
          <w:rFonts w:ascii="Arial" w:hAnsi="Arial" w:cs="Arial"/>
          <w:color w:val="000000" w:themeColor="text1"/>
        </w:rPr>
      </w:pPr>
    </w:p>
    <w:p w14:paraId="3DA70A8E" w14:textId="77777777" w:rsidR="00AF5761" w:rsidRPr="00392FAD" w:rsidRDefault="00AF5761" w:rsidP="00DE2ED7">
      <w:pPr>
        <w:spacing w:line="276" w:lineRule="auto"/>
        <w:rPr>
          <w:rFonts w:ascii="Arial" w:hAnsi="Arial" w:cs="Arial"/>
          <w:b/>
          <w:color w:val="002060"/>
          <w:sz w:val="28"/>
        </w:rPr>
      </w:pPr>
      <w:r w:rsidRPr="00392FAD">
        <w:rPr>
          <w:rFonts w:ascii="Arial" w:hAnsi="Arial" w:cs="Arial"/>
          <w:b/>
          <w:color w:val="002060"/>
          <w:sz w:val="28"/>
        </w:rPr>
        <w:br w:type="page"/>
      </w:r>
    </w:p>
    <w:p w14:paraId="7EF0B56F" w14:textId="27B293E2" w:rsidR="007C18ED" w:rsidRPr="00392FAD" w:rsidRDefault="0010023F" w:rsidP="00DE2ED7">
      <w:pPr>
        <w:spacing w:line="276" w:lineRule="auto"/>
        <w:jc w:val="both"/>
        <w:rPr>
          <w:rFonts w:ascii="Arial" w:hAnsi="Arial" w:cs="Arial"/>
          <w:b/>
          <w:color w:val="002060"/>
          <w:sz w:val="28"/>
        </w:rPr>
      </w:pPr>
      <w:r w:rsidRPr="00392FAD">
        <w:rPr>
          <w:rFonts w:ascii="Arial" w:hAnsi="Arial" w:cs="Arial"/>
          <w:b/>
          <w:color w:val="002060"/>
          <w:sz w:val="28"/>
        </w:rPr>
        <w:lastRenderedPageBreak/>
        <w:t>Nodau ac Amcanion</w:t>
      </w:r>
      <w:r w:rsidR="00A973E1" w:rsidRPr="00392FAD">
        <w:rPr>
          <w:rFonts w:ascii="Arial" w:hAnsi="Arial" w:cs="Arial"/>
          <w:b/>
          <w:color w:val="002060"/>
          <w:sz w:val="28"/>
        </w:rPr>
        <w:t xml:space="preserve"> y deunyddiau hyn ar gyfer astudiaeth</w:t>
      </w:r>
      <w:r w:rsidR="007C18ED" w:rsidRPr="00392FAD">
        <w:rPr>
          <w:rFonts w:ascii="Arial" w:hAnsi="Arial" w:cs="Arial"/>
          <w:b/>
          <w:color w:val="002060"/>
          <w:sz w:val="28"/>
        </w:rPr>
        <w:t>:</w:t>
      </w:r>
    </w:p>
    <w:p w14:paraId="736D6BB1" w14:textId="77777777" w:rsidR="007C18ED" w:rsidRPr="00392FAD" w:rsidRDefault="007C18ED" w:rsidP="00DE2ED7">
      <w:pPr>
        <w:spacing w:line="276" w:lineRule="auto"/>
        <w:jc w:val="both"/>
        <w:rPr>
          <w:rFonts w:ascii="Arial" w:hAnsi="Arial" w:cs="Arial"/>
          <w:b/>
        </w:rPr>
      </w:pPr>
    </w:p>
    <w:p w14:paraId="4D570F12" w14:textId="1D945FB0" w:rsidR="00BC4009" w:rsidRPr="00392FAD" w:rsidRDefault="00BC4009" w:rsidP="00DE2ED7">
      <w:pPr>
        <w:spacing w:line="276" w:lineRule="auto"/>
        <w:jc w:val="both"/>
        <w:rPr>
          <w:rFonts w:ascii="Arial" w:hAnsi="Arial" w:cs="Arial"/>
        </w:rPr>
      </w:pPr>
      <w:r w:rsidRPr="00392FAD">
        <w:rPr>
          <w:rFonts w:ascii="Arial" w:hAnsi="Arial" w:cs="Arial"/>
          <w:lang w:val="en-US"/>
        </w:rPr>
        <w:t xml:space="preserve">Nod: </w:t>
      </w:r>
      <w:r w:rsidRPr="00392FAD">
        <w:rPr>
          <w:rFonts w:ascii="Arial" w:hAnsi="Arial" w:cs="Arial"/>
          <w:b/>
        </w:rPr>
        <w:t>Ategu dealltwriaeth y Methodistiaid for Cydraddoldeb, Amrywiaeth a Chynhwysiant wrth galon yr efengyl</w:t>
      </w:r>
    </w:p>
    <w:p w14:paraId="1FEA05AD" w14:textId="77777777" w:rsidR="00BC4009" w:rsidRPr="00392FAD" w:rsidRDefault="00BC4009" w:rsidP="00DE2ED7">
      <w:pPr>
        <w:spacing w:line="276" w:lineRule="auto"/>
        <w:jc w:val="both"/>
        <w:rPr>
          <w:rFonts w:ascii="Arial" w:hAnsi="Arial" w:cs="Arial"/>
        </w:rPr>
      </w:pPr>
      <w:r w:rsidRPr="00392FAD">
        <w:rPr>
          <w:rFonts w:ascii="Arial" w:hAnsi="Arial" w:cs="Arial"/>
          <w:lang w:val="en-US"/>
        </w:rPr>
        <w:t>Amcanion:</w:t>
      </w:r>
    </w:p>
    <w:p w14:paraId="6FE8730B" w14:textId="77777777" w:rsidR="00BC4009" w:rsidRPr="00392FAD" w:rsidRDefault="00BC4009" w:rsidP="00DE2ED7">
      <w:pPr>
        <w:numPr>
          <w:ilvl w:val="0"/>
          <w:numId w:val="8"/>
        </w:numPr>
        <w:spacing w:line="276" w:lineRule="auto"/>
        <w:jc w:val="both"/>
        <w:rPr>
          <w:rFonts w:ascii="Arial" w:hAnsi="Arial" w:cs="Arial"/>
        </w:rPr>
      </w:pPr>
      <w:r w:rsidRPr="00392FAD">
        <w:rPr>
          <w:rFonts w:ascii="Arial" w:hAnsi="Arial" w:cs="Arial"/>
        </w:rPr>
        <w:t>Dod i ddeall Cydraddoldeb, Amrywiaeth a Chynhwysiant yn allweddol i’r efengyl</w:t>
      </w:r>
    </w:p>
    <w:p w14:paraId="43926BDA" w14:textId="5B0AA84D" w:rsidR="00BC4009" w:rsidRPr="00392FAD" w:rsidRDefault="00BC4009" w:rsidP="00DE2ED7">
      <w:pPr>
        <w:numPr>
          <w:ilvl w:val="0"/>
          <w:numId w:val="8"/>
        </w:numPr>
        <w:spacing w:line="276" w:lineRule="auto"/>
        <w:jc w:val="both"/>
        <w:rPr>
          <w:rFonts w:ascii="Arial" w:hAnsi="Arial" w:cs="Arial"/>
        </w:rPr>
      </w:pPr>
      <w:r w:rsidRPr="00392FAD">
        <w:rPr>
          <w:rFonts w:ascii="Arial" w:hAnsi="Arial" w:cs="Arial"/>
        </w:rPr>
        <w:t>Dod i wybod am ddatganiad yr Eglwys Fethodist na ellir byw na rhannu’r efengyl heb ymrwymiad pawb i Gydraddoldeb, Amrywiaeth a Chynhwysiant</w:t>
      </w:r>
    </w:p>
    <w:p w14:paraId="1F61DC72" w14:textId="77777777" w:rsidR="007C18ED" w:rsidRPr="00392FAD" w:rsidRDefault="007C18ED" w:rsidP="00DE2ED7">
      <w:pPr>
        <w:spacing w:line="276" w:lineRule="auto"/>
        <w:jc w:val="both"/>
        <w:rPr>
          <w:rFonts w:ascii="Arial" w:hAnsi="Arial" w:cs="Arial"/>
          <w:b/>
        </w:rPr>
      </w:pPr>
    </w:p>
    <w:p w14:paraId="464391C9" w14:textId="74066569" w:rsidR="00BC4009" w:rsidRPr="00392FAD" w:rsidRDefault="00BC4009" w:rsidP="00DE2ED7">
      <w:pPr>
        <w:spacing w:line="276" w:lineRule="auto"/>
        <w:jc w:val="both"/>
        <w:rPr>
          <w:rFonts w:ascii="Arial" w:hAnsi="Arial" w:cs="Arial"/>
        </w:rPr>
      </w:pPr>
      <w:r w:rsidRPr="00392FAD">
        <w:rPr>
          <w:rFonts w:ascii="Arial" w:hAnsi="Arial" w:cs="Arial"/>
          <w:lang w:val="en-US"/>
        </w:rPr>
        <w:t>Nod:</w:t>
      </w:r>
      <w:r w:rsidRPr="00392FAD">
        <w:rPr>
          <w:rFonts w:ascii="Arial" w:hAnsi="Arial" w:cs="Arial"/>
        </w:rPr>
        <w:t xml:space="preserve"> </w:t>
      </w:r>
      <w:r w:rsidRPr="00392FAD">
        <w:rPr>
          <w:rFonts w:ascii="Arial" w:hAnsi="Arial" w:cs="Arial"/>
          <w:b/>
        </w:rPr>
        <w:t>Rhoi Gwybodaeth am Gydraddoldeb, Amrywiaeth a Chynhwysiant</w:t>
      </w:r>
    </w:p>
    <w:p w14:paraId="293C9CA5" w14:textId="77777777" w:rsidR="00BC4009" w:rsidRPr="00392FAD" w:rsidRDefault="00BC4009" w:rsidP="00DE2ED7">
      <w:pPr>
        <w:spacing w:line="276" w:lineRule="auto"/>
        <w:jc w:val="both"/>
        <w:rPr>
          <w:rFonts w:ascii="Arial" w:hAnsi="Arial" w:cs="Arial"/>
        </w:rPr>
      </w:pPr>
      <w:r w:rsidRPr="00392FAD">
        <w:rPr>
          <w:rFonts w:ascii="Arial" w:hAnsi="Arial" w:cs="Arial"/>
          <w:lang w:val="en-US"/>
        </w:rPr>
        <w:t>Amcanion:</w:t>
      </w:r>
    </w:p>
    <w:p w14:paraId="15522A81" w14:textId="77777777" w:rsidR="00BC4009" w:rsidRPr="00392FAD" w:rsidRDefault="00BC4009" w:rsidP="00DE2ED7">
      <w:pPr>
        <w:pStyle w:val="ListParagraph"/>
        <w:numPr>
          <w:ilvl w:val="0"/>
          <w:numId w:val="18"/>
        </w:numPr>
        <w:jc w:val="both"/>
        <w:rPr>
          <w:rFonts w:ascii="Arial" w:hAnsi="Arial" w:cs="Arial"/>
          <w:sz w:val="24"/>
        </w:rPr>
      </w:pPr>
      <w:r w:rsidRPr="00392FAD">
        <w:rPr>
          <w:rFonts w:ascii="Arial" w:hAnsi="Arial" w:cs="Arial"/>
          <w:sz w:val="24"/>
        </w:rPr>
        <w:t>Dod i wybod am ddarpariaethau Deddf Cydraddoldeb 2010 (ar gyfer Cymru a Lloegr) o ran Priodoleddau Gwarchodedig (a deddfwriaeth cydraddoldeb arall ledled gwledydd Prydain)</w:t>
      </w:r>
    </w:p>
    <w:p w14:paraId="1EA731C3" w14:textId="77777777" w:rsidR="00BC4009" w:rsidRPr="00392FAD" w:rsidRDefault="00BC4009" w:rsidP="00DE2ED7">
      <w:pPr>
        <w:pStyle w:val="ListParagraph"/>
        <w:numPr>
          <w:ilvl w:val="0"/>
          <w:numId w:val="18"/>
        </w:numPr>
        <w:jc w:val="both"/>
        <w:rPr>
          <w:rFonts w:ascii="Arial" w:hAnsi="Arial" w:cs="Arial"/>
          <w:sz w:val="24"/>
        </w:rPr>
      </w:pPr>
      <w:r w:rsidRPr="00392FAD">
        <w:rPr>
          <w:rFonts w:ascii="Arial" w:hAnsi="Arial" w:cs="Arial"/>
          <w:sz w:val="24"/>
        </w:rPr>
        <w:t>Dod i allu nodi torcyfraith yn ôl Deddf Cydraddoldeb 2010 a deddfwriaeth cydraddoldeb arall</w:t>
      </w:r>
    </w:p>
    <w:p w14:paraId="7233C3F7" w14:textId="242AF289" w:rsidR="007C18ED" w:rsidRPr="00392FAD" w:rsidRDefault="00BC4009" w:rsidP="00DE2ED7">
      <w:pPr>
        <w:pStyle w:val="ListParagraph"/>
        <w:numPr>
          <w:ilvl w:val="0"/>
          <w:numId w:val="18"/>
        </w:numPr>
        <w:jc w:val="both"/>
        <w:rPr>
          <w:rFonts w:ascii="Arial" w:hAnsi="Arial" w:cs="Arial"/>
          <w:sz w:val="24"/>
        </w:rPr>
      </w:pPr>
      <w:r w:rsidRPr="00392FAD">
        <w:rPr>
          <w:rFonts w:ascii="Arial" w:hAnsi="Arial" w:cs="Arial"/>
          <w:sz w:val="24"/>
        </w:rPr>
        <w:t>Dod i allu cymhwyso egwyddorion Cydraddoldeb, Amrywiaeth a Chynhwysiant i unrhyw sefyllfa lle gallai pobl fod yn cael eu hamddifadu o fyw’r efengyl yn llawn o fewn yr eglwys</w:t>
      </w:r>
    </w:p>
    <w:p w14:paraId="6E95CC15" w14:textId="77777777" w:rsidR="00BC4009" w:rsidRPr="00392FAD" w:rsidRDefault="00BC4009" w:rsidP="00DE2ED7">
      <w:pPr>
        <w:spacing w:line="276" w:lineRule="auto"/>
        <w:jc w:val="both"/>
        <w:rPr>
          <w:rFonts w:ascii="Arial" w:hAnsi="Arial" w:cs="Arial"/>
          <w:lang w:val="en-US"/>
        </w:rPr>
      </w:pPr>
    </w:p>
    <w:p w14:paraId="67C5EFC5" w14:textId="77E76CC0" w:rsidR="00BC4009" w:rsidRPr="00392FAD" w:rsidRDefault="00BC4009" w:rsidP="00DE2ED7">
      <w:pPr>
        <w:spacing w:line="276" w:lineRule="auto"/>
        <w:jc w:val="both"/>
        <w:rPr>
          <w:rFonts w:ascii="Arial" w:hAnsi="Arial" w:cs="Arial"/>
        </w:rPr>
      </w:pPr>
      <w:r w:rsidRPr="00392FAD">
        <w:rPr>
          <w:rFonts w:ascii="Arial" w:hAnsi="Arial" w:cs="Arial"/>
          <w:lang w:val="en-US"/>
        </w:rPr>
        <w:t>Nod:</w:t>
      </w:r>
      <w:r w:rsidRPr="00392FAD">
        <w:rPr>
          <w:rFonts w:ascii="Arial" w:hAnsi="Arial" w:cs="Arial"/>
        </w:rPr>
        <w:t xml:space="preserve"> </w:t>
      </w:r>
      <w:r w:rsidRPr="00392FAD">
        <w:rPr>
          <w:rFonts w:ascii="Arial" w:hAnsi="Arial" w:cs="Arial"/>
          <w:b/>
        </w:rPr>
        <w:t>Hunanymwybyddiaeth</w:t>
      </w:r>
    </w:p>
    <w:p w14:paraId="2F8C3F72" w14:textId="77777777" w:rsidR="00BC4009" w:rsidRPr="00392FAD" w:rsidRDefault="00BC4009" w:rsidP="00DE2ED7">
      <w:pPr>
        <w:spacing w:line="276" w:lineRule="auto"/>
        <w:jc w:val="both"/>
        <w:rPr>
          <w:rFonts w:ascii="Arial" w:hAnsi="Arial" w:cs="Arial"/>
        </w:rPr>
      </w:pPr>
      <w:r w:rsidRPr="00392FAD">
        <w:rPr>
          <w:rFonts w:ascii="Arial" w:hAnsi="Arial" w:cs="Arial"/>
          <w:lang w:val="en-US"/>
        </w:rPr>
        <w:t>Amcanion:</w:t>
      </w:r>
    </w:p>
    <w:p w14:paraId="326ABAF4" w14:textId="77777777" w:rsidR="00BC4009" w:rsidRPr="00392FAD" w:rsidRDefault="00BC4009" w:rsidP="00DE2ED7">
      <w:pPr>
        <w:pStyle w:val="ListParagraph"/>
        <w:numPr>
          <w:ilvl w:val="0"/>
          <w:numId w:val="19"/>
        </w:numPr>
        <w:jc w:val="both"/>
        <w:rPr>
          <w:rFonts w:ascii="Arial" w:hAnsi="Arial" w:cs="Arial"/>
          <w:sz w:val="24"/>
        </w:rPr>
      </w:pPr>
      <w:r w:rsidRPr="00392FAD">
        <w:rPr>
          <w:rFonts w:ascii="Arial" w:hAnsi="Arial" w:cs="Arial"/>
          <w:sz w:val="24"/>
        </w:rPr>
        <w:t>Dod i allu deall sut y gall y ffordd yr ydym ni’n gwneud ein gwaith effeithio ar brofiad eraill o’r efengyl</w:t>
      </w:r>
    </w:p>
    <w:p w14:paraId="58DB4B20" w14:textId="77777777" w:rsidR="00BC4009" w:rsidRPr="00392FAD" w:rsidRDefault="00BC4009" w:rsidP="00DE2ED7">
      <w:pPr>
        <w:pStyle w:val="ListParagraph"/>
        <w:numPr>
          <w:ilvl w:val="0"/>
          <w:numId w:val="19"/>
        </w:numPr>
        <w:jc w:val="both"/>
        <w:rPr>
          <w:rFonts w:ascii="Arial" w:hAnsi="Arial" w:cs="Arial"/>
          <w:sz w:val="24"/>
        </w:rPr>
      </w:pPr>
      <w:r w:rsidRPr="00392FAD">
        <w:rPr>
          <w:rFonts w:ascii="Arial" w:hAnsi="Arial" w:cs="Arial"/>
          <w:sz w:val="24"/>
        </w:rPr>
        <w:t>Dod i allu gwrando ar eraill heb farn</w:t>
      </w:r>
    </w:p>
    <w:p w14:paraId="235412EA" w14:textId="03D68C91" w:rsidR="007C18ED" w:rsidRPr="00392FAD" w:rsidRDefault="00BC4009" w:rsidP="00DE2ED7">
      <w:pPr>
        <w:pStyle w:val="ListParagraph"/>
        <w:numPr>
          <w:ilvl w:val="0"/>
          <w:numId w:val="19"/>
        </w:numPr>
        <w:jc w:val="both"/>
        <w:rPr>
          <w:rFonts w:ascii="Arial" w:hAnsi="Arial" w:cs="Arial"/>
          <w:sz w:val="24"/>
        </w:rPr>
      </w:pPr>
      <w:r w:rsidRPr="00392FAD">
        <w:rPr>
          <w:rFonts w:ascii="Arial" w:hAnsi="Arial" w:cs="Arial"/>
          <w:sz w:val="24"/>
        </w:rPr>
        <w:t>Dod i ddeall yr angen i ni i gyd ddatblygu ein dealltwriaeth o faterion Cydraddoldeb, Amrywiaeth a Chynhwysiant yn rhan o’n datblygiad proffesiynol parhaus</w:t>
      </w:r>
    </w:p>
    <w:p w14:paraId="078EDA99" w14:textId="77777777" w:rsidR="00BC4009" w:rsidRPr="00392FAD" w:rsidRDefault="00BC4009" w:rsidP="00DE2ED7">
      <w:pPr>
        <w:spacing w:line="276" w:lineRule="auto"/>
        <w:jc w:val="both"/>
        <w:rPr>
          <w:rFonts w:ascii="Arial" w:hAnsi="Arial" w:cs="Arial"/>
          <w:lang w:val="en-US"/>
        </w:rPr>
      </w:pPr>
    </w:p>
    <w:p w14:paraId="1B7783D1" w14:textId="64455A99" w:rsidR="00BC4009" w:rsidRPr="00392FAD" w:rsidRDefault="00BC4009" w:rsidP="00DE2ED7">
      <w:pPr>
        <w:spacing w:line="276" w:lineRule="auto"/>
        <w:jc w:val="both"/>
        <w:rPr>
          <w:rFonts w:ascii="Arial" w:hAnsi="Arial" w:cs="Arial"/>
        </w:rPr>
      </w:pPr>
      <w:r w:rsidRPr="00392FAD">
        <w:rPr>
          <w:rFonts w:ascii="Arial" w:hAnsi="Arial" w:cs="Arial"/>
          <w:lang w:val="en-US"/>
        </w:rPr>
        <w:t>Nod:</w:t>
      </w:r>
      <w:r w:rsidRPr="00392FAD">
        <w:rPr>
          <w:rFonts w:ascii="Arial" w:hAnsi="Arial" w:cs="Arial"/>
        </w:rPr>
        <w:t xml:space="preserve"> </w:t>
      </w:r>
      <w:r w:rsidRPr="00392FAD">
        <w:rPr>
          <w:rFonts w:ascii="Arial" w:hAnsi="Arial" w:cs="Arial"/>
          <w:b/>
        </w:rPr>
        <w:t>Rhoi gwybodaeth am Gyfiawnder, Urddas a Chydlyniad: ymagwedd Fethodistaidd at Gydraddoldeb, Amrywiaeth a Chynhwysiant</w:t>
      </w:r>
    </w:p>
    <w:p w14:paraId="5308B427" w14:textId="77777777" w:rsidR="00BC4009" w:rsidRPr="00392FAD" w:rsidRDefault="00BC4009" w:rsidP="00DE2ED7">
      <w:pPr>
        <w:spacing w:line="276" w:lineRule="auto"/>
        <w:jc w:val="both"/>
        <w:rPr>
          <w:rFonts w:ascii="Arial" w:hAnsi="Arial" w:cs="Arial"/>
        </w:rPr>
      </w:pPr>
      <w:r w:rsidRPr="00392FAD">
        <w:rPr>
          <w:rFonts w:ascii="Arial" w:hAnsi="Arial" w:cs="Arial"/>
          <w:lang w:val="en-US"/>
        </w:rPr>
        <w:t>Amcanion:</w:t>
      </w:r>
    </w:p>
    <w:p w14:paraId="0FF42419" w14:textId="4FB1425E" w:rsidR="00BC4009" w:rsidRPr="00392FAD" w:rsidRDefault="00BC4009" w:rsidP="00DE2ED7">
      <w:pPr>
        <w:pStyle w:val="ListParagraph"/>
        <w:numPr>
          <w:ilvl w:val="0"/>
          <w:numId w:val="20"/>
        </w:numPr>
        <w:jc w:val="both"/>
        <w:rPr>
          <w:rFonts w:ascii="Arial" w:hAnsi="Arial" w:cs="Arial"/>
          <w:sz w:val="24"/>
          <w:szCs w:val="24"/>
        </w:rPr>
      </w:pPr>
      <w:r w:rsidRPr="00392FAD">
        <w:rPr>
          <w:rFonts w:ascii="Arial" w:hAnsi="Arial" w:cs="Arial"/>
          <w:sz w:val="24"/>
          <w:szCs w:val="24"/>
        </w:rPr>
        <w:t>Rhoi gwybodaeth a dealltwriaeth ynglŷn â chynnwys sylfaenol y Strategaeth C</w:t>
      </w:r>
      <w:r w:rsidR="002D1A49">
        <w:rPr>
          <w:rFonts w:ascii="Arial" w:hAnsi="Arial" w:cs="Arial"/>
          <w:sz w:val="24"/>
          <w:szCs w:val="24"/>
        </w:rPr>
        <w:t>yfiawnder, Urddas a Chydlyniad</w:t>
      </w:r>
    </w:p>
    <w:p w14:paraId="24198416" w14:textId="201D7258" w:rsidR="00BC4009" w:rsidRPr="00392FAD" w:rsidRDefault="00BC4009" w:rsidP="00DE2ED7">
      <w:pPr>
        <w:pStyle w:val="ListParagraph"/>
        <w:numPr>
          <w:ilvl w:val="0"/>
          <w:numId w:val="20"/>
        </w:numPr>
        <w:jc w:val="both"/>
        <w:rPr>
          <w:rFonts w:ascii="Arial" w:hAnsi="Arial" w:cs="Arial"/>
          <w:sz w:val="24"/>
          <w:szCs w:val="24"/>
        </w:rPr>
      </w:pPr>
      <w:r w:rsidRPr="00392FAD">
        <w:rPr>
          <w:rFonts w:ascii="Arial" w:hAnsi="Arial" w:cs="Arial"/>
          <w:sz w:val="24"/>
          <w:szCs w:val="24"/>
        </w:rPr>
        <w:t>Rhoi gwybodaeth am yr offer i sicrhau gweithrediad Cydraddoldeb, Amrywiaeth a Chynhwysiant a g</w:t>
      </w:r>
      <w:r w:rsidR="002D1A49">
        <w:rPr>
          <w:rFonts w:ascii="Arial" w:hAnsi="Arial" w:cs="Arial"/>
          <w:sz w:val="24"/>
          <w:szCs w:val="24"/>
        </w:rPr>
        <w:t>aiff eu cynwys yn y strategaeth</w:t>
      </w:r>
    </w:p>
    <w:p w14:paraId="6FC640FB" w14:textId="77777777" w:rsidR="00B22CAE" w:rsidRDefault="00B22CAE" w:rsidP="00B22CAE">
      <w:pPr>
        <w:pStyle w:val="ListParagraph"/>
        <w:numPr>
          <w:ilvl w:val="0"/>
          <w:numId w:val="20"/>
        </w:numPr>
        <w:jc w:val="both"/>
        <w:rPr>
          <w:rFonts w:ascii="Arial" w:hAnsi="Arial" w:cs="Arial"/>
          <w:sz w:val="24"/>
          <w:szCs w:val="24"/>
        </w:rPr>
      </w:pPr>
      <w:r>
        <w:rPr>
          <w:rFonts w:ascii="Arial" w:hAnsi="Arial" w:cs="Arial"/>
          <w:sz w:val="24"/>
          <w:szCs w:val="24"/>
        </w:rPr>
        <w:t>Cydnabod y disgwyliad y bydd Cyfiawnder, Urddas a Chydlyniad Canllaw i Ddefnyddwyr yn cael ei ddefnyddio ledled yr Eglwys Fethodistaidd ym Mhrydain</w:t>
      </w:r>
    </w:p>
    <w:p w14:paraId="291CC594" w14:textId="41C1EE97" w:rsidR="00BC4009" w:rsidRPr="00392FAD" w:rsidRDefault="00BC4009" w:rsidP="00DE2ED7">
      <w:pPr>
        <w:pStyle w:val="ListParagraph"/>
        <w:numPr>
          <w:ilvl w:val="0"/>
          <w:numId w:val="20"/>
        </w:numPr>
        <w:jc w:val="both"/>
        <w:rPr>
          <w:rFonts w:ascii="Arial" w:hAnsi="Arial" w:cs="Arial"/>
          <w:sz w:val="24"/>
          <w:szCs w:val="24"/>
        </w:rPr>
      </w:pPr>
      <w:r w:rsidRPr="00392FAD">
        <w:rPr>
          <w:rFonts w:ascii="Arial" w:hAnsi="Arial" w:cs="Arial"/>
          <w:sz w:val="24"/>
          <w:szCs w:val="24"/>
        </w:rPr>
        <w:t>Dod i allu defnyddio offeryn Asesiad Effaith Cydraddoldeb yr Eglwys Fethodistaidd</w:t>
      </w:r>
    </w:p>
    <w:p w14:paraId="7B9DB892" w14:textId="77777777" w:rsidR="00BC4009" w:rsidRPr="00392FAD" w:rsidRDefault="00BC4009" w:rsidP="00DE2ED7">
      <w:pPr>
        <w:spacing w:line="276" w:lineRule="auto"/>
        <w:jc w:val="both"/>
        <w:rPr>
          <w:rFonts w:ascii="Arial" w:hAnsi="Arial" w:cs="Arial"/>
        </w:rPr>
      </w:pPr>
    </w:p>
    <w:p w14:paraId="6763C197" w14:textId="4FD00D5E" w:rsidR="00BC4009" w:rsidRPr="00392FAD" w:rsidRDefault="00BC4009" w:rsidP="00DE2ED7">
      <w:pPr>
        <w:spacing w:line="276" w:lineRule="auto"/>
        <w:jc w:val="both"/>
        <w:rPr>
          <w:rFonts w:ascii="Arial" w:hAnsi="Arial" w:cs="Arial"/>
        </w:rPr>
      </w:pPr>
      <w:r w:rsidRPr="00392FAD">
        <w:rPr>
          <w:rFonts w:ascii="Arial" w:hAnsi="Arial" w:cs="Arial"/>
          <w:lang w:val="en-US"/>
        </w:rPr>
        <w:t>Nod:</w:t>
      </w:r>
      <w:r w:rsidRPr="00392FAD">
        <w:rPr>
          <w:rFonts w:ascii="Arial" w:hAnsi="Arial" w:cs="Arial"/>
        </w:rPr>
        <w:t xml:space="preserve"> </w:t>
      </w:r>
      <w:r w:rsidRPr="00392FAD">
        <w:rPr>
          <w:rFonts w:ascii="Arial" w:hAnsi="Arial" w:cs="Arial"/>
          <w:b/>
        </w:rPr>
        <w:t>Paratoi ar gyfer dysgu parhaus pellach y tu hwnt i’r uned Sylfaen Cydraddoldeb, Amrywiaeth a Chynhwysiant</w:t>
      </w:r>
    </w:p>
    <w:p w14:paraId="7906A015" w14:textId="77777777" w:rsidR="00BC4009" w:rsidRPr="00392FAD" w:rsidRDefault="00BC4009" w:rsidP="00DE2ED7">
      <w:pPr>
        <w:spacing w:line="276" w:lineRule="auto"/>
        <w:jc w:val="both"/>
        <w:rPr>
          <w:rFonts w:ascii="Arial" w:hAnsi="Arial" w:cs="Arial"/>
        </w:rPr>
      </w:pPr>
      <w:r w:rsidRPr="00392FAD">
        <w:rPr>
          <w:rFonts w:ascii="Arial" w:hAnsi="Arial" w:cs="Arial"/>
          <w:lang w:val="en-US"/>
        </w:rPr>
        <w:t>Amcanion:</w:t>
      </w:r>
    </w:p>
    <w:p w14:paraId="0E384ADB" w14:textId="77777777" w:rsidR="00BC4009" w:rsidRPr="00392FAD" w:rsidRDefault="00BC4009" w:rsidP="00DE2ED7">
      <w:pPr>
        <w:numPr>
          <w:ilvl w:val="0"/>
          <w:numId w:val="9"/>
        </w:numPr>
        <w:spacing w:line="276" w:lineRule="auto"/>
        <w:jc w:val="both"/>
        <w:rPr>
          <w:rFonts w:ascii="Arial" w:hAnsi="Arial" w:cs="Arial"/>
        </w:rPr>
      </w:pPr>
      <w:r w:rsidRPr="00392FAD">
        <w:rPr>
          <w:rFonts w:ascii="Arial" w:hAnsi="Arial" w:cs="Arial"/>
        </w:rPr>
        <w:t xml:space="preserve">Dod i allu parhau â datblygiad o ran hyfforddiant Cydraddoldeb, Amrywiaeth a Chynhwysiant drwy ddysgu hunangyfeiriedig </w:t>
      </w:r>
    </w:p>
    <w:p w14:paraId="16F9D20A" w14:textId="77777777" w:rsidR="00BC4009" w:rsidRPr="00392FAD" w:rsidRDefault="00BC4009" w:rsidP="00DE2ED7">
      <w:pPr>
        <w:numPr>
          <w:ilvl w:val="0"/>
          <w:numId w:val="9"/>
        </w:numPr>
        <w:spacing w:line="276" w:lineRule="auto"/>
        <w:jc w:val="both"/>
        <w:rPr>
          <w:rFonts w:ascii="Arial" w:hAnsi="Arial" w:cs="Arial"/>
        </w:rPr>
      </w:pPr>
      <w:r w:rsidRPr="00392FAD">
        <w:rPr>
          <w:rFonts w:ascii="Arial" w:hAnsi="Arial" w:cs="Arial"/>
        </w:rPr>
        <w:t>Dod i wybod sut i gael gafael ar hyfforddiant proffesiynol gan ddarparwyr allanol</w:t>
      </w:r>
    </w:p>
    <w:p w14:paraId="3FD14308" w14:textId="4A82CCDB" w:rsidR="00F26BAA" w:rsidRPr="00392FAD" w:rsidRDefault="00BC4009" w:rsidP="00DE2ED7">
      <w:pPr>
        <w:numPr>
          <w:ilvl w:val="0"/>
          <w:numId w:val="9"/>
        </w:numPr>
        <w:spacing w:line="276" w:lineRule="auto"/>
        <w:jc w:val="both"/>
        <w:rPr>
          <w:rFonts w:ascii="Arial" w:hAnsi="Arial" w:cs="Arial"/>
        </w:rPr>
      </w:pPr>
      <w:r w:rsidRPr="00392FAD">
        <w:rPr>
          <w:rFonts w:ascii="Arial" w:hAnsi="Arial" w:cs="Arial"/>
        </w:rPr>
        <w:t>Dod i allu darllen deunydd hyfforddiant proffesiynol o ffynonellau allanol, a dysgu ohono, gan aros yn ffyddlon i’r efengyl</w:t>
      </w:r>
    </w:p>
    <w:p w14:paraId="1840540D" w14:textId="77777777" w:rsidR="00BC4009" w:rsidRPr="00392FAD" w:rsidRDefault="00BC4009" w:rsidP="00DE2ED7">
      <w:pPr>
        <w:spacing w:line="276" w:lineRule="auto"/>
        <w:jc w:val="both"/>
        <w:rPr>
          <w:rFonts w:ascii="Arial" w:hAnsi="Arial" w:cs="Arial"/>
          <w:lang w:val="en-US"/>
        </w:rPr>
      </w:pPr>
    </w:p>
    <w:p w14:paraId="1310AAF4" w14:textId="77777777" w:rsidR="00BC4009" w:rsidRPr="00392FAD" w:rsidRDefault="00BC4009" w:rsidP="00DE2ED7">
      <w:pPr>
        <w:spacing w:line="276" w:lineRule="auto"/>
        <w:jc w:val="center"/>
        <w:rPr>
          <w:rFonts w:ascii="Arial" w:hAnsi="Arial" w:cs="Arial"/>
          <w:b/>
          <w:color w:val="002060"/>
          <w:sz w:val="28"/>
        </w:rPr>
      </w:pPr>
    </w:p>
    <w:p w14:paraId="6A3BA0D3" w14:textId="77777777" w:rsidR="00BC4009" w:rsidRPr="00392FAD" w:rsidRDefault="00BC4009" w:rsidP="00DE2ED7">
      <w:pPr>
        <w:spacing w:line="276" w:lineRule="auto"/>
        <w:rPr>
          <w:rFonts w:ascii="Arial" w:hAnsi="Arial" w:cs="Arial"/>
          <w:b/>
          <w:color w:val="002060"/>
          <w:sz w:val="28"/>
        </w:rPr>
      </w:pPr>
      <w:r w:rsidRPr="00392FAD">
        <w:rPr>
          <w:rFonts w:ascii="Arial" w:hAnsi="Arial" w:cs="Arial"/>
          <w:b/>
          <w:color w:val="002060"/>
          <w:sz w:val="28"/>
        </w:rPr>
        <w:br w:type="page"/>
      </w:r>
    </w:p>
    <w:p w14:paraId="7FBC4CB7" w14:textId="1FA3CE77" w:rsidR="00DC45D7" w:rsidRPr="00392FAD" w:rsidRDefault="00CB2422" w:rsidP="00DE2ED7">
      <w:pPr>
        <w:spacing w:line="276" w:lineRule="auto"/>
        <w:jc w:val="center"/>
        <w:rPr>
          <w:rFonts w:ascii="Arial" w:hAnsi="Arial" w:cs="Arial"/>
          <w:b/>
          <w:color w:val="002060"/>
          <w:sz w:val="28"/>
        </w:rPr>
      </w:pPr>
      <w:r w:rsidRPr="00392FAD">
        <w:rPr>
          <w:rFonts w:ascii="Arial" w:hAnsi="Arial" w:cs="Arial"/>
          <w:b/>
          <w:color w:val="002060"/>
          <w:sz w:val="28"/>
        </w:rPr>
        <w:lastRenderedPageBreak/>
        <w:t>Sesi</w:t>
      </w:r>
      <w:r w:rsidR="00D204B9" w:rsidRPr="00392FAD">
        <w:rPr>
          <w:rFonts w:ascii="Arial" w:hAnsi="Arial" w:cs="Arial"/>
          <w:b/>
          <w:color w:val="002060"/>
          <w:sz w:val="28"/>
        </w:rPr>
        <w:t>w</w:t>
      </w:r>
      <w:r w:rsidRPr="00392FAD">
        <w:rPr>
          <w:rFonts w:ascii="Arial" w:hAnsi="Arial" w:cs="Arial"/>
          <w:b/>
          <w:color w:val="002060"/>
          <w:sz w:val="28"/>
        </w:rPr>
        <w:t xml:space="preserve">n 1: </w:t>
      </w:r>
      <w:r w:rsidR="005F4552" w:rsidRPr="00392FAD">
        <w:rPr>
          <w:rFonts w:ascii="Arial" w:hAnsi="Arial" w:cs="Arial"/>
          <w:b/>
          <w:color w:val="002060"/>
          <w:sz w:val="28"/>
        </w:rPr>
        <w:t>Gweithio tuag at Eglwys Fethodistaidd gwbl gynhwysol</w:t>
      </w:r>
    </w:p>
    <w:p w14:paraId="7B47F986" w14:textId="019C3678" w:rsidR="00DC45D7" w:rsidRPr="00392FAD" w:rsidRDefault="00DC45D7" w:rsidP="00DE2ED7">
      <w:pPr>
        <w:pStyle w:val="NormalWeb"/>
        <w:shd w:val="clear" w:color="auto" w:fill="FFFFFF"/>
        <w:spacing w:before="0" w:beforeAutospacing="0" w:after="0" w:afterAutospacing="0" w:line="276" w:lineRule="auto"/>
        <w:textAlignment w:val="baseline"/>
        <w:rPr>
          <w:rFonts w:ascii="Arial" w:hAnsi="Arial" w:cs="Arial"/>
          <w:b/>
          <w:color w:val="000000"/>
          <w:bdr w:val="none" w:sz="0" w:space="0" w:color="auto" w:frame="1"/>
        </w:rPr>
      </w:pPr>
    </w:p>
    <w:p w14:paraId="60E25C0E" w14:textId="6410E4E1" w:rsidR="00DC45D7" w:rsidRPr="00392FAD" w:rsidRDefault="00DC45D7" w:rsidP="00DE2ED7">
      <w:pPr>
        <w:pStyle w:val="NormalWeb"/>
        <w:shd w:val="clear" w:color="auto" w:fill="FFFFFF"/>
        <w:spacing w:before="0" w:beforeAutospacing="0" w:after="0" w:afterAutospacing="0" w:line="276" w:lineRule="auto"/>
        <w:textAlignment w:val="baseline"/>
        <w:rPr>
          <w:rFonts w:ascii="Arial" w:hAnsi="Arial" w:cs="Arial"/>
          <w:b/>
          <w:color w:val="000000"/>
          <w:bdr w:val="none" w:sz="0" w:space="0" w:color="auto" w:frame="1"/>
        </w:rPr>
      </w:pPr>
    </w:p>
    <w:p w14:paraId="1B3D4774" w14:textId="2C30388B" w:rsidR="007C18ED" w:rsidRPr="00392FAD" w:rsidRDefault="00D204B9" w:rsidP="00DE2ED7">
      <w:pPr>
        <w:spacing w:line="276" w:lineRule="auto"/>
        <w:jc w:val="both"/>
        <w:rPr>
          <w:rFonts w:ascii="Arial" w:hAnsi="Arial" w:cs="Arial"/>
          <w:b/>
          <w:lang w:val="en-US"/>
        </w:rPr>
      </w:pPr>
      <w:r w:rsidRPr="00392FAD">
        <w:rPr>
          <w:rFonts w:ascii="Arial" w:hAnsi="Arial" w:cs="Arial"/>
          <w:b/>
          <w:lang w:val="en-US"/>
        </w:rPr>
        <w:t>Nod y sesiwn hwn</w:t>
      </w:r>
      <w:r w:rsidR="007C18ED" w:rsidRPr="00392FAD">
        <w:rPr>
          <w:rFonts w:ascii="Arial" w:hAnsi="Arial" w:cs="Arial"/>
          <w:b/>
          <w:lang w:val="en-US"/>
        </w:rPr>
        <w:t>:</w:t>
      </w:r>
    </w:p>
    <w:p w14:paraId="18EAE09E" w14:textId="77777777" w:rsidR="007C18ED" w:rsidRPr="00392FAD" w:rsidRDefault="007C18ED" w:rsidP="00DE2ED7">
      <w:pPr>
        <w:spacing w:line="276" w:lineRule="auto"/>
        <w:jc w:val="both"/>
        <w:rPr>
          <w:rFonts w:ascii="Arial" w:hAnsi="Arial" w:cs="Arial"/>
        </w:rPr>
      </w:pPr>
    </w:p>
    <w:p w14:paraId="5A279768" w14:textId="114323EC" w:rsidR="003E33E9" w:rsidRPr="00392FAD" w:rsidRDefault="003E33E9" w:rsidP="00DE2ED7">
      <w:pPr>
        <w:spacing w:line="276" w:lineRule="auto"/>
        <w:jc w:val="both"/>
        <w:rPr>
          <w:rFonts w:ascii="Arial" w:hAnsi="Arial" w:cs="Arial"/>
        </w:rPr>
      </w:pPr>
      <w:r w:rsidRPr="00392FAD">
        <w:rPr>
          <w:rFonts w:ascii="Arial" w:hAnsi="Arial" w:cs="Arial"/>
        </w:rPr>
        <w:t>Ategu dealltwriaeth y Methodistiaid for Cydraddoldeb, Amrywiaeth a Chynhwysiant wrth galon yr efengyl</w:t>
      </w:r>
    </w:p>
    <w:p w14:paraId="57C5D219" w14:textId="77777777" w:rsidR="003E33E9" w:rsidRPr="00392FAD" w:rsidRDefault="003E33E9" w:rsidP="00DE2ED7">
      <w:pPr>
        <w:spacing w:line="276" w:lineRule="auto"/>
        <w:jc w:val="both"/>
        <w:rPr>
          <w:rFonts w:ascii="Arial" w:hAnsi="Arial" w:cs="Arial"/>
        </w:rPr>
      </w:pPr>
    </w:p>
    <w:p w14:paraId="3BE85915" w14:textId="13D9E358" w:rsidR="003E33E9" w:rsidRPr="00392FAD" w:rsidRDefault="003E33E9" w:rsidP="00DE2ED7">
      <w:pPr>
        <w:spacing w:line="276" w:lineRule="auto"/>
        <w:jc w:val="both"/>
        <w:rPr>
          <w:rFonts w:ascii="Arial" w:hAnsi="Arial" w:cs="Arial"/>
          <w:lang w:val="en-US"/>
        </w:rPr>
      </w:pPr>
      <w:r w:rsidRPr="00392FAD">
        <w:rPr>
          <w:rFonts w:ascii="Arial" w:hAnsi="Arial" w:cs="Arial"/>
          <w:lang w:val="en-US"/>
        </w:rPr>
        <w:t>Amcanion:</w:t>
      </w:r>
    </w:p>
    <w:p w14:paraId="28F3689C" w14:textId="77777777" w:rsidR="003E33E9" w:rsidRPr="00392FAD" w:rsidRDefault="003E33E9" w:rsidP="00DE2ED7">
      <w:pPr>
        <w:spacing w:line="276" w:lineRule="auto"/>
        <w:jc w:val="both"/>
        <w:rPr>
          <w:rFonts w:ascii="Arial" w:hAnsi="Arial" w:cs="Arial"/>
        </w:rPr>
      </w:pPr>
    </w:p>
    <w:p w14:paraId="29F5CCA0" w14:textId="77777777" w:rsidR="003E33E9" w:rsidRPr="00392FAD" w:rsidRDefault="003E33E9" w:rsidP="00DE2ED7">
      <w:pPr>
        <w:numPr>
          <w:ilvl w:val="0"/>
          <w:numId w:val="8"/>
        </w:numPr>
        <w:spacing w:line="276" w:lineRule="auto"/>
        <w:jc w:val="both"/>
        <w:rPr>
          <w:rFonts w:ascii="Arial" w:hAnsi="Arial" w:cs="Arial"/>
        </w:rPr>
      </w:pPr>
      <w:r w:rsidRPr="00392FAD">
        <w:rPr>
          <w:rFonts w:ascii="Arial" w:hAnsi="Arial" w:cs="Arial"/>
        </w:rPr>
        <w:t>Dod i ddeall Cydraddoldeb, Amrywiaeth a Chynhwysiant yn allweddol i’r efengyl</w:t>
      </w:r>
    </w:p>
    <w:p w14:paraId="1D6F665C" w14:textId="3B32E130" w:rsidR="007C18ED" w:rsidRPr="00392FAD" w:rsidRDefault="003E33E9" w:rsidP="00DE2ED7">
      <w:pPr>
        <w:numPr>
          <w:ilvl w:val="0"/>
          <w:numId w:val="8"/>
        </w:numPr>
        <w:spacing w:line="276" w:lineRule="auto"/>
        <w:jc w:val="both"/>
        <w:rPr>
          <w:rFonts w:ascii="Arial" w:hAnsi="Arial" w:cs="Arial"/>
        </w:rPr>
      </w:pPr>
      <w:r w:rsidRPr="00392FAD">
        <w:rPr>
          <w:rFonts w:ascii="Arial" w:hAnsi="Arial" w:cs="Arial"/>
        </w:rPr>
        <w:t>Dod i wybod am ddatganiad yr Eglwys Fethodist na ellir byw na rhannu’r efengyl heb ymrwymiad pawb i Gydraddoldeb, Amrywiaeth a Chynhwysiant</w:t>
      </w:r>
    </w:p>
    <w:p w14:paraId="739E9CC3" w14:textId="77777777" w:rsidR="007C18ED" w:rsidRPr="00392FAD" w:rsidRDefault="007C18ED" w:rsidP="00DE2ED7">
      <w:pPr>
        <w:spacing w:line="276" w:lineRule="auto"/>
        <w:jc w:val="both"/>
        <w:rPr>
          <w:rFonts w:ascii="Arial" w:hAnsi="Arial" w:cs="Arial"/>
          <w:b/>
        </w:rPr>
      </w:pPr>
    </w:p>
    <w:p w14:paraId="5057C8A7" w14:textId="77777777" w:rsidR="007C18ED" w:rsidRPr="00392FAD" w:rsidRDefault="007C18ED" w:rsidP="00DE2ED7">
      <w:pPr>
        <w:spacing w:line="276" w:lineRule="auto"/>
        <w:jc w:val="both"/>
        <w:rPr>
          <w:rFonts w:ascii="Arial" w:hAnsi="Arial" w:cs="Arial"/>
          <w:b/>
        </w:rPr>
      </w:pPr>
    </w:p>
    <w:p w14:paraId="3A410E38" w14:textId="4D54423E" w:rsidR="00D74D85" w:rsidRPr="00392FAD" w:rsidRDefault="00D204B9" w:rsidP="00DE2ED7">
      <w:pPr>
        <w:spacing w:line="276" w:lineRule="auto"/>
        <w:jc w:val="both"/>
        <w:rPr>
          <w:rFonts w:ascii="Arial" w:hAnsi="Arial" w:cs="Arial"/>
          <w:b/>
        </w:rPr>
      </w:pPr>
      <w:r w:rsidRPr="00392FAD">
        <w:rPr>
          <w:rFonts w:ascii="Arial" w:hAnsi="Arial" w:cs="Arial"/>
          <w:b/>
        </w:rPr>
        <w:t>Gweddi agoriadol</w:t>
      </w:r>
      <w:r w:rsidR="00CB2422" w:rsidRPr="00392FAD">
        <w:rPr>
          <w:rFonts w:ascii="Arial" w:hAnsi="Arial" w:cs="Arial"/>
          <w:b/>
        </w:rPr>
        <w:t>:</w:t>
      </w:r>
    </w:p>
    <w:p w14:paraId="62334D60" w14:textId="54B38199" w:rsidR="00CB2422" w:rsidRPr="00392FAD" w:rsidRDefault="00CB2422" w:rsidP="00DE2ED7">
      <w:pPr>
        <w:spacing w:line="276" w:lineRule="auto"/>
        <w:jc w:val="both"/>
        <w:rPr>
          <w:rFonts w:ascii="Arial" w:hAnsi="Arial" w:cs="Arial"/>
          <w:b/>
        </w:rPr>
      </w:pPr>
    </w:p>
    <w:p w14:paraId="707E4802" w14:textId="77777777" w:rsidR="005F4552" w:rsidRPr="00392FAD" w:rsidRDefault="005F4552" w:rsidP="00DE2ED7">
      <w:pPr>
        <w:spacing w:line="276" w:lineRule="auto"/>
        <w:jc w:val="both"/>
        <w:rPr>
          <w:rFonts w:ascii="Arial" w:hAnsi="Arial" w:cs="Arial"/>
          <w:bCs/>
        </w:rPr>
      </w:pPr>
      <w:r w:rsidRPr="00392FAD">
        <w:rPr>
          <w:rFonts w:ascii="Arial" w:hAnsi="Arial" w:cs="Arial"/>
          <w:bCs/>
        </w:rPr>
        <w:t>Dduw, rydym ni’n dod atat ti ac rwyt ti’n ein croesawu ni. Mae rhai ohonom ni’n flinedig ac eraill yn llawn egni. Mae dy gariad yn ein cynnal ni i gyd.</w:t>
      </w:r>
    </w:p>
    <w:p w14:paraId="379D7322" w14:textId="77777777" w:rsidR="005F4552" w:rsidRPr="00392FAD" w:rsidRDefault="005F4552" w:rsidP="00DE2ED7">
      <w:pPr>
        <w:spacing w:line="276" w:lineRule="auto"/>
        <w:jc w:val="both"/>
        <w:rPr>
          <w:rFonts w:ascii="Arial" w:hAnsi="Arial" w:cs="Arial"/>
          <w:bCs/>
        </w:rPr>
      </w:pPr>
      <w:r w:rsidRPr="00392FAD">
        <w:rPr>
          <w:rFonts w:ascii="Arial" w:hAnsi="Arial" w:cs="Arial"/>
          <w:bCs/>
        </w:rPr>
        <w:t>Dduw, rydym ni’n dod atat ti ac rwyt ti’n ein croesawu ni. Mae gan rai ohonom ni amheuon, ac eraill yn llawn sicrwydd. Mae dy gariad yn ein hysbrydoli ni i gyd.</w:t>
      </w:r>
    </w:p>
    <w:p w14:paraId="2E56A350" w14:textId="77777777" w:rsidR="005F4552" w:rsidRPr="00392FAD" w:rsidRDefault="005F4552" w:rsidP="00DE2ED7">
      <w:pPr>
        <w:spacing w:line="276" w:lineRule="auto"/>
        <w:jc w:val="both"/>
        <w:rPr>
          <w:rFonts w:ascii="Arial" w:hAnsi="Arial" w:cs="Arial"/>
          <w:bCs/>
        </w:rPr>
      </w:pPr>
      <w:r w:rsidRPr="00392FAD">
        <w:rPr>
          <w:rFonts w:ascii="Arial" w:hAnsi="Arial" w:cs="Arial"/>
          <w:bCs/>
        </w:rPr>
        <w:t>Dduw, rydym ni’n dod atat ti ac rwyt ti’n ein hysbrydoli ni. Mae rhai ohonom ni’n dawel, ac eraill yn ysu â phryder. Mae dy gariad yn ein tawelu ni i gyd.</w:t>
      </w:r>
    </w:p>
    <w:p w14:paraId="4CC4043C" w14:textId="77777777" w:rsidR="005F4552" w:rsidRPr="00392FAD" w:rsidRDefault="005F4552" w:rsidP="00DE2ED7">
      <w:pPr>
        <w:spacing w:line="276" w:lineRule="auto"/>
        <w:jc w:val="both"/>
        <w:rPr>
          <w:rFonts w:ascii="Arial" w:hAnsi="Arial" w:cs="Arial"/>
          <w:bCs/>
        </w:rPr>
      </w:pPr>
      <w:r w:rsidRPr="00392FAD">
        <w:rPr>
          <w:rFonts w:ascii="Arial" w:hAnsi="Arial" w:cs="Arial"/>
          <w:bCs/>
        </w:rPr>
        <w:t>Dduw, rydym ni’n dod atat ti ac rwyt ti’n ein croesawu ni. Mae rhai ohonom ni’n gyfarwydd â llawenydd, ac eraill â phoen. Mae dy gariad yn ymestyn atom ni bob un.</w:t>
      </w:r>
    </w:p>
    <w:p w14:paraId="16E35947" w14:textId="77777777" w:rsidR="005F4552" w:rsidRPr="00392FAD" w:rsidRDefault="005F4552" w:rsidP="00DE2ED7">
      <w:pPr>
        <w:spacing w:line="276" w:lineRule="auto"/>
        <w:jc w:val="both"/>
        <w:rPr>
          <w:rFonts w:ascii="Arial" w:hAnsi="Arial" w:cs="Arial"/>
          <w:bCs/>
        </w:rPr>
      </w:pPr>
      <w:r w:rsidRPr="00392FAD">
        <w:rPr>
          <w:rFonts w:ascii="Arial" w:hAnsi="Arial" w:cs="Arial"/>
          <w:bCs/>
        </w:rPr>
        <w:t>Dduw, rydym ni’n dod atat ti ac rwyt ti’n ein croesawu ni. Rwyt ti’n ein chwilio ni, ac rwyt ti’n ein hadnabod ni. Cawsom ein llunio bob yr un ohonom yn rhyfeddol ac ofnadwy. Pob un ohonom ni ar dy lun a’th ddelw di. Pob un ohonom ni’n gogoneddu dy gariad di!</w:t>
      </w:r>
    </w:p>
    <w:p w14:paraId="3A81880E" w14:textId="2AE4A65A" w:rsidR="00CB2422" w:rsidRPr="00392FAD" w:rsidRDefault="005F4552" w:rsidP="00DE2ED7">
      <w:pPr>
        <w:spacing w:line="276" w:lineRule="auto"/>
        <w:jc w:val="both"/>
        <w:rPr>
          <w:rFonts w:ascii="Arial" w:hAnsi="Arial" w:cs="Arial"/>
          <w:bCs/>
        </w:rPr>
      </w:pPr>
      <w:r w:rsidRPr="00392FAD">
        <w:rPr>
          <w:rFonts w:ascii="Arial" w:hAnsi="Arial" w:cs="Arial"/>
          <w:bCs/>
        </w:rPr>
        <w:t>Diolch i ti Dduw.  Amen</w:t>
      </w:r>
      <w:r w:rsidR="00CB2422" w:rsidRPr="00392FAD">
        <w:rPr>
          <w:rFonts w:ascii="Arial" w:hAnsi="Arial" w:cs="Arial"/>
          <w:bCs/>
        </w:rPr>
        <w:t>.</w:t>
      </w:r>
    </w:p>
    <w:p w14:paraId="39947C7C" w14:textId="77777777" w:rsidR="00CB2422" w:rsidRPr="00392FAD" w:rsidRDefault="00CB2422" w:rsidP="00DE2ED7">
      <w:pPr>
        <w:spacing w:line="276" w:lineRule="auto"/>
        <w:jc w:val="both"/>
        <w:rPr>
          <w:rFonts w:ascii="Arial" w:hAnsi="Arial" w:cs="Arial"/>
          <w:bCs/>
        </w:rPr>
      </w:pPr>
    </w:p>
    <w:p w14:paraId="057FBD87" w14:textId="4409732E" w:rsidR="00CB2422" w:rsidRPr="00392FAD" w:rsidRDefault="00CB2422" w:rsidP="00DE2ED7">
      <w:pPr>
        <w:spacing w:line="276" w:lineRule="auto"/>
        <w:jc w:val="right"/>
        <w:rPr>
          <w:rFonts w:ascii="Arial" w:hAnsi="Arial" w:cs="Arial"/>
          <w:b/>
        </w:rPr>
      </w:pP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t>Liam</w:t>
      </w:r>
    </w:p>
    <w:p w14:paraId="4C1FAC8B" w14:textId="34D2C188" w:rsidR="00D74D85" w:rsidRPr="00392FAD" w:rsidRDefault="00D74D85" w:rsidP="00DE2ED7">
      <w:pPr>
        <w:spacing w:line="276" w:lineRule="auto"/>
        <w:jc w:val="both"/>
        <w:rPr>
          <w:noProof/>
          <w:lang w:eastAsia="en-GB"/>
        </w:rPr>
      </w:pPr>
    </w:p>
    <w:p w14:paraId="48D92FAB" w14:textId="77777777" w:rsidR="00BC64E3" w:rsidRPr="00392FAD" w:rsidRDefault="00BC64E3" w:rsidP="00DE2ED7">
      <w:pPr>
        <w:spacing w:line="276" w:lineRule="auto"/>
        <w:jc w:val="both"/>
        <w:rPr>
          <w:rFonts w:ascii="Arial" w:hAnsi="Arial" w:cs="Arial"/>
          <w:b/>
          <w:noProof/>
          <w:lang w:eastAsia="en-GB"/>
        </w:rPr>
      </w:pPr>
      <w:r w:rsidRPr="00392FAD">
        <w:rPr>
          <w:rFonts w:ascii="Arial" w:hAnsi="Arial" w:cs="Arial"/>
          <w:b/>
          <w:noProof/>
          <w:lang w:eastAsia="en-GB"/>
        </w:rPr>
        <w:t>Cyflwyniad:</w:t>
      </w:r>
    </w:p>
    <w:p w14:paraId="3048AFAC" w14:textId="4D669961" w:rsidR="00CB2422" w:rsidRPr="00392FAD" w:rsidRDefault="00CB2422" w:rsidP="00DE2ED7">
      <w:pPr>
        <w:spacing w:line="276" w:lineRule="auto"/>
        <w:jc w:val="both"/>
        <w:rPr>
          <w:noProof/>
          <w:lang w:eastAsia="en-GB"/>
        </w:rPr>
      </w:pPr>
    </w:p>
    <w:p w14:paraId="47C6DB9C" w14:textId="3B14687A" w:rsidR="00D74D85" w:rsidRPr="00392FAD" w:rsidRDefault="005F4552"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392FAD">
        <w:rPr>
          <w:rFonts w:ascii="Arial" w:hAnsi="Arial" w:cs="Arial"/>
          <w:color w:val="000000"/>
          <w:bdr w:val="none" w:sz="0" w:space="0" w:color="auto" w:frame="1"/>
        </w:rPr>
        <w:t xml:space="preserve">Gwrandewch ar yr hyn sydd gan </w:t>
      </w:r>
      <w:r w:rsidR="0007784F" w:rsidRPr="00392FAD">
        <w:rPr>
          <w:rFonts w:ascii="Arial" w:hAnsi="Arial" w:cs="Arial"/>
          <w:color w:val="000000"/>
          <w:bdr w:val="none" w:sz="0" w:space="0" w:color="auto" w:frame="1"/>
        </w:rPr>
        <w:t>Jennie Hurd</w:t>
      </w:r>
      <w:r w:rsidRPr="00392FAD">
        <w:rPr>
          <w:rFonts w:ascii="Arial" w:hAnsi="Arial" w:cs="Arial"/>
          <w:color w:val="000000"/>
          <w:bdr w:val="none" w:sz="0" w:space="0" w:color="auto" w:frame="1"/>
        </w:rPr>
        <w:t xml:space="preserve">, </w:t>
      </w:r>
      <w:r w:rsidR="0007784F" w:rsidRPr="00392FAD">
        <w:rPr>
          <w:rFonts w:ascii="Arial" w:hAnsi="Arial" w:cs="Arial"/>
          <w:color w:val="000000"/>
          <w:bdr w:val="none" w:sz="0" w:space="0" w:color="auto" w:frame="1"/>
        </w:rPr>
        <w:t>Cadeirydd Wales Synod Cymru</w:t>
      </w:r>
      <w:r w:rsidRPr="00392FAD">
        <w:rPr>
          <w:rFonts w:ascii="Arial" w:hAnsi="Arial" w:cs="Arial"/>
          <w:color w:val="000000"/>
          <w:bdr w:val="none" w:sz="0" w:space="0" w:color="auto" w:frame="1"/>
        </w:rPr>
        <w:t>, i’w ddweud wrthym ni ar ddechrau’r cwrs hwn</w:t>
      </w:r>
      <w:r w:rsidR="00D74D85" w:rsidRPr="00392FAD">
        <w:rPr>
          <w:rFonts w:ascii="Arial" w:hAnsi="Arial" w:cs="Arial"/>
          <w:color w:val="000000"/>
          <w:bdr w:val="none" w:sz="0" w:space="0" w:color="auto" w:frame="1"/>
        </w:rPr>
        <w:t>.</w:t>
      </w:r>
    </w:p>
    <w:p w14:paraId="71405432" w14:textId="041BEA7D" w:rsidR="00D74D85" w:rsidRPr="00392FAD" w:rsidRDefault="00D74D85" w:rsidP="00DE2ED7">
      <w:pPr>
        <w:spacing w:line="276" w:lineRule="auto"/>
        <w:jc w:val="both"/>
        <w:rPr>
          <w:rFonts w:ascii="Roboto" w:hAnsi="Roboto" w:cs="Arial"/>
        </w:rPr>
      </w:pPr>
    </w:p>
    <w:p w14:paraId="463C422E" w14:textId="09670F9E" w:rsidR="00CB2422" w:rsidRPr="00392FAD" w:rsidRDefault="00877730" w:rsidP="00DE2ED7">
      <w:pPr>
        <w:spacing w:line="276" w:lineRule="auto"/>
        <w:jc w:val="both"/>
        <w:rPr>
          <w:rFonts w:ascii="Roboto" w:hAnsi="Roboto"/>
        </w:rPr>
      </w:pPr>
      <w:hyperlink r:id="rId11" w:history="1">
        <w:r w:rsidR="0007784F" w:rsidRPr="00392FAD">
          <w:rPr>
            <w:rStyle w:val="Hyperlink"/>
            <w:rFonts w:ascii="Roboto" w:hAnsi="Roboto"/>
          </w:rPr>
          <w:t>https://www.youtube.com/embed/C95R7oJQWec?autoplay=1</w:t>
        </w:r>
      </w:hyperlink>
    </w:p>
    <w:p w14:paraId="567DC52D" w14:textId="70AEB502" w:rsidR="00C57FA4" w:rsidRPr="00392FAD" w:rsidRDefault="00231130" w:rsidP="00DE2ED7">
      <w:pPr>
        <w:pStyle w:val="NormalWeb"/>
        <w:shd w:val="clear" w:color="auto" w:fill="FFFFFF"/>
        <w:spacing w:before="0" w:beforeAutospacing="0" w:after="0" w:afterAutospacing="0" w:line="276" w:lineRule="auto"/>
        <w:jc w:val="both"/>
        <w:textAlignment w:val="baseline"/>
        <w:rPr>
          <w:rFonts w:ascii="Arial" w:hAnsi="Arial" w:cs="Arial"/>
          <w:b/>
          <w:color w:val="000000"/>
          <w:bdr w:val="none" w:sz="0" w:space="0" w:color="auto" w:frame="1"/>
        </w:rPr>
      </w:pPr>
      <w:r w:rsidRPr="00392FAD">
        <w:rPr>
          <w:rFonts w:ascii="Arial" w:hAnsi="Arial" w:cs="Arial"/>
          <w:b/>
          <w:color w:val="000000"/>
          <w:bdr w:val="none" w:sz="0" w:space="0" w:color="auto" w:frame="1"/>
        </w:rPr>
        <w:lastRenderedPageBreak/>
        <w:t>Y</w:t>
      </w:r>
      <w:r w:rsidR="00C57FA4" w:rsidRPr="00392FAD">
        <w:rPr>
          <w:rFonts w:ascii="Arial" w:hAnsi="Arial" w:cs="Arial"/>
          <w:b/>
          <w:color w:val="000000"/>
          <w:bdr w:val="none" w:sz="0" w:space="0" w:color="auto" w:frame="1"/>
        </w:rPr>
        <w:t xml:space="preserve"> </w:t>
      </w:r>
      <w:r w:rsidRPr="00392FAD">
        <w:rPr>
          <w:rFonts w:ascii="Arial" w:hAnsi="Arial" w:cs="Arial"/>
          <w:b/>
          <w:bCs/>
          <w:color w:val="333333"/>
          <w:bdr w:val="none" w:sz="0" w:space="0" w:color="auto" w:frame="1"/>
        </w:rPr>
        <w:t>Strategaeth Cyfiawnder, Urddas a Chydlyniad</w:t>
      </w:r>
    </w:p>
    <w:p w14:paraId="315B191C" w14:textId="77777777" w:rsidR="00C57FA4" w:rsidRPr="00392FAD" w:rsidRDefault="00C57FA4" w:rsidP="00DE2ED7">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p>
    <w:p w14:paraId="5ACC8F98" w14:textId="77777777" w:rsidR="00381068" w:rsidRPr="00392FAD" w:rsidRDefault="00381068" w:rsidP="00DE2ED7">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392FAD">
        <w:rPr>
          <w:rFonts w:ascii="Arial" w:hAnsi="Arial" w:cs="Arial"/>
          <w:color w:val="000000"/>
          <w:bdr w:val="none" w:sz="0" w:space="0" w:color="auto" w:frame="1"/>
        </w:rPr>
        <w:t>Rydym ni’n gofyn i bob Methodist ymrwymo i addysg gydol oes ynglŷn â’r amrywiaeth doreithiog sydd ym mywyd y ddynoliaeth gyfan wrth fod yn ddisgyblion sy’n ceisio dilyn Iesu Grist. Nid ein bwriad ni yw i’r cwrs hwn fod yn weithgarwch o roi ticiau mewn blychau. Yn hytrach, rydym ni’n gobeithio y gallwn ni aros yn agored i’r hyn sydd gennym ni i’w ddysgu eto, er mwyn gallu parhau i ddatblygu yn Fethodistiaid.</w:t>
      </w:r>
    </w:p>
    <w:p w14:paraId="41975AD0" w14:textId="77777777" w:rsidR="00381068" w:rsidRPr="00392FAD" w:rsidRDefault="00381068" w:rsidP="00DE2ED7">
      <w:pPr>
        <w:spacing w:line="276" w:lineRule="auto"/>
        <w:jc w:val="both"/>
        <w:rPr>
          <w:rFonts w:ascii="Arial" w:hAnsi="Arial" w:cs="Arial"/>
          <w:color w:val="000000"/>
          <w:bdr w:val="none" w:sz="0" w:space="0" w:color="auto" w:frame="1"/>
        </w:rPr>
      </w:pPr>
      <w:r w:rsidRPr="00392FAD">
        <w:rPr>
          <w:rFonts w:ascii="Arial" w:hAnsi="Arial" w:cs="Arial"/>
          <w:color w:val="000000"/>
          <w:bdr w:val="none" w:sz="0" w:space="0" w:color="auto" w:frame="1"/>
        </w:rPr>
        <w:t>Mae swyddogaeth hanfodol yn y cwrs hwn i astudiaethau o achosion a storïau am eu bod nhw’n rhoi esiamplau gwirioneddol, a allai fod yn gadarnhaol neu’n negyddol. Mae’r storïau yn dangos sut gall materion godi drwy brofiadau bywyd gwahanol bobl. Maen nhw’n ein helpu ni i ddeall poen arwahaniad, patrymau o allgau a chynnwys, gorthrwm, gwahaniaethu, llawenydd, gobaith ac ofn. Wrth rannu’r astudiaethau achos hyn, rydym ni’n gobeithio annog myfyrdod, dealltwriaeth a newid ar ran pawb. Yn fwy na dim, rydym ni’n gobeithio annog y rhai nad ydym ni’n eu clywed nhw a’r rhai sydd ar yr ymylon i herio ein rhagfarnau ni. Gall hynny ein helpu ni i gyd ar y daith hon wrth i ni barhau i gael ein newid i fod ar lun a delw Duw.</w:t>
      </w:r>
    </w:p>
    <w:p w14:paraId="6E5C7497" w14:textId="77777777" w:rsidR="00D447D0" w:rsidRPr="00392FAD" w:rsidRDefault="00D447D0" w:rsidP="00DE2ED7">
      <w:pPr>
        <w:spacing w:line="276" w:lineRule="auto"/>
        <w:jc w:val="both"/>
        <w:rPr>
          <w:rFonts w:ascii="Arial" w:hAnsi="Arial" w:cs="Arial"/>
          <w:color w:val="000000"/>
          <w:bdr w:val="none" w:sz="0" w:space="0" w:color="auto" w:frame="1"/>
        </w:rPr>
      </w:pPr>
    </w:p>
    <w:p w14:paraId="6C66B42A" w14:textId="51E2746A" w:rsidR="00A75AA7" w:rsidRPr="00392FAD" w:rsidRDefault="00381068"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 xml:space="preserve">Rhan hanfodol o hyn yw’r </w:t>
      </w:r>
      <w:r w:rsidRPr="00392FAD">
        <w:rPr>
          <w:rFonts w:ascii="Arial" w:eastAsia="Times New Roman" w:hAnsi="Arial" w:cs="Arial"/>
          <w:color w:val="000000" w:themeColor="text1"/>
          <w:bdr w:val="none" w:sz="0" w:space="0" w:color="auto" w:frame="1"/>
          <w:lang w:eastAsia="en-GB"/>
        </w:rPr>
        <w:t xml:space="preserve">strategaeth Cyfiawnder, Urddas a Chydlyniad </w:t>
      </w:r>
      <w:r w:rsidRPr="00392FAD">
        <w:rPr>
          <w:rFonts w:ascii="Arial" w:eastAsia="Times New Roman" w:hAnsi="Arial" w:cs="Arial"/>
          <w:color w:val="313131"/>
          <w:bdr w:val="none" w:sz="0" w:space="0" w:color="auto" w:frame="1"/>
          <w:lang w:eastAsia="en-GB"/>
        </w:rPr>
        <w:t>a fabwysiadodd y Gynhadledd yn 2021</w:t>
      </w:r>
      <w:r w:rsidR="00D447D0" w:rsidRPr="00392FAD">
        <w:rPr>
          <w:rFonts w:ascii="Arial" w:eastAsia="Times New Roman" w:hAnsi="Arial" w:cs="Arial"/>
          <w:color w:val="313131"/>
          <w:bdr w:val="none" w:sz="0" w:space="0" w:color="auto" w:frame="1"/>
          <w:lang w:eastAsia="en-GB"/>
        </w:rPr>
        <w:t>.</w:t>
      </w:r>
    </w:p>
    <w:p w14:paraId="13C41F4A" w14:textId="77777777" w:rsidR="00A75AA7" w:rsidRPr="00392FAD" w:rsidRDefault="00A75AA7"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5815607B" w14:textId="77777777" w:rsidR="00381068" w:rsidRPr="00392FAD" w:rsidRDefault="00381068" w:rsidP="00DE2ED7">
      <w:pPr>
        <w:shd w:val="clear" w:color="auto" w:fill="FFFFFF"/>
        <w:spacing w:line="276" w:lineRule="auto"/>
        <w:jc w:val="both"/>
        <w:textAlignment w:val="baseline"/>
        <w:rPr>
          <w:rFonts w:ascii="Arial" w:eastAsia="Times New Roman" w:hAnsi="Arial" w:cs="Arial"/>
          <w:color w:val="313131"/>
          <w:lang w:eastAsia="en-GB"/>
        </w:rPr>
      </w:pPr>
      <w:r w:rsidRPr="00392FAD">
        <w:rPr>
          <w:rFonts w:ascii="Arial" w:eastAsia="Times New Roman" w:hAnsi="Arial" w:cs="Arial"/>
          <w:color w:val="313131"/>
          <w:bdr w:val="none" w:sz="0" w:space="0" w:color="auto" w:frame="1"/>
          <w:lang w:eastAsia="en-GB"/>
        </w:rPr>
        <w:t xml:space="preserve">Ystyr bod yn Gristion, yn </w:t>
      </w:r>
      <w:r w:rsidRPr="00392FAD">
        <w:rPr>
          <w:rFonts w:ascii="Arial" w:eastAsia="Times New Roman" w:hAnsi="Arial" w:cs="Arial"/>
          <w:color w:val="313131"/>
          <w:bdr w:val="none" w:sz="0" w:space="0" w:color="auto" w:frame="1"/>
          <w:lang w:val="cy-GB" w:eastAsia="en-GB"/>
        </w:rPr>
        <w:t>ôl y strategaeth, yw</w:t>
      </w:r>
      <w:r w:rsidRPr="00392FAD">
        <w:rPr>
          <w:rFonts w:ascii="Arial" w:eastAsia="Times New Roman" w:hAnsi="Arial" w:cs="Arial"/>
          <w:color w:val="313131"/>
          <w:bdr w:val="none" w:sz="0" w:space="0" w:color="auto" w:frame="1"/>
          <w:lang w:eastAsia="en-GB"/>
        </w:rPr>
        <w:t>:</w:t>
      </w:r>
    </w:p>
    <w:p w14:paraId="47233543" w14:textId="77777777" w:rsidR="00381068" w:rsidRPr="00392FAD" w:rsidRDefault="00381068" w:rsidP="00DE2ED7">
      <w:pPr>
        <w:pStyle w:val="ListParagraph"/>
        <w:numPr>
          <w:ilvl w:val="0"/>
          <w:numId w:val="1"/>
        </w:numPr>
        <w:shd w:val="clear" w:color="auto" w:fill="FFFFFF"/>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gogo</w:t>
      </w:r>
      <w:r w:rsidRPr="00392FAD">
        <w:rPr>
          <w:rFonts w:ascii="Arial" w:eastAsia="Times New Roman" w:hAnsi="Arial" w:cs="Arial"/>
          <w:color w:val="313131"/>
          <w:sz w:val="24"/>
          <w:szCs w:val="24"/>
          <w:bdr w:val="none" w:sz="0" w:space="0" w:color="auto" w:frame="1"/>
          <w:lang w:val="en-US" w:eastAsia="en-GB"/>
        </w:rPr>
        <w:t>neddu Duw a greodd pob unigolyn ar ei lun a’i ddelw ei hun</w:t>
      </w:r>
    </w:p>
    <w:p w14:paraId="2CBF185E" w14:textId="77777777" w:rsidR="00381068" w:rsidRPr="00392FAD" w:rsidRDefault="00381068" w:rsidP="00DE2ED7">
      <w:pPr>
        <w:pStyle w:val="ListParagraph"/>
        <w:numPr>
          <w:ilvl w:val="0"/>
          <w:numId w:val="1"/>
        </w:numPr>
        <w:shd w:val="clear" w:color="auto" w:fill="FFFFFF"/>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bod yn ddisgyblion i’r Iesu a fyddai’n trin pob unigolyn ag urddas</w:t>
      </w:r>
    </w:p>
    <w:p w14:paraId="6956491E" w14:textId="3A169D80" w:rsidR="00A75AA7" w:rsidRPr="00392FAD" w:rsidRDefault="00381068" w:rsidP="00DE2ED7">
      <w:pPr>
        <w:pStyle w:val="ListParagraph"/>
        <w:numPr>
          <w:ilvl w:val="0"/>
          <w:numId w:val="1"/>
        </w:numPr>
        <w:shd w:val="clear" w:color="auto" w:fill="FFFFFF"/>
        <w:jc w:val="both"/>
        <w:textAlignment w:val="baseline"/>
        <w:rPr>
          <w:rFonts w:ascii="inherit" w:eastAsia="Times New Roman" w:hAnsi="inherit" w:cs="Helvetica"/>
          <w:color w:val="313131"/>
          <w:sz w:val="24"/>
          <w:lang w:eastAsia="en-GB"/>
        </w:rPr>
      </w:pPr>
      <w:r w:rsidRPr="00392FAD">
        <w:rPr>
          <w:rFonts w:ascii="Arial" w:eastAsia="Times New Roman" w:hAnsi="Arial" w:cs="Arial"/>
          <w:color w:val="313131"/>
          <w:sz w:val="24"/>
          <w:szCs w:val="24"/>
          <w:bdr w:val="none" w:sz="0" w:space="0" w:color="auto" w:frame="1"/>
          <w:lang w:eastAsia="en-GB"/>
        </w:rPr>
        <w:t>ll</w:t>
      </w:r>
      <w:r w:rsidRPr="00392FAD">
        <w:rPr>
          <w:rFonts w:ascii="Arial" w:eastAsia="Times New Roman" w:hAnsi="Arial" w:cs="Arial"/>
          <w:color w:val="313131"/>
          <w:sz w:val="24"/>
          <w:szCs w:val="24"/>
          <w:bdr w:val="none" w:sz="0" w:space="0" w:color="auto" w:frame="1"/>
          <w:lang w:val="en-US" w:eastAsia="en-GB"/>
        </w:rPr>
        <w:t>awenhau yn noniau’r Ysbryd Glân a roddir i’r holl bobl</w:t>
      </w:r>
      <w:r w:rsidR="00D447D0" w:rsidRPr="00392FAD">
        <w:rPr>
          <w:rFonts w:ascii="Arial" w:eastAsia="Times New Roman" w:hAnsi="Arial" w:cs="Arial"/>
          <w:color w:val="313131"/>
          <w:sz w:val="24"/>
          <w:bdr w:val="none" w:sz="0" w:space="0" w:color="auto" w:frame="1"/>
          <w:lang w:eastAsia="en-GB"/>
        </w:rPr>
        <w:t>.</w:t>
      </w:r>
    </w:p>
    <w:p w14:paraId="3ABD2836" w14:textId="40FB2A6C" w:rsidR="00A75AA7" w:rsidRPr="00392FAD" w:rsidRDefault="00A75AA7" w:rsidP="00DE2ED7">
      <w:pPr>
        <w:shd w:val="clear" w:color="auto" w:fill="FFFFFF"/>
        <w:spacing w:line="276" w:lineRule="auto"/>
        <w:jc w:val="both"/>
        <w:textAlignment w:val="baseline"/>
        <w:rPr>
          <w:rFonts w:ascii="inherit" w:eastAsia="Times New Roman" w:hAnsi="inherit" w:cs="Helvetica"/>
          <w:color w:val="313131"/>
          <w:lang w:eastAsia="en-GB"/>
        </w:rPr>
      </w:pPr>
    </w:p>
    <w:p w14:paraId="7E975410" w14:textId="41012EF6" w:rsidR="00A75AA7" w:rsidRPr="00392FAD" w:rsidRDefault="00D204B9"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A75AA7" w:rsidRPr="00392FAD">
        <w:rPr>
          <w:rFonts w:ascii="Arial" w:eastAsia="Times New Roman" w:hAnsi="Arial" w:cs="Arial"/>
          <w:b/>
          <w:color w:val="002060"/>
          <w:lang w:eastAsia="en-GB"/>
        </w:rPr>
        <w:t>:</w:t>
      </w:r>
      <w:r w:rsidR="00944D06"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Beth yw ystyr ‘bod yn Gristion’ i chi</w:t>
      </w:r>
      <w:r w:rsidR="00A75AA7" w:rsidRPr="00392FAD">
        <w:rPr>
          <w:rFonts w:ascii="Arial" w:eastAsia="Times New Roman" w:hAnsi="Arial" w:cs="Arial"/>
          <w:b/>
          <w:color w:val="002060"/>
          <w:lang w:eastAsia="en-GB"/>
        </w:rPr>
        <w:t>?</w:t>
      </w:r>
    </w:p>
    <w:p w14:paraId="6B00255F" w14:textId="11E313B2" w:rsidR="00D447D0" w:rsidRPr="00392FAD" w:rsidRDefault="00D447D0"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4F774989" w14:textId="77777777" w:rsidR="00DE2ED7" w:rsidRPr="00392FAD" w:rsidRDefault="00DE2ED7"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417C4858" w14:textId="4AECD90F" w:rsidR="00D447D0" w:rsidRPr="00392FAD" w:rsidRDefault="00D204B9" w:rsidP="00DE2ED7">
      <w:pPr>
        <w:shd w:val="clear" w:color="auto" w:fill="FFFFFF"/>
        <w:spacing w:line="276" w:lineRule="auto"/>
        <w:jc w:val="both"/>
        <w:textAlignment w:val="baseline"/>
        <w:rPr>
          <w:rFonts w:ascii="inherit" w:eastAsia="Times New Roman" w:hAnsi="inherit" w:cs="Helvetica"/>
          <w:color w:val="313131"/>
          <w:lang w:eastAsia="en-GB"/>
        </w:rPr>
      </w:pPr>
      <w:r w:rsidRPr="00392FAD">
        <w:rPr>
          <w:rFonts w:ascii="Arial" w:eastAsia="Times New Roman" w:hAnsi="Arial" w:cs="Arial"/>
          <w:color w:val="313131"/>
          <w:bdr w:val="none" w:sz="0" w:space="0" w:color="auto" w:frame="1"/>
          <w:lang w:eastAsia="en-GB"/>
        </w:rPr>
        <w:t>Mae</w:t>
      </w:r>
      <w:r w:rsidR="00F5470A" w:rsidRPr="00392FAD">
        <w:rPr>
          <w:rFonts w:ascii="Arial" w:eastAsia="Times New Roman" w:hAnsi="Arial" w:cs="Arial"/>
          <w:color w:val="313131"/>
          <w:bdr w:val="none" w:sz="0" w:space="0" w:color="auto" w:frame="1"/>
          <w:lang w:eastAsia="en-GB"/>
        </w:rPr>
        <w:t>’r Canllaw ar gyfer Cyfiawder, Urddas a Chydlynia</w:t>
      </w:r>
      <w:r w:rsidR="00366FC0" w:rsidRPr="00392FAD">
        <w:rPr>
          <w:rFonts w:ascii="Arial" w:eastAsia="Times New Roman" w:hAnsi="Arial" w:cs="Arial"/>
          <w:color w:val="313131"/>
          <w:bdr w:val="none" w:sz="0" w:space="0" w:color="auto" w:frame="1"/>
          <w:lang w:eastAsia="en-GB"/>
        </w:rPr>
        <w:t>d</w:t>
      </w:r>
      <w:r w:rsidR="00F5470A" w:rsidRPr="00392FAD">
        <w:rPr>
          <w:rFonts w:ascii="Arial" w:eastAsia="Times New Roman" w:hAnsi="Arial" w:cs="Arial"/>
          <w:color w:val="313131"/>
          <w:bdr w:val="none" w:sz="0" w:space="0" w:color="auto" w:frame="1"/>
          <w:lang w:eastAsia="en-GB"/>
        </w:rPr>
        <w:t xml:space="preserve"> yn nodi mai</w:t>
      </w:r>
      <w:r w:rsidR="00D447D0" w:rsidRPr="00392FAD">
        <w:rPr>
          <w:rFonts w:ascii="Arial" w:eastAsia="Times New Roman" w:hAnsi="Arial" w:cs="Arial"/>
          <w:color w:val="313131"/>
          <w:bdr w:val="none" w:sz="0" w:space="0" w:color="auto" w:frame="1"/>
          <w:lang w:eastAsia="en-GB"/>
        </w:rPr>
        <w:t xml:space="preserve"> </w:t>
      </w:r>
      <w:r w:rsidR="00381068" w:rsidRPr="00392FAD">
        <w:rPr>
          <w:rFonts w:ascii="Arial" w:eastAsia="Times New Roman" w:hAnsi="Arial" w:cs="Arial"/>
          <w:color w:val="313131"/>
          <w:bdr w:val="none" w:sz="0" w:space="0" w:color="auto" w:frame="1"/>
          <w:lang w:eastAsia="en-GB"/>
        </w:rPr>
        <w:t>ystyr hyn yw dod yn eglwys</w:t>
      </w:r>
      <w:r w:rsidR="00D447D0" w:rsidRPr="00392FAD">
        <w:rPr>
          <w:rFonts w:ascii="Arial" w:eastAsia="Times New Roman" w:hAnsi="Arial" w:cs="Arial"/>
          <w:color w:val="313131"/>
          <w:bdr w:val="none" w:sz="0" w:space="0" w:color="auto" w:frame="1"/>
          <w:lang w:eastAsia="en-GB"/>
        </w:rPr>
        <w:t>:</w:t>
      </w:r>
    </w:p>
    <w:p w14:paraId="11AD56A9" w14:textId="77777777" w:rsidR="00381068" w:rsidRPr="00392FAD" w:rsidRDefault="00381068" w:rsidP="00DE2ED7">
      <w:pPr>
        <w:pStyle w:val="ListParagraph"/>
        <w:numPr>
          <w:ilvl w:val="0"/>
          <w:numId w:val="2"/>
        </w:numPr>
        <w:shd w:val="clear" w:color="auto" w:fill="FFFFFF"/>
        <w:textAlignment w:val="baseline"/>
        <w:rPr>
          <w:rFonts w:ascii="inherit" w:eastAsia="Times New Roman" w:hAnsi="inherit" w:cs="Helvetica"/>
          <w:color w:val="313131"/>
          <w:sz w:val="24"/>
          <w:lang w:eastAsia="en-GB"/>
        </w:rPr>
      </w:pPr>
      <w:r w:rsidRPr="00392FAD">
        <w:rPr>
          <w:rFonts w:ascii="Arial" w:eastAsia="Times New Roman" w:hAnsi="Arial" w:cs="Arial"/>
          <w:color w:val="313131"/>
          <w:sz w:val="24"/>
          <w:bdr w:val="none" w:sz="0" w:space="0" w:color="auto" w:frame="1"/>
          <w:lang w:eastAsia="en-GB"/>
        </w:rPr>
        <w:t>sy’n rhydd o wahaniaethu o bob math</w:t>
      </w:r>
    </w:p>
    <w:p w14:paraId="41E24D7D" w14:textId="77777777" w:rsidR="00381068" w:rsidRPr="00392FAD" w:rsidRDefault="00381068" w:rsidP="00DE2ED7">
      <w:pPr>
        <w:pStyle w:val="ListParagraph"/>
        <w:numPr>
          <w:ilvl w:val="0"/>
          <w:numId w:val="2"/>
        </w:numPr>
        <w:shd w:val="clear" w:color="auto" w:fill="FFFFFF"/>
        <w:textAlignment w:val="baseline"/>
        <w:rPr>
          <w:rFonts w:ascii="inherit" w:eastAsia="Times New Roman" w:hAnsi="inherit" w:cs="Helvetica"/>
          <w:color w:val="313131"/>
          <w:sz w:val="24"/>
          <w:lang w:eastAsia="en-GB"/>
        </w:rPr>
      </w:pPr>
      <w:r w:rsidRPr="00392FAD">
        <w:rPr>
          <w:rFonts w:ascii="Arial" w:eastAsia="Times New Roman" w:hAnsi="Arial" w:cs="Arial"/>
          <w:color w:val="313131"/>
          <w:sz w:val="24"/>
          <w:bdr w:val="none" w:sz="0" w:space="0" w:color="auto" w:frame="1"/>
          <w:lang w:eastAsia="en-GB"/>
        </w:rPr>
        <w:t>sy’n dathlu amrywiaeth doreithiog y ddynoliaeth ac sy’n cydnabod y crewyd yr holl bobloedd ar ddelw Duw</w:t>
      </w:r>
    </w:p>
    <w:p w14:paraId="21C381D0" w14:textId="77777777" w:rsidR="00381068" w:rsidRPr="00392FAD" w:rsidRDefault="00381068" w:rsidP="00DE2ED7">
      <w:pPr>
        <w:pStyle w:val="ListParagraph"/>
        <w:numPr>
          <w:ilvl w:val="0"/>
          <w:numId w:val="2"/>
        </w:numPr>
        <w:shd w:val="clear" w:color="auto" w:fill="FFFFFF"/>
        <w:textAlignment w:val="baseline"/>
        <w:rPr>
          <w:rFonts w:ascii="inherit" w:eastAsia="Times New Roman" w:hAnsi="inherit" w:cs="Helvetica"/>
          <w:color w:val="313131"/>
          <w:sz w:val="24"/>
          <w:lang w:eastAsia="en-GB"/>
        </w:rPr>
      </w:pPr>
      <w:r w:rsidRPr="00392FAD">
        <w:rPr>
          <w:rFonts w:ascii="Arial" w:eastAsia="Times New Roman" w:hAnsi="Arial" w:cs="Arial"/>
          <w:color w:val="313131"/>
          <w:sz w:val="24"/>
          <w:bdr w:val="none" w:sz="0" w:space="0" w:color="auto" w:frame="1"/>
          <w:lang w:eastAsia="en-GB"/>
        </w:rPr>
        <w:t>sydd â strwythurau a phrosesau sy’n caniatáu i bawb fod â rhan lawn</w:t>
      </w:r>
    </w:p>
    <w:p w14:paraId="6457D463" w14:textId="77777777" w:rsidR="00381068" w:rsidRPr="00392FAD" w:rsidRDefault="00381068" w:rsidP="00DE2ED7">
      <w:pPr>
        <w:pStyle w:val="ListParagraph"/>
        <w:numPr>
          <w:ilvl w:val="0"/>
          <w:numId w:val="2"/>
        </w:numPr>
        <w:shd w:val="clear" w:color="auto" w:fill="FFFFFF"/>
        <w:textAlignment w:val="baseline"/>
        <w:rPr>
          <w:rFonts w:ascii="inherit" w:eastAsia="Times New Roman" w:hAnsi="inherit" w:cs="Helvetica"/>
          <w:color w:val="313131"/>
          <w:sz w:val="24"/>
          <w:lang w:eastAsia="en-GB"/>
        </w:rPr>
      </w:pPr>
      <w:r w:rsidRPr="00392FAD">
        <w:rPr>
          <w:rFonts w:ascii="Arial" w:eastAsia="Times New Roman" w:hAnsi="Arial" w:cs="Arial"/>
          <w:color w:val="313131"/>
          <w:sz w:val="24"/>
          <w:bdr w:val="none" w:sz="0" w:space="0" w:color="auto" w:frame="1"/>
          <w:lang w:eastAsia="en-GB"/>
        </w:rPr>
        <w:t>sydd ag arweinyddiaeth sy’n adlewyrchu amrywiaeth ein haelodaeth ni</w:t>
      </w:r>
    </w:p>
    <w:p w14:paraId="187BD347" w14:textId="77777777" w:rsidR="00381068" w:rsidRPr="00392FAD" w:rsidRDefault="00381068" w:rsidP="00DE2ED7">
      <w:pPr>
        <w:pStyle w:val="ListParagraph"/>
        <w:numPr>
          <w:ilvl w:val="0"/>
          <w:numId w:val="2"/>
        </w:numPr>
        <w:shd w:val="clear" w:color="auto" w:fill="FFFFFF"/>
        <w:textAlignment w:val="baseline"/>
        <w:rPr>
          <w:rFonts w:ascii="inherit" w:eastAsia="Times New Roman" w:hAnsi="inherit" w:cs="Helvetica"/>
          <w:color w:val="313131"/>
          <w:sz w:val="24"/>
          <w:lang w:eastAsia="en-GB"/>
        </w:rPr>
      </w:pPr>
      <w:r w:rsidRPr="00392FAD">
        <w:rPr>
          <w:rFonts w:ascii="Arial" w:eastAsia="Times New Roman" w:hAnsi="Arial" w:cs="Arial"/>
          <w:color w:val="313131"/>
          <w:sz w:val="24"/>
          <w:bdr w:val="none" w:sz="0" w:space="0" w:color="auto" w:frame="1"/>
          <w:lang w:eastAsia="en-GB"/>
        </w:rPr>
        <w:t>sy’n cynnig mannau diogel i’r cyhoedd, ac i’r aelodau, i gwrdd ag amrywiaeth o bobl, gan barhau i fod yn gwbl onest ynddyn nhw eu hunain</w:t>
      </w:r>
    </w:p>
    <w:p w14:paraId="61650130" w14:textId="77777777" w:rsidR="00381068" w:rsidRPr="00392FAD" w:rsidRDefault="00381068" w:rsidP="00DE2ED7">
      <w:pPr>
        <w:pStyle w:val="ListParagraph"/>
        <w:numPr>
          <w:ilvl w:val="0"/>
          <w:numId w:val="2"/>
        </w:numPr>
        <w:shd w:val="clear" w:color="auto" w:fill="FFFFFF"/>
        <w:textAlignment w:val="baseline"/>
        <w:rPr>
          <w:rFonts w:ascii="inherit" w:eastAsia="Times New Roman" w:hAnsi="inherit" w:cs="Helvetica"/>
          <w:color w:val="313131"/>
          <w:sz w:val="24"/>
          <w:lang w:eastAsia="en-GB"/>
        </w:rPr>
      </w:pPr>
      <w:r w:rsidRPr="00392FAD">
        <w:rPr>
          <w:rFonts w:ascii="Arial" w:eastAsia="Times New Roman" w:hAnsi="Arial" w:cs="Arial"/>
          <w:color w:val="313131"/>
          <w:sz w:val="24"/>
          <w:bdr w:val="none" w:sz="0" w:space="0" w:color="auto" w:frame="1"/>
          <w:lang w:eastAsia="en-GB"/>
        </w:rPr>
        <w:lastRenderedPageBreak/>
        <w:t>yn</w:t>
      </w:r>
      <w:r w:rsidRPr="00392FAD">
        <w:rPr>
          <w:rFonts w:ascii="Roboto" w:eastAsia="Roboto" w:hAnsi="Roboto" w:cs="Roboto"/>
          <w:color w:val="231F20"/>
          <w:sz w:val="24"/>
          <w:lang w:val="en-US"/>
        </w:rPr>
        <w:t xml:space="preserve"> </w:t>
      </w:r>
      <w:r w:rsidRPr="00392FAD">
        <w:rPr>
          <w:rFonts w:ascii="Arial" w:eastAsia="Times New Roman" w:hAnsi="Arial" w:cs="Arial"/>
          <w:color w:val="313131"/>
          <w:sz w:val="24"/>
          <w:bdr w:val="none" w:sz="0" w:space="0" w:color="auto" w:frame="1"/>
          <w:lang w:val="en-US" w:eastAsia="en-GB"/>
        </w:rPr>
        <w:t>sicrhau bod eu harweinwyr nhw wedi cael eu hyfforddi i ddeall materion o ran amrywiaeth ac allgáu</w:t>
      </w:r>
    </w:p>
    <w:p w14:paraId="7ED50320" w14:textId="7AEB89B1" w:rsidR="00D447D0" w:rsidRPr="00392FAD" w:rsidRDefault="00381068" w:rsidP="00DE2ED7">
      <w:pPr>
        <w:pStyle w:val="ListParagraph"/>
        <w:numPr>
          <w:ilvl w:val="0"/>
          <w:numId w:val="2"/>
        </w:numPr>
        <w:shd w:val="clear" w:color="auto" w:fill="FFFFFF"/>
        <w:jc w:val="both"/>
        <w:textAlignment w:val="baseline"/>
        <w:rPr>
          <w:rFonts w:ascii="inherit" w:eastAsia="Times New Roman" w:hAnsi="inherit" w:cs="Helvetica"/>
          <w:color w:val="313131"/>
          <w:sz w:val="24"/>
          <w:lang w:eastAsia="en-GB"/>
        </w:rPr>
      </w:pPr>
      <w:r w:rsidRPr="00392FAD">
        <w:rPr>
          <w:rFonts w:ascii="Arial" w:eastAsia="Times New Roman" w:hAnsi="Arial" w:cs="Arial"/>
          <w:color w:val="313131"/>
          <w:sz w:val="24"/>
          <w:bdr w:val="none" w:sz="0" w:space="0" w:color="auto" w:frame="1"/>
          <w:lang w:eastAsia="en-GB"/>
        </w:rPr>
        <w:t>yn</w:t>
      </w:r>
      <w:r w:rsidRPr="00392FAD">
        <w:rPr>
          <w:rFonts w:ascii="Roboto" w:eastAsia="Roboto" w:hAnsi="Roboto" w:cs="Roboto"/>
          <w:color w:val="231F20"/>
          <w:sz w:val="24"/>
          <w:lang w:val="en-US"/>
        </w:rPr>
        <w:t xml:space="preserve"> </w:t>
      </w:r>
      <w:r w:rsidRPr="00392FAD">
        <w:rPr>
          <w:rFonts w:ascii="Arial" w:eastAsia="Times New Roman" w:hAnsi="Arial" w:cs="Arial"/>
          <w:color w:val="313131"/>
          <w:sz w:val="24"/>
          <w:bdr w:val="none" w:sz="0" w:space="0" w:color="auto" w:frame="1"/>
          <w:lang w:val="en-US" w:eastAsia="en-GB"/>
        </w:rPr>
        <w:t>gwrando, yn cymryd o ddifrif, ac yn gweithredu ar unrhyw adroddiadau o wahaniaethu neu ragfarn</w:t>
      </w:r>
      <w:r w:rsidR="00D447D0" w:rsidRPr="00392FAD">
        <w:rPr>
          <w:rFonts w:ascii="Arial" w:eastAsia="Times New Roman" w:hAnsi="Arial" w:cs="Arial"/>
          <w:color w:val="313131"/>
          <w:sz w:val="24"/>
          <w:bdr w:val="none" w:sz="0" w:space="0" w:color="auto" w:frame="1"/>
          <w:lang w:eastAsia="en-GB"/>
        </w:rPr>
        <w:t>.</w:t>
      </w:r>
    </w:p>
    <w:p w14:paraId="1DEE1B66" w14:textId="5D074C2F" w:rsidR="00C6470F" w:rsidRPr="00392FAD" w:rsidRDefault="00C6470F" w:rsidP="00DE2ED7">
      <w:pPr>
        <w:pStyle w:val="ListParagraph"/>
        <w:shd w:val="clear" w:color="auto" w:fill="FFFFFF"/>
        <w:jc w:val="both"/>
        <w:textAlignment w:val="baseline"/>
        <w:rPr>
          <w:rFonts w:ascii="Arial" w:eastAsia="Times New Roman" w:hAnsi="Arial" w:cs="Arial"/>
          <w:color w:val="313131"/>
          <w:sz w:val="24"/>
          <w:bdr w:val="none" w:sz="0" w:space="0" w:color="auto" w:frame="1"/>
          <w:lang w:eastAsia="en-GB"/>
        </w:rPr>
      </w:pPr>
    </w:p>
    <w:p w14:paraId="7C028F99" w14:textId="750AFFC1" w:rsidR="00A75AA7" w:rsidRPr="00392FAD" w:rsidRDefault="00F5470A"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A75AA7" w:rsidRPr="00392FAD">
        <w:rPr>
          <w:rFonts w:ascii="Arial" w:eastAsia="Times New Roman" w:hAnsi="Arial" w:cs="Arial"/>
          <w:b/>
          <w:color w:val="002060"/>
          <w:lang w:eastAsia="en-GB"/>
        </w:rPr>
        <w:t xml:space="preserve">: </w:t>
      </w:r>
      <w:r w:rsidR="00FC7821" w:rsidRPr="00392FAD">
        <w:rPr>
          <w:rFonts w:ascii="Arial" w:eastAsia="Times New Roman" w:hAnsi="Arial" w:cs="Arial"/>
          <w:b/>
          <w:color w:val="002060"/>
          <w:lang w:eastAsia="en-GB"/>
        </w:rPr>
        <w:t>Yn eich profiad chi</w:t>
      </w:r>
      <w:r w:rsidR="00A75AA7" w:rsidRPr="00392FAD">
        <w:rPr>
          <w:rFonts w:ascii="Arial" w:eastAsia="Times New Roman" w:hAnsi="Arial" w:cs="Arial"/>
          <w:b/>
          <w:color w:val="002060"/>
          <w:lang w:eastAsia="en-GB"/>
        </w:rPr>
        <w:t xml:space="preserve">, </w:t>
      </w:r>
      <w:r w:rsidR="00FC7821" w:rsidRPr="00392FAD">
        <w:rPr>
          <w:rFonts w:ascii="Arial" w:eastAsia="Times New Roman" w:hAnsi="Arial" w:cs="Arial"/>
          <w:b/>
          <w:color w:val="002060"/>
          <w:lang w:eastAsia="en-GB"/>
        </w:rPr>
        <w:t>pa mor agos yw’r Eglwys Fethodistaidd at fod yn eglwys fel hon</w:t>
      </w:r>
      <w:r w:rsidR="00A75AA7" w:rsidRPr="00392FAD">
        <w:rPr>
          <w:rFonts w:ascii="Arial" w:eastAsia="Times New Roman" w:hAnsi="Arial" w:cs="Arial"/>
          <w:b/>
          <w:color w:val="002060"/>
          <w:lang w:eastAsia="en-GB"/>
        </w:rPr>
        <w:t>?</w:t>
      </w:r>
    </w:p>
    <w:p w14:paraId="13A769BA" w14:textId="77777777" w:rsidR="00944D06" w:rsidRPr="00392FAD" w:rsidRDefault="00944D06" w:rsidP="00DE2ED7">
      <w:pPr>
        <w:shd w:val="clear" w:color="auto" w:fill="FFFFFF"/>
        <w:spacing w:line="276" w:lineRule="auto"/>
        <w:jc w:val="both"/>
        <w:textAlignment w:val="baseline"/>
        <w:rPr>
          <w:rFonts w:ascii="Arial" w:eastAsia="Times New Roman" w:hAnsi="Arial" w:cs="Arial"/>
          <w:b/>
          <w:color w:val="002060"/>
          <w:lang w:eastAsia="en-GB"/>
        </w:rPr>
      </w:pPr>
    </w:p>
    <w:p w14:paraId="70476A46" w14:textId="77777777" w:rsidR="00FC0045" w:rsidRPr="00392FAD" w:rsidRDefault="00FC0045"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Mae ein galwad ni yn Fethodistiaid wedi cynnwys galwad erioed i gyfiawnder cymdeithasol. Er hynny, rydym ni’n aml wedi methu â byw yn ôl honno am ein bod ni wedi allgáu pobl ar sail rhagfarn. Gallai’r rhain fod yn bobl sy’n byw ag anabledd, neu fod o wahanol ethnigrwydd, rhywioldeb, oedran, rhyw neu brofiad bywyd i ni. Weithiau fe allem ni allgáu rhywun yn fwriadol am un o’r rhesymau hyn oherwydd rhagfarn sydd gennym ni. Weithiau mae ein rhagfarnau ni’n anymwybodol, ac nid ydym ni’n sylweddoli pa mor niweidiol all ein geiriau a’n gweithredoedd ni fod (gweler y cwrs </w:t>
      </w:r>
      <w:r w:rsidRPr="00392FAD">
        <w:rPr>
          <w:rFonts w:ascii="Arial" w:eastAsia="Times New Roman" w:hAnsi="Arial" w:cs="Arial"/>
          <w:color w:val="000000" w:themeColor="text1"/>
          <w:bdr w:val="none" w:sz="0" w:space="0" w:color="auto" w:frame="1"/>
          <w:lang w:eastAsia="en-GB"/>
        </w:rPr>
        <w:t>Rhagfarn ddiarwybod </w:t>
      </w:r>
      <w:r w:rsidRPr="00392FAD">
        <w:rPr>
          <w:rFonts w:ascii="Arial" w:eastAsia="Times New Roman" w:hAnsi="Arial" w:cs="Arial"/>
          <w:color w:val="313131"/>
          <w:bdr w:val="none" w:sz="0" w:space="0" w:color="auto" w:frame="1"/>
          <w:lang w:eastAsia="en-GB"/>
        </w:rPr>
        <w:t>am lawer mwy ar hyn). Ac eto mae’r gred fod pob bod dynol yn cael ei garu gan Dduw ac ar ddelw Duw yn ganolog i’n hunaniaeth Gristnogol ni. Mae angen i’n hymddygiad ni dystiolaethu i’n ffydd ni.</w:t>
      </w:r>
    </w:p>
    <w:p w14:paraId="7EC4F07E" w14:textId="77777777" w:rsidR="00FC0045" w:rsidRPr="00392FAD" w:rsidRDefault="00FC0045" w:rsidP="00DE2ED7">
      <w:pPr>
        <w:shd w:val="clear" w:color="auto" w:fill="FFFFFF"/>
        <w:spacing w:line="276" w:lineRule="auto"/>
        <w:jc w:val="both"/>
        <w:textAlignment w:val="baseline"/>
        <w:rPr>
          <w:rFonts w:ascii="Helvetica" w:eastAsia="Times New Roman" w:hAnsi="Helvetica" w:cs="Helvetica"/>
          <w:color w:val="313131"/>
          <w:lang w:eastAsia="en-GB"/>
        </w:rPr>
      </w:pPr>
    </w:p>
    <w:p w14:paraId="673C37A8" w14:textId="4D3E8779" w:rsidR="009B2686" w:rsidRPr="00392FAD" w:rsidRDefault="00FC0045" w:rsidP="00DE2ED7">
      <w:pPr>
        <w:spacing w:line="276" w:lineRule="auto"/>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Mae rhai pobl wedi dweud mai ystyr y gwaith hwn yw 'cywirdeb gwleidyddol'. Ond cafodd y strategaeth Cyfiawnder, Urddas a Chydlyniad ei hysgrifennu gan dros 40 o bobl, a’i mabwysiadu gan Gynhadledd 2021, oherwydd yr effaith andwyol ar fywydau pobl pan na fyddwn ni’n trin ein gilydd â pharch. Rydym ni o’r farn fod yr ystyriaethau hyn yn deillio o’r Beibl a’u bod nhw’n bwysig os ydym ni’n dymuno tystiolaethu i gariad Duw ar gyfer yr holl bobl.</w:t>
      </w:r>
    </w:p>
    <w:p w14:paraId="72E00EE3" w14:textId="77777777" w:rsidR="00FC0045" w:rsidRPr="00392FAD" w:rsidRDefault="00FC0045" w:rsidP="00DE2ED7">
      <w:pPr>
        <w:spacing w:line="276" w:lineRule="auto"/>
        <w:rPr>
          <w:rFonts w:ascii="Arial" w:hAnsi="Arial" w:cs="Arial"/>
        </w:rPr>
      </w:pPr>
    </w:p>
    <w:p w14:paraId="4EFD15B7" w14:textId="51CD7433" w:rsidR="00A75AA7" w:rsidRPr="00392FAD" w:rsidRDefault="00FC7821"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A75AA7"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Ym mha ffyrdd a gawsoch chi brofiad o’r Eglwys Fethodistaidd yn methu â byw yn ôl ei galwad hi</w:t>
      </w:r>
      <w:r w:rsidR="00A75AA7" w:rsidRPr="00392FAD">
        <w:rPr>
          <w:rFonts w:ascii="Arial" w:eastAsia="Times New Roman" w:hAnsi="Arial" w:cs="Arial"/>
          <w:b/>
          <w:color w:val="002060"/>
          <w:lang w:eastAsia="en-GB"/>
        </w:rPr>
        <w:t>?</w:t>
      </w:r>
    </w:p>
    <w:p w14:paraId="42342982" w14:textId="466513D9" w:rsidR="00985AD5" w:rsidRPr="00392FAD" w:rsidRDefault="00985AD5" w:rsidP="00DE2ED7">
      <w:pPr>
        <w:spacing w:line="276" w:lineRule="auto"/>
        <w:rPr>
          <w:rFonts w:ascii="Arial" w:hAnsi="Arial" w:cs="Arial"/>
        </w:rPr>
      </w:pPr>
    </w:p>
    <w:p w14:paraId="231D9095" w14:textId="77777777" w:rsidR="00A75AA7" w:rsidRPr="00392FAD" w:rsidRDefault="00A75AA7" w:rsidP="00DE2ED7">
      <w:pPr>
        <w:spacing w:line="276" w:lineRule="auto"/>
        <w:rPr>
          <w:rFonts w:ascii="Arial" w:hAnsi="Arial" w:cs="Arial"/>
          <w:b/>
        </w:rPr>
      </w:pPr>
    </w:p>
    <w:p w14:paraId="2EB7570E" w14:textId="020E9373" w:rsidR="00C57FA4" w:rsidRPr="00392FAD" w:rsidRDefault="00FC0045" w:rsidP="00DE2ED7">
      <w:pPr>
        <w:spacing w:line="276" w:lineRule="auto"/>
        <w:rPr>
          <w:rFonts w:ascii="Arial" w:hAnsi="Arial" w:cs="Arial"/>
          <w:b/>
        </w:rPr>
      </w:pPr>
      <w:r w:rsidRPr="00392FAD">
        <w:rPr>
          <w:rFonts w:ascii="Arial" w:hAnsi="Arial" w:cs="Arial"/>
          <w:b/>
        </w:rPr>
        <w:t>Pam mae hyn y bwysig</w:t>
      </w:r>
      <w:r w:rsidR="00C57FA4" w:rsidRPr="00392FAD">
        <w:rPr>
          <w:rFonts w:ascii="Arial" w:hAnsi="Arial" w:cs="Arial"/>
          <w:b/>
        </w:rPr>
        <w:t>?</w:t>
      </w:r>
    </w:p>
    <w:p w14:paraId="3186B79F" w14:textId="1086D5EA" w:rsidR="00985AD5" w:rsidRPr="00392FAD" w:rsidRDefault="00985AD5" w:rsidP="00DE2ED7">
      <w:pPr>
        <w:spacing w:line="276" w:lineRule="auto"/>
        <w:rPr>
          <w:rFonts w:ascii="Arial" w:eastAsia="Times New Roman" w:hAnsi="Arial" w:cs="Arial"/>
          <w:color w:val="222222"/>
          <w:lang w:eastAsia="en-GB"/>
        </w:rPr>
      </w:pPr>
    </w:p>
    <w:p w14:paraId="5F8832C2" w14:textId="47EADA1D" w:rsidR="00FC0045" w:rsidRPr="00392FAD" w:rsidRDefault="00FC0045" w:rsidP="00DE2ED7">
      <w:pPr>
        <w:pStyle w:val="BodyText"/>
        <w:spacing w:line="276" w:lineRule="auto"/>
        <w:ind w:left="110" w:right="81"/>
        <w:jc w:val="both"/>
      </w:pPr>
      <w:r w:rsidRPr="00392FAD">
        <w:t>Yma ceir rhai dyfyniadau gan aelodau Methodistaidd gwirioneddol sy’n dangos ym mha ffordd y mae angen i ni newid a pha mor fawr yw’r gwahaniaeth pan wnawn ni hynny!</w:t>
      </w:r>
    </w:p>
    <w:p w14:paraId="6E1BE48A" w14:textId="77777777" w:rsidR="00B5118D" w:rsidRPr="00392FAD" w:rsidRDefault="00B5118D" w:rsidP="00DE2ED7">
      <w:pPr>
        <w:pStyle w:val="BodyText"/>
        <w:spacing w:line="276" w:lineRule="auto"/>
        <w:jc w:val="both"/>
      </w:pPr>
    </w:p>
    <w:p w14:paraId="2C9C6A1D" w14:textId="77777777" w:rsidR="00FC0045" w:rsidRPr="00392FAD" w:rsidRDefault="00FC0045" w:rsidP="00DE2ED7">
      <w:pPr>
        <w:pStyle w:val="BodyText"/>
        <w:spacing w:line="276" w:lineRule="auto"/>
        <w:ind w:left="110" w:right="81"/>
        <w:jc w:val="both"/>
      </w:pPr>
      <w:r w:rsidRPr="00392FAD">
        <w:t>Holl ystyr y gwaith hwn (ein gwaith ni o ran Cydraddoldeb, Amrywiaeth a Chynhwysiant) yw bod pob unigolyn wedi ei wneud ar ddelw Duw, yr alwad Feiblaidd i gyfiawnder, yr ymgnawdoliad, am ddoniau’r Ysbryd Gl</w:t>
      </w:r>
      <w:r w:rsidRPr="00392FAD">
        <w:rPr>
          <w:lang w:val="cy-GB"/>
        </w:rPr>
        <w:t>ân i’r holl rai a fedyddiwyd, ac ynglŷn â llawer iawn mwy na chydraddoldeb, amrywiaeth a chynhwysiant</w:t>
      </w:r>
      <w:r w:rsidRPr="00392FAD">
        <w:t>.</w:t>
      </w:r>
    </w:p>
    <w:p w14:paraId="079F949C" w14:textId="77777777" w:rsidR="00FC0045" w:rsidRPr="00392FAD" w:rsidRDefault="00FC0045" w:rsidP="00DE2ED7">
      <w:pPr>
        <w:pStyle w:val="BodyText"/>
        <w:spacing w:before="9" w:line="276" w:lineRule="auto"/>
        <w:jc w:val="both"/>
      </w:pPr>
    </w:p>
    <w:p w14:paraId="1014CF62" w14:textId="77777777" w:rsidR="00FC0045" w:rsidRPr="00392FAD" w:rsidRDefault="00FC0045" w:rsidP="00DE2ED7">
      <w:pPr>
        <w:pStyle w:val="BodyText"/>
        <w:spacing w:before="1" w:line="276" w:lineRule="auto"/>
        <w:ind w:left="110" w:right="228"/>
        <w:jc w:val="both"/>
      </w:pPr>
      <w:r w:rsidRPr="00392FAD">
        <w:t>Mae’r materion hyn yn bwysig i ni am ein bod ni’n bobl sy’n credu ac yn ddisgyblion i Iesu Grist. Gorchymyn yr Efengyl yw bod Crist i bawb. Rydym ni’n un yng Nghrist.</w:t>
      </w:r>
    </w:p>
    <w:p w14:paraId="0964AA9C" w14:textId="77777777" w:rsidR="00FC0045" w:rsidRPr="00392FAD" w:rsidRDefault="00FC0045" w:rsidP="00DE2ED7">
      <w:pPr>
        <w:pStyle w:val="BodyText"/>
        <w:spacing w:before="5" w:line="276" w:lineRule="auto"/>
        <w:ind w:left="110"/>
        <w:jc w:val="both"/>
      </w:pPr>
      <w:r w:rsidRPr="00392FAD">
        <w:t>Cawsom ein galw i ‘garu ein cymdogion fel nyni ein hunain’.</w:t>
      </w:r>
    </w:p>
    <w:p w14:paraId="75F1EB80" w14:textId="77777777" w:rsidR="00FC0045" w:rsidRPr="00392FAD" w:rsidRDefault="00FC0045" w:rsidP="00DE2ED7">
      <w:pPr>
        <w:pStyle w:val="BodyText"/>
        <w:spacing w:line="276" w:lineRule="auto"/>
        <w:ind w:left="110"/>
        <w:jc w:val="both"/>
      </w:pPr>
    </w:p>
    <w:p w14:paraId="5CE47C9E" w14:textId="77777777" w:rsidR="00FC0045" w:rsidRPr="00392FAD" w:rsidRDefault="00FC0045" w:rsidP="00DE2ED7">
      <w:pPr>
        <w:pStyle w:val="BodyText"/>
        <w:spacing w:line="276" w:lineRule="auto"/>
        <w:ind w:left="110"/>
        <w:jc w:val="both"/>
      </w:pPr>
      <w:r w:rsidRPr="00392FAD">
        <w:t>Fe geir dyfyniadau isod sy’n dangos yr heriau y mae rhai aelodau Methodistaidd wedi eu hwynebu nhw ledled y wlad.</w:t>
      </w:r>
    </w:p>
    <w:p w14:paraId="12D55708" w14:textId="373F2D46" w:rsidR="00B5118D" w:rsidRPr="00392FAD" w:rsidRDefault="00B5118D" w:rsidP="00DE2ED7">
      <w:pPr>
        <w:pStyle w:val="BodyText"/>
        <w:spacing w:line="276" w:lineRule="auto"/>
      </w:pPr>
    </w:p>
    <w:p w14:paraId="5308BD89" w14:textId="77777777" w:rsidR="00B5118D" w:rsidRPr="00392FAD" w:rsidRDefault="00B5118D" w:rsidP="00DE2ED7">
      <w:pPr>
        <w:pStyle w:val="BodyText"/>
        <w:spacing w:before="6" w:line="276" w:lineRule="auto"/>
      </w:pPr>
    </w:p>
    <w:p w14:paraId="2250FC7F" w14:textId="77777777" w:rsidR="00FC0045" w:rsidRPr="00392FAD" w:rsidRDefault="00B5118D" w:rsidP="00DE2ED7">
      <w:pPr>
        <w:pStyle w:val="ListParagraph"/>
        <w:widowControl w:val="0"/>
        <w:numPr>
          <w:ilvl w:val="0"/>
          <w:numId w:val="21"/>
        </w:numPr>
        <w:tabs>
          <w:tab w:val="left" w:pos="832"/>
        </w:tabs>
        <w:autoSpaceDE w:val="0"/>
        <w:autoSpaceDN w:val="0"/>
        <w:ind w:right="121"/>
        <w:contextualSpacing w:val="0"/>
        <w:jc w:val="both"/>
        <w:rPr>
          <w:rFonts w:ascii="Arial" w:hAnsi="Arial" w:cs="Arial"/>
          <w:sz w:val="24"/>
          <w:szCs w:val="24"/>
        </w:rPr>
      </w:pPr>
      <w:r w:rsidRPr="00392FAD">
        <w:rPr>
          <w:rFonts w:ascii="Arial" w:hAnsi="Arial" w:cs="Arial"/>
          <w:sz w:val="24"/>
          <w:szCs w:val="24"/>
        </w:rPr>
        <w:t>“</w:t>
      </w:r>
      <w:r w:rsidR="00FC0045" w:rsidRPr="00392FAD">
        <w:rPr>
          <w:rFonts w:ascii="Arial" w:hAnsi="Arial" w:cs="Arial"/>
          <w:sz w:val="24"/>
          <w:szCs w:val="24"/>
        </w:rPr>
        <w:t xml:space="preserve">Sawl blwyddyn ar </w:t>
      </w:r>
      <w:r w:rsidR="00FC0045" w:rsidRPr="00392FAD">
        <w:rPr>
          <w:rFonts w:ascii="Arial" w:hAnsi="Arial" w:cs="Arial"/>
          <w:sz w:val="24"/>
          <w:szCs w:val="24"/>
          <w:lang w:val="cy-GB"/>
        </w:rPr>
        <w:t>ôl i mi glywed nad oeddwn i’n addas ar gyfer y swydd</w:t>
      </w:r>
      <w:r w:rsidR="00FC0045" w:rsidRPr="00392FAD">
        <w:rPr>
          <w:rFonts w:ascii="Arial" w:hAnsi="Arial" w:cs="Arial"/>
          <w:sz w:val="24"/>
          <w:szCs w:val="24"/>
        </w:rPr>
        <w:t xml:space="preserve"> – ac wedi i mi holi fy hunan am achos hynny – fe wnes i fagu digon o hyder i godi’r mater gyda phobl eraill. Dyna pryd y gwnes i sylweddoli bod yr ymdeimlad yn treiddio trwy’r system gyfan. Nid oedd neb ‘fel y fi’ yn cael ei ystyried yn addas.”</w:t>
      </w:r>
    </w:p>
    <w:p w14:paraId="17F36B82" w14:textId="77777777" w:rsidR="00FC0045" w:rsidRPr="00392FAD" w:rsidRDefault="00FC0045" w:rsidP="00DE2ED7">
      <w:pPr>
        <w:pStyle w:val="BodyText"/>
        <w:spacing w:before="6" w:line="276" w:lineRule="auto"/>
        <w:jc w:val="both"/>
      </w:pPr>
    </w:p>
    <w:p w14:paraId="707005C2" w14:textId="77777777" w:rsidR="00FC0045" w:rsidRPr="00392FAD" w:rsidRDefault="00FC0045" w:rsidP="00DE2ED7">
      <w:pPr>
        <w:pStyle w:val="ListParagraph"/>
        <w:widowControl w:val="0"/>
        <w:numPr>
          <w:ilvl w:val="0"/>
          <w:numId w:val="21"/>
        </w:numPr>
        <w:tabs>
          <w:tab w:val="left" w:pos="832"/>
        </w:tabs>
        <w:autoSpaceDE w:val="0"/>
        <w:autoSpaceDN w:val="0"/>
        <w:spacing w:before="1"/>
        <w:ind w:right="162"/>
        <w:contextualSpacing w:val="0"/>
        <w:jc w:val="both"/>
        <w:rPr>
          <w:rFonts w:ascii="Arial" w:hAnsi="Arial" w:cs="Arial"/>
          <w:sz w:val="24"/>
          <w:szCs w:val="24"/>
        </w:rPr>
      </w:pPr>
      <w:r w:rsidRPr="00392FAD">
        <w:rPr>
          <w:rFonts w:ascii="Arial" w:hAnsi="Arial" w:cs="Arial"/>
          <w:sz w:val="24"/>
          <w:szCs w:val="24"/>
        </w:rPr>
        <w:t>“Roedd yna ddau weinidog ordeiniedig ar dîm staff pob eglwys pob amser, ond y fi oedd yr unig fenyw gyda phedwar dyn. Pan glywodd gweinidog eglwys arall fod fy nghydweithiwr i’n ymddeol, fe edrychodd ef yn syth ataf i, a dweud</w:t>
      </w:r>
      <w:r w:rsidRPr="00392FAD">
        <w:rPr>
          <w:rFonts w:ascii="Arial" w:hAnsi="Arial" w:cs="Arial"/>
          <w:spacing w:val="-3"/>
          <w:sz w:val="24"/>
          <w:szCs w:val="24"/>
        </w:rPr>
        <w:t xml:space="preserve"> </w:t>
      </w:r>
      <w:r w:rsidRPr="00392FAD">
        <w:rPr>
          <w:rFonts w:ascii="Arial" w:hAnsi="Arial" w:cs="Arial"/>
          <w:sz w:val="24"/>
          <w:szCs w:val="24"/>
        </w:rPr>
        <w:t>“felly ‘’fydd gan yr</w:t>
      </w:r>
      <w:r w:rsidRPr="00392FAD">
        <w:rPr>
          <w:rFonts w:ascii="Arial" w:hAnsi="Arial" w:cs="Arial"/>
          <w:spacing w:val="-8"/>
          <w:sz w:val="24"/>
          <w:szCs w:val="24"/>
        </w:rPr>
        <w:t xml:space="preserve"> </w:t>
      </w:r>
      <w:r w:rsidRPr="00392FAD">
        <w:rPr>
          <w:rFonts w:ascii="Arial" w:hAnsi="Arial" w:cs="Arial"/>
          <w:sz w:val="24"/>
          <w:szCs w:val="24"/>
        </w:rPr>
        <w:t>[eglwys honno] ddim gweinidog</w:t>
      </w:r>
      <w:r w:rsidRPr="00392FAD">
        <w:rPr>
          <w:rFonts w:ascii="Arial" w:hAnsi="Arial" w:cs="Arial"/>
          <w:spacing w:val="-3"/>
          <w:sz w:val="24"/>
          <w:szCs w:val="24"/>
        </w:rPr>
        <w:t xml:space="preserve"> </w:t>
      </w:r>
      <w:r w:rsidRPr="00392FAD">
        <w:rPr>
          <w:rFonts w:ascii="Arial" w:hAnsi="Arial" w:cs="Arial"/>
          <w:sz w:val="24"/>
          <w:szCs w:val="24"/>
        </w:rPr>
        <w:t>wedyn.”</w:t>
      </w:r>
    </w:p>
    <w:p w14:paraId="1499D1C6" w14:textId="77777777" w:rsidR="00FC0045" w:rsidRPr="00392FAD" w:rsidRDefault="00FC0045" w:rsidP="00DE2ED7">
      <w:pPr>
        <w:pStyle w:val="BodyText"/>
        <w:spacing w:before="6" w:line="276" w:lineRule="auto"/>
        <w:jc w:val="both"/>
      </w:pPr>
    </w:p>
    <w:p w14:paraId="6C115ACA" w14:textId="77777777" w:rsidR="00FC0045" w:rsidRPr="00392FAD" w:rsidRDefault="00FC0045" w:rsidP="00DE2ED7">
      <w:pPr>
        <w:pStyle w:val="ListParagraph"/>
        <w:widowControl w:val="0"/>
        <w:numPr>
          <w:ilvl w:val="0"/>
          <w:numId w:val="21"/>
        </w:numPr>
        <w:tabs>
          <w:tab w:val="left" w:pos="832"/>
        </w:tabs>
        <w:autoSpaceDE w:val="0"/>
        <w:autoSpaceDN w:val="0"/>
        <w:spacing w:before="5"/>
        <w:ind w:right="206"/>
        <w:contextualSpacing w:val="0"/>
        <w:jc w:val="both"/>
        <w:rPr>
          <w:rFonts w:ascii="Arial" w:hAnsi="Arial" w:cs="Arial"/>
          <w:sz w:val="24"/>
          <w:szCs w:val="24"/>
        </w:rPr>
      </w:pPr>
      <w:r w:rsidRPr="00392FAD">
        <w:rPr>
          <w:rFonts w:ascii="Arial" w:hAnsi="Arial" w:cs="Arial"/>
          <w:sz w:val="24"/>
          <w:szCs w:val="24"/>
        </w:rPr>
        <w:t>“Mae rhai pobl yn ceisio bod yn garedig ac yn gwneud eu gorau, ond maen nhw mor nawddoglyd. Fe es i’r holl ffordd i’r capel yn fy nghadair olwyn ar fy mhen fy hun ac roeddwn i’n teimlo yn falch ac yn hwyliog iawn. Edrychodd y stiward a oedd yn croesawu ar y gadair a dweud, ‘O, mae’n wir ddrwg gen i’.”</w:t>
      </w:r>
    </w:p>
    <w:p w14:paraId="70D4EA9F" w14:textId="77777777" w:rsidR="00FC0045" w:rsidRPr="00392FAD" w:rsidRDefault="00FC0045" w:rsidP="00DE2ED7">
      <w:pPr>
        <w:pStyle w:val="BodyText"/>
        <w:spacing w:before="5" w:line="276" w:lineRule="auto"/>
        <w:jc w:val="both"/>
      </w:pPr>
    </w:p>
    <w:p w14:paraId="3339BDB0" w14:textId="77777777" w:rsidR="00FC0045" w:rsidRPr="00392FAD" w:rsidRDefault="00FC0045" w:rsidP="00DE2ED7">
      <w:pPr>
        <w:pStyle w:val="ListParagraph"/>
        <w:widowControl w:val="0"/>
        <w:numPr>
          <w:ilvl w:val="0"/>
          <w:numId w:val="21"/>
        </w:numPr>
        <w:tabs>
          <w:tab w:val="left" w:pos="832"/>
        </w:tabs>
        <w:autoSpaceDE w:val="0"/>
        <w:autoSpaceDN w:val="0"/>
        <w:spacing w:before="1"/>
        <w:ind w:right="139"/>
        <w:contextualSpacing w:val="0"/>
        <w:jc w:val="both"/>
        <w:rPr>
          <w:rFonts w:ascii="Arial" w:hAnsi="Arial" w:cs="Arial"/>
          <w:sz w:val="24"/>
          <w:szCs w:val="24"/>
        </w:rPr>
      </w:pPr>
      <w:r w:rsidRPr="00392FAD">
        <w:rPr>
          <w:rFonts w:ascii="Arial" w:hAnsi="Arial" w:cs="Arial"/>
          <w:sz w:val="24"/>
          <w:szCs w:val="24"/>
        </w:rPr>
        <w:t>Yn ein Cyfarfod Pregethwyr Lleol ni fe glywais i rywun yn dweud, “Wel fe fydd gennym ni broblem y flwyddyn nesaf oherwydd dau o Gana ac un o Sri Lanca sydd gennym ni mewn hyfforddiant”. Pam wyf i’n cael fy ystyried yn broblem? Fe wnaeth hynny i mi deimlo fel rhoi’r ffidil yn y to yn y fan a’r lle”</w:t>
      </w:r>
    </w:p>
    <w:p w14:paraId="492EE061" w14:textId="77777777" w:rsidR="00FC0045" w:rsidRPr="00392FAD" w:rsidRDefault="00FC0045" w:rsidP="00DE2ED7">
      <w:pPr>
        <w:pStyle w:val="BodyText"/>
        <w:spacing w:before="8" w:line="276" w:lineRule="auto"/>
        <w:jc w:val="both"/>
      </w:pPr>
    </w:p>
    <w:p w14:paraId="2662C21B" w14:textId="77777777" w:rsidR="00FC0045" w:rsidRPr="00392FAD" w:rsidRDefault="00FC0045" w:rsidP="00DE2ED7">
      <w:pPr>
        <w:pStyle w:val="ListParagraph"/>
        <w:widowControl w:val="0"/>
        <w:numPr>
          <w:ilvl w:val="0"/>
          <w:numId w:val="21"/>
        </w:numPr>
        <w:tabs>
          <w:tab w:val="left" w:pos="832"/>
        </w:tabs>
        <w:autoSpaceDE w:val="0"/>
        <w:autoSpaceDN w:val="0"/>
        <w:spacing w:before="1"/>
        <w:ind w:right="434"/>
        <w:contextualSpacing w:val="0"/>
        <w:jc w:val="both"/>
        <w:rPr>
          <w:rFonts w:ascii="Arial" w:hAnsi="Arial" w:cs="Arial"/>
          <w:sz w:val="24"/>
          <w:szCs w:val="24"/>
        </w:rPr>
      </w:pPr>
      <w:r w:rsidRPr="00392FAD">
        <w:rPr>
          <w:rFonts w:ascii="Arial" w:hAnsi="Arial" w:cs="Arial"/>
          <w:sz w:val="24"/>
          <w:szCs w:val="24"/>
        </w:rPr>
        <w:t>“Rwy’n ofni pe byddem ni’n methu ag anwesu’r bererindod hon, neu’n rhoi’r gorau iddi am ei bod yn rhy galed, neu’n rhy beryglus, fe fyddwn ni wedi troi ein cefnau ar yr efengyl a heb fod â newyddion da i’r byd.”</w:t>
      </w:r>
    </w:p>
    <w:p w14:paraId="35BD499F" w14:textId="77777777" w:rsidR="00FC0045" w:rsidRPr="00392FAD" w:rsidRDefault="00FC0045" w:rsidP="00DE2ED7">
      <w:pPr>
        <w:pStyle w:val="ListParagraph"/>
        <w:tabs>
          <w:tab w:val="left" w:pos="832"/>
        </w:tabs>
        <w:spacing w:before="1"/>
        <w:ind w:right="434"/>
        <w:jc w:val="both"/>
        <w:rPr>
          <w:rFonts w:ascii="Arial" w:hAnsi="Arial" w:cs="Arial"/>
          <w:sz w:val="24"/>
          <w:szCs w:val="24"/>
        </w:rPr>
      </w:pPr>
    </w:p>
    <w:p w14:paraId="39BE1B00" w14:textId="77777777" w:rsidR="00FC0045" w:rsidRPr="00392FAD" w:rsidRDefault="00FC0045" w:rsidP="00DE2ED7">
      <w:pPr>
        <w:pStyle w:val="ListParagraph"/>
        <w:widowControl w:val="0"/>
        <w:numPr>
          <w:ilvl w:val="0"/>
          <w:numId w:val="21"/>
        </w:numPr>
        <w:tabs>
          <w:tab w:val="left" w:pos="832"/>
        </w:tabs>
        <w:autoSpaceDE w:val="0"/>
        <w:autoSpaceDN w:val="0"/>
        <w:spacing w:before="75"/>
        <w:ind w:right="153"/>
        <w:contextualSpacing w:val="0"/>
        <w:jc w:val="both"/>
        <w:rPr>
          <w:rFonts w:ascii="Arial" w:hAnsi="Arial" w:cs="Arial"/>
          <w:sz w:val="24"/>
          <w:szCs w:val="24"/>
        </w:rPr>
      </w:pPr>
      <w:r w:rsidRPr="00392FAD">
        <w:rPr>
          <w:rFonts w:ascii="Arial" w:hAnsi="Arial" w:cs="Arial"/>
          <w:sz w:val="24"/>
          <w:szCs w:val="24"/>
        </w:rPr>
        <w:t>“Rwyf i wedi bod yn aelod o’r cyngor eglwysig am bum mlynedd ond nid wyf i wedi teimlo yn ddigon cysurus i siarad. Fe adewais i’r ysgol yn 16.</w:t>
      </w:r>
      <w:r w:rsidRPr="00392FAD">
        <w:rPr>
          <w:rFonts w:ascii="Arial" w:hAnsi="Arial" w:cs="Arial"/>
          <w:spacing w:val="-7"/>
          <w:sz w:val="24"/>
          <w:szCs w:val="24"/>
        </w:rPr>
        <w:t xml:space="preserve"> Pan gaiff y dogfennau eu dosbarthu cyn y cyfarfodydd</w:t>
      </w:r>
      <w:r w:rsidRPr="00392FAD">
        <w:rPr>
          <w:rFonts w:ascii="Arial" w:hAnsi="Arial" w:cs="Arial"/>
          <w:sz w:val="24"/>
          <w:szCs w:val="24"/>
        </w:rPr>
        <w:t>,</w:t>
      </w:r>
      <w:r w:rsidRPr="00392FAD">
        <w:rPr>
          <w:rFonts w:ascii="Arial" w:hAnsi="Arial" w:cs="Arial"/>
          <w:spacing w:val="-1"/>
          <w:sz w:val="24"/>
          <w:szCs w:val="24"/>
        </w:rPr>
        <w:t xml:space="preserve"> </w:t>
      </w:r>
      <w:r w:rsidRPr="00392FAD">
        <w:rPr>
          <w:rFonts w:ascii="Arial" w:hAnsi="Arial" w:cs="Arial"/>
          <w:sz w:val="24"/>
          <w:szCs w:val="24"/>
        </w:rPr>
        <w:t>rwy’n gallu dilyn heb anhawster ond mae aelodau eraill o’r cyngor wedi gwrthwynebu gwneud hynny’n ymarfer arferol.</w:t>
      </w:r>
      <w:r w:rsidRPr="00392FAD">
        <w:rPr>
          <w:rFonts w:ascii="Arial" w:hAnsi="Arial" w:cs="Arial"/>
          <w:spacing w:val="-5"/>
          <w:sz w:val="24"/>
          <w:szCs w:val="24"/>
        </w:rPr>
        <w:t xml:space="preserve"> </w:t>
      </w:r>
      <w:r w:rsidRPr="00392FAD">
        <w:rPr>
          <w:rFonts w:ascii="Arial" w:hAnsi="Arial" w:cs="Arial"/>
          <w:sz w:val="24"/>
          <w:szCs w:val="24"/>
        </w:rPr>
        <w:t xml:space="preserve">Rwyf i wedi cael hyfforddiant at lefel y gylchdaith yn ddiweddar gyda rhagor o ddogfennau </w:t>
      </w:r>
      <w:r w:rsidRPr="00392FAD">
        <w:rPr>
          <w:rFonts w:ascii="Arial" w:hAnsi="Arial" w:cs="Arial"/>
          <w:sz w:val="24"/>
          <w:szCs w:val="24"/>
        </w:rPr>
        <w:lastRenderedPageBreak/>
        <w:t>maith a sleidiau PowerPoint manwl sydd wedi amharu fwy fyth ar fy hyder i. Mae amgylchiadau fy swydd i yn ei gwneud hi’n anodd i mi warantu ymlaen llaw y byddaf i’n gallu mynychu cyfarfodydd. Mae hynny wedi arwain at holi ynglŷn â’m hymrwymiad a’m hymroddiad i, sy’n annifyr.”</w:t>
      </w:r>
    </w:p>
    <w:p w14:paraId="4D1E985B" w14:textId="77777777" w:rsidR="00FC0045" w:rsidRPr="00392FAD" w:rsidRDefault="00FC0045" w:rsidP="00DE2ED7">
      <w:pPr>
        <w:pStyle w:val="ListParagraph"/>
        <w:tabs>
          <w:tab w:val="left" w:pos="832"/>
        </w:tabs>
        <w:spacing w:before="75"/>
        <w:ind w:right="153"/>
        <w:jc w:val="both"/>
        <w:rPr>
          <w:rFonts w:ascii="Arial" w:hAnsi="Arial" w:cs="Arial"/>
          <w:sz w:val="24"/>
          <w:szCs w:val="24"/>
        </w:rPr>
      </w:pPr>
    </w:p>
    <w:p w14:paraId="29C7AE3B" w14:textId="77777777" w:rsidR="00FC0045" w:rsidRPr="00392FAD" w:rsidRDefault="00FC0045" w:rsidP="00DE2ED7">
      <w:pPr>
        <w:pStyle w:val="ListParagraph"/>
        <w:widowControl w:val="0"/>
        <w:numPr>
          <w:ilvl w:val="0"/>
          <w:numId w:val="21"/>
        </w:numPr>
        <w:tabs>
          <w:tab w:val="left" w:pos="832"/>
        </w:tabs>
        <w:autoSpaceDE w:val="0"/>
        <w:autoSpaceDN w:val="0"/>
        <w:spacing w:before="1"/>
        <w:ind w:right="156"/>
        <w:contextualSpacing w:val="0"/>
        <w:jc w:val="both"/>
        <w:rPr>
          <w:rFonts w:ascii="Arial" w:hAnsi="Arial" w:cs="Arial"/>
          <w:sz w:val="24"/>
          <w:szCs w:val="24"/>
        </w:rPr>
      </w:pPr>
      <w:r w:rsidRPr="00392FAD">
        <w:rPr>
          <w:rFonts w:ascii="Arial" w:hAnsi="Arial" w:cs="Arial"/>
          <w:sz w:val="24"/>
          <w:szCs w:val="24"/>
        </w:rPr>
        <w:t>“Nid oeddwn i wedi gwneud fy rhywioldeb i’n amlwg yn yr eglwys ond dim ond oherwydd nad oeddwn i erioed wedi teimlo’r awydd i ddatgan hynny’n uchel oherwydd dyna pwy ydw i wedi bod erioed. Nid wyf i wedi celu hyn erioed ond nid oes neb wedi holi erioed. Roedd fy ffrindiau i’n gwybod, ac fe gododd hynny weithiau yn y grŵp ieuenctid, felly roeddwn ni’n credu bod yr arweinyddion yn gwybod. Ni wnaethon nhw erioed sôn na fyddai Duw yn fy ngharu i’r un fath, ac felly ni feddyliais i erioed na fyddai rhywun arall o’r un ffydd â mi’n caru pawb yr un fath heb ystyriaeth i’w rhywioldeb… pan ddaeth hi i’r amlwg fy mod i’n anghywir, mi fues i’n crïo am gymaint o amser. Cymaint o gasineb. Cymaint o ofn. Ac i beth? Am nad oeddwn i’n ceisio denu eu gwragedd nhw? Nid gwyredig rhywiol yn ysglyfaethu ar y diniwed oeddwn i. Y cyfan yr oeddwn i’n ei ddymuno oedd cael fy ngharu am bwy oeddwn i.”</w:t>
      </w:r>
    </w:p>
    <w:p w14:paraId="6C73D8BC" w14:textId="77777777" w:rsidR="00FC0045" w:rsidRPr="00392FAD" w:rsidRDefault="00FC0045" w:rsidP="00DE2ED7">
      <w:pPr>
        <w:pStyle w:val="BodyText"/>
        <w:spacing w:before="4" w:line="276" w:lineRule="auto"/>
        <w:jc w:val="both"/>
      </w:pPr>
    </w:p>
    <w:p w14:paraId="334E9331" w14:textId="77777777" w:rsidR="00FC0045" w:rsidRPr="00392FAD" w:rsidRDefault="00FC0045" w:rsidP="00DE2ED7">
      <w:pPr>
        <w:pStyle w:val="ListParagraph"/>
        <w:widowControl w:val="0"/>
        <w:numPr>
          <w:ilvl w:val="0"/>
          <w:numId w:val="21"/>
        </w:numPr>
        <w:tabs>
          <w:tab w:val="left" w:pos="832"/>
        </w:tabs>
        <w:autoSpaceDE w:val="0"/>
        <w:autoSpaceDN w:val="0"/>
        <w:ind w:right="956"/>
        <w:contextualSpacing w:val="0"/>
        <w:jc w:val="both"/>
        <w:rPr>
          <w:rFonts w:ascii="Arial" w:hAnsi="Arial" w:cs="Arial"/>
          <w:sz w:val="24"/>
          <w:szCs w:val="24"/>
        </w:rPr>
      </w:pPr>
      <w:r w:rsidRPr="00392FAD">
        <w:rPr>
          <w:rFonts w:ascii="Arial" w:hAnsi="Arial" w:cs="Arial"/>
          <w:sz w:val="24"/>
          <w:szCs w:val="24"/>
        </w:rPr>
        <w:t>“Fe stopiais i fod yn Ddarllenydd ar gyfer darlleniadau o’r Beibl oherwydd nad oedd y llwyfan newydd, uwch yn cynnwys ramp ac mae angen hygyrchedd â chadair olwyn arnaf i</w:t>
      </w:r>
      <w:r w:rsidRPr="00392FAD">
        <w:rPr>
          <w:rFonts w:ascii="Arial" w:hAnsi="Arial" w:cs="Arial"/>
          <w:spacing w:val="-3"/>
          <w:sz w:val="24"/>
          <w:szCs w:val="24"/>
        </w:rPr>
        <w:t>.”</w:t>
      </w:r>
    </w:p>
    <w:p w14:paraId="6871920B" w14:textId="77777777" w:rsidR="00FC0045" w:rsidRPr="00392FAD" w:rsidRDefault="00FC0045" w:rsidP="00DE2ED7">
      <w:pPr>
        <w:pStyle w:val="BodyText"/>
        <w:spacing w:before="2" w:line="276" w:lineRule="auto"/>
        <w:jc w:val="both"/>
      </w:pPr>
    </w:p>
    <w:p w14:paraId="67FCA8A1" w14:textId="77777777" w:rsidR="00FC0045" w:rsidRPr="00392FAD" w:rsidRDefault="00FC0045" w:rsidP="00DE2ED7">
      <w:pPr>
        <w:pStyle w:val="ListParagraph"/>
        <w:widowControl w:val="0"/>
        <w:numPr>
          <w:ilvl w:val="0"/>
          <w:numId w:val="21"/>
        </w:numPr>
        <w:tabs>
          <w:tab w:val="left" w:pos="831"/>
          <w:tab w:val="left" w:pos="832"/>
        </w:tabs>
        <w:autoSpaceDE w:val="0"/>
        <w:autoSpaceDN w:val="0"/>
        <w:ind w:right="303"/>
        <w:contextualSpacing w:val="0"/>
        <w:jc w:val="both"/>
        <w:rPr>
          <w:rFonts w:ascii="Arial" w:hAnsi="Arial" w:cs="Arial"/>
          <w:sz w:val="24"/>
          <w:szCs w:val="24"/>
        </w:rPr>
      </w:pPr>
      <w:r w:rsidRPr="00392FAD">
        <w:rPr>
          <w:rFonts w:ascii="Arial" w:hAnsi="Arial" w:cs="Arial"/>
          <w:sz w:val="24"/>
          <w:szCs w:val="24"/>
        </w:rPr>
        <w:t>“Aelod wyf i mewn eglwys ar y ffin rhwng y rhan gefnog o’r dref a stad fawr o dai. Roedd ymagwedd yr aelodau yn achosi pryder cynyddol i mi</w:t>
      </w:r>
      <w:r w:rsidRPr="00392FAD">
        <w:rPr>
          <w:rFonts w:ascii="Arial" w:hAnsi="Arial" w:cs="Arial"/>
          <w:spacing w:val="-7"/>
          <w:sz w:val="24"/>
          <w:szCs w:val="24"/>
        </w:rPr>
        <w:t xml:space="preserve"> </w:t>
      </w:r>
      <w:r w:rsidRPr="00392FAD">
        <w:rPr>
          <w:rFonts w:ascii="Arial" w:hAnsi="Arial" w:cs="Arial"/>
          <w:sz w:val="24"/>
          <w:szCs w:val="24"/>
        </w:rPr>
        <w:t>ac fe awgrymais i y gallai’r eglwys ddechrau ymestyn allan i’r stad. Mynegodd aelodau bryderon ynglŷn ag effaith ymestyn allan i’r stad ar yr eglwys, gan ddefnyddio iaith sy’n stereoteipio fel da i ddim, byw ar y clwt, di-waith a diog. Fe ddywedwyd wrthyf i, ‘Nid ydym ni am eu cael nhw yn ein heglwys ni.’”</w:t>
      </w:r>
    </w:p>
    <w:p w14:paraId="62DE1342" w14:textId="77777777" w:rsidR="00FC0045" w:rsidRPr="00392FAD" w:rsidRDefault="00FC0045" w:rsidP="00DE2ED7">
      <w:pPr>
        <w:pStyle w:val="BodyText"/>
        <w:spacing w:before="5" w:line="276" w:lineRule="auto"/>
        <w:jc w:val="both"/>
      </w:pPr>
    </w:p>
    <w:p w14:paraId="7C95C4F5" w14:textId="77777777" w:rsidR="00FC0045" w:rsidRPr="00392FAD" w:rsidRDefault="00FC0045" w:rsidP="00DE2ED7">
      <w:pPr>
        <w:pStyle w:val="ListParagraph"/>
        <w:widowControl w:val="0"/>
        <w:numPr>
          <w:ilvl w:val="0"/>
          <w:numId w:val="21"/>
        </w:numPr>
        <w:tabs>
          <w:tab w:val="left" w:pos="832"/>
        </w:tabs>
        <w:autoSpaceDE w:val="0"/>
        <w:autoSpaceDN w:val="0"/>
        <w:spacing w:before="1"/>
        <w:ind w:right="254"/>
        <w:contextualSpacing w:val="0"/>
        <w:jc w:val="both"/>
        <w:rPr>
          <w:rFonts w:ascii="Arial" w:hAnsi="Arial" w:cs="Arial"/>
          <w:sz w:val="24"/>
          <w:szCs w:val="24"/>
        </w:rPr>
      </w:pPr>
      <w:r w:rsidRPr="00392FAD">
        <w:rPr>
          <w:rFonts w:ascii="Arial" w:hAnsi="Arial" w:cs="Arial"/>
          <w:sz w:val="24"/>
          <w:szCs w:val="24"/>
        </w:rPr>
        <w:t>“Dywedodd rhywun wrthyf i, ‘Gan eich bod chi ar y pwyllgor, rydych chi o gymorth i ni oherwydd rydym ni’n gallu rhoi tic yn y blwch cynhwysiant.’” “Mae hi wedi bod yn fraint bod yn y Gynhadledd ond fe fyddwn ni wedi hoffi cynnig pan oeddwn i’n iau.</w:t>
      </w:r>
      <w:r w:rsidRPr="00392FAD">
        <w:rPr>
          <w:rFonts w:ascii="Arial" w:hAnsi="Arial" w:cs="Arial"/>
          <w:spacing w:val="-1"/>
          <w:sz w:val="24"/>
          <w:szCs w:val="24"/>
        </w:rPr>
        <w:t xml:space="preserve"> </w:t>
      </w:r>
      <w:r w:rsidRPr="00392FAD">
        <w:rPr>
          <w:rFonts w:ascii="Arial" w:hAnsi="Arial" w:cs="Arial"/>
          <w:sz w:val="24"/>
          <w:szCs w:val="24"/>
        </w:rPr>
        <w:t>Ni ddywedodd neb wrthyf i ei bod yn rhad ac am ddim ac er y byddwn i wedi cymryd wythnos i ffwrdd ni feddyliais i y byddai rhywun arall yn talu fy nghostau i!”</w:t>
      </w:r>
    </w:p>
    <w:p w14:paraId="18B1E01F" w14:textId="77777777" w:rsidR="00FC0045" w:rsidRPr="00392FAD" w:rsidRDefault="00FC0045" w:rsidP="00DE2ED7">
      <w:pPr>
        <w:pStyle w:val="BodyText"/>
        <w:spacing w:before="10" w:line="276" w:lineRule="auto"/>
        <w:jc w:val="both"/>
      </w:pPr>
    </w:p>
    <w:p w14:paraId="7AEFB523" w14:textId="77777777" w:rsidR="00FC0045" w:rsidRPr="00392FAD" w:rsidRDefault="00FC0045" w:rsidP="00DE2ED7">
      <w:pPr>
        <w:pStyle w:val="ListParagraph"/>
        <w:widowControl w:val="0"/>
        <w:numPr>
          <w:ilvl w:val="0"/>
          <w:numId w:val="21"/>
        </w:numPr>
        <w:tabs>
          <w:tab w:val="left" w:pos="832"/>
        </w:tabs>
        <w:autoSpaceDE w:val="0"/>
        <w:autoSpaceDN w:val="0"/>
        <w:ind w:right="514"/>
        <w:contextualSpacing w:val="0"/>
        <w:jc w:val="both"/>
        <w:rPr>
          <w:rFonts w:ascii="Arial" w:hAnsi="Arial" w:cs="Arial"/>
          <w:sz w:val="24"/>
          <w:szCs w:val="24"/>
        </w:rPr>
      </w:pPr>
      <w:r w:rsidRPr="00392FAD">
        <w:rPr>
          <w:rFonts w:ascii="Arial" w:hAnsi="Arial" w:cs="Arial"/>
          <w:sz w:val="24"/>
          <w:szCs w:val="24"/>
        </w:rPr>
        <w:t xml:space="preserve">“Roedd rhywun yn fy llygadu i bob amser, rhywun yn nodi’r hyn yr wyf i’n ei wisgo neu sut olwg sydd arnaf i, ac er fy mod i’n ceisio osgoi gwneud hynny, </w:t>
      </w:r>
      <w:r w:rsidRPr="00392FAD">
        <w:rPr>
          <w:rFonts w:ascii="Arial" w:hAnsi="Arial" w:cs="Arial"/>
          <w:sz w:val="24"/>
          <w:szCs w:val="24"/>
        </w:rPr>
        <w:lastRenderedPageBreak/>
        <w:t>rwy’n teimlo pan fyddaf i’n siarad mewn cyngor eglwys neu unrhyw gyfarfod ynglŷn â’r eglwys, mae pobl yn edrych ar eu hesgidiau nhw, neu’n rhoi ochenaid, neu’n crechwenu yn nawddoglyd, yn ymdrechu i oddef ‘caniatáu’ i mi siarad. Ond nid oes neb yn gwrando ar yr hyn yr wyf i’n ei ddweud. Pa mor falch fyddwn i o allu siarad heb ofni fy mod i’n cynhyrfu’r dyfroedd. Pa mor braf fyddai peidio â theimlo mor unig yn yr eglwys.”</w:t>
      </w:r>
    </w:p>
    <w:p w14:paraId="115D6B44" w14:textId="243BB9BB" w:rsidR="00B5118D" w:rsidRPr="00392FAD" w:rsidRDefault="00B5118D" w:rsidP="00DE2ED7">
      <w:pPr>
        <w:pStyle w:val="ListParagraph"/>
        <w:widowControl w:val="0"/>
        <w:tabs>
          <w:tab w:val="left" w:pos="832"/>
        </w:tabs>
        <w:autoSpaceDE w:val="0"/>
        <w:autoSpaceDN w:val="0"/>
        <w:ind w:left="831" w:right="121"/>
        <w:contextualSpacing w:val="0"/>
        <w:rPr>
          <w:rFonts w:ascii="Arial" w:eastAsia="Times New Roman" w:hAnsi="Arial" w:cs="Arial"/>
          <w:color w:val="222222"/>
          <w:lang w:eastAsia="en-GB"/>
        </w:rPr>
      </w:pPr>
    </w:p>
    <w:p w14:paraId="6604C939" w14:textId="44910540" w:rsidR="00683CAE" w:rsidRPr="00392FAD" w:rsidRDefault="00683CAE" w:rsidP="00DE2ED7">
      <w:pPr>
        <w:spacing w:line="276" w:lineRule="auto"/>
        <w:rPr>
          <w:rFonts w:ascii="Arial" w:eastAsia="Times New Roman" w:hAnsi="Arial" w:cs="Arial"/>
          <w:color w:val="222222"/>
          <w:lang w:eastAsia="en-GB"/>
        </w:rPr>
      </w:pPr>
    </w:p>
    <w:p w14:paraId="2ADB3D86" w14:textId="609B7377" w:rsidR="00E9669C" w:rsidRPr="00392FAD" w:rsidRDefault="00E9669C" w:rsidP="00DE2ED7">
      <w:pPr>
        <w:pStyle w:val="BodyText"/>
        <w:spacing w:before="1" w:line="276" w:lineRule="auto"/>
        <w:ind w:left="110" w:right="81"/>
      </w:pPr>
      <w:r w:rsidRPr="00392FAD">
        <w:t>Ar y llaw arall… dyma rai dyfyniadau sy’n dangos y gwahaniaeth mawr a wna rhoi sylw i’r naill a’r llall a newid ein ffordd ni o fwy er mwyn i’r holl bobl fod â rhan gyfartal yn yr Eglwys Fethodistaidd.</w:t>
      </w:r>
    </w:p>
    <w:p w14:paraId="4F3B4AA7" w14:textId="7EE17891" w:rsidR="00683CAE" w:rsidRPr="00392FAD" w:rsidRDefault="00683CAE" w:rsidP="00DE2ED7">
      <w:pPr>
        <w:pStyle w:val="BodyText"/>
        <w:spacing w:before="1" w:line="276" w:lineRule="auto"/>
        <w:ind w:right="160"/>
        <w:jc w:val="both"/>
      </w:pPr>
      <w:r w:rsidRPr="00392FAD">
        <w:t>.</w:t>
      </w:r>
    </w:p>
    <w:p w14:paraId="7C27053E" w14:textId="77777777" w:rsidR="00683CAE" w:rsidRPr="00392FAD" w:rsidRDefault="00683CAE" w:rsidP="00DE2ED7">
      <w:pPr>
        <w:pStyle w:val="BodyText"/>
        <w:spacing w:before="1" w:line="276" w:lineRule="auto"/>
        <w:ind w:right="160"/>
        <w:jc w:val="both"/>
      </w:pPr>
    </w:p>
    <w:p w14:paraId="0AA90432" w14:textId="6EB822D9" w:rsidR="00E9669C" w:rsidRPr="00392FAD" w:rsidRDefault="00E9669C" w:rsidP="00DE2ED7">
      <w:pPr>
        <w:pStyle w:val="ListParagraph"/>
        <w:widowControl w:val="0"/>
        <w:numPr>
          <w:ilvl w:val="0"/>
          <w:numId w:val="22"/>
        </w:numPr>
        <w:autoSpaceDE w:val="0"/>
        <w:autoSpaceDN w:val="0"/>
        <w:ind w:right="514"/>
        <w:contextualSpacing w:val="0"/>
        <w:jc w:val="both"/>
        <w:rPr>
          <w:rFonts w:ascii="Arial" w:hAnsi="Arial" w:cs="Arial"/>
        </w:rPr>
      </w:pPr>
      <w:r w:rsidRPr="00392FAD">
        <w:rPr>
          <w:rFonts w:ascii="Arial" w:hAnsi="Arial" w:cs="Arial"/>
          <w:sz w:val="24"/>
          <w:szCs w:val="24"/>
        </w:rPr>
        <w:t>“</w:t>
      </w:r>
      <w:r w:rsidRPr="00392FAD">
        <w:rPr>
          <w:rFonts w:ascii="Arial" w:hAnsi="Arial" w:cs="Arial"/>
          <w:sz w:val="24"/>
        </w:rPr>
        <w:t>Rwyf i’n ddyslecsig, ac rwy’n ei chael hi’n anodd iawn defnyddio naill ai’r sgrîn neu’r copi print arferol o Ganeuon Ffydd.</w:t>
      </w:r>
      <w:r w:rsidRPr="00392FAD">
        <w:rPr>
          <w:rFonts w:ascii="Arial" w:hAnsi="Arial" w:cs="Arial"/>
          <w:spacing w:val="-2"/>
          <w:sz w:val="24"/>
        </w:rPr>
        <w:t xml:space="preserve"> </w:t>
      </w:r>
      <w:r w:rsidRPr="00392FAD">
        <w:rPr>
          <w:rFonts w:ascii="Arial" w:hAnsi="Arial" w:cs="Arial"/>
          <w:sz w:val="24"/>
        </w:rPr>
        <w:t>Yn un o’r eglwysi lle’r wyf i’n weinidog, pan ddywedais i wrthyn nhw fy mod i’n cael problemau, fe wnaethon nhw brynu copïau print bras o’r llyfr emynau a rhoi un ohonyn nhw yn y festri fel y byddwn i’n gallu ei gael yn barod ar gyfer gwasanaethau.</w:t>
      </w:r>
      <w:r w:rsidRPr="00392FAD">
        <w:rPr>
          <w:rFonts w:ascii="Arial" w:hAnsi="Arial" w:cs="Arial"/>
          <w:spacing w:val="-1"/>
          <w:sz w:val="24"/>
        </w:rPr>
        <w:t xml:space="preserve"> </w:t>
      </w:r>
      <w:r w:rsidRPr="00392FAD">
        <w:rPr>
          <w:rFonts w:ascii="Arial" w:hAnsi="Arial" w:cs="Arial"/>
          <w:sz w:val="24"/>
        </w:rPr>
        <w:t>Roedd hi’n braf iawn cael fy nghofalu amdanaf yn y ffordd ymarferol iawn honno. Ynghyd â gwneud yn siŵr fod yna bapur lliw yn y ffotogopïwr bob amser i mi, mae hyn yn dangos sut gall camau syml wneud gwahaniaeth mawr.”</w:t>
      </w:r>
    </w:p>
    <w:p w14:paraId="111296A8" w14:textId="77777777" w:rsidR="00E9669C" w:rsidRPr="00392FAD" w:rsidRDefault="00E9669C" w:rsidP="00DE2ED7">
      <w:pPr>
        <w:pStyle w:val="ListParagraph"/>
        <w:ind w:left="1080"/>
        <w:jc w:val="both"/>
        <w:rPr>
          <w:rFonts w:ascii="Arial" w:hAnsi="Arial" w:cs="Arial"/>
        </w:rPr>
      </w:pPr>
    </w:p>
    <w:p w14:paraId="5F7FEF40" w14:textId="77777777" w:rsidR="00E9669C" w:rsidRPr="00392FAD" w:rsidRDefault="00E9669C" w:rsidP="00DE2ED7">
      <w:pPr>
        <w:pStyle w:val="ListParagraph"/>
        <w:widowControl w:val="0"/>
        <w:numPr>
          <w:ilvl w:val="0"/>
          <w:numId w:val="22"/>
        </w:numPr>
        <w:tabs>
          <w:tab w:val="left" w:pos="832"/>
        </w:tabs>
        <w:autoSpaceDE w:val="0"/>
        <w:autoSpaceDN w:val="0"/>
        <w:ind w:right="158"/>
        <w:contextualSpacing w:val="0"/>
        <w:jc w:val="both"/>
        <w:rPr>
          <w:rFonts w:ascii="Arial" w:hAnsi="Arial" w:cs="Arial"/>
          <w:sz w:val="24"/>
        </w:rPr>
      </w:pPr>
      <w:r w:rsidRPr="00392FAD">
        <w:rPr>
          <w:rFonts w:ascii="Arial" w:hAnsi="Arial" w:cs="Arial"/>
          <w:sz w:val="24"/>
        </w:rPr>
        <w:t>“Rwyf i wedi cael fy nghalonogi yn fawr fod Pwyllgor Polisi’r Dalaith fy nhalaith i wedi newid ei amseroedd er mwyn i mi allu ymuno ag ef.</w:t>
      </w:r>
      <w:r w:rsidRPr="00392FAD">
        <w:rPr>
          <w:rFonts w:ascii="Arial" w:hAnsi="Arial" w:cs="Arial"/>
          <w:spacing w:val="-9"/>
          <w:sz w:val="24"/>
        </w:rPr>
        <w:t xml:space="preserve"> </w:t>
      </w:r>
      <w:r w:rsidRPr="00392FAD">
        <w:rPr>
          <w:rFonts w:ascii="Arial" w:hAnsi="Arial" w:cs="Arial"/>
          <w:sz w:val="24"/>
        </w:rPr>
        <w:t>Nid oedd angen iddyn nhw wneud hynny, ar un ystyr, ond am fy mod i’n gweithio fe fyddai hi’n amhosibl i mi fynychu’r cyfarfodydd, hyd yn oed ar ôl i mi gael fy mhleidleisio i mewn yn unigolyn iau. Maen nhw wedi mynd o’u ffordd pob un er mwyn i mi allu bod â rhan ac rwyf innau’n gwerthfawrogi hynny.”</w:t>
      </w:r>
    </w:p>
    <w:p w14:paraId="4A0A43CA" w14:textId="77777777" w:rsidR="00E9669C" w:rsidRPr="00392FAD" w:rsidRDefault="00E9669C" w:rsidP="00DE2ED7">
      <w:pPr>
        <w:pStyle w:val="BodyText"/>
        <w:spacing w:before="4" w:line="276" w:lineRule="auto"/>
        <w:jc w:val="both"/>
        <w:rPr>
          <w:sz w:val="27"/>
        </w:rPr>
      </w:pPr>
    </w:p>
    <w:p w14:paraId="06D7788C" w14:textId="77777777" w:rsidR="00E9669C" w:rsidRPr="00392FAD" w:rsidRDefault="00E9669C" w:rsidP="00DE2ED7">
      <w:pPr>
        <w:pStyle w:val="ListParagraph"/>
        <w:widowControl w:val="0"/>
        <w:numPr>
          <w:ilvl w:val="0"/>
          <w:numId w:val="22"/>
        </w:numPr>
        <w:tabs>
          <w:tab w:val="left" w:pos="832"/>
        </w:tabs>
        <w:autoSpaceDE w:val="0"/>
        <w:autoSpaceDN w:val="0"/>
        <w:ind w:right="131"/>
        <w:contextualSpacing w:val="0"/>
        <w:jc w:val="both"/>
        <w:rPr>
          <w:rFonts w:ascii="Arial" w:hAnsi="Arial" w:cs="Arial"/>
          <w:sz w:val="24"/>
        </w:rPr>
      </w:pPr>
      <w:r w:rsidRPr="00392FAD">
        <w:rPr>
          <w:rFonts w:ascii="Arial" w:hAnsi="Arial" w:cs="Arial"/>
          <w:sz w:val="24"/>
        </w:rPr>
        <w:t>“Rwyf i wedi dioddef o salwch meddwl am flynyddoedd lawer, ac mae byw mewn ardal fechan yng nghefn gwlad, lle mae pawb yn gwybod llawer iawn am bawb arall, yn gallu gwneud i mi ddymuno cuddio o’r golwg. Er hynny, rwyf i wedi gweld yr eglwys yn gefnogol iawn. Pan fyddaf i’n cael dyddiau isel, rwy’n gallu rhannu hynny gyda phobl gan wybod y bydden nhw’n gweddïo. Pan gaf i ddyddiau da, rwy’n gallu rhannu hynny hefyd ac fe fydd pobl yn cydlawenhau gyda mi.</w:t>
      </w:r>
      <w:r w:rsidRPr="00392FAD">
        <w:rPr>
          <w:rFonts w:ascii="Arial" w:hAnsi="Arial" w:cs="Arial"/>
          <w:spacing w:val="-3"/>
          <w:sz w:val="24"/>
        </w:rPr>
        <w:t xml:space="preserve"> </w:t>
      </w:r>
      <w:r w:rsidRPr="00392FAD">
        <w:rPr>
          <w:rFonts w:ascii="Arial" w:hAnsi="Arial" w:cs="Arial"/>
          <w:sz w:val="24"/>
        </w:rPr>
        <w:t xml:space="preserve">Daeth cymuned yr eglwys yn wir deulu i mi. Hyd yn oed yn y clo, maen nhw wedi bod ar gael mewn neges grŵp </w:t>
      </w:r>
      <w:r w:rsidRPr="00392FAD">
        <w:rPr>
          <w:rFonts w:ascii="Arial" w:hAnsi="Arial" w:cs="Arial"/>
          <w:i/>
          <w:iCs/>
          <w:sz w:val="24"/>
        </w:rPr>
        <w:t>What’s App</w:t>
      </w:r>
      <w:r w:rsidRPr="00392FAD">
        <w:rPr>
          <w:rFonts w:ascii="Arial" w:hAnsi="Arial" w:cs="Arial"/>
          <w:sz w:val="24"/>
        </w:rPr>
        <w:t>.”</w:t>
      </w:r>
    </w:p>
    <w:p w14:paraId="1338565F" w14:textId="77777777" w:rsidR="00E9669C" w:rsidRPr="00392FAD" w:rsidRDefault="00E9669C" w:rsidP="00DE2ED7">
      <w:pPr>
        <w:pStyle w:val="BodyText"/>
        <w:spacing w:before="9" w:line="276" w:lineRule="auto"/>
        <w:jc w:val="both"/>
        <w:rPr>
          <w:sz w:val="27"/>
        </w:rPr>
      </w:pPr>
    </w:p>
    <w:p w14:paraId="7356473C" w14:textId="77777777" w:rsidR="00E9669C" w:rsidRPr="00392FAD" w:rsidRDefault="00E9669C" w:rsidP="00DE2ED7">
      <w:pPr>
        <w:pStyle w:val="ListParagraph"/>
        <w:widowControl w:val="0"/>
        <w:numPr>
          <w:ilvl w:val="0"/>
          <w:numId w:val="22"/>
        </w:numPr>
        <w:tabs>
          <w:tab w:val="left" w:pos="832"/>
        </w:tabs>
        <w:autoSpaceDE w:val="0"/>
        <w:autoSpaceDN w:val="0"/>
        <w:ind w:right="215"/>
        <w:contextualSpacing w:val="0"/>
        <w:jc w:val="both"/>
        <w:rPr>
          <w:rFonts w:ascii="Arial" w:hAnsi="Arial" w:cs="Arial"/>
          <w:sz w:val="24"/>
        </w:rPr>
      </w:pPr>
      <w:r w:rsidRPr="00392FAD">
        <w:rPr>
          <w:rFonts w:ascii="Arial" w:hAnsi="Arial" w:cs="Arial"/>
          <w:sz w:val="24"/>
        </w:rPr>
        <w:t>“Er bod pobl yn fy adnabod i pan oeddwn i’n ferch yn yr eglwys maen nhw wedi fy nerbyn i am bwy ydw i dros y blynyddoedd hyn i gyd a dangos eu bod nhw’n fy ngharu i ni waeth faint bynnag y gallwn i newid</w:t>
      </w:r>
      <w:r w:rsidRPr="00392FAD">
        <w:rPr>
          <w:rFonts w:ascii="Arial" w:hAnsi="Arial" w:cs="Arial"/>
          <w:spacing w:val="-3"/>
          <w:sz w:val="24"/>
        </w:rPr>
        <w:t>”</w:t>
      </w:r>
    </w:p>
    <w:p w14:paraId="4FF7C900" w14:textId="77777777" w:rsidR="00E9669C" w:rsidRPr="00392FAD" w:rsidRDefault="00E9669C" w:rsidP="00DE2ED7">
      <w:pPr>
        <w:pStyle w:val="ListParagraph"/>
        <w:tabs>
          <w:tab w:val="left" w:pos="832"/>
        </w:tabs>
        <w:ind w:left="1080" w:right="215"/>
        <w:jc w:val="both"/>
        <w:rPr>
          <w:rFonts w:ascii="Arial" w:hAnsi="Arial" w:cs="Arial"/>
          <w:sz w:val="24"/>
        </w:rPr>
      </w:pPr>
    </w:p>
    <w:p w14:paraId="6FE6D6BF" w14:textId="77777777" w:rsidR="00E9669C" w:rsidRPr="00392FAD" w:rsidRDefault="00E9669C" w:rsidP="00DE2ED7">
      <w:pPr>
        <w:pStyle w:val="ListParagraph"/>
        <w:widowControl w:val="0"/>
        <w:numPr>
          <w:ilvl w:val="0"/>
          <w:numId w:val="22"/>
        </w:numPr>
        <w:autoSpaceDE w:val="0"/>
        <w:autoSpaceDN w:val="0"/>
        <w:ind w:right="514"/>
        <w:contextualSpacing w:val="0"/>
        <w:jc w:val="both"/>
        <w:rPr>
          <w:rFonts w:ascii="Arial" w:hAnsi="Arial" w:cs="Arial"/>
        </w:rPr>
      </w:pPr>
      <w:r w:rsidRPr="00392FAD">
        <w:rPr>
          <w:rFonts w:ascii="Arial" w:hAnsi="Arial" w:cs="Arial"/>
          <w:sz w:val="24"/>
        </w:rPr>
        <w:t>“Bydd hynny yn gofyn, oddi wrth bawb ohonom ni, edifeirwch a gobaith, amynedd ac ymroddiad. Ond beth am ddychmygu ein bywyd ni gyda’n gilydd fel dawns sy’n newid yn barhaus, lle gellir cyflwyno camau newydd, ac archwilio rhythmau a symudiadau newydd; lle bydd pob cyfarfyddiad â’r ‘arall’ yn cael ei ystyried yn gyfle i brofi cyfoethogi wrth i ni ddarganfod agweddau newydd ar ein dynoliaeth gyffredin ni?”</w:t>
      </w:r>
    </w:p>
    <w:p w14:paraId="63CE24AD" w14:textId="1CE2433D" w:rsidR="00683CAE" w:rsidRPr="00392FAD" w:rsidRDefault="00683CAE" w:rsidP="00DE2ED7">
      <w:pPr>
        <w:pStyle w:val="ListParagraph"/>
        <w:widowControl w:val="0"/>
        <w:numPr>
          <w:ilvl w:val="0"/>
          <w:numId w:val="22"/>
        </w:numPr>
        <w:tabs>
          <w:tab w:val="left" w:pos="831"/>
          <w:tab w:val="left" w:pos="832"/>
        </w:tabs>
        <w:autoSpaceDE w:val="0"/>
        <w:autoSpaceDN w:val="0"/>
        <w:ind w:right="174"/>
        <w:contextualSpacing w:val="0"/>
        <w:rPr>
          <w:rFonts w:ascii="Arial" w:hAnsi="Arial" w:cs="Arial"/>
          <w:sz w:val="24"/>
          <w:szCs w:val="24"/>
        </w:rPr>
      </w:pPr>
      <w:r w:rsidRPr="00392FAD">
        <w:rPr>
          <w:rFonts w:ascii="Arial" w:hAnsi="Arial" w:cs="Arial"/>
          <w:sz w:val="24"/>
          <w:szCs w:val="24"/>
        </w:rPr>
        <w:t>“</w:t>
      </w:r>
      <w:r w:rsidR="008232C2" w:rsidRPr="00392FAD">
        <w:rPr>
          <w:rFonts w:ascii="Arial" w:hAnsi="Arial" w:cs="Arial"/>
          <w:sz w:val="24"/>
          <w:szCs w:val="24"/>
        </w:rPr>
        <w:t>Cefais gyfle a chyfri</w:t>
      </w:r>
      <w:r w:rsidR="001B138F" w:rsidRPr="00392FAD">
        <w:rPr>
          <w:rFonts w:ascii="Arial" w:hAnsi="Arial" w:cs="Arial"/>
          <w:sz w:val="24"/>
          <w:szCs w:val="24"/>
        </w:rPr>
        <w:t>f</w:t>
      </w:r>
      <w:r w:rsidR="008232C2" w:rsidRPr="00392FAD">
        <w:rPr>
          <w:rFonts w:ascii="Arial" w:hAnsi="Arial" w:cs="Arial"/>
          <w:sz w:val="24"/>
          <w:szCs w:val="24"/>
        </w:rPr>
        <w:t>oldeb i ysgogi mudiad dan arweiniad yr ieuenctid ar gyfer pobl ifanc eraill</w:t>
      </w:r>
      <w:r w:rsidRPr="00392FAD">
        <w:rPr>
          <w:rFonts w:ascii="Arial" w:hAnsi="Arial" w:cs="Arial"/>
          <w:sz w:val="24"/>
          <w:szCs w:val="24"/>
        </w:rPr>
        <w:t xml:space="preserve">, </w:t>
      </w:r>
      <w:r w:rsidR="008232C2" w:rsidRPr="00392FAD">
        <w:rPr>
          <w:rFonts w:ascii="Arial" w:hAnsi="Arial" w:cs="Arial"/>
          <w:sz w:val="24"/>
          <w:szCs w:val="24"/>
        </w:rPr>
        <w:t xml:space="preserve">yn </w:t>
      </w:r>
      <w:r w:rsidRPr="00392FAD">
        <w:rPr>
          <w:rFonts w:ascii="Arial" w:hAnsi="Arial" w:cs="Arial"/>
          <w:sz w:val="24"/>
          <w:szCs w:val="24"/>
        </w:rPr>
        <w:t>‘</w:t>
      </w:r>
      <w:r w:rsidR="008232C2" w:rsidRPr="00392FAD">
        <w:rPr>
          <w:rFonts w:ascii="Arial" w:hAnsi="Arial" w:cs="Arial"/>
          <w:sz w:val="24"/>
          <w:szCs w:val="24"/>
        </w:rPr>
        <w:t>grymuso arweinyddion ifanc’ yn y dalaith</w:t>
      </w:r>
      <w:r w:rsidRPr="00392FAD">
        <w:rPr>
          <w:rFonts w:ascii="Arial" w:hAnsi="Arial" w:cs="Arial"/>
          <w:sz w:val="24"/>
          <w:szCs w:val="24"/>
        </w:rPr>
        <w:t>.</w:t>
      </w:r>
      <w:r w:rsidR="008232C2" w:rsidRPr="00392FAD">
        <w:rPr>
          <w:rFonts w:ascii="Arial" w:hAnsi="Arial" w:cs="Arial"/>
          <w:sz w:val="24"/>
          <w:szCs w:val="24"/>
        </w:rPr>
        <w:t xml:space="preserve"> Cafodd fy meddyliau a’m syniadau i eu nodi a’u gweithredu arnyn nhw sydd wedi gwneud i mi deimlo yn werthfawr iawn</w:t>
      </w:r>
      <w:r w:rsidRPr="00392FAD">
        <w:rPr>
          <w:rFonts w:ascii="Arial" w:hAnsi="Arial" w:cs="Arial"/>
          <w:sz w:val="24"/>
          <w:szCs w:val="24"/>
        </w:rPr>
        <w:t>.”</w:t>
      </w:r>
    </w:p>
    <w:p w14:paraId="7661DC42" w14:textId="77777777" w:rsidR="00683CAE" w:rsidRPr="00392FAD" w:rsidRDefault="00683CAE" w:rsidP="00DE2ED7">
      <w:pPr>
        <w:pStyle w:val="BodyText"/>
        <w:spacing w:line="276" w:lineRule="auto"/>
      </w:pPr>
    </w:p>
    <w:p w14:paraId="234BD7E6" w14:textId="099D1D20" w:rsidR="00683CAE" w:rsidRPr="00392FAD" w:rsidRDefault="00683CAE" w:rsidP="00DE2ED7">
      <w:pPr>
        <w:pStyle w:val="ListParagraph"/>
        <w:widowControl w:val="0"/>
        <w:numPr>
          <w:ilvl w:val="0"/>
          <w:numId w:val="22"/>
        </w:numPr>
        <w:tabs>
          <w:tab w:val="left" w:pos="832"/>
        </w:tabs>
        <w:autoSpaceDE w:val="0"/>
        <w:autoSpaceDN w:val="0"/>
        <w:ind w:right="292"/>
        <w:contextualSpacing w:val="0"/>
        <w:rPr>
          <w:rFonts w:ascii="Arial" w:hAnsi="Arial" w:cs="Arial"/>
          <w:sz w:val="24"/>
          <w:szCs w:val="24"/>
        </w:rPr>
      </w:pPr>
      <w:r w:rsidRPr="00392FAD">
        <w:rPr>
          <w:rFonts w:ascii="Arial" w:hAnsi="Arial" w:cs="Arial"/>
          <w:sz w:val="24"/>
          <w:szCs w:val="24"/>
        </w:rPr>
        <w:t>“</w:t>
      </w:r>
      <w:r w:rsidR="005C3009" w:rsidRPr="00392FAD">
        <w:rPr>
          <w:rFonts w:ascii="Arial" w:hAnsi="Arial" w:cs="Arial"/>
          <w:sz w:val="24"/>
          <w:szCs w:val="24"/>
        </w:rPr>
        <w:t>Mae’r Pregethwyr Lleol eraill wedi gwneud i mi deimlo croeso mor fawr a phan nad ydyn nhw’n fy neall i, maen nhw’n gofyn i mi ailadrodd tan eu bod nhw wedi fy neall i’n iawn</w:t>
      </w:r>
      <w:r w:rsidRPr="00392FAD">
        <w:rPr>
          <w:rFonts w:ascii="Arial" w:hAnsi="Arial" w:cs="Arial"/>
          <w:sz w:val="24"/>
          <w:szCs w:val="24"/>
        </w:rPr>
        <w:t>.</w:t>
      </w:r>
      <w:r w:rsidRPr="00392FAD">
        <w:rPr>
          <w:rFonts w:ascii="Arial" w:hAnsi="Arial" w:cs="Arial"/>
          <w:spacing w:val="36"/>
          <w:sz w:val="24"/>
          <w:szCs w:val="24"/>
        </w:rPr>
        <w:t xml:space="preserve"> </w:t>
      </w:r>
      <w:r w:rsidR="005C3009" w:rsidRPr="00392FAD">
        <w:rPr>
          <w:rFonts w:ascii="Arial" w:hAnsi="Arial" w:cs="Arial"/>
          <w:sz w:val="24"/>
          <w:szCs w:val="24"/>
        </w:rPr>
        <w:t>Mae hi’n gallu bod yn anodd siarad yn fy nhrydedd iaith yn yr eglwys ond mae pobl mor barod i annog ac rwy’n teimlo eu bod nhw’n falch o glywed o’m profiad i o fywyd, ffydd a’r byd</w:t>
      </w:r>
      <w:r w:rsidRPr="00392FAD">
        <w:rPr>
          <w:rFonts w:ascii="Arial" w:hAnsi="Arial" w:cs="Arial"/>
          <w:sz w:val="24"/>
          <w:szCs w:val="24"/>
        </w:rPr>
        <w:t>.”</w:t>
      </w:r>
    </w:p>
    <w:p w14:paraId="2FA65937" w14:textId="77777777" w:rsidR="00683CAE" w:rsidRPr="00392FAD" w:rsidRDefault="00683CAE" w:rsidP="00DE2ED7">
      <w:pPr>
        <w:pStyle w:val="BodyText"/>
        <w:spacing w:line="276" w:lineRule="auto"/>
      </w:pPr>
    </w:p>
    <w:p w14:paraId="1BB95179" w14:textId="324B216A" w:rsidR="00683CAE" w:rsidRPr="00392FAD" w:rsidRDefault="00683CAE" w:rsidP="00DE2ED7">
      <w:pPr>
        <w:pStyle w:val="ListParagraph"/>
        <w:widowControl w:val="0"/>
        <w:numPr>
          <w:ilvl w:val="0"/>
          <w:numId w:val="22"/>
        </w:numPr>
        <w:tabs>
          <w:tab w:val="left" w:pos="832"/>
        </w:tabs>
        <w:autoSpaceDE w:val="0"/>
        <w:autoSpaceDN w:val="0"/>
        <w:ind w:right="134"/>
        <w:contextualSpacing w:val="0"/>
        <w:rPr>
          <w:rFonts w:ascii="Arial" w:hAnsi="Arial" w:cs="Arial"/>
          <w:sz w:val="24"/>
          <w:szCs w:val="24"/>
        </w:rPr>
      </w:pPr>
      <w:r w:rsidRPr="00392FAD">
        <w:rPr>
          <w:rFonts w:ascii="Arial" w:hAnsi="Arial" w:cs="Arial"/>
          <w:sz w:val="24"/>
          <w:szCs w:val="24"/>
        </w:rPr>
        <w:t>“</w:t>
      </w:r>
      <w:r w:rsidR="005C3009" w:rsidRPr="00392FAD">
        <w:rPr>
          <w:rFonts w:ascii="Arial" w:hAnsi="Arial" w:cs="Arial"/>
          <w:sz w:val="24"/>
          <w:szCs w:val="24"/>
        </w:rPr>
        <w:t>Mae’r gwahaniaeth y mae hyn yn ei wneud yn rhyfeddol</w:t>
      </w:r>
      <w:r w:rsidRPr="00392FAD">
        <w:rPr>
          <w:rFonts w:ascii="Arial" w:hAnsi="Arial" w:cs="Arial"/>
          <w:sz w:val="24"/>
          <w:szCs w:val="24"/>
        </w:rPr>
        <w:t>.</w:t>
      </w:r>
      <w:r w:rsidRPr="00392FAD">
        <w:rPr>
          <w:rFonts w:ascii="Arial" w:hAnsi="Arial" w:cs="Arial"/>
          <w:spacing w:val="-3"/>
          <w:sz w:val="24"/>
          <w:szCs w:val="24"/>
        </w:rPr>
        <w:t xml:space="preserve"> </w:t>
      </w:r>
      <w:r w:rsidRPr="00392FAD">
        <w:rPr>
          <w:rFonts w:ascii="Arial" w:hAnsi="Arial" w:cs="Arial"/>
          <w:sz w:val="24"/>
          <w:szCs w:val="24"/>
        </w:rPr>
        <w:t>M</w:t>
      </w:r>
      <w:r w:rsidR="005C3009" w:rsidRPr="00392FAD">
        <w:rPr>
          <w:rFonts w:ascii="Arial" w:hAnsi="Arial" w:cs="Arial"/>
          <w:sz w:val="24"/>
          <w:szCs w:val="24"/>
        </w:rPr>
        <w:t>ae fy eglwys i wedi dechrau cynllyn i’n helpu ni i gronni ein harian a nawr rwy’n gallu fforddio bwyd gwell, hyd yn oed dripiau allan weithiau (pan fydd COVID yn caniatáu, wrth gwrs!</w:t>
      </w:r>
      <w:r w:rsidRPr="00392FAD">
        <w:rPr>
          <w:rFonts w:ascii="Arial" w:hAnsi="Arial" w:cs="Arial"/>
          <w:sz w:val="24"/>
          <w:szCs w:val="24"/>
        </w:rPr>
        <w:t xml:space="preserve">) </w:t>
      </w:r>
      <w:r w:rsidR="005C3009" w:rsidRPr="00392FAD">
        <w:rPr>
          <w:rFonts w:ascii="Arial" w:hAnsi="Arial" w:cs="Arial"/>
          <w:sz w:val="24"/>
          <w:szCs w:val="24"/>
        </w:rPr>
        <w:t>oherwydd mae pobl mor hael ac maen nhw wedi dod o hyd i ffordd o’m helpu i rannu ag eraill a chadw fy hunan barch</w:t>
      </w:r>
      <w:r w:rsidRPr="00392FAD">
        <w:rPr>
          <w:rFonts w:ascii="Arial" w:hAnsi="Arial" w:cs="Arial"/>
          <w:sz w:val="24"/>
          <w:szCs w:val="24"/>
        </w:rPr>
        <w:t>.”</w:t>
      </w:r>
    </w:p>
    <w:p w14:paraId="2F77552B" w14:textId="77777777" w:rsidR="00683CAE" w:rsidRPr="00392FAD" w:rsidRDefault="00683CAE" w:rsidP="00DE2ED7">
      <w:pPr>
        <w:pStyle w:val="BodyText"/>
        <w:spacing w:before="11" w:line="276" w:lineRule="auto"/>
      </w:pPr>
    </w:p>
    <w:p w14:paraId="100B0DAB" w14:textId="4CEB51C5" w:rsidR="00683CAE" w:rsidRPr="00392FAD" w:rsidRDefault="00683CAE" w:rsidP="00DE2ED7">
      <w:pPr>
        <w:pStyle w:val="ListParagraph"/>
        <w:widowControl w:val="0"/>
        <w:numPr>
          <w:ilvl w:val="0"/>
          <w:numId w:val="22"/>
        </w:numPr>
        <w:tabs>
          <w:tab w:val="left" w:pos="831"/>
          <w:tab w:val="left" w:pos="832"/>
        </w:tabs>
        <w:autoSpaceDE w:val="0"/>
        <w:autoSpaceDN w:val="0"/>
        <w:ind w:right="110"/>
        <w:contextualSpacing w:val="0"/>
        <w:rPr>
          <w:rFonts w:ascii="Arial" w:hAnsi="Arial" w:cs="Arial"/>
          <w:sz w:val="24"/>
          <w:szCs w:val="24"/>
        </w:rPr>
      </w:pPr>
      <w:r w:rsidRPr="00392FAD">
        <w:rPr>
          <w:rFonts w:ascii="Arial" w:hAnsi="Arial" w:cs="Arial"/>
          <w:sz w:val="24"/>
          <w:szCs w:val="24"/>
        </w:rPr>
        <w:t>“</w:t>
      </w:r>
      <w:r w:rsidR="00EB07E0" w:rsidRPr="00392FAD">
        <w:rPr>
          <w:rFonts w:ascii="Arial" w:hAnsi="Arial" w:cs="Arial"/>
          <w:sz w:val="24"/>
          <w:szCs w:val="24"/>
        </w:rPr>
        <w:t>Fe wnes i golli deigryn yn ystod y gweddïau’r tro cyntaf y defnyddiodd y gweinidog y gair ‘Siblingiaid’ i’n disgrifio ni i gyd oherwydd roeddwn i’n gwybod ar unwaith fy mod i wedi cael fy adnabod</w:t>
      </w:r>
      <w:r w:rsidRPr="00392FAD">
        <w:rPr>
          <w:rFonts w:ascii="Arial" w:hAnsi="Arial" w:cs="Arial"/>
          <w:sz w:val="24"/>
          <w:szCs w:val="24"/>
        </w:rPr>
        <w:t>.</w:t>
      </w:r>
      <w:r w:rsidR="0008285B" w:rsidRPr="00392FAD">
        <w:rPr>
          <w:rFonts w:ascii="Arial" w:hAnsi="Arial" w:cs="Arial"/>
          <w:spacing w:val="-2"/>
          <w:sz w:val="24"/>
          <w:szCs w:val="24"/>
        </w:rPr>
        <w:t xml:space="preserve"> Yn unigolyn anneuol, nid oeddwn i’n teimlo bod</w:t>
      </w:r>
      <w:r w:rsidRPr="00392FAD">
        <w:rPr>
          <w:rFonts w:ascii="Arial" w:hAnsi="Arial" w:cs="Arial"/>
          <w:spacing w:val="-4"/>
          <w:sz w:val="24"/>
          <w:szCs w:val="24"/>
        </w:rPr>
        <w:t xml:space="preserve"> </w:t>
      </w:r>
      <w:r w:rsidRPr="00392FAD">
        <w:rPr>
          <w:rFonts w:ascii="Arial" w:hAnsi="Arial" w:cs="Arial"/>
          <w:sz w:val="24"/>
          <w:szCs w:val="24"/>
        </w:rPr>
        <w:t>‘</w:t>
      </w:r>
      <w:r w:rsidR="0008285B" w:rsidRPr="00392FAD">
        <w:rPr>
          <w:rFonts w:ascii="Arial" w:hAnsi="Arial" w:cs="Arial"/>
          <w:sz w:val="24"/>
          <w:szCs w:val="24"/>
        </w:rPr>
        <w:t>frodyr a chwiorydd’ yn fy nghynnwys i on</w:t>
      </w:r>
      <w:r w:rsidR="00410C55" w:rsidRPr="00392FAD">
        <w:rPr>
          <w:rFonts w:ascii="Arial" w:hAnsi="Arial" w:cs="Arial"/>
          <w:sz w:val="24"/>
          <w:szCs w:val="24"/>
        </w:rPr>
        <w:t>d</w:t>
      </w:r>
      <w:r w:rsidR="0008285B" w:rsidRPr="00392FAD">
        <w:rPr>
          <w:rFonts w:ascii="Arial" w:hAnsi="Arial" w:cs="Arial"/>
          <w:sz w:val="24"/>
          <w:szCs w:val="24"/>
        </w:rPr>
        <w:t xml:space="preserve"> pan ddywedodd fy ngweinidog i, un Sul</w:t>
      </w:r>
      <w:r w:rsidRPr="00392FAD">
        <w:rPr>
          <w:rFonts w:ascii="Arial" w:hAnsi="Arial" w:cs="Arial"/>
          <w:sz w:val="24"/>
          <w:szCs w:val="24"/>
        </w:rPr>
        <w:t>, “</w:t>
      </w:r>
      <w:r w:rsidR="0008285B" w:rsidRPr="00392FAD">
        <w:rPr>
          <w:rFonts w:ascii="Arial" w:hAnsi="Arial" w:cs="Arial"/>
          <w:sz w:val="24"/>
          <w:szCs w:val="24"/>
        </w:rPr>
        <w:t>F</w:t>
      </w:r>
      <w:r w:rsidRPr="00392FAD">
        <w:rPr>
          <w:rFonts w:ascii="Arial" w:hAnsi="Arial" w:cs="Arial"/>
          <w:sz w:val="24"/>
          <w:szCs w:val="24"/>
        </w:rPr>
        <w:t>r</w:t>
      </w:r>
      <w:r w:rsidR="0008285B" w:rsidRPr="00392FAD">
        <w:rPr>
          <w:rFonts w:ascii="Arial" w:hAnsi="Arial" w:cs="Arial"/>
          <w:sz w:val="24"/>
          <w:szCs w:val="24"/>
        </w:rPr>
        <w:t>odyr</w:t>
      </w:r>
      <w:r w:rsidRPr="00392FAD">
        <w:rPr>
          <w:rFonts w:ascii="Arial" w:hAnsi="Arial" w:cs="Arial"/>
          <w:sz w:val="24"/>
          <w:szCs w:val="24"/>
        </w:rPr>
        <w:t xml:space="preserve">, </w:t>
      </w:r>
      <w:r w:rsidR="0008285B" w:rsidRPr="00392FAD">
        <w:rPr>
          <w:rFonts w:ascii="Arial" w:hAnsi="Arial" w:cs="Arial"/>
          <w:sz w:val="24"/>
          <w:szCs w:val="24"/>
        </w:rPr>
        <w:t>chwiorydd</w:t>
      </w:r>
      <w:r w:rsidRPr="00392FAD">
        <w:rPr>
          <w:rFonts w:ascii="Arial" w:hAnsi="Arial" w:cs="Arial"/>
          <w:sz w:val="24"/>
          <w:szCs w:val="24"/>
        </w:rPr>
        <w:t>, sibling</w:t>
      </w:r>
      <w:r w:rsidR="0008285B" w:rsidRPr="00392FAD">
        <w:rPr>
          <w:rFonts w:ascii="Arial" w:hAnsi="Arial" w:cs="Arial"/>
          <w:sz w:val="24"/>
          <w:szCs w:val="24"/>
        </w:rPr>
        <w:t>iaid</w:t>
      </w:r>
      <w:r w:rsidRPr="00392FAD">
        <w:rPr>
          <w:rFonts w:ascii="Arial" w:hAnsi="Arial" w:cs="Arial"/>
          <w:sz w:val="24"/>
          <w:szCs w:val="24"/>
        </w:rPr>
        <w:t xml:space="preserve">” </w:t>
      </w:r>
      <w:r w:rsidR="0008285B" w:rsidRPr="00392FAD">
        <w:rPr>
          <w:rFonts w:ascii="Arial" w:hAnsi="Arial" w:cs="Arial"/>
          <w:sz w:val="24"/>
          <w:szCs w:val="24"/>
        </w:rPr>
        <w:t>roeddwn i’n gwybod ei bod hi wedi sylwi arnaf i</w:t>
      </w:r>
      <w:r w:rsidRPr="00392FAD">
        <w:rPr>
          <w:rFonts w:ascii="Arial" w:hAnsi="Arial" w:cs="Arial"/>
          <w:sz w:val="24"/>
          <w:szCs w:val="24"/>
        </w:rPr>
        <w:t xml:space="preserve">. </w:t>
      </w:r>
      <w:r w:rsidR="0008285B" w:rsidRPr="00392FAD">
        <w:rPr>
          <w:rFonts w:ascii="Arial" w:hAnsi="Arial" w:cs="Arial"/>
          <w:sz w:val="24"/>
          <w:szCs w:val="24"/>
        </w:rPr>
        <w:t>Helpodd hynny i mi weld bod Duw yn sylwi arnaf i hefyd</w:t>
      </w:r>
      <w:r w:rsidRPr="00392FAD">
        <w:rPr>
          <w:rFonts w:ascii="Arial" w:hAnsi="Arial" w:cs="Arial"/>
          <w:sz w:val="24"/>
          <w:szCs w:val="24"/>
        </w:rPr>
        <w:t>.”</w:t>
      </w:r>
    </w:p>
    <w:p w14:paraId="131811B2" w14:textId="77777777" w:rsidR="00683CAE" w:rsidRPr="00392FAD" w:rsidRDefault="00683CAE" w:rsidP="00DE2ED7">
      <w:pPr>
        <w:pStyle w:val="BodyText"/>
        <w:spacing w:before="2" w:line="276" w:lineRule="auto"/>
      </w:pPr>
    </w:p>
    <w:p w14:paraId="1D6B9276" w14:textId="6CF1EA44" w:rsidR="00683CAE" w:rsidRPr="00392FAD" w:rsidRDefault="00B83A0E" w:rsidP="00DE2ED7">
      <w:pPr>
        <w:pStyle w:val="ListParagraph"/>
        <w:widowControl w:val="0"/>
        <w:numPr>
          <w:ilvl w:val="0"/>
          <w:numId w:val="22"/>
        </w:numPr>
        <w:tabs>
          <w:tab w:val="left" w:pos="831"/>
          <w:tab w:val="left" w:pos="832"/>
        </w:tabs>
        <w:autoSpaceDE w:val="0"/>
        <w:autoSpaceDN w:val="0"/>
        <w:ind w:right="179"/>
        <w:contextualSpacing w:val="0"/>
        <w:rPr>
          <w:rFonts w:ascii="Arial" w:hAnsi="Arial" w:cs="Arial"/>
          <w:sz w:val="24"/>
          <w:szCs w:val="24"/>
        </w:rPr>
      </w:pPr>
      <w:r w:rsidRPr="00392FAD">
        <w:rPr>
          <w:rFonts w:ascii="Arial" w:hAnsi="Arial" w:cs="Arial"/>
          <w:sz w:val="24"/>
          <w:szCs w:val="24"/>
        </w:rPr>
        <w:t xml:space="preserve">Rwy’n teimlo yn rhan o fudiad sy’n codi ei ben yn hyderus tuag at Dduw, gyda chyfle i siarad yn erbyn anghyfiawnder </w:t>
      </w:r>
      <w:r w:rsidR="00683CAE" w:rsidRPr="00392FAD">
        <w:rPr>
          <w:rFonts w:ascii="Arial" w:hAnsi="Arial" w:cs="Arial"/>
          <w:sz w:val="24"/>
          <w:szCs w:val="24"/>
        </w:rPr>
        <w:t>a</w:t>
      </w:r>
      <w:r w:rsidRPr="00392FAD">
        <w:rPr>
          <w:rFonts w:ascii="Arial" w:hAnsi="Arial" w:cs="Arial"/>
          <w:sz w:val="24"/>
          <w:szCs w:val="24"/>
        </w:rPr>
        <w:t>c i’m geiriau i gael eu clywed a’u deall</w:t>
      </w:r>
      <w:r w:rsidR="00683CAE" w:rsidRPr="00392FAD">
        <w:rPr>
          <w:rFonts w:ascii="Arial" w:hAnsi="Arial" w:cs="Arial"/>
          <w:sz w:val="24"/>
          <w:szCs w:val="24"/>
        </w:rPr>
        <w:t xml:space="preserve">. </w:t>
      </w:r>
      <w:r w:rsidRPr="00392FAD">
        <w:rPr>
          <w:rFonts w:ascii="Arial" w:hAnsi="Arial" w:cs="Arial"/>
          <w:sz w:val="24"/>
          <w:szCs w:val="24"/>
        </w:rPr>
        <w:lastRenderedPageBreak/>
        <w:t>Mae fy nghalon i wedi cael ei theimlo, nid lliw fy nghroe</w:t>
      </w:r>
      <w:r w:rsidR="00086D92" w:rsidRPr="00392FAD">
        <w:rPr>
          <w:rFonts w:ascii="Arial" w:hAnsi="Arial" w:cs="Arial"/>
          <w:sz w:val="24"/>
          <w:szCs w:val="24"/>
        </w:rPr>
        <w:t>n</w:t>
      </w:r>
      <w:r w:rsidRPr="00392FAD">
        <w:rPr>
          <w:rFonts w:ascii="Arial" w:hAnsi="Arial" w:cs="Arial"/>
          <w:sz w:val="24"/>
          <w:szCs w:val="24"/>
        </w:rPr>
        <w:t>. Am un waith yn fy mywyd yn yr Eglwys yn y DU, rwy’n teimlo gwres gobaith mewn gwirionedd ac nid dim ond yn ystafell ddirgel fy nghalon yn unig</w:t>
      </w:r>
      <w:r w:rsidR="00683CAE" w:rsidRPr="00392FAD">
        <w:rPr>
          <w:rFonts w:ascii="Arial" w:hAnsi="Arial" w:cs="Arial"/>
          <w:sz w:val="24"/>
          <w:szCs w:val="24"/>
        </w:rPr>
        <w:t>.”</w:t>
      </w:r>
    </w:p>
    <w:p w14:paraId="42DE8691" w14:textId="77777777" w:rsidR="00683CAE" w:rsidRPr="00392FAD" w:rsidRDefault="00683CAE" w:rsidP="00DE2ED7">
      <w:pPr>
        <w:pStyle w:val="BodyText"/>
        <w:spacing w:before="3" w:line="276" w:lineRule="auto"/>
      </w:pPr>
    </w:p>
    <w:p w14:paraId="6DDD5060" w14:textId="2C9FEBBA" w:rsidR="00683CAE" w:rsidRPr="00392FAD" w:rsidRDefault="00683CAE" w:rsidP="00DE2ED7">
      <w:pPr>
        <w:pStyle w:val="ListParagraph"/>
        <w:widowControl w:val="0"/>
        <w:numPr>
          <w:ilvl w:val="0"/>
          <w:numId w:val="22"/>
        </w:numPr>
        <w:tabs>
          <w:tab w:val="left" w:pos="832"/>
        </w:tabs>
        <w:autoSpaceDE w:val="0"/>
        <w:autoSpaceDN w:val="0"/>
        <w:ind w:right="252"/>
        <w:contextualSpacing w:val="0"/>
        <w:rPr>
          <w:rFonts w:ascii="Arial" w:hAnsi="Arial" w:cs="Arial"/>
          <w:sz w:val="24"/>
          <w:szCs w:val="24"/>
        </w:rPr>
      </w:pPr>
      <w:r w:rsidRPr="00392FAD">
        <w:rPr>
          <w:rFonts w:ascii="Arial" w:hAnsi="Arial" w:cs="Arial"/>
          <w:sz w:val="24"/>
          <w:szCs w:val="24"/>
        </w:rPr>
        <w:t>“</w:t>
      </w:r>
      <w:r w:rsidR="000A723C" w:rsidRPr="00392FAD">
        <w:rPr>
          <w:rFonts w:ascii="Arial" w:hAnsi="Arial" w:cs="Arial"/>
          <w:sz w:val="24"/>
          <w:szCs w:val="24"/>
        </w:rPr>
        <w:t>Wrth i mi ddal ati yn yr eglwys hon</w:t>
      </w:r>
      <w:r w:rsidRPr="00392FAD">
        <w:rPr>
          <w:rFonts w:ascii="Arial" w:hAnsi="Arial" w:cs="Arial"/>
          <w:sz w:val="24"/>
          <w:szCs w:val="24"/>
        </w:rPr>
        <w:t>,</w:t>
      </w:r>
      <w:r w:rsidRPr="00392FAD">
        <w:rPr>
          <w:rFonts w:ascii="Arial" w:hAnsi="Arial" w:cs="Arial"/>
          <w:spacing w:val="-2"/>
          <w:sz w:val="24"/>
          <w:szCs w:val="24"/>
        </w:rPr>
        <w:t xml:space="preserve"> </w:t>
      </w:r>
      <w:r w:rsidR="000A723C" w:rsidRPr="00392FAD">
        <w:rPr>
          <w:rFonts w:ascii="Arial" w:hAnsi="Arial" w:cs="Arial"/>
          <w:sz w:val="24"/>
          <w:szCs w:val="24"/>
        </w:rPr>
        <w:t>nid yw Duw wedi cymryd fy salwch meddwl i ffwrdd</w:t>
      </w:r>
      <w:r w:rsidRPr="00392FAD">
        <w:rPr>
          <w:rFonts w:ascii="Arial" w:hAnsi="Arial" w:cs="Arial"/>
          <w:sz w:val="24"/>
          <w:szCs w:val="24"/>
        </w:rPr>
        <w:t>,</w:t>
      </w:r>
      <w:r w:rsidRPr="00392FAD">
        <w:rPr>
          <w:rFonts w:ascii="Arial" w:hAnsi="Arial" w:cs="Arial"/>
          <w:spacing w:val="-11"/>
          <w:sz w:val="24"/>
          <w:szCs w:val="24"/>
        </w:rPr>
        <w:t xml:space="preserve"> </w:t>
      </w:r>
      <w:r w:rsidR="000A723C" w:rsidRPr="00392FAD">
        <w:rPr>
          <w:rFonts w:ascii="Arial" w:hAnsi="Arial" w:cs="Arial"/>
          <w:spacing w:val="-11"/>
          <w:sz w:val="24"/>
          <w:szCs w:val="24"/>
        </w:rPr>
        <w:t>ond mae ef wedi cymryd colyn hynny drwy ganiatáu i mi fod â mewnwelediad i’m salwch a’i reoli yn dda iawn</w:t>
      </w:r>
      <w:r w:rsidRPr="00392FAD">
        <w:rPr>
          <w:rFonts w:ascii="Arial" w:hAnsi="Arial" w:cs="Arial"/>
          <w:sz w:val="24"/>
          <w:szCs w:val="24"/>
        </w:rPr>
        <w:t xml:space="preserve">. </w:t>
      </w:r>
      <w:r w:rsidR="000A723C" w:rsidRPr="00392FAD">
        <w:rPr>
          <w:rFonts w:ascii="Arial" w:hAnsi="Arial" w:cs="Arial"/>
          <w:sz w:val="24"/>
          <w:szCs w:val="24"/>
        </w:rPr>
        <w:t>Nid yw fy hunaniaeth wedi ei diffinio gan fy salwch. Rwy’n falch o’m galw fy hunan yn Gristion</w:t>
      </w:r>
      <w:r w:rsidRPr="00392FAD">
        <w:rPr>
          <w:rFonts w:ascii="Arial" w:hAnsi="Arial" w:cs="Arial"/>
          <w:sz w:val="24"/>
          <w:szCs w:val="24"/>
        </w:rPr>
        <w:t xml:space="preserve">. </w:t>
      </w:r>
      <w:r w:rsidR="000A723C" w:rsidRPr="00392FAD">
        <w:rPr>
          <w:rFonts w:ascii="Arial" w:hAnsi="Arial" w:cs="Arial"/>
          <w:sz w:val="24"/>
          <w:szCs w:val="24"/>
        </w:rPr>
        <w:t>Rwy’n credu bod hynny oherwydd bod Ysbryd Glân Duw yn preswylio ynof i</w:t>
      </w:r>
      <w:r w:rsidRPr="00392FAD">
        <w:rPr>
          <w:rFonts w:ascii="Arial" w:hAnsi="Arial" w:cs="Arial"/>
          <w:sz w:val="24"/>
          <w:szCs w:val="24"/>
        </w:rPr>
        <w:t xml:space="preserve">. </w:t>
      </w:r>
      <w:r w:rsidR="000A723C" w:rsidRPr="00392FAD">
        <w:rPr>
          <w:rFonts w:ascii="Arial" w:hAnsi="Arial" w:cs="Arial"/>
          <w:sz w:val="24"/>
          <w:szCs w:val="24"/>
        </w:rPr>
        <w:t>Mae ef yn rhoi teimlad hyfryd i mi o be</w:t>
      </w:r>
      <w:r w:rsidR="00C30929" w:rsidRPr="00392FAD">
        <w:rPr>
          <w:rFonts w:ascii="Arial" w:hAnsi="Arial" w:cs="Arial"/>
          <w:sz w:val="24"/>
          <w:szCs w:val="24"/>
        </w:rPr>
        <w:t>r</w:t>
      </w:r>
      <w:r w:rsidR="000A723C" w:rsidRPr="00392FAD">
        <w:rPr>
          <w:rFonts w:ascii="Arial" w:hAnsi="Arial" w:cs="Arial"/>
          <w:sz w:val="24"/>
          <w:szCs w:val="24"/>
        </w:rPr>
        <w:t>thyn i deulu Duw ar y ddaear</w:t>
      </w:r>
      <w:r w:rsidRPr="00392FAD">
        <w:rPr>
          <w:rFonts w:ascii="Arial" w:hAnsi="Arial" w:cs="Arial"/>
          <w:sz w:val="24"/>
          <w:szCs w:val="24"/>
        </w:rPr>
        <w:t>.”</w:t>
      </w:r>
    </w:p>
    <w:p w14:paraId="3FA499A3" w14:textId="77777777" w:rsidR="009F42B7" w:rsidRPr="00392FAD" w:rsidRDefault="009F42B7" w:rsidP="00DE2ED7">
      <w:pPr>
        <w:pStyle w:val="BodyText"/>
        <w:spacing w:before="1" w:line="276" w:lineRule="auto"/>
      </w:pPr>
    </w:p>
    <w:p w14:paraId="24E03781" w14:textId="7DFF2112" w:rsidR="00683CAE" w:rsidRPr="00392FAD" w:rsidRDefault="003B74F0" w:rsidP="00DE2ED7">
      <w:pPr>
        <w:pStyle w:val="BodyText"/>
        <w:spacing w:before="1" w:line="276" w:lineRule="auto"/>
      </w:pPr>
      <w:r w:rsidRPr="00392FAD">
        <w:t>Esiamplau gwirioneddol yw’r rhain, er yn ddienw</w:t>
      </w:r>
      <w:r w:rsidR="00683CAE" w:rsidRPr="00392FAD">
        <w:rPr>
          <w:spacing w:val="-2"/>
        </w:rPr>
        <w:t>.</w:t>
      </w:r>
    </w:p>
    <w:p w14:paraId="48BE2655" w14:textId="1AF4B0E3" w:rsidR="00683CAE" w:rsidRPr="00392FAD" w:rsidRDefault="003B74F0" w:rsidP="00DE2ED7">
      <w:pPr>
        <w:pStyle w:val="BodyText"/>
        <w:spacing w:before="3" w:line="276" w:lineRule="auto"/>
      </w:pPr>
      <w:r w:rsidRPr="00392FAD">
        <w:t>Maen nhw’n dangos y gwahaniaeth y gall ein hymagwedd ni ei wneud</w:t>
      </w:r>
      <w:r w:rsidR="00683CAE" w:rsidRPr="00392FAD">
        <w:t xml:space="preserve">. </w:t>
      </w:r>
      <w:r w:rsidRPr="00392FAD">
        <w:t>Gadewch i ni weddïo am gael gweld pobl fel mae Duw yn eu gweld nhw</w:t>
      </w:r>
      <w:r w:rsidR="00683CAE" w:rsidRPr="00392FAD">
        <w:t xml:space="preserve">. </w:t>
      </w:r>
      <w:r w:rsidRPr="00392FAD">
        <w:t>Gadewch i ni ddysgu oddi wrth ein gilydd, pob un ar ddelw Duw</w:t>
      </w:r>
      <w:r w:rsidR="00683CAE" w:rsidRPr="00392FAD">
        <w:t>.</w:t>
      </w:r>
    </w:p>
    <w:p w14:paraId="34633F32" w14:textId="77777777" w:rsidR="00683CAE" w:rsidRPr="00392FAD" w:rsidRDefault="00683CAE" w:rsidP="00DE2ED7">
      <w:pPr>
        <w:pStyle w:val="BodyText"/>
        <w:spacing w:before="1" w:line="276" w:lineRule="auto"/>
        <w:ind w:right="160"/>
        <w:jc w:val="both"/>
      </w:pPr>
    </w:p>
    <w:p w14:paraId="01EFC03A" w14:textId="0AF299D6" w:rsidR="00683CAE" w:rsidRPr="00392FAD" w:rsidRDefault="003B74F0" w:rsidP="00DE2ED7">
      <w:pPr>
        <w:spacing w:line="276" w:lineRule="auto"/>
        <w:jc w:val="both"/>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A75AA7" w:rsidRPr="00392FAD">
        <w:rPr>
          <w:rFonts w:ascii="Arial" w:eastAsia="Times New Roman" w:hAnsi="Arial" w:cs="Arial"/>
          <w:b/>
          <w:color w:val="002060"/>
          <w:lang w:eastAsia="en-GB"/>
        </w:rPr>
        <w:t xml:space="preserve">: </w:t>
      </w:r>
      <w:r w:rsidR="00A37266" w:rsidRPr="00392FAD">
        <w:rPr>
          <w:rFonts w:ascii="Arial" w:eastAsia="Times New Roman" w:hAnsi="Arial" w:cs="Arial"/>
          <w:b/>
          <w:color w:val="002060"/>
          <w:lang w:eastAsia="en-GB"/>
        </w:rPr>
        <w:t>Sut ydych chi’n teimlo wedi darllen yr esiamplau hyn</w:t>
      </w:r>
      <w:r w:rsidR="00A75AA7" w:rsidRPr="00392FAD">
        <w:rPr>
          <w:rFonts w:ascii="Arial" w:eastAsia="Times New Roman" w:hAnsi="Arial" w:cs="Arial"/>
          <w:b/>
          <w:color w:val="002060"/>
          <w:lang w:eastAsia="en-GB"/>
        </w:rPr>
        <w:t xml:space="preserve">?  </w:t>
      </w:r>
      <w:r w:rsidR="00A37266" w:rsidRPr="00392FAD">
        <w:rPr>
          <w:rFonts w:ascii="Arial" w:eastAsia="Times New Roman" w:hAnsi="Arial" w:cs="Arial"/>
          <w:b/>
          <w:color w:val="002060"/>
          <w:lang w:eastAsia="en-GB"/>
        </w:rPr>
        <w:t>A oes gennych chi brofiadau o fewn yr eglwys, yn adeiladol neu ddinistriol, yr hoffech chi eu rhannu</w:t>
      </w:r>
      <w:r w:rsidR="00A75AA7" w:rsidRPr="00392FAD">
        <w:rPr>
          <w:rFonts w:ascii="Arial" w:eastAsia="Times New Roman" w:hAnsi="Arial" w:cs="Arial"/>
          <w:b/>
          <w:color w:val="002060"/>
          <w:lang w:eastAsia="en-GB"/>
        </w:rPr>
        <w:t>?</w:t>
      </w:r>
    </w:p>
    <w:p w14:paraId="5BBB98A8" w14:textId="1D8CA800" w:rsidR="00683CAE" w:rsidRPr="00392FAD" w:rsidRDefault="00683CAE" w:rsidP="00DE2ED7">
      <w:pPr>
        <w:spacing w:line="276" w:lineRule="auto"/>
        <w:rPr>
          <w:rFonts w:ascii="Arial" w:eastAsia="Times New Roman" w:hAnsi="Arial" w:cs="Arial"/>
          <w:color w:val="222222"/>
          <w:lang w:eastAsia="en-GB"/>
        </w:rPr>
      </w:pPr>
    </w:p>
    <w:p w14:paraId="769C60E1" w14:textId="0297C72A" w:rsidR="00A75AA7" w:rsidRPr="00392FAD" w:rsidRDefault="00A75AA7"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13C03761" w14:textId="77777777" w:rsidR="00DE2ED7" w:rsidRPr="00392FAD" w:rsidRDefault="00DE2ED7"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7C85C3F9" w14:textId="3A19CD65" w:rsidR="00777A83" w:rsidRPr="00392FAD" w:rsidRDefault="00A37266" w:rsidP="00DE2ED7">
      <w:pPr>
        <w:shd w:val="clear" w:color="auto" w:fill="FFFFFF"/>
        <w:spacing w:line="276" w:lineRule="auto"/>
        <w:jc w:val="both"/>
        <w:textAlignment w:val="baseline"/>
        <w:rPr>
          <w:rFonts w:ascii="Arial" w:eastAsia="Times New Roman" w:hAnsi="Arial" w:cs="Arial"/>
          <w:b/>
          <w:color w:val="313131"/>
          <w:bdr w:val="none" w:sz="0" w:space="0" w:color="auto" w:frame="1"/>
          <w:lang w:eastAsia="en-GB"/>
        </w:rPr>
      </w:pPr>
      <w:r w:rsidRPr="00392FAD">
        <w:rPr>
          <w:rFonts w:ascii="Arial" w:eastAsia="Times New Roman" w:hAnsi="Arial" w:cs="Arial"/>
          <w:b/>
          <w:color w:val="313131"/>
          <w:bdr w:val="none" w:sz="0" w:space="0" w:color="auto" w:frame="1"/>
          <w:lang w:eastAsia="en-GB"/>
        </w:rPr>
        <w:t>Myfyrdod Beiblaidd</w:t>
      </w:r>
      <w:r w:rsidR="00A75AA7" w:rsidRPr="00392FAD">
        <w:rPr>
          <w:rFonts w:ascii="Arial" w:eastAsia="Times New Roman" w:hAnsi="Arial" w:cs="Arial"/>
          <w:b/>
          <w:color w:val="313131"/>
          <w:bdr w:val="none" w:sz="0" w:space="0" w:color="auto" w:frame="1"/>
          <w:lang w:eastAsia="en-GB"/>
        </w:rPr>
        <w:t>:</w:t>
      </w:r>
    </w:p>
    <w:p w14:paraId="339CB6EE" w14:textId="77777777" w:rsidR="00777A83" w:rsidRPr="00392FAD" w:rsidRDefault="00777A83"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31A41D33" w14:textId="38CADFFB" w:rsidR="00985AD5" w:rsidRPr="00392FAD" w:rsidRDefault="0053396A"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Fe geir storïau yn y Beibl am wahaniaethu yn erbyn pobl, yn cynnwys storïau am gaethwasiaeth, trais rhywiol, ac ystyried anabledd yn bechod. Fodd bynnag, fe geir edau aur sy’n lletach a dyfnach drwy’r Ysgrythur i gyd, sy’n herio’r storïau hyn ac yn cyfeirio at Dduw y mae ei gariad yn hollgynhwysol</w:t>
      </w:r>
      <w:r w:rsidR="00D30C82" w:rsidRPr="00392FAD">
        <w:rPr>
          <w:rFonts w:ascii="Arial" w:eastAsia="Times New Roman" w:hAnsi="Arial" w:cs="Arial"/>
          <w:color w:val="313131"/>
          <w:bdr w:val="none" w:sz="0" w:space="0" w:color="auto" w:frame="1"/>
          <w:lang w:eastAsia="en-GB"/>
        </w:rPr>
        <w:t>.</w:t>
      </w:r>
    </w:p>
    <w:p w14:paraId="561958C7" w14:textId="7D376BC5" w:rsidR="00A75AA7" w:rsidRPr="00392FAD" w:rsidRDefault="00A75AA7"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0300757A" w14:textId="5B789100" w:rsidR="00544165" w:rsidRPr="00392FAD" w:rsidRDefault="003117E5"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392FAD">
        <w:rPr>
          <w:rFonts w:ascii="Arial" w:hAnsi="Arial" w:cs="Arial"/>
          <w:color w:val="313131"/>
          <w:bdr w:val="none" w:sz="0" w:space="0" w:color="auto" w:frame="1"/>
        </w:rPr>
        <w:t>Darllenwch</w:t>
      </w:r>
      <w:r w:rsidR="00544165" w:rsidRPr="00392FAD">
        <w:rPr>
          <w:rFonts w:ascii="Arial" w:hAnsi="Arial" w:cs="Arial"/>
          <w:color w:val="313131"/>
          <w:bdr w:val="none" w:sz="0" w:space="0" w:color="auto" w:frame="1"/>
        </w:rPr>
        <w:t> </w:t>
      </w:r>
      <w:hyperlink r:id="rId12" w:tgtFrame="_blank" w:history="1">
        <w:r w:rsidR="00943F27" w:rsidRPr="00392FAD">
          <w:rPr>
            <w:rFonts w:ascii="Arial" w:hAnsi="Arial" w:cs="Arial"/>
            <w:color w:val="0075B4"/>
            <w:u w:val="single"/>
            <w:bdr w:val="none" w:sz="0" w:space="0" w:color="auto" w:frame="1"/>
          </w:rPr>
          <w:t>Genesis 1:26-27</w:t>
        </w:r>
      </w:hyperlink>
      <w:r w:rsidR="00943F27" w:rsidRPr="00392FAD">
        <w:rPr>
          <w:rFonts w:ascii="Arial" w:hAnsi="Arial" w:cs="Arial"/>
          <w:color w:val="313131"/>
          <w:bdr w:val="none" w:sz="0" w:space="0" w:color="auto" w:frame="1"/>
        </w:rPr>
        <w:t>, </w:t>
      </w:r>
      <w:hyperlink r:id="rId13" w:tgtFrame="_blank" w:history="1">
        <w:r w:rsidR="00943F27" w:rsidRPr="00392FAD">
          <w:rPr>
            <w:rFonts w:ascii="Arial" w:hAnsi="Arial" w:cs="Arial"/>
            <w:color w:val="0075B4"/>
            <w:u w:val="single"/>
            <w:bdr w:val="none" w:sz="0" w:space="0" w:color="auto" w:frame="1"/>
          </w:rPr>
          <w:t>Eseia 2:1-4</w:t>
        </w:r>
      </w:hyperlink>
      <w:r w:rsidR="00943F27" w:rsidRPr="00392FAD">
        <w:rPr>
          <w:rFonts w:ascii="Arial" w:hAnsi="Arial" w:cs="Arial"/>
          <w:color w:val="313131"/>
          <w:bdr w:val="none" w:sz="0" w:space="0" w:color="auto" w:frame="1"/>
        </w:rPr>
        <w:t>, a </w:t>
      </w:r>
      <w:hyperlink r:id="rId14" w:tgtFrame="_blank" w:history="1">
        <w:r w:rsidR="00943F27" w:rsidRPr="00392FAD">
          <w:rPr>
            <w:rFonts w:ascii="Arial" w:hAnsi="Arial" w:cs="Arial"/>
            <w:color w:val="0075B4"/>
            <w:u w:val="single"/>
            <w:bdr w:val="none" w:sz="0" w:space="0" w:color="auto" w:frame="1"/>
          </w:rPr>
          <w:t>Luc 10:25-37</w:t>
        </w:r>
      </w:hyperlink>
      <w:r w:rsidR="00943F27" w:rsidRPr="00392FAD">
        <w:rPr>
          <w:rFonts w:ascii="Arial" w:hAnsi="Arial" w:cs="Arial"/>
          <w:color w:val="313131"/>
          <w:bdr w:val="none" w:sz="0" w:space="0" w:color="auto" w:frame="1"/>
        </w:rPr>
        <w:t>.</w:t>
      </w:r>
    </w:p>
    <w:p w14:paraId="122949B8" w14:textId="77777777" w:rsidR="00943F27" w:rsidRPr="00392FAD" w:rsidRDefault="00943F27"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48977542" w14:textId="74529339" w:rsidR="00544165" w:rsidRPr="00392FAD" w:rsidRDefault="00A37266" w:rsidP="00DE2ED7">
      <w:pPr>
        <w:pStyle w:val="NormalWeb"/>
        <w:shd w:val="clear" w:color="auto" w:fill="FFFFFF"/>
        <w:spacing w:before="0" w:beforeAutospacing="0" w:after="0" w:afterAutospacing="0" w:line="276" w:lineRule="auto"/>
        <w:jc w:val="both"/>
        <w:textAlignment w:val="baseline"/>
        <w:rPr>
          <w:rFonts w:ascii="Arial" w:hAnsi="Arial" w:cs="Arial"/>
          <w:b/>
          <w:color w:val="002060"/>
          <w:bdr w:val="none" w:sz="0" w:space="0" w:color="auto" w:frame="1"/>
        </w:rPr>
      </w:pPr>
      <w:r w:rsidRPr="00392FAD">
        <w:rPr>
          <w:rFonts w:ascii="Arial" w:hAnsi="Arial" w:cs="Arial"/>
          <w:b/>
          <w:color w:val="002060"/>
          <w:bdr w:val="none" w:sz="0" w:space="0" w:color="auto" w:frame="1"/>
        </w:rPr>
        <w:t>Trafodaeth</w:t>
      </w:r>
      <w:r w:rsidR="00544165" w:rsidRPr="00392FAD">
        <w:rPr>
          <w:rFonts w:ascii="Arial" w:hAnsi="Arial" w:cs="Arial"/>
          <w:b/>
          <w:color w:val="002060"/>
          <w:bdr w:val="none" w:sz="0" w:space="0" w:color="auto" w:frame="1"/>
        </w:rPr>
        <w:t xml:space="preserve">: </w:t>
      </w:r>
      <w:r w:rsidRPr="00392FAD">
        <w:rPr>
          <w:rFonts w:ascii="Arial" w:hAnsi="Arial" w:cs="Arial"/>
          <w:b/>
          <w:color w:val="002060"/>
          <w:bdr w:val="none" w:sz="0" w:space="0" w:color="auto" w:frame="1"/>
        </w:rPr>
        <w:t>Sut mae’r storïau hyn yn amlygu cariad hollgynhwysol</w:t>
      </w:r>
      <w:r w:rsidR="00544165" w:rsidRPr="00392FAD">
        <w:rPr>
          <w:rFonts w:ascii="Arial" w:hAnsi="Arial" w:cs="Arial"/>
          <w:b/>
          <w:color w:val="002060"/>
          <w:bdr w:val="none" w:sz="0" w:space="0" w:color="auto" w:frame="1"/>
        </w:rPr>
        <w:t>?</w:t>
      </w:r>
    </w:p>
    <w:p w14:paraId="27EA1B9F" w14:textId="77777777" w:rsidR="00544165" w:rsidRPr="00392FAD" w:rsidRDefault="00544165"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6002E66D" w14:textId="77777777" w:rsidR="005016DB" w:rsidRPr="00392FAD" w:rsidRDefault="005016DB"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017406E2" w14:textId="3BCDC4C7" w:rsidR="00544165" w:rsidRPr="00392FAD" w:rsidRDefault="003117E5"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392FAD">
        <w:rPr>
          <w:rFonts w:ascii="Arial" w:hAnsi="Arial" w:cs="Arial"/>
          <w:color w:val="313131"/>
          <w:bdr w:val="none" w:sz="0" w:space="0" w:color="auto" w:frame="1"/>
        </w:rPr>
        <w:t>Dangosodd Iesu gariad Duw wrth fod yn agored i’r holl bobl, yn cynnwys ymestyn allan at rai a oedd yn cael eu diystyru yn y dyddiau hynny. Cafodd ei farnu yn aml am fod yng nghwmni pobl yr oedd eraill yn credu y dylai gadw draw oddi wrthyn nhw. Eto i gyd, yn Iesu Grist, daeth dieithriaid yn gyfeillion</w:t>
      </w:r>
      <w:r w:rsidR="00544165" w:rsidRPr="00392FAD">
        <w:rPr>
          <w:rFonts w:ascii="Arial" w:hAnsi="Arial" w:cs="Arial"/>
          <w:color w:val="313131"/>
          <w:bdr w:val="none" w:sz="0" w:space="0" w:color="auto" w:frame="1"/>
        </w:rPr>
        <w:t>.</w:t>
      </w:r>
    </w:p>
    <w:p w14:paraId="1CFE88DC" w14:textId="77777777" w:rsidR="00544165" w:rsidRPr="00392FAD" w:rsidRDefault="00544165"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2DE1A192" w14:textId="481AC127" w:rsidR="00544165" w:rsidRPr="00392FAD" w:rsidRDefault="003117E5"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392FAD">
        <w:rPr>
          <w:rFonts w:ascii="Arial" w:hAnsi="Arial" w:cs="Arial"/>
          <w:color w:val="313131"/>
          <w:bdr w:val="none" w:sz="0" w:space="0" w:color="auto" w:frame="1"/>
        </w:rPr>
        <w:lastRenderedPageBreak/>
        <w:t>Darllenwch</w:t>
      </w:r>
      <w:r w:rsidR="00544165" w:rsidRPr="00392FAD">
        <w:rPr>
          <w:rFonts w:ascii="Arial" w:hAnsi="Arial" w:cs="Arial"/>
          <w:color w:val="313131"/>
          <w:bdr w:val="none" w:sz="0" w:space="0" w:color="auto" w:frame="1"/>
        </w:rPr>
        <w:t xml:space="preserve"> </w:t>
      </w:r>
      <w:hyperlink r:id="rId15" w:tgtFrame="_blank" w:history="1">
        <w:r w:rsidRPr="00392FAD">
          <w:rPr>
            <w:rFonts w:ascii="Arial" w:hAnsi="Arial" w:cs="Arial"/>
            <w:color w:val="0075B4"/>
            <w:u w:val="single"/>
            <w:bdr w:val="none" w:sz="0" w:space="0" w:color="auto" w:frame="1"/>
          </w:rPr>
          <w:t>Actau 2:42-47</w:t>
        </w:r>
      </w:hyperlink>
      <w:r w:rsidR="00544165" w:rsidRPr="00392FAD">
        <w:rPr>
          <w:rFonts w:ascii="Arial" w:hAnsi="Arial" w:cs="Arial"/>
          <w:color w:val="313131"/>
          <w:bdr w:val="none" w:sz="0" w:space="0" w:color="auto" w:frame="1"/>
        </w:rPr>
        <w:t>.</w:t>
      </w:r>
    </w:p>
    <w:p w14:paraId="27657C62" w14:textId="326C56FD" w:rsidR="00544165" w:rsidRPr="00392FAD" w:rsidRDefault="00544165"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015206B3" w14:textId="2A738E8D" w:rsidR="00544165" w:rsidRPr="00392FAD" w:rsidRDefault="00A37266" w:rsidP="00DE2ED7">
      <w:pPr>
        <w:pStyle w:val="NormalWeb"/>
        <w:shd w:val="clear" w:color="auto" w:fill="FFFFFF"/>
        <w:spacing w:before="0" w:beforeAutospacing="0" w:after="0" w:afterAutospacing="0" w:line="276" w:lineRule="auto"/>
        <w:jc w:val="both"/>
        <w:textAlignment w:val="baseline"/>
        <w:rPr>
          <w:rFonts w:ascii="Arial" w:hAnsi="Arial" w:cs="Arial"/>
          <w:b/>
          <w:color w:val="002060"/>
          <w:bdr w:val="none" w:sz="0" w:space="0" w:color="auto" w:frame="1"/>
        </w:rPr>
      </w:pPr>
      <w:r w:rsidRPr="00392FAD">
        <w:rPr>
          <w:rFonts w:ascii="Arial" w:hAnsi="Arial" w:cs="Arial"/>
          <w:b/>
          <w:color w:val="002060"/>
          <w:bdr w:val="none" w:sz="0" w:space="0" w:color="auto" w:frame="1"/>
        </w:rPr>
        <w:t>Trafodaeth</w:t>
      </w:r>
      <w:r w:rsidR="00544165" w:rsidRPr="00392FAD">
        <w:rPr>
          <w:rFonts w:ascii="Arial" w:hAnsi="Arial" w:cs="Arial"/>
          <w:b/>
          <w:color w:val="002060"/>
          <w:bdr w:val="none" w:sz="0" w:space="0" w:color="auto" w:frame="1"/>
        </w:rPr>
        <w:t>:</w:t>
      </w:r>
      <w:r w:rsidR="00A36F7C" w:rsidRPr="00392FAD">
        <w:rPr>
          <w:rFonts w:ascii="Arial" w:hAnsi="Arial" w:cs="Arial"/>
          <w:b/>
          <w:color w:val="002060"/>
          <w:bdr w:val="none" w:sz="0" w:space="0" w:color="auto" w:frame="1"/>
        </w:rPr>
        <w:t xml:space="preserve"> </w:t>
      </w:r>
      <w:r w:rsidRPr="00392FAD">
        <w:rPr>
          <w:rFonts w:ascii="Arial" w:hAnsi="Arial" w:cs="Arial"/>
          <w:b/>
          <w:color w:val="002060"/>
          <w:bdr w:val="none" w:sz="0" w:space="0" w:color="auto" w:frame="1"/>
        </w:rPr>
        <w:t>A yw hyn yn cyfateb i</w:t>
      </w:r>
      <w:r w:rsidR="00882316" w:rsidRPr="00392FAD">
        <w:rPr>
          <w:rFonts w:ascii="Arial" w:hAnsi="Arial" w:cs="Arial"/>
          <w:b/>
          <w:color w:val="002060"/>
          <w:bdr w:val="none" w:sz="0" w:space="0" w:color="auto" w:frame="1"/>
        </w:rPr>
        <w:t>’</w:t>
      </w:r>
      <w:r w:rsidRPr="00392FAD">
        <w:rPr>
          <w:rFonts w:ascii="Arial" w:hAnsi="Arial" w:cs="Arial"/>
          <w:b/>
          <w:color w:val="002060"/>
          <w:bdr w:val="none" w:sz="0" w:space="0" w:color="auto" w:frame="1"/>
        </w:rPr>
        <w:t>ch profiad chi yn yr Eglwys Fethodistaidd</w:t>
      </w:r>
      <w:r w:rsidR="00A36F7C" w:rsidRPr="00392FAD">
        <w:rPr>
          <w:rFonts w:ascii="Arial" w:hAnsi="Arial" w:cs="Arial"/>
          <w:b/>
          <w:color w:val="002060"/>
          <w:bdr w:val="none" w:sz="0" w:space="0" w:color="auto" w:frame="1"/>
        </w:rPr>
        <w:t>?</w:t>
      </w:r>
    </w:p>
    <w:p w14:paraId="4400351B" w14:textId="398AC40A" w:rsidR="00544165" w:rsidRPr="00392FAD" w:rsidRDefault="00544165"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62D0B57B" w14:textId="77777777" w:rsidR="005016DB" w:rsidRPr="00392FAD" w:rsidRDefault="005016DB"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6EE24CA0" w14:textId="260E016C" w:rsidR="00D75BFC" w:rsidRPr="00392FAD" w:rsidRDefault="00D75BFC"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392FAD">
        <w:rPr>
          <w:rFonts w:ascii="Arial" w:hAnsi="Arial" w:cs="Arial"/>
          <w:color w:val="313131"/>
          <w:bdr w:val="none" w:sz="0" w:space="0" w:color="auto" w:frame="1"/>
        </w:rPr>
        <w:t>The early Christians understood that God’s Holy Spirit was breaking down old boundaries and divisions. They shared a new understanding of the range of God’s gifts in their lives. This variety was seen to be crucial in the building up of the early Christian community. It was described as the Body of Christ, in which each part of the body was dependent upon the other parts. Many of the letters written by Paul and others to the Early Church speak of the importance of good and healthy relationships within the Christian community. Christians are to be a sign of God’s kingdom and a reflection of God’s unconditional love. Jesus told his followers that they were to “love one another ... as I have loved you” (</w:t>
      </w:r>
      <w:hyperlink r:id="rId16" w:tgtFrame="_blank" w:history="1">
        <w:r w:rsidR="00945027" w:rsidRPr="00392FAD">
          <w:rPr>
            <w:rStyle w:val="Hyperlink"/>
            <w:rFonts w:ascii="Arial" w:hAnsi="Arial" w:cs="Arial"/>
            <w:color w:val="0075B4"/>
            <w:bdr w:val="none" w:sz="0" w:space="0" w:color="auto" w:frame="1"/>
          </w:rPr>
          <w:t>Ioa</w:t>
        </w:r>
        <w:r w:rsidRPr="00392FAD">
          <w:rPr>
            <w:rStyle w:val="Hyperlink"/>
            <w:rFonts w:ascii="Arial" w:hAnsi="Arial" w:cs="Arial"/>
            <w:color w:val="0075B4"/>
            <w:bdr w:val="none" w:sz="0" w:space="0" w:color="auto" w:frame="1"/>
          </w:rPr>
          <w:t>n 13:34</w:t>
        </w:r>
      </w:hyperlink>
      <w:r w:rsidRPr="00392FAD">
        <w:rPr>
          <w:rFonts w:ascii="Arial" w:hAnsi="Arial" w:cs="Arial"/>
          <w:color w:val="313131"/>
          <w:bdr w:val="none" w:sz="0" w:space="0" w:color="auto" w:frame="1"/>
        </w:rPr>
        <w:t>).</w:t>
      </w:r>
    </w:p>
    <w:p w14:paraId="633D6780" w14:textId="62C0EBA8" w:rsidR="00A36F7C" w:rsidRPr="00392FAD" w:rsidRDefault="00A36F7C"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1E1D6BF1" w14:textId="2EB2DC3E" w:rsidR="00A36F7C" w:rsidRPr="00392FAD" w:rsidRDefault="003117E5"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392FAD">
        <w:rPr>
          <w:rFonts w:ascii="Arial" w:hAnsi="Arial" w:cs="Arial"/>
          <w:color w:val="313131"/>
          <w:bdr w:val="none" w:sz="0" w:space="0" w:color="auto" w:frame="1"/>
        </w:rPr>
        <w:t>Darllenwch</w:t>
      </w:r>
      <w:r w:rsidR="00A36F7C" w:rsidRPr="00392FAD">
        <w:rPr>
          <w:rFonts w:ascii="Arial" w:hAnsi="Arial" w:cs="Arial"/>
          <w:color w:val="313131"/>
          <w:bdr w:val="none" w:sz="0" w:space="0" w:color="auto" w:frame="1"/>
        </w:rPr>
        <w:t xml:space="preserve"> </w:t>
      </w:r>
      <w:hyperlink r:id="rId17" w:tgtFrame="_blank" w:history="1">
        <w:r w:rsidRPr="00392FAD">
          <w:rPr>
            <w:rStyle w:val="Hyperlink"/>
            <w:rFonts w:ascii="Arial" w:hAnsi="Arial" w:cs="Arial"/>
            <w:color w:val="0075B4"/>
            <w:bdr w:val="none" w:sz="0" w:space="0" w:color="auto" w:frame="1"/>
          </w:rPr>
          <w:t>Actau</w:t>
        </w:r>
        <w:r w:rsidR="00A36F7C" w:rsidRPr="00392FAD">
          <w:rPr>
            <w:rStyle w:val="Hyperlink"/>
            <w:rFonts w:ascii="Arial" w:hAnsi="Arial" w:cs="Arial"/>
            <w:color w:val="0075B4"/>
            <w:bdr w:val="none" w:sz="0" w:space="0" w:color="auto" w:frame="1"/>
          </w:rPr>
          <w:t xml:space="preserve"> 10: 9-48</w:t>
        </w:r>
      </w:hyperlink>
      <w:r w:rsidR="00A36F7C" w:rsidRPr="00392FAD">
        <w:rPr>
          <w:rFonts w:ascii="Arial" w:hAnsi="Arial" w:cs="Arial"/>
          <w:color w:val="313131"/>
          <w:bdr w:val="none" w:sz="0" w:space="0" w:color="auto" w:frame="1"/>
        </w:rPr>
        <w:t xml:space="preserve">, </w:t>
      </w:r>
      <w:hyperlink r:id="rId18" w:tgtFrame="_blank" w:history="1">
        <w:r w:rsidRPr="00392FAD">
          <w:rPr>
            <w:rFonts w:ascii="Arial" w:hAnsi="Arial" w:cs="Arial"/>
            <w:color w:val="0075B4"/>
            <w:u w:val="single"/>
            <w:bdr w:val="none" w:sz="0" w:space="0" w:color="auto" w:frame="1"/>
          </w:rPr>
          <w:t>1 Corinthiaid 12:12-31</w:t>
        </w:r>
      </w:hyperlink>
      <w:r w:rsidR="00A36F7C" w:rsidRPr="00392FAD">
        <w:rPr>
          <w:rFonts w:ascii="Arial" w:hAnsi="Arial" w:cs="Arial"/>
          <w:color w:val="313131"/>
          <w:bdr w:val="none" w:sz="0" w:space="0" w:color="auto" w:frame="1"/>
        </w:rPr>
        <w:t xml:space="preserve"> a </w:t>
      </w:r>
      <w:hyperlink r:id="rId19" w:tgtFrame="_blank" w:history="1">
        <w:hyperlink r:id="rId20" w:tgtFrame="_blank" w:history="1">
          <w:r w:rsidRPr="00392FAD">
            <w:rPr>
              <w:rFonts w:ascii="Arial" w:hAnsi="Arial" w:cs="Arial"/>
              <w:color w:val="0075B4"/>
              <w:u w:val="single"/>
              <w:bdr w:val="none" w:sz="0" w:space="0" w:color="auto" w:frame="1"/>
            </w:rPr>
            <w:t>Rhufeiniaid 12</w:t>
          </w:r>
        </w:hyperlink>
        <w:r w:rsidR="00A36F7C" w:rsidRPr="00392FAD">
          <w:rPr>
            <w:rStyle w:val="Hyperlink"/>
            <w:rFonts w:ascii="Arial" w:hAnsi="Arial" w:cs="Arial"/>
            <w:color w:val="0075B4"/>
            <w:bdr w:val="none" w:sz="0" w:space="0" w:color="auto" w:frame="1"/>
          </w:rPr>
          <w:t>: 1-8</w:t>
        </w:r>
      </w:hyperlink>
    </w:p>
    <w:p w14:paraId="211A22F9" w14:textId="77777777" w:rsidR="00A36F7C" w:rsidRPr="00392FAD" w:rsidRDefault="00A36F7C"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07B80025" w14:textId="16DBCE27" w:rsidR="00A36F7C" w:rsidRPr="00392FAD" w:rsidRDefault="00D85014" w:rsidP="00DE2ED7">
      <w:pPr>
        <w:pStyle w:val="NormalWeb"/>
        <w:shd w:val="clear" w:color="auto" w:fill="FFFFFF"/>
        <w:spacing w:before="0" w:beforeAutospacing="0" w:after="0" w:afterAutospacing="0" w:line="276" w:lineRule="auto"/>
        <w:jc w:val="both"/>
        <w:textAlignment w:val="baseline"/>
        <w:rPr>
          <w:rFonts w:ascii="Arial" w:hAnsi="Arial" w:cs="Arial"/>
          <w:b/>
          <w:color w:val="002060"/>
          <w:bdr w:val="none" w:sz="0" w:space="0" w:color="auto" w:frame="1"/>
        </w:rPr>
      </w:pPr>
      <w:r w:rsidRPr="00392FAD">
        <w:rPr>
          <w:rFonts w:ascii="Arial" w:hAnsi="Arial" w:cs="Arial"/>
          <w:b/>
          <w:color w:val="002060"/>
          <w:bdr w:val="none" w:sz="0" w:space="0" w:color="auto" w:frame="1"/>
        </w:rPr>
        <w:t>Trafodaeth</w:t>
      </w:r>
      <w:r w:rsidR="00A36F7C" w:rsidRPr="00392FAD">
        <w:rPr>
          <w:rFonts w:ascii="Arial" w:hAnsi="Arial" w:cs="Arial"/>
          <w:b/>
          <w:color w:val="002060"/>
          <w:bdr w:val="none" w:sz="0" w:space="0" w:color="auto" w:frame="1"/>
        </w:rPr>
        <w:t xml:space="preserve">: </w:t>
      </w:r>
      <w:r w:rsidRPr="00392FAD">
        <w:rPr>
          <w:rFonts w:ascii="Arial" w:hAnsi="Arial" w:cs="Arial"/>
          <w:b/>
          <w:color w:val="002060"/>
          <w:bdr w:val="none" w:sz="0" w:space="0" w:color="auto" w:frame="1"/>
        </w:rPr>
        <w:t>Sut mae cymuned eich eglwys leol yn elwa ar fod ag amrywiaeth o wahanol bobl</w:t>
      </w:r>
      <w:r w:rsidR="00A36F7C" w:rsidRPr="00392FAD">
        <w:rPr>
          <w:rFonts w:ascii="Arial" w:hAnsi="Arial" w:cs="Arial"/>
          <w:b/>
          <w:color w:val="002060"/>
          <w:bdr w:val="none" w:sz="0" w:space="0" w:color="auto" w:frame="1"/>
        </w:rPr>
        <w:t>?</w:t>
      </w:r>
    </w:p>
    <w:p w14:paraId="44959352" w14:textId="46F7A62C" w:rsidR="00A36F7C" w:rsidRPr="00392FAD" w:rsidRDefault="00A36F7C"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25AEADC5" w14:textId="77777777" w:rsidR="00DE2ED7" w:rsidRPr="00392FAD" w:rsidRDefault="00DE2ED7"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72DC0BDD" w14:textId="4D33D13B" w:rsidR="00666B7B" w:rsidRPr="00392FAD" w:rsidRDefault="00D85014" w:rsidP="00DE2ED7">
      <w:pPr>
        <w:shd w:val="clear" w:color="auto" w:fill="FFFFFF"/>
        <w:spacing w:line="276" w:lineRule="auto"/>
        <w:jc w:val="both"/>
        <w:textAlignment w:val="baseline"/>
        <w:rPr>
          <w:rFonts w:ascii="Arial" w:eastAsia="Times New Roman" w:hAnsi="Arial" w:cs="Arial"/>
          <w:b/>
          <w:color w:val="000000" w:themeColor="text1"/>
          <w:lang w:eastAsia="en-GB"/>
        </w:rPr>
      </w:pPr>
      <w:r w:rsidRPr="00392FAD">
        <w:rPr>
          <w:rFonts w:ascii="Arial" w:eastAsia="Times New Roman" w:hAnsi="Arial" w:cs="Arial"/>
          <w:b/>
          <w:color w:val="000000" w:themeColor="text1"/>
          <w:lang w:eastAsia="en-GB"/>
        </w:rPr>
        <w:t>Dysgeidiaeth yr Eglwys F</w:t>
      </w:r>
      <w:r w:rsidR="00A36F7C" w:rsidRPr="00392FAD">
        <w:rPr>
          <w:rFonts w:ascii="Arial" w:eastAsia="Times New Roman" w:hAnsi="Arial" w:cs="Arial"/>
          <w:b/>
          <w:color w:val="000000" w:themeColor="text1"/>
          <w:lang w:eastAsia="en-GB"/>
        </w:rPr>
        <w:t>ethodist</w:t>
      </w:r>
      <w:r w:rsidRPr="00392FAD">
        <w:rPr>
          <w:rFonts w:ascii="Arial" w:eastAsia="Times New Roman" w:hAnsi="Arial" w:cs="Arial"/>
          <w:b/>
          <w:color w:val="000000" w:themeColor="text1"/>
          <w:lang w:eastAsia="en-GB"/>
        </w:rPr>
        <w:t>aidd</w:t>
      </w:r>
      <w:r w:rsidR="00A36F7C" w:rsidRPr="00392FAD">
        <w:rPr>
          <w:rFonts w:ascii="Arial" w:eastAsia="Times New Roman" w:hAnsi="Arial" w:cs="Arial"/>
          <w:b/>
          <w:color w:val="000000" w:themeColor="text1"/>
          <w:lang w:eastAsia="en-GB"/>
        </w:rPr>
        <w:t>:</w:t>
      </w:r>
    </w:p>
    <w:p w14:paraId="0F48FA10" w14:textId="3AFCFB0A" w:rsidR="00777A83" w:rsidRPr="00392FAD" w:rsidRDefault="00777A83"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63BCABD3" w14:textId="65156CFD" w:rsidR="003724A3" w:rsidRPr="00392FAD" w:rsidRDefault="005016DB"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Cytunodd y Pwyllgor Ffydd a Threfniadaeth ar sawl myfyrdod diwinyddol ar Gydraddoldeb, Amrywiaeth a Chynhwysiant.</w:t>
      </w:r>
    </w:p>
    <w:p w14:paraId="0203181B" w14:textId="77777777" w:rsidR="005016DB" w:rsidRPr="00392FAD" w:rsidRDefault="005016DB" w:rsidP="00DE2ED7">
      <w:pPr>
        <w:shd w:val="clear" w:color="auto" w:fill="FFFFFF"/>
        <w:spacing w:line="276" w:lineRule="auto"/>
        <w:jc w:val="both"/>
        <w:textAlignment w:val="baseline"/>
        <w:rPr>
          <w:rFonts w:ascii="Arial" w:eastAsia="Times New Roman" w:hAnsi="Arial" w:cs="Arial"/>
          <w:color w:val="313131"/>
          <w:lang w:eastAsia="en-GB"/>
        </w:rPr>
      </w:pPr>
    </w:p>
    <w:p w14:paraId="284857EC" w14:textId="20A4D9D0" w:rsidR="006C24CA" w:rsidRPr="00392FAD" w:rsidRDefault="006C24CA"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Mae’n nodi y dywedir wrthym ni yn </w:t>
      </w:r>
      <w:hyperlink r:id="rId21" w:tgtFrame="_blank" w:history="1">
        <w:r w:rsidRPr="00392FAD">
          <w:rPr>
            <w:rFonts w:ascii="Arial" w:eastAsia="Times New Roman" w:hAnsi="Arial" w:cs="Arial"/>
            <w:color w:val="0075B4"/>
            <w:u w:val="single"/>
            <w:bdr w:val="none" w:sz="0" w:space="0" w:color="auto" w:frame="1"/>
            <w:lang w:eastAsia="en-GB"/>
          </w:rPr>
          <w:t>Galatiaid 3:28- 29</w:t>
        </w:r>
      </w:hyperlink>
      <w:r w:rsidRPr="00392FAD">
        <w:rPr>
          <w:rFonts w:ascii="Arial" w:eastAsia="Times New Roman" w:hAnsi="Arial" w:cs="Arial"/>
          <w:color w:val="313131"/>
          <w:bdr w:val="none" w:sz="0" w:space="0" w:color="auto" w:frame="1"/>
          <w:lang w:eastAsia="en-GB"/>
        </w:rPr>
        <w:t> nad yw ein hundod ni i’w gael yn ein natur gynhenid ni, ond yn ein hiachawdwriaeth gyffredin yn Iesu Grist. Os yw un rhan o’r corff yn dioddef, mae’r corff cyfan yn dioddef. Mae’n rhaid i ni weithio gyda’r rhai nad ydym ni’n cytuno â nhw efallai, neu sydd â phrofiad Cristnogol gwahanol i ni.</w:t>
      </w:r>
    </w:p>
    <w:p w14:paraId="7A61D21F" w14:textId="77777777" w:rsidR="006C24CA" w:rsidRPr="00392FAD" w:rsidRDefault="006C24CA" w:rsidP="00DE2ED7">
      <w:pPr>
        <w:shd w:val="clear" w:color="auto" w:fill="FFFFFF"/>
        <w:spacing w:line="276" w:lineRule="auto"/>
        <w:jc w:val="both"/>
        <w:textAlignment w:val="baseline"/>
        <w:rPr>
          <w:rFonts w:ascii="Arial" w:eastAsia="Times New Roman" w:hAnsi="Arial" w:cs="Arial"/>
          <w:color w:val="313131"/>
          <w:lang w:eastAsia="en-GB"/>
        </w:rPr>
      </w:pPr>
    </w:p>
    <w:p w14:paraId="2426C493" w14:textId="15C6E3DA" w:rsidR="003724A3" w:rsidRPr="00392FAD" w:rsidRDefault="006C24CA"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Mae’n dweud hefyd sut mae Methodistiaid yn deall iachawdwriaeth fel profiad parhaus o bresenoldeb cariadlon a thrawsffurfiol Duw. Mae’n ein helpu ni i dyfu i fod yn bobl yn ôl bwriad Duw ar ein cyfer ni, a’n helpu ni i dyfu yn ein gallu i fyw fel Iesu, a dyfnhau ein gwybodaeth am Dduw a’n cariad ni tuag ato, a dangos y cariad hwnnw yn y ffyrdd yr ydym ni’n byw ein bywydau ni ynddyn nhw. Rhan o genhadaeth yr Eglwys yw ei hymrwymiad hi i gyfiawnder cymdeithasol.  Mae’n dod i’r casgliad fod ymrwymiad yr Eglwys i faterion yn ymwneud a chydraddoldeb, amrywiaeth a chynhwysiant ar sail ei chred fod cariad Duw yn hollgynhwysol</w:t>
      </w:r>
      <w:r w:rsidR="003724A3" w:rsidRPr="00392FAD">
        <w:rPr>
          <w:rFonts w:ascii="Arial" w:eastAsia="Times New Roman" w:hAnsi="Arial" w:cs="Arial"/>
          <w:color w:val="313131"/>
          <w:bdr w:val="none" w:sz="0" w:space="0" w:color="auto" w:frame="1"/>
          <w:lang w:eastAsia="en-GB"/>
        </w:rPr>
        <w:t>.</w:t>
      </w:r>
    </w:p>
    <w:p w14:paraId="52AE4CAB" w14:textId="77175915" w:rsidR="00D30C82" w:rsidRPr="00392FAD" w:rsidRDefault="00D30C82" w:rsidP="00DE2ED7">
      <w:pPr>
        <w:shd w:val="clear" w:color="auto" w:fill="FFFFFF"/>
        <w:spacing w:line="276" w:lineRule="auto"/>
        <w:jc w:val="both"/>
        <w:textAlignment w:val="baseline"/>
        <w:rPr>
          <w:rFonts w:ascii="Arial" w:eastAsia="Times New Roman" w:hAnsi="Arial" w:cs="Arial"/>
          <w:color w:val="002060"/>
          <w:lang w:eastAsia="en-GB"/>
        </w:rPr>
      </w:pPr>
    </w:p>
    <w:p w14:paraId="55C16A92" w14:textId="7B696691" w:rsidR="00A36F7C" w:rsidRPr="00392FAD" w:rsidRDefault="00C869DD"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A36F7C"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Sut ydych chi wedi profi gallu trawsnewidiol Duw yng nghymuned eich eglwys chi</w:t>
      </w:r>
      <w:r w:rsidR="0010054F" w:rsidRPr="00392FAD">
        <w:rPr>
          <w:rFonts w:ascii="Arial" w:eastAsia="Times New Roman" w:hAnsi="Arial" w:cs="Arial"/>
          <w:b/>
          <w:color w:val="002060"/>
          <w:lang w:eastAsia="en-GB"/>
        </w:rPr>
        <w:t>?</w:t>
      </w:r>
    </w:p>
    <w:p w14:paraId="42FAF8F0" w14:textId="22F4D7CD" w:rsidR="0010054F" w:rsidRPr="00392FAD" w:rsidRDefault="0010054F" w:rsidP="00DE2ED7">
      <w:pPr>
        <w:shd w:val="clear" w:color="auto" w:fill="FFFFFF"/>
        <w:spacing w:line="276" w:lineRule="auto"/>
        <w:jc w:val="both"/>
        <w:textAlignment w:val="baseline"/>
        <w:rPr>
          <w:rFonts w:ascii="Arial" w:eastAsia="Times New Roman" w:hAnsi="Arial" w:cs="Arial"/>
          <w:color w:val="002060"/>
          <w:lang w:eastAsia="en-GB"/>
        </w:rPr>
      </w:pPr>
    </w:p>
    <w:p w14:paraId="2FBB4017" w14:textId="3A105206" w:rsidR="0010054F" w:rsidRPr="00392FAD" w:rsidRDefault="0010054F" w:rsidP="00DE2ED7">
      <w:pPr>
        <w:shd w:val="clear" w:color="auto" w:fill="FFFFFF"/>
        <w:spacing w:line="276" w:lineRule="auto"/>
        <w:jc w:val="both"/>
        <w:textAlignment w:val="baseline"/>
        <w:rPr>
          <w:rFonts w:ascii="Arial" w:eastAsia="Times New Roman" w:hAnsi="Arial" w:cs="Arial"/>
          <w:color w:val="002060"/>
          <w:lang w:eastAsia="en-GB"/>
        </w:rPr>
      </w:pPr>
    </w:p>
    <w:p w14:paraId="1F2795A3" w14:textId="77777777" w:rsidR="00D400AE" w:rsidRPr="00392FAD" w:rsidRDefault="00D400AE" w:rsidP="00DE2ED7">
      <w:pPr>
        <w:shd w:val="clear" w:color="auto" w:fill="FFFFFF"/>
        <w:spacing w:line="276" w:lineRule="auto"/>
        <w:jc w:val="both"/>
        <w:textAlignment w:val="baseline"/>
        <w:rPr>
          <w:rFonts w:ascii="Arial" w:eastAsia="Times New Roman" w:hAnsi="Arial" w:cs="Arial"/>
          <w:color w:val="002060"/>
          <w:lang w:eastAsia="en-GB"/>
        </w:rPr>
      </w:pPr>
    </w:p>
    <w:p w14:paraId="76024690" w14:textId="5C30AA04" w:rsidR="00E82328" w:rsidRPr="00392FAD" w:rsidRDefault="00C869DD" w:rsidP="00DE2ED7">
      <w:pPr>
        <w:spacing w:line="276" w:lineRule="auto"/>
        <w:rPr>
          <w:rFonts w:ascii="Arial" w:eastAsia="Times New Roman" w:hAnsi="Arial" w:cs="Arial"/>
          <w:b/>
          <w:color w:val="000000" w:themeColor="text1"/>
          <w:lang w:eastAsia="en-GB"/>
        </w:rPr>
      </w:pPr>
      <w:r w:rsidRPr="00392FAD">
        <w:rPr>
          <w:rFonts w:ascii="Arial" w:eastAsia="Times New Roman" w:hAnsi="Arial" w:cs="Arial"/>
          <w:b/>
          <w:color w:val="000000" w:themeColor="text1"/>
          <w:lang w:eastAsia="en-GB"/>
        </w:rPr>
        <w:t>Gwestiynau i gloi</w:t>
      </w:r>
      <w:r w:rsidR="007C18ED" w:rsidRPr="00392FAD">
        <w:rPr>
          <w:rFonts w:ascii="Arial" w:eastAsia="Times New Roman" w:hAnsi="Arial" w:cs="Arial"/>
          <w:b/>
          <w:color w:val="000000" w:themeColor="text1"/>
          <w:lang w:eastAsia="en-GB"/>
        </w:rPr>
        <w:t>:</w:t>
      </w:r>
    </w:p>
    <w:p w14:paraId="7568A431" w14:textId="582F1628" w:rsidR="007C18ED" w:rsidRPr="00392FAD" w:rsidRDefault="007C18ED" w:rsidP="00DE2ED7">
      <w:pPr>
        <w:spacing w:line="276" w:lineRule="auto"/>
        <w:rPr>
          <w:rFonts w:ascii="Arial" w:eastAsia="Times New Roman" w:hAnsi="Arial" w:cs="Arial"/>
          <w:b/>
          <w:color w:val="000000" w:themeColor="text1"/>
          <w:lang w:eastAsia="en-GB"/>
        </w:rPr>
      </w:pPr>
    </w:p>
    <w:p w14:paraId="2171F039" w14:textId="15F8DDB4" w:rsidR="007C18ED" w:rsidRPr="00392FAD" w:rsidRDefault="007C18ED" w:rsidP="00DE2ED7">
      <w:pPr>
        <w:spacing w:line="276" w:lineRule="auto"/>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A</w:t>
      </w:r>
      <w:r w:rsidR="00C869DD" w:rsidRPr="00392FAD">
        <w:rPr>
          <w:rFonts w:ascii="Arial" w:eastAsia="Times New Roman" w:hAnsi="Arial" w:cs="Arial"/>
          <w:color w:val="000000" w:themeColor="text1"/>
          <w:lang w:eastAsia="en-GB"/>
        </w:rPr>
        <w:t>tebwch y cwestiynau hyn i wirio eich bod chi wedi cyrraedd nodau ac amcanion y sesiwn hwn</w:t>
      </w:r>
      <w:r w:rsidR="00A36F7C" w:rsidRPr="00392FAD">
        <w:rPr>
          <w:rFonts w:ascii="Arial" w:eastAsia="Times New Roman" w:hAnsi="Arial" w:cs="Arial"/>
          <w:color w:val="000000" w:themeColor="text1"/>
          <w:lang w:eastAsia="en-GB"/>
        </w:rPr>
        <w:t>:</w:t>
      </w:r>
    </w:p>
    <w:p w14:paraId="0B34345D" w14:textId="25BC2B81" w:rsidR="00E82328" w:rsidRPr="00392FAD" w:rsidRDefault="00E82328" w:rsidP="00DE2ED7">
      <w:pPr>
        <w:spacing w:line="276" w:lineRule="auto"/>
        <w:rPr>
          <w:rFonts w:ascii="Arial" w:eastAsia="Times New Roman" w:hAnsi="Arial" w:cs="Arial"/>
          <w:i/>
          <w:color w:val="7030A0"/>
          <w:lang w:eastAsia="en-GB"/>
        </w:rPr>
      </w:pPr>
    </w:p>
    <w:p w14:paraId="3EDDB846" w14:textId="77777777" w:rsidR="00D400AE" w:rsidRPr="00392FAD" w:rsidRDefault="00D400AE" w:rsidP="00DE2ED7">
      <w:pPr>
        <w:spacing w:line="276" w:lineRule="auto"/>
        <w:rPr>
          <w:rFonts w:ascii="Arial" w:eastAsia="Times New Roman" w:hAnsi="Arial" w:cs="Arial"/>
          <w:i/>
          <w:color w:val="7030A0"/>
          <w:lang w:eastAsia="en-GB"/>
        </w:rPr>
      </w:pPr>
    </w:p>
    <w:p w14:paraId="6114DEC8" w14:textId="1522164A" w:rsidR="00A36F7C" w:rsidRPr="00392FAD" w:rsidRDefault="006D0AB8"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Cwestiwn</w:t>
      </w:r>
      <w:r w:rsidR="00A36F7C" w:rsidRPr="00392FAD">
        <w:rPr>
          <w:rFonts w:ascii="Arial" w:eastAsia="Times New Roman" w:hAnsi="Arial" w:cs="Arial"/>
          <w:b/>
          <w:color w:val="7030A0"/>
          <w:lang w:eastAsia="en-GB"/>
        </w:rPr>
        <w:t xml:space="preserve"> 1:</w:t>
      </w:r>
    </w:p>
    <w:p w14:paraId="01138842" w14:textId="77777777" w:rsidR="00A36F7C" w:rsidRPr="00392FAD" w:rsidRDefault="00A36F7C" w:rsidP="00DE2ED7">
      <w:pPr>
        <w:spacing w:line="276" w:lineRule="auto"/>
        <w:rPr>
          <w:rFonts w:ascii="Arial" w:eastAsia="Times New Roman" w:hAnsi="Arial" w:cs="Arial"/>
          <w:b/>
          <w:color w:val="7030A0"/>
          <w:lang w:eastAsia="en-GB"/>
        </w:rPr>
      </w:pPr>
    </w:p>
    <w:p w14:paraId="35095D95" w14:textId="769626D1" w:rsidR="00A3022D" w:rsidRPr="00392FAD" w:rsidRDefault="006D0AB8"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Pam mae Cydraddoldeb, Amrywiaeth a Chynhwysiant yn bwysig i’r Eglwys Fethodistaidd</w:t>
      </w:r>
      <w:r w:rsidR="009D575A" w:rsidRPr="00392FAD">
        <w:rPr>
          <w:rFonts w:ascii="Arial" w:eastAsia="Times New Roman" w:hAnsi="Arial" w:cs="Arial"/>
          <w:b/>
          <w:color w:val="7030A0"/>
          <w:lang w:eastAsia="en-GB"/>
        </w:rPr>
        <w:t>?</w:t>
      </w:r>
    </w:p>
    <w:p w14:paraId="0DDF9398" w14:textId="77777777" w:rsidR="00A36F7C" w:rsidRPr="00392FAD" w:rsidRDefault="00A36F7C" w:rsidP="00DE2ED7">
      <w:pPr>
        <w:spacing w:line="276" w:lineRule="auto"/>
        <w:rPr>
          <w:rFonts w:ascii="Arial" w:eastAsia="Times New Roman" w:hAnsi="Arial" w:cs="Arial"/>
          <w:b/>
          <w:color w:val="7030A0"/>
          <w:lang w:eastAsia="en-GB"/>
        </w:rPr>
      </w:pPr>
    </w:p>
    <w:p w14:paraId="58111038" w14:textId="7BFA66CE" w:rsidR="003B076F" w:rsidRPr="00392FAD" w:rsidRDefault="00D400AE" w:rsidP="00DE2ED7">
      <w:pPr>
        <w:numPr>
          <w:ilvl w:val="0"/>
          <w:numId w:val="10"/>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Rhan</w:t>
      </w:r>
      <w:r w:rsidR="00C869DD" w:rsidRPr="00392FAD">
        <w:rPr>
          <w:rFonts w:ascii="Arial" w:eastAsia="Times New Roman" w:hAnsi="Arial" w:cs="Arial"/>
          <w:b/>
          <w:color w:val="7030A0"/>
          <w:lang w:eastAsia="en-GB"/>
        </w:rPr>
        <w:t xml:space="preserve"> </w:t>
      </w:r>
      <w:r w:rsidR="003B076F" w:rsidRPr="00392FAD">
        <w:rPr>
          <w:rFonts w:ascii="Arial" w:eastAsia="Times New Roman" w:hAnsi="Arial" w:cs="Arial"/>
          <w:b/>
          <w:color w:val="7030A0"/>
          <w:lang w:eastAsia="en-GB"/>
        </w:rPr>
        <w:t>o genhadaeth yr Eglwys yw ei hymrwymiad i gyfiawnder cymdeithasol</w:t>
      </w:r>
    </w:p>
    <w:p w14:paraId="21A81FCB" w14:textId="77777777" w:rsidR="003B076F" w:rsidRPr="00392FAD" w:rsidRDefault="003B076F" w:rsidP="00DE2ED7">
      <w:pPr>
        <w:numPr>
          <w:ilvl w:val="0"/>
          <w:numId w:val="10"/>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Oherwydd i Iesu ddweud wrthym ni am garu ein gilydd ... fel y cerais i chi</w:t>
      </w:r>
    </w:p>
    <w:p w14:paraId="49D8745B" w14:textId="77777777" w:rsidR="003B076F" w:rsidRPr="00392FAD" w:rsidRDefault="003B076F" w:rsidP="00DE2ED7">
      <w:pPr>
        <w:numPr>
          <w:ilvl w:val="0"/>
          <w:numId w:val="10"/>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Gwnaethpwyd y ddynoliaeth i gyd ar ddelw Duw ac felly’n haeddu urddas a pharch</w:t>
      </w:r>
    </w:p>
    <w:p w14:paraId="3554DA2B" w14:textId="4836252D" w:rsidR="00D400AE" w:rsidRPr="00392FAD" w:rsidRDefault="003B076F" w:rsidP="00DE2ED7">
      <w:pPr>
        <w:numPr>
          <w:ilvl w:val="0"/>
          <w:numId w:val="10"/>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Mae angen i’n hymddygiad ni dystiolaethu i’r hyn</w:t>
      </w:r>
      <w:r w:rsidR="00D400AE" w:rsidRPr="00392FAD">
        <w:rPr>
          <w:rFonts w:ascii="Arial" w:eastAsia="Times New Roman" w:hAnsi="Arial" w:cs="Arial"/>
          <w:b/>
          <w:color w:val="7030A0"/>
          <w:lang w:eastAsia="en-GB"/>
        </w:rPr>
        <w:t xml:space="preserve"> a gredwn ni</w:t>
      </w:r>
    </w:p>
    <w:p w14:paraId="04952CEF" w14:textId="069688F7" w:rsidR="00A36F7C" w:rsidRPr="00392FAD" w:rsidRDefault="00A36F7C" w:rsidP="00DE2ED7">
      <w:pPr>
        <w:spacing w:line="276" w:lineRule="auto"/>
        <w:ind w:left="720"/>
        <w:rPr>
          <w:rFonts w:ascii="Arial" w:eastAsia="Times New Roman" w:hAnsi="Arial" w:cs="Arial"/>
          <w:b/>
          <w:color w:val="7030A0"/>
          <w:lang w:eastAsia="en-GB"/>
        </w:rPr>
      </w:pPr>
    </w:p>
    <w:p w14:paraId="3E829C38" w14:textId="3B562A23" w:rsidR="009D575A" w:rsidRPr="00392FAD" w:rsidRDefault="009D575A" w:rsidP="00DE2ED7">
      <w:pPr>
        <w:spacing w:line="276" w:lineRule="auto"/>
        <w:rPr>
          <w:rFonts w:ascii="Arial" w:eastAsia="Times New Roman" w:hAnsi="Arial" w:cs="Arial"/>
          <w:b/>
          <w:color w:val="7030A0"/>
          <w:lang w:eastAsia="en-GB"/>
        </w:rPr>
      </w:pPr>
    </w:p>
    <w:p w14:paraId="739B4DD0" w14:textId="6BDCC8F5" w:rsidR="00D400AE" w:rsidRPr="00392FAD" w:rsidRDefault="00D400AE" w:rsidP="00DE2ED7">
      <w:pPr>
        <w:spacing w:line="276" w:lineRule="auto"/>
        <w:rPr>
          <w:rFonts w:ascii="Arial" w:eastAsia="Times New Roman" w:hAnsi="Arial" w:cs="Arial"/>
          <w:b/>
          <w:color w:val="7030A0"/>
          <w:lang w:eastAsia="en-GB"/>
        </w:rPr>
      </w:pPr>
    </w:p>
    <w:p w14:paraId="101655FE" w14:textId="77777777" w:rsidR="00D400AE" w:rsidRPr="00392FAD" w:rsidRDefault="00D400AE" w:rsidP="00DE2ED7">
      <w:pPr>
        <w:spacing w:line="276" w:lineRule="auto"/>
        <w:rPr>
          <w:rFonts w:ascii="Arial" w:eastAsia="Times New Roman" w:hAnsi="Arial" w:cs="Arial"/>
          <w:b/>
          <w:color w:val="7030A0"/>
          <w:lang w:eastAsia="en-GB"/>
        </w:rPr>
      </w:pPr>
    </w:p>
    <w:p w14:paraId="3EDF2A25" w14:textId="6B275E45" w:rsidR="00A36F7C" w:rsidRPr="00392FAD" w:rsidRDefault="006D0AB8"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Cwestiwn</w:t>
      </w:r>
      <w:r w:rsidR="00A36F7C" w:rsidRPr="00392FAD">
        <w:rPr>
          <w:rFonts w:ascii="Arial" w:eastAsia="Times New Roman" w:hAnsi="Arial" w:cs="Arial"/>
          <w:b/>
          <w:color w:val="7030A0"/>
          <w:lang w:eastAsia="en-GB"/>
        </w:rPr>
        <w:t xml:space="preserve"> 2:</w:t>
      </w:r>
    </w:p>
    <w:p w14:paraId="2D2D50E5" w14:textId="77777777" w:rsidR="00A36F7C" w:rsidRPr="00392FAD" w:rsidRDefault="00A36F7C" w:rsidP="00DE2ED7">
      <w:pPr>
        <w:spacing w:line="276" w:lineRule="auto"/>
        <w:rPr>
          <w:rFonts w:ascii="Arial" w:eastAsia="Times New Roman" w:hAnsi="Arial" w:cs="Arial"/>
          <w:b/>
          <w:color w:val="7030A0"/>
          <w:lang w:eastAsia="en-GB"/>
        </w:rPr>
      </w:pPr>
    </w:p>
    <w:p w14:paraId="13C867F3" w14:textId="117DFB63" w:rsidR="009D575A" w:rsidRPr="00392FAD" w:rsidRDefault="006D0AB8" w:rsidP="00DE2ED7">
      <w:pPr>
        <w:spacing w:line="276" w:lineRule="auto"/>
        <w:rPr>
          <w:rFonts w:ascii="Arial" w:eastAsia="Times New Roman" w:hAnsi="Arial" w:cs="Arial"/>
          <w:b/>
          <w:color w:val="7030A0"/>
          <w:lang w:eastAsia="en-GB"/>
        </w:rPr>
      </w:pPr>
      <w:r w:rsidRPr="00392FAD">
        <w:rPr>
          <w:rFonts w:ascii="Arial" w:hAnsi="Arial" w:cs="Arial"/>
          <w:b/>
          <w:color w:val="7030A0"/>
        </w:rPr>
        <w:t>Ar bwy mae angen ymrwymiad i Gydraddoldeb, Amrywiaeth a Chynhwysiant</w:t>
      </w:r>
      <w:r w:rsidR="009D575A" w:rsidRPr="00392FAD">
        <w:rPr>
          <w:rFonts w:ascii="Arial" w:eastAsia="Times New Roman" w:hAnsi="Arial" w:cs="Arial"/>
          <w:b/>
          <w:color w:val="7030A0"/>
          <w:lang w:eastAsia="en-GB"/>
        </w:rPr>
        <w:t>?</w:t>
      </w:r>
    </w:p>
    <w:p w14:paraId="438DC585" w14:textId="77777777" w:rsidR="00A36F7C" w:rsidRPr="00392FAD" w:rsidRDefault="00A36F7C" w:rsidP="00DE2ED7">
      <w:pPr>
        <w:spacing w:line="276" w:lineRule="auto"/>
        <w:rPr>
          <w:rFonts w:ascii="Arial" w:eastAsia="Times New Roman" w:hAnsi="Arial" w:cs="Arial"/>
          <w:b/>
          <w:color w:val="7030A0"/>
          <w:lang w:eastAsia="en-GB"/>
        </w:rPr>
      </w:pPr>
    </w:p>
    <w:p w14:paraId="1D014A6A" w14:textId="77777777" w:rsidR="003B076F" w:rsidRPr="00392FAD" w:rsidRDefault="003B076F" w:rsidP="00DE2ED7">
      <w:pPr>
        <w:numPr>
          <w:ilvl w:val="0"/>
          <w:numId w:val="23"/>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Pawb yn yr eglwys</w:t>
      </w:r>
    </w:p>
    <w:p w14:paraId="559095CE" w14:textId="77777777" w:rsidR="003B076F" w:rsidRPr="00392FAD" w:rsidRDefault="003B076F" w:rsidP="00DE2ED7">
      <w:pPr>
        <w:numPr>
          <w:ilvl w:val="0"/>
          <w:numId w:val="23"/>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Swyddogion Cydraddoldeb, Amrywiaeth a Chynhwysiant Anfon</w:t>
      </w:r>
    </w:p>
    <w:p w14:paraId="13E39D50" w14:textId="77777777" w:rsidR="00A36F7C" w:rsidRPr="00392FAD" w:rsidRDefault="00A36F7C" w:rsidP="00DE2ED7">
      <w:pPr>
        <w:spacing w:line="276" w:lineRule="auto"/>
        <w:rPr>
          <w:rFonts w:ascii="Arial" w:eastAsia="Times New Roman" w:hAnsi="Arial" w:cs="Arial"/>
          <w:b/>
          <w:color w:val="002060"/>
          <w:lang w:eastAsia="en-GB"/>
        </w:rPr>
      </w:pPr>
    </w:p>
    <w:p w14:paraId="47750DD1" w14:textId="77777777" w:rsidR="00A36F7C" w:rsidRPr="00392FAD" w:rsidRDefault="00A36F7C" w:rsidP="00DE2ED7">
      <w:pPr>
        <w:spacing w:line="276" w:lineRule="auto"/>
        <w:jc w:val="right"/>
        <w:rPr>
          <w:rFonts w:ascii="Arial" w:eastAsia="Times New Roman" w:hAnsi="Arial" w:cs="Arial"/>
          <w:i/>
          <w:color w:val="002060"/>
          <w:lang w:eastAsia="en-GB"/>
        </w:rPr>
      </w:pPr>
    </w:p>
    <w:p w14:paraId="6FFF305B" w14:textId="7D2273C7" w:rsidR="00A36F7C" w:rsidRPr="00392FAD" w:rsidRDefault="00A36F7C" w:rsidP="00DE2ED7">
      <w:pPr>
        <w:spacing w:line="276" w:lineRule="auto"/>
        <w:rPr>
          <w:rFonts w:ascii="Arial" w:eastAsia="Times New Roman" w:hAnsi="Arial" w:cs="Arial"/>
          <w:b/>
          <w:color w:val="000000" w:themeColor="text1"/>
          <w:lang w:eastAsia="en-GB"/>
        </w:rPr>
      </w:pPr>
    </w:p>
    <w:p w14:paraId="2DC08351" w14:textId="77777777" w:rsidR="00D400AE" w:rsidRPr="00392FAD" w:rsidRDefault="00D400AE" w:rsidP="00DE2ED7">
      <w:pPr>
        <w:spacing w:line="276" w:lineRule="auto"/>
        <w:rPr>
          <w:rFonts w:ascii="Arial" w:eastAsia="Times New Roman" w:hAnsi="Arial" w:cs="Arial"/>
          <w:b/>
          <w:color w:val="000000" w:themeColor="text1"/>
          <w:lang w:eastAsia="en-GB"/>
        </w:rPr>
      </w:pPr>
    </w:p>
    <w:p w14:paraId="645F7774" w14:textId="77777777" w:rsidR="00DE2ED7" w:rsidRPr="00392FAD" w:rsidRDefault="00DE2ED7" w:rsidP="00DE2ED7">
      <w:pPr>
        <w:spacing w:line="276" w:lineRule="auto"/>
        <w:rPr>
          <w:rFonts w:ascii="Arial" w:eastAsia="Times New Roman" w:hAnsi="Arial" w:cs="Arial"/>
          <w:b/>
          <w:color w:val="000000" w:themeColor="text1"/>
          <w:lang w:eastAsia="en-GB"/>
        </w:rPr>
      </w:pPr>
    </w:p>
    <w:p w14:paraId="297815A4" w14:textId="77777777" w:rsidR="00DE2ED7" w:rsidRPr="00392FAD" w:rsidRDefault="00DE2ED7" w:rsidP="00DE2ED7">
      <w:pPr>
        <w:spacing w:line="276" w:lineRule="auto"/>
        <w:rPr>
          <w:rFonts w:ascii="Arial" w:eastAsia="Times New Roman" w:hAnsi="Arial" w:cs="Arial"/>
          <w:b/>
          <w:color w:val="000000" w:themeColor="text1"/>
          <w:lang w:eastAsia="en-GB"/>
        </w:rPr>
      </w:pPr>
    </w:p>
    <w:p w14:paraId="47A08852" w14:textId="2BEFCC29" w:rsidR="00A36F7C" w:rsidRPr="00392FAD" w:rsidRDefault="00C869DD" w:rsidP="00DE2ED7">
      <w:pPr>
        <w:spacing w:line="276" w:lineRule="auto"/>
        <w:rPr>
          <w:rFonts w:ascii="Arial" w:eastAsia="Times New Roman" w:hAnsi="Arial" w:cs="Arial"/>
          <w:b/>
          <w:color w:val="000000" w:themeColor="text1"/>
          <w:lang w:eastAsia="en-GB"/>
        </w:rPr>
      </w:pPr>
      <w:r w:rsidRPr="00392FAD">
        <w:rPr>
          <w:rFonts w:ascii="Arial" w:eastAsia="Times New Roman" w:hAnsi="Arial" w:cs="Arial"/>
          <w:b/>
          <w:color w:val="000000" w:themeColor="text1"/>
          <w:lang w:eastAsia="en-GB"/>
        </w:rPr>
        <w:lastRenderedPageBreak/>
        <w:t>Gweddi i gloi</w:t>
      </w:r>
      <w:r w:rsidR="00A36F7C" w:rsidRPr="00392FAD">
        <w:rPr>
          <w:rFonts w:ascii="Arial" w:eastAsia="Times New Roman" w:hAnsi="Arial" w:cs="Arial"/>
          <w:b/>
          <w:color w:val="000000" w:themeColor="text1"/>
          <w:lang w:eastAsia="en-GB"/>
        </w:rPr>
        <w:t>:</w:t>
      </w:r>
    </w:p>
    <w:p w14:paraId="025723E0" w14:textId="77777777" w:rsidR="004F4A8B" w:rsidRPr="00392FAD" w:rsidRDefault="004F4A8B" w:rsidP="00DE2ED7">
      <w:pPr>
        <w:spacing w:line="276" w:lineRule="auto"/>
        <w:rPr>
          <w:rFonts w:ascii="Arial" w:eastAsia="Times New Roman" w:hAnsi="Arial" w:cs="Arial"/>
          <w:b/>
          <w:color w:val="000000" w:themeColor="text1"/>
          <w:lang w:eastAsia="en-GB"/>
        </w:rPr>
      </w:pPr>
    </w:p>
    <w:p w14:paraId="1D40C2B1" w14:textId="77777777" w:rsidR="00DC3143" w:rsidRPr="00392FAD" w:rsidRDefault="00DC3143" w:rsidP="00DE2ED7">
      <w:pPr>
        <w:spacing w:line="276" w:lineRule="auto"/>
        <w:jc w:val="both"/>
        <w:rPr>
          <w:rFonts w:ascii="Arial" w:hAnsi="Arial" w:cs="Arial"/>
        </w:rPr>
      </w:pPr>
      <w:r w:rsidRPr="00392FAD">
        <w:rPr>
          <w:rFonts w:ascii="Arial" w:hAnsi="Arial" w:cs="Arial"/>
        </w:rPr>
        <w:t>Dduw pawb, mawl a diolch a fo i ti yn Iesu,</w:t>
      </w:r>
    </w:p>
    <w:p w14:paraId="6CCF1F0E" w14:textId="77777777" w:rsidR="00DC3143" w:rsidRPr="00392FAD" w:rsidRDefault="00DC3143" w:rsidP="00DE2ED7">
      <w:pPr>
        <w:spacing w:line="276" w:lineRule="auto"/>
        <w:jc w:val="both"/>
        <w:rPr>
          <w:rFonts w:ascii="Arial" w:hAnsi="Arial" w:cs="Arial"/>
        </w:rPr>
      </w:pPr>
      <w:r w:rsidRPr="00392FAD">
        <w:rPr>
          <w:rFonts w:ascii="Arial" w:hAnsi="Arial" w:cs="Arial"/>
        </w:rPr>
        <w:t>yr hwn yr ymwelodd bugeiliaid ac estroniaid ag ef ar ei enedigaeth,</w:t>
      </w:r>
    </w:p>
    <w:p w14:paraId="03A6FC90" w14:textId="77777777" w:rsidR="00DC3143" w:rsidRPr="00392FAD" w:rsidRDefault="00DC3143" w:rsidP="00DE2ED7">
      <w:pPr>
        <w:spacing w:line="276" w:lineRule="auto"/>
        <w:jc w:val="both"/>
        <w:rPr>
          <w:rFonts w:ascii="Arial" w:hAnsi="Arial" w:cs="Arial"/>
        </w:rPr>
      </w:pPr>
      <w:r w:rsidRPr="00392FAD">
        <w:rPr>
          <w:rFonts w:ascii="Arial" w:hAnsi="Arial" w:cs="Arial"/>
        </w:rPr>
        <w:t>a alwodd bysgotwyr a chasglwyr trethi i fod yn ddisgyblion iddo,</w:t>
      </w:r>
    </w:p>
    <w:p w14:paraId="153418A9" w14:textId="77777777" w:rsidR="00DC3143" w:rsidRPr="00392FAD" w:rsidRDefault="00DC3143" w:rsidP="00DE2ED7">
      <w:pPr>
        <w:spacing w:line="276" w:lineRule="auto"/>
        <w:jc w:val="both"/>
        <w:rPr>
          <w:rFonts w:ascii="Arial" w:hAnsi="Arial" w:cs="Arial"/>
        </w:rPr>
      </w:pPr>
      <w:r w:rsidRPr="00392FAD">
        <w:rPr>
          <w:rFonts w:ascii="Arial" w:hAnsi="Arial" w:cs="Arial"/>
        </w:rPr>
        <w:t>a’n dysgodd ni i beidio â barnu eraill,</w:t>
      </w:r>
    </w:p>
    <w:p w14:paraId="10BE129C" w14:textId="77777777" w:rsidR="00DC3143" w:rsidRPr="00392FAD" w:rsidRDefault="00DC3143" w:rsidP="00DE2ED7">
      <w:pPr>
        <w:spacing w:line="276" w:lineRule="auto"/>
        <w:jc w:val="both"/>
        <w:rPr>
          <w:rFonts w:ascii="Arial" w:hAnsi="Arial" w:cs="Arial"/>
        </w:rPr>
      </w:pPr>
      <w:r w:rsidRPr="00392FAD">
        <w:rPr>
          <w:rFonts w:ascii="Arial" w:hAnsi="Arial" w:cs="Arial"/>
        </w:rPr>
        <w:t>a iachaodd was canwriad Rhufeinig a merch Cananëes,</w:t>
      </w:r>
    </w:p>
    <w:p w14:paraId="4B47B155" w14:textId="77777777" w:rsidR="00DC3143" w:rsidRPr="00392FAD" w:rsidRDefault="00DC3143" w:rsidP="00DE2ED7">
      <w:pPr>
        <w:spacing w:line="276" w:lineRule="auto"/>
        <w:jc w:val="both"/>
        <w:rPr>
          <w:rFonts w:ascii="Arial" w:hAnsi="Arial" w:cs="Arial"/>
        </w:rPr>
      </w:pPr>
      <w:r w:rsidRPr="00392FAD">
        <w:rPr>
          <w:rFonts w:ascii="Arial" w:hAnsi="Arial" w:cs="Arial"/>
        </w:rPr>
        <w:t>a oedd yn fodlon i’w gyfrif yn un a fyddai’n bwyta ac yn yfed gyda phechaduriaid,</w:t>
      </w:r>
    </w:p>
    <w:p w14:paraId="74D6F875" w14:textId="77777777" w:rsidR="00DC3143" w:rsidRPr="00392FAD" w:rsidRDefault="00DC3143" w:rsidP="00DE2ED7">
      <w:pPr>
        <w:spacing w:line="276" w:lineRule="auto"/>
        <w:jc w:val="both"/>
        <w:rPr>
          <w:rFonts w:ascii="Arial" w:hAnsi="Arial" w:cs="Arial"/>
        </w:rPr>
      </w:pPr>
      <w:r w:rsidRPr="00392FAD">
        <w:rPr>
          <w:rFonts w:ascii="Arial" w:hAnsi="Arial" w:cs="Arial"/>
        </w:rPr>
        <w:t>a heriai arweinyddion crefyddol am esgeuluso cyfi awnder, trugaredd,</w:t>
      </w:r>
    </w:p>
    <w:p w14:paraId="58A75C54" w14:textId="77777777" w:rsidR="00DC3143" w:rsidRPr="00392FAD" w:rsidRDefault="00DC3143" w:rsidP="00DE2ED7">
      <w:pPr>
        <w:spacing w:line="276" w:lineRule="auto"/>
        <w:jc w:val="both"/>
        <w:rPr>
          <w:rFonts w:ascii="Arial" w:hAnsi="Arial" w:cs="Arial"/>
        </w:rPr>
      </w:pPr>
      <w:r w:rsidRPr="00392FAD">
        <w:rPr>
          <w:rFonts w:ascii="Arial" w:hAnsi="Arial" w:cs="Arial"/>
        </w:rPr>
        <w:t>a ffydd, sy’n rhoi esiampl i ni o genhadaeth a gweinidogaeth gynhwysol yr efengyl.</w:t>
      </w:r>
    </w:p>
    <w:p w14:paraId="2B3F1406" w14:textId="77777777" w:rsidR="00DC3143" w:rsidRPr="00392FAD" w:rsidRDefault="00DC3143" w:rsidP="00DE2ED7">
      <w:pPr>
        <w:spacing w:line="276" w:lineRule="auto"/>
        <w:jc w:val="both"/>
        <w:rPr>
          <w:rFonts w:ascii="Arial" w:hAnsi="Arial" w:cs="Arial"/>
        </w:rPr>
      </w:pPr>
      <w:r w:rsidRPr="00392FAD">
        <w:rPr>
          <w:rFonts w:ascii="Arial" w:hAnsi="Arial" w:cs="Arial"/>
        </w:rPr>
        <w:t>Glanha ni â’th Ysbryd Glân, ac wrth i ni ymwrthod â gwahaniaethu a’i wrthsefyll, boed i ni’th garu a’th wasanaethu di wrth garu a gwasanaethu pawb.</w:t>
      </w:r>
    </w:p>
    <w:p w14:paraId="03883C15" w14:textId="27D18098" w:rsidR="00DC3143" w:rsidRPr="00392FAD" w:rsidRDefault="00DC3143" w:rsidP="00DE2ED7">
      <w:pPr>
        <w:spacing w:line="276" w:lineRule="auto"/>
        <w:jc w:val="both"/>
        <w:rPr>
          <w:rFonts w:ascii="Arial" w:hAnsi="Arial" w:cs="Arial"/>
        </w:rPr>
      </w:pPr>
      <w:r w:rsidRPr="00392FAD">
        <w:rPr>
          <w:rFonts w:ascii="Arial" w:hAnsi="Arial" w:cs="Arial"/>
        </w:rPr>
        <w:t>Yn enw Iesu. Amen.</w:t>
      </w:r>
    </w:p>
    <w:p w14:paraId="18E72F01" w14:textId="33EF6F29" w:rsidR="00A36F7C" w:rsidRPr="00392FAD" w:rsidRDefault="004F4A8B" w:rsidP="00DE2ED7">
      <w:pPr>
        <w:spacing w:line="276" w:lineRule="auto"/>
        <w:jc w:val="right"/>
        <w:rPr>
          <w:rFonts w:ascii="Arial" w:hAnsi="Arial" w:cs="Arial"/>
        </w:rPr>
      </w:pPr>
      <w:r w:rsidRPr="00392FAD">
        <w:rPr>
          <w:rFonts w:ascii="Arial" w:hAnsi="Arial" w:cs="Arial"/>
        </w:rPr>
        <w:t>Mark</w:t>
      </w:r>
      <w:r w:rsidR="00A36F7C" w:rsidRPr="00392FAD">
        <w:rPr>
          <w:rFonts w:ascii="Arial" w:eastAsia="Times New Roman" w:hAnsi="Arial" w:cs="Arial"/>
          <w:b/>
          <w:color w:val="000000" w:themeColor="text1"/>
          <w:lang w:eastAsia="en-GB"/>
        </w:rPr>
        <w:br w:type="page"/>
      </w:r>
    </w:p>
    <w:p w14:paraId="33698EDD" w14:textId="1F66AB80" w:rsidR="00A36F7C" w:rsidRPr="00392FAD" w:rsidRDefault="00A36F7C" w:rsidP="00DE2ED7">
      <w:pPr>
        <w:spacing w:line="276" w:lineRule="auto"/>
        <w:rPr>
          <w:rFonts w:ascii="Arial" w:eastAsia="Times New Roman" w:hAnsi="Arial" w:cs="Arial"/>
          <w:b/>
          <w:color w:val="000000" w:themeColor="text1"/>
          <w:lang w:eastAsia="en-GB"/>
        </w:rPr>
      </w:pPr>
      <w:r w:rsidRPr="00392FAD">
        <w:rPr>
          <w:rFonts w:ascii="Arial" w:eastAsia="Times New Roman" w:hAnsi="Arial" w:cs="Arial"/>
          <w:b/>
          <w:color w:val="000000" w:themeColor="text1"/>
          <w:lang w:eastAsia="en-GB"/>
        </w:rPr>
        <w:lastRenderedPageBreak/>
        <w:t>A</w:t>
      </w:r>
      <w:r w:rsidR="00390678" w:rsidRPr="00392FAD">
        <w:rPr>
          <w:rFonts w:ascii="Arial" w:eastAsia="Times New Roman" w:hAnsi="Arial" w:cs="Arial"/>
          <w:b/>
          <w:color w:val="000000" w:themeColor="text1"/>
          <w:lang w:eastAsia="en-GB"/>
        </w:rPr>
        <w:t>tebion i’r cwestiynau i gloi</w:t>
      </w:r>
      <w:r w:rsidRPr="00392FAD">
        <w:rPr>
          <w:rFonts w:ascii="Arial" w:eastAsia="Times New Roman" w:hAnsi="Arial" w:cs="Arial"/>
          <w:b/>
          <w:color w:val="000000" w:themeColor="text1"/>
          <w:lang w:eastAsia="en-GB"/>
        </w:rPr>
        <w:t>:</w:t>
      </w:r>
    </w:p>
    <w:p w14:paraId="739A8368" w14:textId="77777777" w:rsidR="00A36F7C" w:rsidRPr="00392FAD" w:rsidRDefault="00A36F7C" w:rsidP="00DE2ED7">
      <w:pPr>
        <w:spacing w:line="276" w:lineRule="auto"/>
        <w:rPr>
          <w:rFonts w:ascii="Arial" w:eastAsia="Times New Roman" w:hAnsi="Arial" w:cs="Arial"/>
          <w:b/>
          <w:color w:val="000000" w:themeColor="text1"/>
          <w:lang w:eastAsia="en-GB"/>
        </w:rPr>
      </w:pPr>
    </w:p>
    <w:p w14:paraId="09B025CB" w14:textId="19742C0B" w:rsidR="00A36F7C" w:rsidRPr="00392FAD" w:rsidRDefault="00A36F7C" w:rsidP="00DE2ED7">
      <w:pPr>
        <w:spacing w:line="276" w:lineRule="auto"/>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A</w:t>
      </w:r>
      <w:r w:rsidR="00390678" w:rsidRPr="00392FAD">
        <w:rPr>
          <w:rFonts w:ascii="Arial" w:eastAsia="Times New Roman" w:hAnsi="Arial" w:cs="Arial"/>
          <w:color w:val="000000" w:themeColor="text1"/>
          <w:lang w:eastAsia="en-GB"/>
        </w:rPr>
        <w:t>tebwch y cwestiynau hyn i wirio a ydych chi wedi cyrraedd nodau ac amcanion y sesiwn hwn</w:t>
      </w:r>
      <w:r w:rsidRPr="00392FAD">
        <w:rPr>
          <w:rFonts w:ascii="Arial" w:eastAsia="Times New Roman" w:hAnsi="Arial" w:cs="Arial"/>
          <w:color w:val="000000" w:themeColor="text1"/>
          <w:lang w:eastAsia="en-GB"/>
        </w:rPr>
        <w:t>:</w:t>
      </w:r>
    </w:p>
    <w:p w14:paraId="45A69DB5" w14:textId="4B5BB673" w:rsidR="00A36F7C" w:rsidRPr="00392FAD" w:rsidRDefault="00A36F7C" w:rsidP="00DE2ED7">
      <w:pPr>
        <w:spacing w:line="276" w:lineRule="auto"/>
        <w:rPr>
          <w:rFonts w:ascii="Arial" w:eastAsia="Times New Roman" w:hAnsi="Arial" w:cs="Arial"/>
          <w:i/>
          <w:color w:val="7030A0"/>
          <w:lang w:eastAsia="en-GB"/>
        </w:rPr>
      </w:pPr>
    </w:p>
    <w:p w14:paraId="18732635" w14:textId="77777777" w:rsidR="00A36F7C" w:rsidRPr="00392FAD" w:rsidRDefault="00A36F7C" w:rsidP="00DE2ED7">
      <w:pPr>
        <w:spacing w:line="276" w:lineRule="auto"/>
        <w:rPr>
          <w:rFonts w:ascii="Arial" w:eastAsia="Times New Roman" w:hAnsi="Arial" w:cs="Arial"/>
          <w:i/>
          <w:color w:val="7030A0"/>
          <w:lang w:eastAsia="en-GB"/>
        </w:rPr>
      </w:pPr>
    </w:p>
    <w:p w14:paraId="509D5ADB" w14:textId="77777777" w:rsidR="00D400AE" w:rsidRPr="00392FAD" w:rsidRDefault="00D400AE"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Cwestiwn 1:</w:t>
      </w:r>
    </w:p>
    <w:p w14:paraId="3FB37197" w14:textId="77777777" w:rsidR="00D400AE" w:rsidRPr="00392FAD" w:rsidRDefault="00D400AE" w:rsidP="00DE2ED7">
      <w:pPr>
        <w:spacing w:line="276" w:lineRule="auto"/>
        <w:rPr>
          <w:rFonts w:ascii="Arial" w:eastAsia="Times New Roman" w:hAnsi="Arial" w:cs="Arial"/>
          <w:color w:val="7030A0"/>
          <w:lang w:eastAsia="en-GB"/>
        </w:rPr>
      </w:pPr>
    </w:p>
    <w:p w14:paraId="621990E9" w14:textId="77777777" w:rsidR="00D400AE" w:rsidRPr="00392FAD" w:rsidRDefault="00D400AE"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Pam mae Cydraddoldeb, Amrywiaeth a Chynhwysiant yn bwysig i’r Eglwys Fethodistaidd?</w:t>
      </w:r>
    </w:p>
    <w:p w14:paraId="09D9196F" w14:textId="77777777" w:rsidR="00D400AE" w:rsidRPr="00392FAD" w:rsidRDefault="00D400AE" w:rsidP="00DE2ED7">
      <w:pPr>
        <w:spacing w:line="276" w:lineRule="auto"/>
        <w:rPr>
          <w:rFonts w:ascii="Arial" w:eastAsia="Times New Roman" w:hAnsi="Arial" w:cs="Arial"/>
          <w:color w:val="7030A0"/>
          <w:lang w:eastAsia="en-GB"/>
        </w:rPr>
      </w:pPr>
    </w:p>
    <w:p w14:paraId="68B1622E" w14:textId="1F015223" w:rsidR="00D400AE" w:rsidRPr="00392FAD" w:rsidRDefault="00D400AE" w:rsidP="00DE2ED7">
      <w:pPr>
        <w:numPr>
          <w:ilvl w:val="0"/>
          <w:numId w:val="10"/>
        </w:num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Rhan</w:t>
      </w:r>
      <w:r w:rsidR="00390678" w:rsidRPr="00392FAD">
        <w:rPr>
          <w:rFonts w:ascii="Arial" w:eastAsia="Times New Roman" w:hAnsi="Arial" w:cs="Arial"/>
          <w:color w:val="7030A0"/>
          <w:lang w:eastAsia="en-GB"/>
        </w:rPr>
        <w:t xml:space="preserve"> </w:t>
      </w:r>
      <w:r w:rsidRPr="00392FAD">
        <w:rPr>
          <w:rFonts w:ascii="Arial" w:eastAsia="Times New Roman" w:hAnsi="Arial" w:cs="Arial"/>
          <w:color w:val="7030A0"/>
          <w:lang w:eastAsia="en-GB"/>
        </w:rPr>
        <w:t>o genhadaeth yr Eglwys yw ei hymrwymiad i gyfiawnder cymdeithasol</w:t>
      </w:r>
    </w:p>
    <w:p w14:paraId="78107B04" w14:textId="77777777" w:rsidR="00D400AE" w:rsidRPr="00392FAD" w:rsidRDefault="00D400AE" w:rsidP="00DE2ED7">
      <w:pPr>
        <w:numPr>
          <w:ilvl w:val="0"/>
          <w:numId w:val="10"/>
        </w:num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Oherwydd i Iesu ddweud wrthym ni am garu ein gilydd ... fel y cerais i chi</w:t>
      </w:r>
    </w:p>
    <w:p w14:paraId="2B4C2F68" w14:textId="77777777" w:rsidR="00D400AE" w:rsidRPr="00392FAD" w:rsidRDefault="00D400AE" w:rsidP="00DE2ED7">
      <w:pPr>
        <w:numPr>
          <w:ilvl w:val="0"/>
          <w:numId w:val="10"/>
        </w:num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Gwnaethpwyd y ddynoliaeth i gyd ar ddelw Duw ac felly’n haeddu urddas a pharch</w:t>
      </w:r>
    </w:p>
    <w:p w14:paraId="24C37270" w14:textId="77777777" w:rsidR="00D400AE" w:rsidRPr="00392FAD" w:rsidRDefault="00D400AE" w:rsidP="00DE2ED7">
      <w:pPr>
        <w:numPr>
          <w:ilvl w:val="0"/>
          <w:numId w:val="10"/>
        </w:num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Mae angen i’n hymddygiad ni dystiolaethu i’r hyn a gredwn ni</w:t>
      </w:r>
    </w:p>
    <w:p w14:paraId="5AD35E28" w14:textId="77777777" w:rsidR="00A36F7C" w:rsidRPr="00392FAD" w:rsidRDefault="00A36F7C" w:rsidP="00DE2ED7">
      <w:pPr>
        <w:spacing w:line="276" w:lineRule="auto"/>
        <w:rPr>
          <w:rFonts w:ascii="Arial" w:eastAsia="Times New Roman" w:hAnsi="Arial" w:cs="Arial"/>
          <w:color w:val="7030A0"/>
          <w:lang w:eastAsia="en-GB"/>
        </w:rPr>
      </w:pPr>
    </w:p>
    <w:p w14:paraId="79D00243" w14:textId="12B9972C" w:rsidR="00A36F7C" w:rsidRPr="00392FAD" w:rsidRDefault="00A36F7C" w:rsidP="00DE2ED7">
      <w:pPr>
        <w:spacing w:line="276" w:lineRule="auto"/>
        <w:rPr>
          <w:rFonts w:ascii="Arial" w:eastAsia="Times New Roman" w:hAnsi="Arial" w:cs="Arial"/>
          <w:color w:val="002060"/>
          <w:lang w:eastAsia="en-GB"/>
        </w:rPr>
      </w:pPr>
      <w:r w:rsidRPr="00392FAD">
        <w:rPr>
          <w:rFonts w:ascii="Arial" w:eastAsia="Times New Roman" w:hAnsi="Arial" w:cs="Arial"/>
          <w:color w:val="002060"/>
          <w:lang w:eastAsia="en-GB"/>
        </w:rPr>
        <w:t>A</w:t>
      </w:r>
      <w:r w:rsidR="00390678" w:rsidRPr="00392FAD">
        <w:rPr>
          <w:rFonts w:ascii="Arial" w:eastAsia="Times New Roman" w:hAnsi="Arial" w:cs="Arial"/>
          <w:color w:val="002060"/>
          <w:lang w:eastAsia="en-GB"/>
        </w:rPr>
        <w:t>teb</w:t>
      </w:r>
      <w:r w:rsidRPr="00392FAD">
        <w:rPr>
          <w:rFonts w:ascii="Arial" w:eastAsia="Times New Roman" w:hAnsi="Arial" w:cs="Arial"/>
          <w:color w:val="002060"/>
          <w:lang w:eastAsia="en-GB"/>
        </w:rPr>
        <w:t xml:space="preserve">: </w:t>
      </w:r>
      <w:r w:rsidR="00390678" w:rsidRPr="00392FAD">
        <w:rPr>
          <w:rFonts w:ascii="Arial" w:eastAsia="Times New Roman" w:hAnsi="Arial" w:cs="Arial"/>
          <w:color w:val="002060"/>
          <w:lang w:eastAsia="en-GB"/>
        </w:rPr>
        <w:t>Mae</w:t>
      </w:r>
      <w:r w:rsidR="00882316" w:rsidRPr="00392FAD">
        <w:rPr>
          <w:rFonts w:ascii="Arial" w:eastAsia="Times New Roman" w:hAnsi="Arial" w:cs="Arial"/>
          <w:color w:val="002060"/>
          <w:lang w:eastAsia="en-GB"/>
        </w:rPr>
        <w:t>’r atebion i gyd yn gywir</w:t>
      </w:r>
    </w:p>
    <w:p w14:paraId="434BD22D" w14:textId="1AEA5FCE" w:rsidR="00A36F7C" w:rsidRPr="00392FAD" w:rsidRDefault="00A36F7C" w:rsidP="00DE2ED7">
      <w:pPr>
        <w:spacing w:line="276" w:lineRule="auto"/>
        <w:rPr>
          <w:rFonts w:ascii="Arial" w:eastAsia="Times New Roman" w:hAnsi="Arial" w:cs="Arial"/>
          <w:color w:val="7030A0"/>
          <w:lang w:eastAsia="en-GB"/>
        </w:rPr>
      </w:pPr>
    </w:p>
    <w:p w14:paraId="2C6A2C04" w14:textId="77777777" w:rsidR="00D400AE" w:rsidRPr="00392FAD" w:rsidRDefault="00D400AE" w:rsidP="00DE2ED7">
      <w:pPr>
        <w:spacing w:line="276" w:lineRule="auto"/>
        <w:rPr>
          <w:rFonts w:ascii="Arial" w:eastAsia="Times New Roman" w:hAnsi="Arial" w:cs="Arial"/>
          <w:color w:val="7030A0"/>
          <w:lang w:eastAsia="en-GB"/>
        </w:rPr>
      </w:pPr>
    </w:p>
    <w:p w14:paraId="76448AE6" w14:textId="77777777" w:rsidR="00A36F7C" w:rsidRPr="00392FAD" w:rsidRDefault="00A36F7C" w:rsidP="00DE2ED7">
      <w:pPr>
        <w:spacing w:line="276" w:lineRule="auto"/>
        <w:rPr>
          <w:rFonts w:ascii="Arial" w:eastAsia="Times New Roman" w:hAnsi="Arial" w:cs="Arial"/>
          <w:color w:val="7030A0"/>
          <w:lang w:eastAsia="en-GB"/>
        </w:rPr>
      </w:pPr>
    </w:p>
    <w:p w14:paraId="47FA0050" w14:textId="77777777" w:rsidR="00D400AE" w:rsidRPr="00392FAD" w:rsidRDefault="00D400AE"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Cwestiwn 2:</w:t>
      </w:r>
    </w:p>
    <w:p w14:paraId="5CEAD387" w14:textId="77777777" w:rsidR="00D400AE" w:rsidRPr="00392FAD" w:rsidRDefault="00D400AE" w:rsidP="00DE2ED7">
      <w:pPr>
        <w:spacing w:line="276" w:lineRule="auto"/>
        <w:rPr>
          <w:rFonts w:ascii="Arial" w:eastAsia="Times New Roman" w:hAnsi="Arial" w:cs="Arial"/>
          <w:color w:val="7030A0"/>
          <w:lang w:eastAsia="en-GB"/>
        </w:rPr>
      </w:pPr>
    </w:p>
    <w:p w14:paraId="37C1D369" w14:textId="77777777" w:rsidR="00D400AE" w:rsidRPr="00392FAD" w:rsidRDefault="00D400AE" w:rsidP="00DE2ED7">
      <w:pPr>
        <w:spacing w:line="276" w:lineRule="auto"/>
        <w:rPr>
          <w:rFonts w:ascii="Arial" w:eastAsia="Times New Roman" w:hAnsi="Arial" w:cs="Arial"/>
          <w:color w:val="7030A0"/>
          <w:lang w:eastAsia="en-GB"/>
        </w:rPr>
      </w:pPr>
      <w:r w:rsidRPr="00392FAD">
        <w:rPr>
          <w:rFonts w:ascii="Arial" w:hAnsi="Arial" w:cs="Arial"/>
          <w:color w:val="7030A0"/>
        </w:rPr>
        <w:t>Ar bwy mae angen ymrwymiad i Gydraddoldeb, Amrywiaeth a Chynhwysiant</w:t>
      </w:r>
      <w:r w:rsidRPr="00392FAD">
        <w:rPr>
          <w:rFonts w:ascii="Arial" w:eastAsia="Times New Roman" w:hAnsi="Arial" w:cs="Arial"/>
          <w:color w:val="7030A0"/>
          <w:lang w:eastAsia="en-GB"/>
        </w:rPr>
        <w:t>?</w:t>
      </w:r>
    </w:p>
    <w:p w14:paraId="21D8362B" w14:textId="77777777" w:rsidR="00D400AE" w:rsidRPr="00392FAD" w:rsidRDefault="00D400AE" w:rsidP="00DE2ED7">
      <w:pPr>
        <w:spacing w:line="276" w:lineRule="auto"/>
        <w:rPr>
          <w:rFonts w:ascii="Arial" w:eastAsia="Times New Roman" w:hAnsi="Arial" w:cs="Arial"/>
          <w:color w:val="7030A0"/>
          <w:lang w:eastAsia="en-GB"/>
        </w:rPr>
      </w:pPr>
    </w:p>
    <w:p w14:paraId="7EA2CCFC" w14:textId="77777777" w:rsidR="00D400AE" w:rsidRPr="00392FAD" w:rsidRDefault="00D400AE" w:rsidP="00DE2ED7">
      <w:pPr>
        <w:numPr>
          <w:ilvl w:val="0"/>
          <w:numId w:val="23"/>
        </w:num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Pawb yn yr eglwys</w:t>
      </w:r>
    </w:p>
    <w:p w14:paraId="469ED6AF" w14:textId="77777777" w:rsidR="00D400AE" w:rsidRPr="00392FAD" w:rsidRDefault="00D400AE" w:rsidP="00DE2ED7">
      <w:pPr>
        <w:numPr>
          <w:ilvl w:val="0"/>
          <w:numId w:val="23"/>
        </w:num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Swyddogion Cydraddoldeb, Amrywiaeth a Chynhwysiant Anfon</w:t>
      </w:r>
    </w:p>
    <w:p w14:paraId="19925544" w14:textId="77777777" w:rsidR="00D400AE" w:rsidRPr="00392FAD" w:rsidRDefault="00D400AE" w:rsidP="00DE2ED7">
      <w:pPr>
        <w:spacing w:line="276" w:lineRule="auto"/>
        <w:ind w:left="720"/>
        <w:rPr>
          <w:rFonts w:ascii="Arial" w:eastAsia="Times New Roman" w:hAnsi="Arial" w:cs="Arial"/>
          <w:color w:val="002060"/>
          <w:lang w:eastAsia="en-GB"/>
        </w:rPr>
      </w:pPr>
    </w:p>
    <w:p w14:paraId="481FBD26" w14:textId="7E4CF116" w:rsidR="00D400AE" w:rsidRPr="00392FAD" w:rsidRDefault="00A36F7C" w:rsidP="00DE2ED7">
      <w:pPr>
        <w:spacing w:line="276" w:lineRule="auto"/>
        <w:rPr>
          <w:rFonts w:ascii="Arial" w:eastAsia="Times New Roman" w:hAnsi="Arial" w:cs="Arial"/>
          <w:color w:val="7030A0"/>
          <w:lang w:eastAsia="en-GB"/>
        </w:rPr>
      </w:pPr>
      <w:r w:rsidRPr="00392FAD">
        <w:rPr>
          <w:rFonts w:ascii="Arial" w:eastAsia="Times New Roman" w:hAnsi="Arial" w:cs="Arial"/>
          <w:color w:val="002060"/>
          <w:lang w:eastAsia="en-GB"/>
        </w:rPr>
        <w:t>A</w:t>
      </w:r>
      <w:r w:rsidR="00390678" w:rsidRPr="00392FAD">
        <w:rPr>
          <w:rFonts w:ascii="Arial" w:eastAsia="Times New Roman" w:hAnsi="Arial" w:cs="Arial"/>
          <w:color w:val="002060"/>
          <w:lang w:eastAsia="en-GB"/>
        </w:rPr>
        <w:t>teb</w:t>
      </w:r>
      <w:r w:rsidRPr="00392FAD">
        <w:rPr>
          <w:rFonts w:ascii="Arial" w:eastAsia="Times New Roman" w:hAnsi="Arial" w:cs="Arial"/>
          <w:color w:val="002060"/>
          <w:lang w:eastAsia="en-GB"/>
        </w:rPr>
        <w:t xml:space="preserve">: </w:t>
      </w:r>
      <w:r w:rsidR="00D400AE" w:rsidRPr="00392FAD">
        <w:rPr>
          <w:rFonts w:ascii="Arial" w:eastAsia="Times New Roman" w:hAnsi="Arial" w:cs="Arial"/>
          <w:color w:val="002060"/>
          <w:lang w:eastAsia="en-GB"/>
        </w:rPr>
        <w:t>Pawb yn yr eglwys</w:t>
      </w:r>
    </w:p>
    <w:p w14:paraId="6403E093" w14:textId="29233E74" w:rsidR="00A36F7C" w:rsidRPr="00392FAD" w:rsidRDefault="00A36F7C" w:rsidP="00DE2ED7">
      <w:pPr>
        <w:spacing w:line="276" w:lineRule="auto"/>
        <w:rPr>
          <w:rFonts w:ascii="Arial" w:eastAsia="Times New Roman" w:hAnsi="Arial" w:cs="Arial"/>
          <w:color w:val="002060"/>
          <w:lang w:eastAsia="en-GB"/>
        </w:rPr>
      </w:pPr>
    </w:p>
    <w:p w14:paraId="4D70F0D4" w14:textId="77777777" w:rsidR="00A36F7C" w:rsidRPr="00392FAD" w:rsidRDefault="00A36F7C" w:rsidP="00DE2ED7">
      <w:pPr>
        <w:spacing w:line="276" w:lineRule="auto"/>
        <w:rPr>
          <w:rFonts w:ascii="Arial" w:eastAsia="Times New Roman" w:hAnsi="Arial" w:cs="Arial"/>
          <w:b/>
          <w:color w:val="000000" w:themeColor="text1"/>
          <w:lang w:eastAsia="en-GB"/>
        </w:rPr>
      </w:pPr>
    </w:p>
    <w:p w14:paraId="45402259" w14:textId="305D3439" w:rsidR="00FB108A" w:rsidRPr="00392FAD" w:rsidRDefault="00BD0550" w:rsidP="00DE2ED7">
      <w:pPr>
        <w:spacing w:line="276" w:lineRule="auto"/>
        <w:jc w:val="center"/>
        <w:rPr>
          <w:rFonts w:ascii="Arial" w:hAnsi="Arial" w:cs="Arial"/>
          <w:b/>
          <w:color w:val="002060"/>
          <w:sz w:val="28"/>
        </w:rPr>
      </w:pPr>
      <w:r w:rsidRPr="00392FAD">
        <w:rPr>
          <w:rFonts w:ascii="Arial" w:hAnsi="Arial" w:cs="Arial"/>
          <w:b/>
          <w:color w:val="002060"/>
          <w:sz w:val="28"/>
        </w:rPr>
        <w:br w:type="page"/>
      </w:r>
      <w:r w:rsidR="00A36F7C" w:rsidRPr="00392FAD">
        <w:rPr>
          <w:rFonts w:ascii="Arial" w:hAnsi="Arial" w:cs="Arial"/>
          <w:b/>
          <w:color w:val="002060"/>
          <w:sz w:val="28"/>
        </w:rPr>
        <w:lastRenderedPageBreak/>
        <w:t>Sesi</w:t>
      </w:r>
      <w:r w:rsidR="003F0280" w:rsidRPr="00392FAD">
        <w:rPr>
          <w:rFonts w:ascii="Arial" w:hAnsi="Arial" w:cs="Arial"/>
          <w:b/>
          <w:color w:val="002060"/>
          <w:sz w:val="28"/>
        </w:rPr>
        <w:t>w</w:t>
      </w:r>
      <w:r w:rsidR="00A36F7C" w:rsidRPr="00392FAD">
        <w:rPr>
          <w:rFonts w:ascii="Arial" w:hAnsi="Arial" w:cs="Arial"/>
          <w:b/>
          <w:color w:val="002060"/>
          <w:sz w:val="28"/>
        </w:rPr>
        <w:t>n 2</w:t>
      </w:r>
      <w:r w:rsidR="00FB108A" w:rsidRPr="00392FAD">
        <w:rPr>
          <w:rFonts w:ascii="Arial" w:hAnsi="Arial" w:cs="Arial"/>
          <w:b/>
          <w:color w:val="002060"/>
          <w:sz w:val="28"/>
        </w:rPr>
        <w:t xml:space="preserve">: </w:t>
      </w:r>
      <w:r w:rsidR="006760B6" w:rsidRPr="00392FAD">
        <w:rPr>
          <w:rFonts w:ascii="Arial" w:hAnsi="Arial" w:cs="Arial"/>
          <w:b/>
          <w:color w:val="002060"/>
          <w:sz w:val="28"/>
        </w:rPr>
        <w:t>Methodistiaeth heddiw</w:t>
      </w:r>
    </w:p>
    <w:p w14:paraId="6DD803E5" w14:textId="64A42AA1" w:rsidR="00FB108A" w:rsidRPr="00392FAD" w:rsidRDefault="00FB108A"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09044805" w14:textId="20A8EDF6" w:rsidR="00FB108A" w:rsidRPr="00392FAD" w:rsidRDefault="00FB108A"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7F39C8F1" w14:textId="03CC192E" w:rsidR="002A2E90" w:rsidRPr="00392FAD" w:rsidRDefault="003F0280" w:rsidP="00DE2ED7">
      <w:pPr>
        <w:spacing w:line="276" w:lineRule="auto"/>
        <w:jc w:val="both"/>
        <w:rPr>
          <w:rFonts w:ascii="Arial" w:hAnsi="Arial" w:cs="Arial"/>
          <w:b/>
          <w:lang w:val="en-US"/>
        </w:rPr>
      </w:pPr>
      <w:r w:rsidRPr="00392FAD">
        <w:rPr>
          <w:rFonts w:ascii="Arial" w:hAnsi="Arial" w:cs="Arial"/>
          <w:b/>
          <w:lang w:val="en-US"/>
        </w:rPr>
        <w:t>Nod y sesiwn hwn</w:t>
      </w:r>
      <w:r w:rsidR="002A2E90" w:rsidRPr="00392FAD">
        <w:rPr>
          <w:rFonts w:ascii="Arial" w:hAnsi="Arial" w:cs="Arial"/>
          <w:b/>
          <w:lang w:val="en-US"/>
        </w:rPr>
        <w:t>:</w:t>
      </w:r>
    </w:p>
    <w:p w14:paraId="66DEBAA9" w14:textId="77777777" w:rsidR="002A2E90" w:rsidRPr="00392FAD" w:rsidRDefault="002A2E90" w:rsidP="00DE2ED7">
      <w:pPr>
        <w:spacing w:line="276" w:lineRule="auto"/>
        <w:jc w:val="both"/>
        <w:rPr>
          <w:rFonts w:ascii="Arial" w:hAnsi="Arial" w:cs="Arial"/>
        </w:rPr>
      </w:pPr>
    </w:p>
    <w:p w14:paraId="0614051E" w14:textId="204CCCD5" w:rsidR="006760B6" w:rsidRPr="00392FAD" w:rsidRDefault="006760B6" w:rsidP="00DE2ED7">
      <w:pPr>
        <w:spacing w:line="276" w:lineRule="auto"/>
        <w:jc w:val="both"/>
        <w:rPr>
          <w:rFonts w:ascii="Arial" w:hAnsi="Arial" w:cs="Arial"/>
        </w:rPr>
      </w:pPr>
      <w:r w:rsidRPr="00392FAD">
        <w:rPr>
          <w:rFonts w:ascii="Arial" w:hAnsi="Arial" w:cs="Arial"/>
        </w:rPr>
        <w:t>Rhoi Gwybodaeth am Gydraddoldeb, Amrywiaeth a Chynhwysiant</w:t>
      </w:r>
    </w:p>
    <w:p w14:paraId="453AD1A7" w14:textId="77777777" w:rsidR="006760B6" w:rsidRPr="00392FAD" w:rsidRDefault="006760B6" w:rsidP="00DE2ED7">
      <w:pPr>
        <w:spacing w:line="276" w:lineRule="auto"/>
        <w:jc w:val="both"/>
        <w:rPr>
          <w:rFonts w:ascii="Arial" w:hAnsi="Arial" w:cs="Arial"/>
          <w:lang w:val="en-US"/>
        </w:rPr>
      </w:pPr>
    </w:p>
    <w:p w14:paraId="491510A3" w14:textId="0C79DC51" w:rsidR="006760B6" w:rsidRPr="00392FAD" w:rsidRDefault="006760B6" w:rsidP="00DE2ED7">
      <w:pPr>
        <w:spacing w:line="276" w:lineRule="auto"/>
        <w:jc w:val="both"/>
        <w:rPr>
          <w:rFonts w:ascii="Arial" w:hAnsi="Arial" w:cs="Arial"/>
          <w:lang w:val="en-US"/>
        </w:rPr>
      </w:pPr>
      <w:r w:rsidRPr="00392FAD">
        <w:rPr>
          <w:rFonts w:ascii="Arial" w:hAnsi="Arial" w:cs="Arial"/>
          <w:lang w:val="en-US"/>
        </w:rPr>
        <w:t>Amcanion:</w:t>
      </w:r>
    </w:p>
    <w:p w14:paraId="3A05BFE8" w14:textId="77777777" w:rsidR="006760B6" w:rsidRPr="00392FAD" w:rsidRDefault="006760B6" w:rsidP="00DE2ED7">
      <w:pPr>
        <w:spacing w:line="276" w:lineRule="auto"/>
        <w:jc w:val="both"/>
        <w:rPr>
          <w:rFonts w:ascii="Arial" w:hAnsi="Arial" w:cs="Arial"/>
        </w:rPr>
      </w:pPr>
    </w:p>
    <w:p w14:paraId="482C14A8" w14:textId="77777777" w:rsidR="006760B6" w:rsidRPr="00392FAD" w:rsidRDefault="006760B6" w:rsidP="00DE2ED7">
      <w:pPr>
        <w:pStyle w:val="ListParagraph"/>
        <w:numPr>
          <w:ilvl w:val="0"/>
          <w:numId w:val="18"/>
        </w:numPr>
        <w:jc w:val="both"/>
        <w:rPr>
          <w:rFonts w:ascii="Arial" w:hAnsi="Arial" w:cs="Arial"/>
          <w:sz w:val="24"/>
        </w:rPr>
      </w:pPr>
      <w:r w:rsidRPr="00392FAD">
        <w:rPr>
          <w:rFonts w:ascii="Arial" w:hAnsi="Arial" w:cs="Arial"/>
          <w:sz w:val="24"/>
        </w:rPr>
        <w:t>Dod i wybod am ddarpariaethau Deddf Cydraddoldeb 2010 (ar gyfer Cymru a Lloegr) o ran Priodoleddau Gwarchodedig (a deddfwriaeth cydraddoldeb arall ledled gwledydd Prydain)</w:t>
      </w:r>
    </w:p>
    <w:p w14:paraId="5E2149E5" w14:textId="77777777" w:rsidR="006760B6" w:rsidRPr="00392FAD" w:rsidRDefault="006760B6" w:rsidP="00DE2ED7">
      <w:pPr>
        <w:pStyle w:val="ListParagraph"/>
        <w:numPr>
          <w:ilvl w:val="0"/>
          <w:numId w:val="18"/>
        </w:numPr>
        <w:jc w:val="both"/>
        <w:rPr>
          <w:rFonts w:ascii="Arial" w:hAnsi="Arial" w:cs="Arial"/>
          <w:sz w:val="24"/>
        </w:rPr>
      </w:pPr>
      <w:r w:rsidRPr="00392FAD">
        <w:rPr>
          <w:rFonts w:ascii="Arial" w:hAnsi="Arial" w:cs="Arial"/>
          <w:sz w:val="24"/>
        </w:rPr>
        <w:t>Dod i allu nodi torcyfraith yn ôl Deddf Cydraddoldeb 2010 a deddfwriaeth cydraddoldeb arall</w:t>
      </w:r>
    </w:p>
    <w:p w14:paraId="3E1CC05E" w14:textId="77777777" w:rsidR="006760B6" w:rsidRPr="00392FAD" w:rsidRDefault="006760B6" w:rsidP="00DE2ED7">
      <w:pPr>
        <w:pStyle w:val="ListParagraph"/>
        <w:numPr>
          <w:ilvl w:val="0"/>
          <w:numId w:val="18"/>
        </w:numPr>
        <w:jc w:val="both"/>
        <w:rPr>
          <w:rFonts w:ascii="Arial" w:hAnsi="Arial" w:cs="Arial"/>
          <w:sz w:val="24"/>
        </w:rPr>
      </w:pPr>
      <w:r w:rsidRPr="00392FAD">
        <w:rPr>
          <w:rFonts w:ascii="Arial" w:hAnsi="Arial" w:cs="Arial"/>
          <w:sz w:val="24"/>
        </w:rPr>
        <w:t>Dod i allu cymhwyso egwyddorion Cydraddoldeb, Amrywiaeth a Chynhwysiant i unrhyw sefyllfa lle gallai pobl fod yn cael eu hamddifadu o fyw’r efengyl yn llawn o fewn yr eglwys</w:t>
      </w:r>
    </w:p>
    <w:p w14:paraId="6B73CDA5" w14:textId="5C30B708" w:rsidR="002A2E90" w:rsidRPr="00392FAD" w:rsidRDefault="002A2E90" w:rsidP="00DE2ED7">
      <w:pPr>
        <w:spacing w:line="276" w:lineRule="auto"/>
        <w:jc w:val="both"/>
        <w:rPr>
          <w:rFonts w:ascii="Arial" w:hAnsi="Arial" w:cs="Arial"/>
          <w:b/>
        </w:rPr>
      </w:pPr>
    </w:p>
    <w:p w14:paraId="53EA9A07" w14:textId="77777777" w:rsidR="00DE2ED7" w:rsidRPr="00392FAD" w:rsidRDefault="00DE2ED7" w:rsidP="00DE2ED7">
      <w:pPr>
        <w:spacing w:line="276" w:lineRule="auto"/>
        <w:jc w:val="both"/>
        <w:rPr>
          <w:rFonts w:ascii="Arial" w:hAnsi="Arial" w:cs="Arial"/>
          <w:b/>
        </w:rPr>
      </w:pPr>
    </w:p>
    <w:p w14:paraId="54A52B5A" w14:textId="77777777" w:rsidR="002A2E90" w:rsidRPr="00392FAD" w:rsidRDefault="002A2E90" w:rsidP="00DE2ED7">
      <w:pPr>
        <w:spacing w:line="276" w:lineRule="auto"/>
        <w:jc w:val="both"/>
        <w:rPr>
          <w:rFonts w:ascii="Arial" w:hAnsi="Arial" w:cs="Arial"/>
          <w:b/>
        </w:rPr>
      </w:pPr>
    </w:p>
    <w:p w14:paraId="5F7CF1A3" w14:textId="3BF3C692" w:rsidR="002A2E90" w:rsidRPr="00392FAD" w:rsidRDefault="003F0280" w:rsidP="00DE2ED7">
      <w:pPr>
        <w:spacing w:line="276" w:lineRule="auto"/>
        <w:jc w:val="both"/>
        <w:rPr>
          <w:rFonts w:ascii="Arial" w:hAnsi="Arial" w:cs="Arial"/>
          <w:b/>
        </w:rPr>
      </w:pPr>
      <w:r w:rsidRPr="00392FAD">
        <w:rPr>
          <w:rFonts w:ascii="Arial" w:hAnsi="Arial" w:cs="Arial"/>
          <w:b/>
        </w:rPr>
        <w:t>Gweddi agoriadol</w:t>
      </w:r>
      <w:r w:rsidR="002A2E90" w:rsidRPr="00392FAD">
        <w:rPr>
          <w:rFonts w:ascii="Arial" w:hAnsi="Arial" w:cs="Arial"/>
          <w:b/>
        </w:rPr>
        <w:t>:</w:t>
      </w:r>
    </w:p>
    <w:p w14:paraId="574EE12A" w14:textId="77777777" w:rsidR="002A2E90" w:rsidRPr="00392FAD" w:rsidRDefault="002A2E90" w:rsidP="00DE2ED7">
      <w:pPr>
        <w:spacing w:line="276" w:lineRule="auto"/>
        <w:jc w:val="both"/>
        <w:rPr>
          <w:rFonts w:ascii="Arial" w:hAnsi="Arial" w:cs="Arial"/>
          <w:b/>
        </w:rPr>
      </w:pPr>
    </w:p>
    <w:p w14:paraId="789F768F" w14:textId="77777777" w:rsidR="00DC3143" w:rsidRPr="00392FAD" w:rsidRDefault="00DC3143" w:rsidP="00DE2ED7">
      <w:pPr>
        <w:spacing w:line="276" w:lineRule="auto"/>
        <w:jc w:val="both"/>
        <w:rPr>
          <w:rFonts w:ascii="Arial" w:hAnsi="Arial" w:cs="Arial"/>
        </w:rPr>
      </w:pPr>
      <w:r w:rsidRPr="00392FAD">
        <w:rPr>
          <w:rFonts w:ascii="Arial" w:hAnsi="Arial" w:cs="Arial"/>
        </w:rPr>
        <w:t>Bydded i falchder y grymus ildio i gariad. Bydded i ragfarn y breintiedig ildio i gariad.</w:t>
      </w:r>
    </w:p>
    <w:p w14:paraId="5E940758" w14:textId="77777777" w:rsidR="00DC3143" w:rsidRPr="00392FAD" w:rsidRDefault="00DC3143" w:rsidP="00DE2ED7">
      <w:pPr>
        <w:spacing w:line="276" w:lineRule="auto"/>
        <w:jc w:val="both"/>
        <w:rPr>
          <w:rFonts w:ascii="Arial" w:hAnsi="Arial" w:cs="Arial"/>
        </w:rPr>
      </w:pPr>
      <w:r w:rsidRPr="00392FAD">
        <w:rPr>
          <w:rFonts w:ascii="Arial" w:hAnsi="Arial" w:cs="Arial"/>
        </w:rPr>
        <w:t>Bydded i gilfachau chwerw ein calonnau ni ildio i gariad.</w:t>
      </w:r>
    </w:p>
    <w:p w14:paraId="5C5E5F60" w14:textId="77777777" w:rsidR="00DC3143" w:rsidRPr="00392FAD" w:rsidRDefault="00DC3143" w:rsidP="00DE2ED7">
      <w:pPr>
        <w:spacing w:line="276" w:lineRule="auto"/>
        <w:jc w:val="both"/>
        <w:rPr>
          <w:rFonts w:ascii="Arial" w:hAnsi="Arial" w:cs="Arial"/>
        </w:rPr>
      </w:pPr>
      <w:r w:rsidRPr="00392FAD">
        <w:rPr>
          <w:rFonts w:ascii="Arial" w:hAnsi="Arial" w:cs="Arial"/>
        </w:rPr>
        <w:t>Bydded i oerni ein difrawder ni ildio i gariad.</w:t>
      </w:r>
    </w:p>
    <w:p w14:paraId="02385784" w14:textId="77777777" w:rsidR="00DC3143" w:rsidRPr="00392FAD" w:rsidRDefault="00DC3143" w:rsidP="00DE2ED7">
      <w:pPr>
        <w:spacing w:line="276" w:lineRule="auto"/>
        <w:jc w:val="both"/>
        <w:rPr>
          <w:rFonts w:ascii="Arial" w:hAnsi="Arial" w:cs="Arial"/>
        </w:rPr>
      </w:pPr>
      <w:r w:rsidRPr="00392FAD">
        <w:rPr>
          <w:rFonts w:ascii="Arial" w:hAnsi="Arial" w:cs="Arial"/>
        </w:rPr>
        <w:t>Bydded i gyfl wr toredig ein pellhad ni ildio i gariad.</w:t>
      </w:r>
    </w:p>
    <w:p w14:paraId="4369F029" w14:textId="77777777" w:rsidR="00DC3143" w:rsidRPr="00392FAD" w:rsidRDefault="00DC3143" w:rsidP="00DE2ED7">
      <w:pPr>
        <w:spacing w:line="276" w:lineRule="auto"/>
        <w:jc w:val="both"/>
        <w:rPr>
          <w:rFonts w:ascii="Arial" w:hAnsi="Arial" w:cs="Arial"/>
        </w:rPr>
      </w:pPr>
      <w:r w:rsidRPr="00392FAD">
        <w:rPr>
          <w:rFonts w:ascii="Arial" w:hAnsi="Arial" w:cs="Arial"/>
        </w:rPr>
        <w:t>Bydded i’n hanwybodaeth fwriadol ni ildio i gariad.</w:t>
      </w:r>
    </w:p>
    <w:p w14:paraId="692206AB" w14:textId="77777777" w:rsidR="00DC3143" w:rsidRPr="00392FAD" w:rsidRDefault="00DC3143" w:rsidP="00DE2ED7">
      <w:pPr>
        <w:spacing w:line="276" w:lineRule="auto"/>
        <w:jc w:val="both"/>
        <w:rPr>
          <w:rFonts w:ascii="Arial" w:hAnsi="Arial" w:cs="Arial"/>
        </w:rPr>
      </w:pPr>
      <w:r w:rsidRPr="00392FAD">
        <w:rPr>
          <w:rFonts w:ascii="Arial" w:hAnsi="Arial" w:cs="Arial"/>
        </w:rPr>
        <w:t>Bydded i ni i gyd ildio i gariad, wrth i ni weddïo ar yr Un Sanctaidd sy’n cwmpasu’r holl greadigaeth â chariad.</w:t>
      </w:r>
    </w:p>
    <w:p w14:paraId="710D1F84" w14:textId="062F8C32" w:rsidR="00DC3143" w:rsidRPr="00392FAD" w:rsidRDefault="00DC3143" w:rsidP="00DE2ED7">
      <w:pPr>
        <w:spacing w:line="276" w:lineRule="auto"/>
        <w:jc w:val="both"/>
        <w:rPr>
          <w:rFonts w:ascii="Arial" w:hAnsi="Arial" w:cs="Arial"/>
        </w:rPr>
      </w:pPr>
      <w:r w:rsidRPr="00392FAD">
        <w:rPr>
          <w:rFonts w:ascii="Arial" w:hAnsi="Arial" w:cs="Arial"/>
        </w:rPr>
        <w:t>Amen.</w:t>
      </w:r>
    </w:p>
    <w:p w14:paraId="4F16B300" w14:textId="71CD6E4B" w:rsidR="002A2E90" w:rsidRPr="00392FAD" w:rsidRDefault="002A2E90" w:rsidP="00DE2ED7">
      <w:pPr>
        <w:spacing w:line="276" w:lineRule="auto"/>
        <w:jc w:val="right"/>
        <w:rPr>
          <w:rFonts w:ascii="Arial" w:hAnsi="Arial" w:cs="Arial"/>
          <w:b/>
        </w:rPr>
      </w:pP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00A51604" w:rsidRPr="00392FAD">
        <w:rPr>
          <w:rFonts w:ascii="Arial" w:hAnsi="Arial" w:cs="Arial"/>
        </w:rPr>
        <w:t>Ruth</w:t>
      </w:r>
    </w:p>
    <w:p w14:paraId="34DDDA19" w14:textId="77777777" w:rsidR="002A2E90" w:rsidRPr="00392FAD" w:rsidRDefault="002A2E90" w:rsidP="00DE2ED7">
      <w:pPr>
        <w:spacing w:line="276" w:lineRule="auto"/>
        <w:jc w:val="both"/>
        <w:rPr>
          <w:noProof/>
          <w:lang w:eastAsia="en-GB"/>
        </w:rPr>
      </w:pPr>
    </w:p>
    <w:p w14:paraId="0BBDBE60" w14:textId="5172D4AB" w:rsidR="002A2E90" w:rsidRPr="00392FAD" w:rsidRDefault="002A2E90"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3D557B1D" w14:textId="77777777" w:rsidR="00DE2ED7" w:rsidRPr="00392FAD" w:rsidRDefault="00DE2ED7"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330532FA" w14:textId="77777777" w:rsidR="00BC64E3" w:rsidRPr="00392FAD" w:rsidRDefault="00BC64E3" w:rsidP="00DE2ED7">
      <w:pPr>
        <w:spacing w:line="276" w:lineRule="auto"/>
        <w:jc w:val="both"/>
        <w:rPr>
          <w:rFonts w:ascii="Arial" w:hAnsi="Arial" w:cs="Arial"/>
          <w:b/>
          <w:noProof/>
          <w:lang w:eastAsia="en-GB"/>
        </w:rPr>
      </w:pPr>
      <w:r w:rsidRPr="00392FAD">
        <w:rPr>
          <w:rFonts w:ascii="Arial" w:hAnsi="Arial" w:cs="Arial"/>
          <w:b/>
          <w:noProof/>
          <w:lang w:eastAsia="en-GB"/>
        </w:rPr>
        <w:t>Cyflwyniad:</w:t>
      </w:r>
    </w:p>
    <w:p w14:paraId="6E77B441" w14:textId="77777777" w:rsidR="007A1D71" w:rsidRPr="00392FAD" w:rsidRDefault="007A1D71"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4DD43FB9" w14:textId="56CF162A" w:rsidR="004709FD" w:rsidRPr="00392FAD" w:rsidRDefault="003F0280" w:rsidP="00DE2ED7">
      <w:pPr>
        <w:shd w:val="clear" w:color="auto" w:fill="FFFFFF"/>
        <w:spacing w:line="276" w:lineRule="auto"/>
        <w:jc w:val="both"/>
        <w:textAlignment w:val="baseline"/>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Yn yr Eglwys F</w:t>
      </w:r>
      <w:r w:rsidR="00E20E79" w:rsidRPr="00392FAD">
        <w:rPr>
          <w:rFonts w:ascii="Arial" w:eastAsia="Times New Roman" w:hAnsi="Arial" w:cs="Arial"/>
          <w:color w:val="000000" w:themeColor="text1"/>
          <w:lang w:eastAsia="en-GB"/>
        </w:rPr>
        <w:t>ethodist</w:t>
      </w:r>
      <w:r w:rsidRPr="00392FAD">
        <w:rPr>
          <w:rFonts w:ascii="Arial" w:eastAsia="Times New Roman" w:hAnsi="Arial" w:cs="Arial"/>
          <w:color w:val="000000" w:themeColor="text1"/>
          <w:lang w:eastAsia="en-GB"/>
        </w:rPr>
        <w:t>aidd</w:t>
      </w:r>
      <w:r w:rsidR="00E20E79" w:rsidRPr="00392FAD">
        <w:rPr>
          <w:rFonts w:ascii="Arial" w:eastAsia="Times New Roman" w:hAnsi="Arial" w:cs="Arial"/>
          <w:color w:val="000000" w:themeColor="text1"/>
          <w:lang w:eastAsia="en-GB"/>
        </w:rPr>
        <w:t xml:space="preserve">, </w:t>
      </w:r>
      <w:r w:rsidRPr="00392FAD">
        <w:rPr>
          <w:rFonts w:ascii="Arial" w:eastAsia="Times New Roman" w:hAnsi="Arial" w:cs="Arial"/>
          <w:color w:val="000000" w:themeColor="text1"/>
          <w:lang w:eastAsia="en-GB"/>
        </w:rPr>
        <w:t>rydym ni’n etifeddu traddodiadau o orffennol yr eglwys ond mae angen hefyd i ni ystyried cyd-destun ein cymdeithas heddiw</w:t>
      </w:r>
      <w:r w:rsidR="009B4306" w:rsidRPr="00392FAD">
        <w:rPr>
          <w:rFonts w:ascii="Arial" w:eastAsia="Times New Roman" w:hAnsi="Arial" w:cs="Arial"/>
          <w:color w:val="000000" w:themeColor="text1"/>
          <w:lang w:eastAsia="en-GB"/>
        </w:rPr>
        <w:t>.</w:t>
      </w:r>
    </w:p>
    <w:p w14:paraId="1D03704F" w14:textId="58A7DE4F" w:rsidR="006A7147" w:rsidRPr="00392FAD" w:rsidRDefault="003F0280" w:rsidP="00DE2ED7">
      <w:pPr>
        <w:spacing w:line="276" w:lineRule="auto"/>
        <w:jc w:val="both"/>
        <w:rPr>
          <w:rFonts w:ascii="Arial" w:hAnsi="Arial" w:cs="Arial"/>
          <w:lang w:val="en-US"/>
        </w:rPr>
      </w:pPr>
      <w:r w:rsidRPr="00392FAD">
        <w:rPr>
          <w:rFonts w:ascii="Arial" w:hAnsi="Arial" w:cs="Arial"/>
        </w:rPr>
        <w:lastRenderedPageBreak/>
        <w:t>Rydym ni’n perthyn i Eglwys sydd â hanes cyfoethog o hybu  lles a gweithio er mwyn cyfiawnder a chydraddoldeb</w:t>
      </w:r>
      <w:r w:rsidR="006A7147" w:rsidRPr="00392FAD">
        <w:rPr>
          <w:rFonts w:ascii="Arial" w:hAnsi="Arial" w:cs="Arial"/>
          <w:lang w:val="en-US"/>
        </w:rPr>
        <w:t xml:space="preserve">.  </w:t>
      </w:r>
      <w:r w:rsidR="00DD71F6" w:rsidRPr="00392FAD">
        <w:rPr>
          <w:rFonts w:ascii="Arial" w:hAnsi="Arial" w:cs="Arial"/>
          <w:color w:val="222222"/>
          <w:bdr w:val="none" w:sz="0" w:space="0" w:color="auto" w:frame="1"/>
          <w:shd w:val="clear" w:color="auto" w:fill="FFFFFF"/>
        </w:rPr>
        <w:t>Roedd John Wesley yn dysgu "Gwnewch bopeth a allwch chi, cadwch bopeth a allwch chi, rhowch bopeth a allwch chi."  Drwy gydol ei hanes, mae’r eglwys wedi ymateb i broblemau cymdeithasol y dydd.  Yn y 18</w:t>
      </w:r>
      <w:r w:rsidR="00DD71F6" w:rsidRPr="00392FAD">
        <w:rPr>
          <w:rFonts w:ascii="Arial" w:hAnsi="Arial" w:cs="Arial"/>
          <w:color w:val="222222"/>
          <w:bdr w:val="none" w:sz="0" w:space="0" w:color="auto" w:frame="1"/>
          <w:shd w:val="clear" w:color="auto" w:fill="FFFFFF"/>
          <w:vertAlign w:val="superscript"/>
        </w:rPr>
        <w:t>fed</w:t>
      </w:r>
      <w:r w:rsidR="00DD71F6" w:rsidRPr="00392FAD">
        <w:rPr>
          <w:rFonts w:ascii="Arial" w:hAnsi="Arial" w:cs="Arial"/>
          <w:color w:val="222222"/>
          <w:bdr w:val="none" w:sz="0" w:space="0" w:color="auto" w:frame="1"/>
          <w:shd w:val="clear" w:color="auto" w:fill="FFFFFF"/>
        </w:rPr>
        <w:t> ganrif, roedd hyn yn cynnwys ymestyn allan at bobl nad oedden nhw’n rhan o strwythur plwyfi Eglwys Loegr ac a oedd yn wynebu cyfyngiadau cyfreithiol, a gwrthwynebu caethwasiaeth.  Yn y 19</w:t>
      </w:r>
      <w:r w:rsidR="00DD71F6" w:rsidRPr="00392FAD">
        <w:rPr>
          <w:rFonts w:ascii="Arial" w:hAnsi="Arial" w:cs="Arial"/>
          <w:color w:val="222222"/>
          <w:bdr w:val="none" w:sz="0" w:space="0" w:color="auto" w:frame="1"/>
          <w:shd w:val="clear" w:color="auto" w:fill="FFFFFF"/>
          <w:vertAlign w:val="superscript"/>
        </w:rPr>
        <w:t>eg</w:t>
      </w:r>
      <w:r w:rsidR="00DD71F6" w:rsidRPr="00392FAD">
        <w:rPr>
          <w:rFonts w:ascii="Arial" w:hAnsi="Arial" w:cs="Arial"/>
          <w:color w:val="222222"/>
          <w:bdr w:val="none" w:sz="0" w:space="0" w:color="auto" w:frame="1"/>
          <w:shd w:val="clear" w:color="auto" w:fill="FFFFFF"/>
        </w:rPr>
        <w:t xml:space="preserve"> ganrif, ymgyrchodd yr eglwys yn erbyn alcoholiaeth ac roedd hi’n weithgar o ran ymffurfio undebau llafur.  Sefydlwyd Cartrefi i Blant i ddarparu ar gyfer plant yn byw ar yr heol ac fe ffurfiwyd elusen </w:t>
      </w:r>
      <w:r w:rsidR="00DD71F6" w:rsidRPr="00392FAD">
        <w:rPr>
          <w:rFonts w:ascii="Arial" w:hAnsi="Arial" w:cs="Arial"/>
          <w:i/>
          <w:iCs/>
          <w:color w:val="222222"/>
          <w:bdr w:val="none" w:sz="0" w:space="0" w:color="auto" w:frame="1"/>
          <w:shd w:val="clear" w:color="auto" w:fill="FFFFFF"/>
        </w:rPr>
        <w:t>National Children's Home</w:t>
      </w:r>
      <w:r w:rsidR="00DD71F6" w:rsidRPr="00392FAD">
        <w:rPr>
          <w:rFonts w:ascii="Arial" w:hAnsi="Arial" w:cs="Arial"/>
          <w:color w:val="222222"/>
          <w:bdr w:val="none" w:sz="0" w:space="0" w:color="auto" w:frame="1"/>
          <w:shd w:val="clear" w:color="auto" w:fill="FFFFFF"/>
        </w:rPr>
        <w:t xml:space="preserve"> (NCH) ym 1869.  Yn yr 20</w:t>
      </w:r>
      <w:r w:rsidR="00DD71F6" w:rsidRPr="00392FAD">
        <w:rPr>
          <w:rFonts w:ascii="Arial" w:hAnsi="Arial" w:cs="Arial"/>
          <w:color w:val="222222"/>
          <w:bdr w:val="none" w:sz="0" w:space="0" w:color="auto" w:frame="1"/>
          <w:shd w:val="clear" w:color="auto" w:fill="FFFFFF"/>
          <w:vertAlign w:val="superscript"/>
        </w:rPr>
        <w:t>fed</w:t>
      </w:r>
      <w:r w:rsidR="00DD71F6" w:rsidRPr="00392FAD">
        <w:rPr>
          <w:rFonts w:ascii="Arial" w:hAnsi="Arial" w:cs="Arial"/>
          <w:color w:val="222222"/>
          <w:bdr w:val="none" w:sz="0" w:space="0" w:color="auto" w:frame="1"/>
          <w:shd w:val="clear" w:color="auto" w:fill="FFFFFF"/>
        </w:rPr>
        <w:t> ganrif roedd yna ymestyn allan â gwaith cymdeithasol mewn dinasoedd a Gweithdai Ymwybyddiaeth o Hiliaeth yn y 1</w:t>
      </w:r>
      <w:r w:rsidR="00DD71F6" w:rsidRPr="00392FAD">
        <w:rPr>
          <w:rFonts w:ascii="Arial" w:hAnsi="Arial" w:cs="Arial"/>
          <w:color w:val="1C2833"/>
          <w:bdr w:val="none" w:sz="0" w:space="0" w:color="auto" w:frame="1"/>
          <w:shd w:val="clear" w:color="auto" w:fill="FFFFFF"/>
        </w:rPr>
        <w:t>980au</w:t>
      </w:r>
      <w:r w:rsidR="00DD71F6" w:rsidRPr="00392FAD">
        <w:rPr>
          <w:rFonts w:ascii="Arial" w:hAnsi="Arial" w:cs="Arial"/>
          <w:color w:val="222222"/>
          <w:bdr w:val="none" w:sz="0" w:space="0" w:color="auto" w:frame="1"/>
          <w:shd w:val="clear" w:color="auto" w:fill="FFFFFF"/>
        </w:rPr>
        <w:t xml:space="preserve">.  Aeth NCH yn </w:t>
      </w:r>
      <w:r w:rsidR="00DD71F6" w:rsidRPr="00392FAD">
        <w:rPr>
          <w:rFonts w:ascii="Arial" w:hAnsi="Arial" w:cs="Arial"/>
          <w:i/>
          <w:iCs/>
          <w:color w:val="222222"/>
          <w:bdr w:val="none" w:sz="0" w:space="0" w:color="auto" w:frame="1"/>
          <w:shd w:val="clear" w:color="auto" w:fill="FFFFFF"/>
        </w:rPr>
        <w:t>Action for Children</w:t>
      </w:r>
      <w:r w:rsidR="00DD71F6" w:rsidRPr="00392FAD">
        <w:rPr>
          <w:rFonts w:ascii="Arial" w:hAnsi="Arial" w:cs="Arial"/>
          <w:color w:val="222222"/>
          <w:bdr w:val="none" w:sz="0" w:space="0" w:color="auto" w:frame="1"/>
          <w:shd w:val="clear" w:color="auto" w:fill="FFFFFF"/>
        </w:rPr>
        <w:t xml:space="preserve">, i gydnabod y ddarpariaeth o ystod o wasanaethau i gefnogi plant yn y cartref.  </w:t>
      </w:r>
      <w:r w:rsidRPr="00392FAD">
        <w:rPr>
          <w:rFonts w:ascii="Arial" w:hAnsi="Arial" w:cs="Arial"/>
          <w:lang w:val="en-US"/>
        </w:rPr>
        <w:t>Mae’r gwaith yn parhau, ac rydym ni i gyd yn rhan ohono</w:t>
      </w:r>
      <w:r w:rsidR="006A7147" w:rsidRPr="00392FAD">
        <w:rPr>
          <w:rFonts w:ascii="Arial" w:hAnsi="Arial" w:cs="Arial"/>
          <w:lang w:val="en-US"/>
        </w:rPr>
        <w:t>.</w:t>
      </w:r>
    </w:p>
    <w:p w14:paraId="06EC3897" w14:textId="77777777" w:rsidR="00365E56" w:rsidRPr="00392FAD" w:rsidRDefault="00365E56" w:rsidP="00DE2ED7">
      <w:pPr>
        <w:shd w:val="clear" w:color="auto" w:fill="FFFFFF"/>
        <w:spacing w:line="276" w:lineRule="auto"/>
        <w:jc w:val="both"/>
        <w:textAlignment w:val="baseline"/>
        <w:rPr>
          <w:rFonts w:ascii="Arial" w:hAnsi="Arial" w:cs="Arial"/>
          <w:lang w:val="en-US"/>
        </w:rPr>
      </w:pPr>
    </w:p>
    <w:p w14:paraId="6DC115FE" w14:textId="4556701A" w:rsidR="009B4306" w:rsidRPr="00392FAD" w:rsidRDefault="009E4C0A"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9B4306"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Pa esiamplau eraill o waith cyfiawnder cymdeithasol o hanes Methodistiaeth y gallwch chi feddwl amdanyn nhw</w:t>
      </w:r>
      <w:r w:rsidR="009B4306" w:rsidRPr="00392FAD">
        <w:rPr>
          <w:rFonts w:ascii="Arial" w:eastAsia="Times New Roman" w:hAnsi="Arial" w:cs="Arial"/>
          <w:b/>
          <w:color w:val="002060"/>
          <w:lang w:eastAsia="en-GB"/>
        </w:rPr>
        <w:t>?</w:t>
      </w:r>
    </w:p>
    <w:p w14:paraId="55AE6A4D" w14:textId="77777777" w:rsidR="00DE2ED7" w:rsidRPr="00392FAD" w:rsidRDefault="00DE2ED7" w:rsidP="00DE2ED7">
      <w:pPr>
        <w:shd w:val="clear" w:color="auto" w:fill="FFFFFF"/>
        <w:spacing w:line="276" w:lineRule="auto"/>
        <w:jc w:val="both"/>
        <w:textAlignment w:val="baseline"/>
        <w:rPr>
          <w:rFonts w:ascii="Arial" w:hAnsi="Arial" w:cs="Arial"/>
          <w:lang w:val="en-US"/>
        </w:rPr>
      </w:pPr>
    </w:p>
    <w:p w14:paraId="651529F9" w14:textId="165DBC8C" w:rsidR="009D575A" w:rsidRPr="00392FAD" w:rsidRDefault="009D575A" w:rsidP="00DE2ED7">
      <w:pPr>
        <w:shd w:val="clear" w:color="auto" w:fill="FFFFFF"/>
        <w:spacing w:line="276" w:lineRule="auto"/>
        <w:jc w:val="both"/>
        <w:textAlignment w:val="baseline"/>
        <w:rPr>
          <w:rFonts w:ascii="Arial" w:hAnsi="Arial" w:cs="Arial"/>
          <w:lang w:val="en-US"/>
        </w:rPr>
      </w:pPr>
    </w:p>
    <w:p w14:paraId="2516FC23" w14:textId="77571243" w:rsidR="000A6BB9" w:rsidRPr="00392FAD" w:rsidRDefault="009E4C0A" w:rsidP="00DE2ED7">
      <w:pPr>
        <w:shd w:val="clear" w:color="auto" w:fill="FFFFFF"/>
        <w:spacing w:line="276" w:lineRule="auto"/>
        <w:jc w:val="both"/>
        <w:textAlignment w:val="baseline"/>
        <w:rPr>
          <w:rFonts w:ascii="Arial" w:hAnsi="Arial" w:cs="Arial"/>
          <w:b/>
          <w:lang w:val="en-US"/>
        </w:rPr>
      </w:pPr>
      <w:r w:rsidRPr="00392FAD">
        <w:rPr>
          <w:rFonts w:ascii="Arial" w:hAnsi="Arial" w:cs="Arial"/>
          <w:b/>
          <w:lang w:val="en-US"/>
        </w:rPr>
        <w:t>Cyfiawnder cymdeithasol a hanes yr Eglwys Fethodistaidd ym Mhrydain</w:t>
      </w:r>
    </w:p>
    <w:p w14:paraId="6BF3987D" w14:textId="1AA9ACB7" w:rsidR="000A6BB9" w:rsidRPr="00392FAD" w:rsidRDefault="000A6BB9" w:rsidP="00DE2ED7">
      <w:pPr>
        <w:shd w:val="clear" w:color="auto" w:fill="FFFFFF"/>
        <w:spacing w:line="276" w:lineRule="auto"/>
        <w:jc w:val="both"/>
        <w:textAlignment w:val="baseline"/>
        <w:rPr>
          <w:rFonts w:ascii="Arial" w:hAnsi="Arial" w:cs="Arial"/>
          <w:lang w:val="en-US"/>
        </w:rPr>
      </w:pPr>
    </w:p>
    <w:p w14:paraId="56A8BF90" w14:textId="537D1074" w:rsidR="00DD71F6" w:rsidRPr="00392FAD" w:rsidRDefault="00DD71F6" w:rsidP="00DE2ED7">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392FAD">
        <w:rPr>
          <w:rFonts w:ascii="Arial" w:eastAsia="Times New Roman" w:hAnsi="Arial" w:cs="Arial"/>
          <w:color w:val="1C2833"/>
          <w:bdr w:val="none" w:sz="0" w:space="0" w:color="auto" w:frame="1"/>
          <w:lang w:eastAsia="en-GB"/>
        </w:rPr>
        <w:t>Dechreuodd Methodistiaeth yn ystod diwygiad protestannaidd efengylaidd y 18</w:t>
      </w:r>
      <w:r w:rsidRPr="00392FAD">
        <w:rPr>
          <w:rFonts w:ascii="Arial" w:eastAsia="Times New Roman" w:hAnsi="Arial" w:cs="Arial"/>
          <w:color w:val="1C2833"/>
          <w:bdr w:val="none" w:sz="0" w:space="0" w:color="auto" w:frame="1"/>
          <w:vertAlign w:val="superscript"/>
          <w:lang w:eastAsia="en-GB"/>
        </w:rPr>
        <w:t>fed</w:t>
      </w:r>
      <w:r w:rsidRPr="00392FAD">
        <w:rPr>
          <w:rFonts w:ascii="Arial" w:eastAsia="Times New Roman" w:hAnsi="Arial" w:cs="Arial"/>
          <w:color w:val="1C2833"/>
          <w:bdr w:val="none" w:sz="0" w:space="0" w:color="auto" w:frame="1"/>
          <w:lang w:eastAsia="en-GB"/>
        </w:rPr>
        <w:t> ganrif. Hwnnw oedd cyfnod y chwyldro amaethyddol. Roedd y boblogaeth yn tyfu ar gyfradd gyflym ac roedd bwlch cynyddol rhwng y cyfoethog a’r tlawd. Dyma’r cyfnod y dechreuodd bri’r Ymerodraeth Brydeinig hefyd.</w:t>
      </w:r>
    </w:p>
    <w:p w14:paraId="7FED2035"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313131"/>
          <w:lang w:eastAsia="en-GB"/>
        </w:rPr>
      </w:pPr>
    </w:p>
    <w:p w14:paraId="22C9D9B2"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392FAD">
        <w:rPr>
          <w:rFonts w:ascii="Arial" w:eastAsia="Times New Roman" w:hAnsi="Arial" w:cs="Arial"/>
          <w:color w:val="1C2833"/>
          <w:bdr w:val="none" w:sz="0" w:space="0" w:color="auto" w:frame="1"/>
          <w:lang w:eastAsia="en-GB"/>
        </w:rPr>
        <w:t>Roedd adnewyddiad ysbrydol yn digwydd ledled Ewrop a Gogledd America. Roedd enwadau protestannaidd a niferoedd eglwysi yn cynyddu. Tyfodd yr Eglwys Fethodistaidd o weinidogaeth John a Charles Wesley, gan fynd â’r efengyl i’r rhai nad oedden nhw’n rhan o system plwyfi Eglwys Loegr. Fe wnaethon nhw sefydlu dosbarthiadau a chymdeithasau lleol a threfnu cynhadledd o’r rhai a oedd yn dilyn eu pregethu nhw.</w:t>
      </w:r>
    </w:p>
    <w:p w14:paraId="33A27BBD" w14:textId="12DB8D55" w:rsidR="006A7147" w:rsidRPr="00392FAD" w:rsidRDefault="006A7147" w:rsidP="00DE2ED7">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p>
    <w:p w14:paraId="4A9A9A90" w14:textId="10A985C2" w:rsidR="000A6BB9" w:rsidRPr="00392FAD" w:rsidRDefault="00DD71F6" w:rsidP="00DE2ED7">
      <w:pPr>
        <w:shd w:val="clear" w:color="auto" w:fill="FFFFFF"/>
        <w:spacing w:line="276" w:lineRule="auto"/>
        <w:jc w:val="both"/>
        <w:textAlignment w:val="baseline"/>
        <w:rPr>
          <w:rFonts w:ascii="Arial" w:hAnsi="Arial" w:cs="Arial"/>
          <w:color w:val="222222"/>
          <w:bdr w:val="none" w:sz="0" w:space="0" w:color="auto" w:frame="1"/>
          <w:shd w:val="clear" w:color="auto" w:fill="FFFFFF"/>
        </w:rPr>
      </w:pPr>
      <w:r w:rsidRPr="00392FAD">
        <w:rPr>
          <w:rFonts w:ascii="Arial" w:hAnsi="Arial" w:cs="Arial"/>
          <w:color w:val="222222"/>
          <w:bdr w:val="none" w:sz="0" w:space="0" w:color="auto" w:frame="1"/>
          <w:shd w:val="clear" w:color="auto" w:fill="FFFFFF"/>
        </w:rPr>
        <w:t xml:space="preserve">I John a Charles Wesley, roedd gweithredoedd da yn rhan annatod o fywyd Cristnogol, ynghyd â gweddi ac astudiaeth Feiblaidd.  Roedd gofalu am y tlodion, carcharorion, gweddwon a’r amddifaid yn rhan bwysig o fywyd Cristnogol. Nid dim ond gofalu am les pobl yr oedd y </w:t>
      </w:r>
      <w:r w:rsidRPr="00392FAD">
        <w:rPr>
          <w:rFonts w:ascii="Arial" w:hAnsi="Arial" w:cs="Arial"/>
          <w:color w:val="000000"/>
          <w:shd w:val="clear" w:color="auto" w:fill="FFFFFF"/>
        </w:rPr>
        <w:t xml:space="preserve">Methodistiaid, roedden nhw’n ceisio sicrhau cyfiawnder hefyd. Cafodd </w:t>
      </w:r>
      <w:r w:rsidRPr="00392FAD">
        <w:rPr>
          <w:rFonts w:ascii="Arial" w:hAnsi="Arial" w:cs="Arial"/>
          <w:color w:val="222222"/>
          <w:bdr w:val="none" w:sz="0" w:space="0" w:color="auto" w:frame="1"/>
          <w:shd w:val="clear" w:color="auto" w:fill="FFFFFF"/>
        </w:rPr>
        <w:t xml:space="preserve">John Wesley ei ddylanwadu gan Olaudah Equiano.  Roedd ei lythyr olaf sy’n hysbys yn annog diddymu 'drygioni melltigedig hwnnw' sef caethwasiaeth.  Cafodd y Wesleaid ddylanwad ar ddiwygio carchardai, a chydag ysbrydoliaeth gan Susanna Wesley, roedden nhw’n </w:t>
      </w:r>
      <w:r w:rsidRPr="00392FAD">
        <w:rPr>
          <w:rFonts w:ascii="Arial" w:hAnsi="Arial" w:cs="Arial"/>
          <w:color w:val="222222"/>
          <w:bdr w:val="none" w:sz="0" w:space="0" w:color="auto" w:frame="1"/>
          <w:shd w:val="clear" w:color="auto" w:fill="FFFFFF"/>
        </w:rPr>
        <w:lastRenderedPageBreak/>
        <w:t>arloeswyr ym myd addysg.  Ysgrifennodd John Wesley am ddiwinyddiaeth, gwleidyddiaeth, cerddoriaeth, priodas, caethwasiaeth a meddygaeth.</w:t>
      </w:r>
    </w:p>
    <w:p w14:paraId="527D25A3"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313131"/>
          <w:lang w:eastAsia="en-GB"/>
        </w:rPr>
      </w:pPr>
    </w:p>
    <w:p w14:paraId="1FD69359" w14:textId="02D6F02A" w:rsidR="00DD71F6" w:rsidRPr="00392FAD" w:rsidRDefault="00DD71F6" w:rsidP="00DE2ED7">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392FAD">
        <w:rPr>
          <w:rFonts w:ascii="Arial" w:eastAsia="Times New Roman" w:hAnsi="Arial" w:cs="Arial"/>
          <w:color w:val="1C2833"/>
          <w:bdr w:val="none" w:sz="0" w:space="0" w:color="auto" w:frame="1"/>
          <w:lang w:eastAsia="en-GB"/>
        </w:rPr>
        <w:t>Yn y 19</w:t>
      </w:r>
      <w:r w:rsidRPr="00392FAD">
        <w:rPr>
          <w:rFonts w:ascii="Arial" w:eastAsia="Times New Roman" w:hAnsi="Arial" w:cs="Arial"/>
          <w:color w:val="1C2833"/>
          <w:bdr w:val="none" w:sz="0" w:space="0" w:color="auto" w:frame="1"/>
          <w:vertAlign w:val="superscript"/>
          <w:lang w:eastAsia="en-GB"/>
        </w:rPr>
        <w:t>eg</w:t>
      </w:r>
      <w:r w:rsidRPr="00392FAD">
        <w:rPr>
          <w:rFonts w:ascii="Arial" w:eastAsia="Times New Roman" w:hAnsi="Arial" w:cs="Arial"/>
          <w:color w:val="1C2833"/>
          <w:bdr w:val="none" w:sz="0" w:space="0" w:color="auto" w:frame="1"/>
          <w:lang w:eastAsia="en-GB"/>
        </w:rPr>
        <w:t> ganrif, daeth y chwyldro diwydiannol â mwy hyd yn oed o gynnydd yn y boblogaeth a newid cymdeithasol.  Roedd y dinasoedd yn tyfu a’r bwlch rhwng y cyfoethog a’r tlawd yn cynyddu fwyfwy. Ymrannodd y mudiad Methodistaidd yn wahanol eglwysi.  Diddymwyd cyfyngiadau cyfreithiol yn erbyn anghydffurfwyr Cristnogol a chynyddodd niferoedd yr eglwysi yn gyflym.</w:t>
      </w:r>
    </w:p>
    <w:p w14:paraId="56925629"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313131"/>
          <w:lang w:eastAsia="en-GB"/>
        </w:rPr>
      </w:pPr>
    </w:p>
    <w:p w14:paraId="05DF7B00"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313131"/>
          <w:lang w:eastAsia="en-GB"/>
        </w:rPr>
      </w:pPr>
      <w:r w:rsidRPr="00392FAD">
        <w:rPr>
          <w:rFonts w:ascii="Arial" w:eastAsia="Times New Roman" w:hAnsi="Arial" w:cs="Arial"/>
          <w:color w:val="1C2833"/>
          <w:bdr w:val="none" w:sz="0" w:space="0" w:color="auto" w:frame="1"/>
          <w:lang w:eastAsia="en-GB"/>
        </w:rPr>
        <w:t>Dechreuodd yr Eglwys Fethodistaidd waith cenhadol hefyd ledled yr Ymerodraeth Brydeinig, a mynd yn eglwys fyd-eang. Roedd yr Eglwys yn weithgar o ran materion cymdeithasol, yn cynnwys ymgyrchu yn erbyn y problemau a achosir gan alcohol, materion ynghylch tlodi mewn dinasoedd, a thros sefydlu undebau llafur.</w:t>
      </w:r>
    </w:p>
    <w:p w14:paraId="778E1825" w14:textId="77777777" w:rsidR="000A6BB9" w:rsidRPr="00392FAD" w:rsidRDefault="000A6BB9" w:rsidP="00DE2ED7">
      <w:pPr>
        <w:shd w:val="clear" w:color="auto" w:fill="FFFFFF"/>
        <w:spacing w:line="276" w:lineRule="auto"/>
        <w:jc w:val="both"/>
        <w:textAlignment w:val="baseline"/>
        <w:rPr>
          <w:rFonts w:ascii="Arial" w:eastAsia="Times New Roman" w:hAnsi="Arial" w:cs="Arial"/>
          <w:color w:val="313131"/>
          <w:lang w:eastAsia="en-GB"/>
        </w:rPr>
      </w:pPr>
    </w:p>
    <w:p w14:paraId="18685860"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392FAD">
        <w:rPr>
          <w:rFonts w:ascii="Arial" w:eastAsia="Times New Roman" w:hAnsi="Arial" w:cs="Arial"/>
          <w:color w:val="1C2833"/>
          <w:bdr w:val="none" w:sz="0" w:space="0" w:color="auto" w:frame="1"/>
          <w:lang w:eastAsia="en-GB"/>
        </w:rPr>
        <w:t>Ar ddechrau’r 20</w:t>
      </w:r>
      <w:r w:rsidRPr="00392FAD">
        <w:rPr>
          <w:rFonts w:ascii="Arial" w:eastAsia="Times New Roman" w:hAnsi="Arial" w:cs="Arial"/>
          <w:color w:val="1C2833"/>
          <w:bdr w:val="none" w:sz="0" w:space="0" w:color="auto" w:frame="1"/>
          <w:vertAlign w:val="superscript"/>
          <w:lang w:eastAsia="en-GB"/>
        </w:rPr>
        <w:t>fed</w:t>
      </w:r>
      <w:r w:rsidRPr="00392FAD">
        <w:rPr>
          <w:rFonts w:ascii="Arial" w:eastAsia="Times New Roman" w:hAnsi="Arial" w:cs="Arial"/>
          <w:color w:val="1C2833"/>
          <w:bdr w:val="none" w:sz="0" w:space="0" w:color="auto" w:frame="1"/>
          <w:lang w:eastAsia="en-GB"/>
        </w:rPr>
        <w:t> ganrif, daeth yr eglwysi Cyntefig, Wesleaidd a’r Methodistiaid Unedig yn ôl at ei gilydd, gan ffurfio’r Eglwys Fethodistaidd gyfredol ym 1932.  Datblygodd y cenadaethau yn y dinasoedd ddulliau o ymestyn allan â gwaith cymdeithasol. Aeth Taleithiau tramor yn Gynadleddau hunanlywodraethol, yn gweithio ar y cyd drwy’r Cyngor Methodistaidd Byd-eang. Sefydlwyd Cartrefi Methodistaidd ym 1943 ac fe aeth yn ddarparwr mwyaf o ofal elusennol yn y DU. Dechreuodd yr Eglwys Fethodistaidd ordeinio menywod ym 1974.  Ym 1978, gwnaeth y Gynhadledd Fethodistaidd ddatganiad yn mynegi bod hiliaeth yn “gwbl groes i Efengyl Iesu”.  O 1981, dechreuodd Gweithdai Ymwybyddiaeth o Hiliaeth i Arweinyddiaeth Fethodistaidd ac Eciwmenaidd dan arweiniad Sybil Phoenix a’r Parchg Vic Watson.  Sefydlwyd y Pwyllgor Methodistaidd ar Berthynas Gymunedol a Hiliol yn y 1980au.  Aeth hwnnw’n Bwyllgor Cyfiawnder Hiliol ym 1995, wedyn yn Bwyllgor Cydraddoldeb, Amrywiaeth a Chynhwysiant ym 2014, cyd mabwysiadu’r Strategaeth Cyfiawnder, Urddas a Chydlyniad yn 2021.</w:t>
      </w:r>
    </w:p>
    <w:p w14:paraId="2FA39C97" w14:textId="77777777" w:rsidR="000A6BB9" w:rsidRPr="00392FAD" w:rsidRDefault="000A6BB9" w:rsidP="00DE2ED7">
      <w:pPr>
        <w:shd w:val="clear" w:color="auto" w:fill="FFFFFF"/>
        <w:spacing w:line="276" w:lineRule="auto"/>
        <w:jc w:val="both"/>
        <w:textAlignment w:val="baseline"/>
        <w:rPr>
          <w:rFonts w:ascii="Arial" w:eastAsia="Times New Roman" w:hAnsi="Arial" w:cs="Arial"/>
          <w:color w:val="313131"/>
          <w:lang w:eastAsia="en-GB"/>
        </w:rPr>
      </w:pPr>
    </w:p>
    <w:p w14:paraId="6FE34862"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392FAD">
        <w:rPr>
          <w:rFonts w:ascii="Arial" w:eastAsia="Times New Roman" w:hAnsi="Arial" w:cs="Arial"/>
          <w:color w:val="1C2833"/>
          <w:bdr w:val="none" w:sz="0" w:space="0" w:color="auto" w:frame="1"/>
          <w:lang w:eastAsia="en-GB"/>
        </w:rPr>
        <w:t>Yn 2003, arwyddodd yr Eglwys Fethodistaidd Gyfamod ag Eglwys Loegr gyda’r “amcan o undod llwyr weladwy”. Mae’r Eglwys Fethodistaidd ym Mhrydain yn eglwys aml-ddiwylliant erbyn hyn, gydag aelodau wedi dod o deulu’r Methodistiaid o bob rhan o’r byd.</w:t>
      </w:r>
    </w:p>
    <w:p w14:paraId="7D5CD447"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313131"/>
          <w:lang w:eastAsia="en-GB"/>
        </w:rPr>
      </w:pPr>
    </w:p>
    <w:p w14:paraId="6D48B195" w14:textId="77777777" w:rsidR="00DD71F6" w:rsidRPr="00392FAD" w:rsidRDefault="00DD71F6" w:rsidP="00DE2ED7">
      <w:pPr>
        <w:shd w:val="clear" w:color="auto" w:fill="FFFFFF"/>
        <w:spacing w:line="276" w:lineRule="auto"/>
        <w:jc w:val="both"/>
        <w:textAlignment w:val="baseline"/>
        <w:rPr>
          <w:rFonts w:ascii="Arial" w:eastAsia="Times New Roman" w:hAnsi="Arial" w:cs="Arial"/>
          <w:color w:val="313131"/>
          <w:lang w:eastAsia="en-GB"/>
        </w:rPr>
      </w:pPr>
      <w:r w:rsidRPr="00392FAD">
        <w:rPr>
          <w:rFonts w:ascii="Arial" w:hAnsi="Arial" w:cs="Arial"/>
          <w:color w:val="1C2833"/>
          <w:shd w:val="clear" w:color="auto" w:fill="FFFFFF"/>
        </w:rPr>
        <w:t>Yn 2021 cadarnhaodd yr eglwys fod yna ddwy ddealltwriaeth o ystyr priodas a gwnaeth ddarpariadau ymarferol ar gyfer y safbwynt na all priodas fod ond rhwng gŵr a gwraig a’r safbwynt y gallai priodas fod rhwng unrhyw ddau unigolyn. Mae hyn wedi caniatáu i briodasau un-rhyw ddigwydd mewn eglwysi Methodistaidd.</w:t>
      </w:r>
    </w:p>
    <w:p w14:paraId="2357A9AC" w14:textId="77777777" w:rsidR="000A6BB9" w:rsidRPr="00392FAD" w:rsidRDefault="000A6BB9" w:rsidP="00DE2ED7">
      <w:pPr>
        <w:shd w:val="clear" w:color="auto" w:fill="FFFFFF"/>
        <w:spacing w:line="276" w:lineRule="auto"/>
        <w:jc w:val="both"/>
        <w:textAlignment w:val="baseline"/>
        <w:rPr>
          <w:rFonts w:ascii="Arial" w:eastAsia="Times New Roman" w:hAnsi="Arial" w:cs="Arial"/>
          <w:color w:val="313131"/>
          <w:lang w:eastAsia="en-GB"/>
        </w:rPr>
      </w:pPr>
    </w:p>
    <w:p w14:paraId="620D3FFC" w14:textId="6564AAF1" w:rsidR="008058FA" w:rsidRPr="00392FAD" w:rsidRDefault="008058FA" w:rsidP="00DE2ED7">
      <w:pPr>
        <w:shd w:val="clear" w:color="auto" w:fill="FFFFFF"/>
        <w:spacing w:line="276" w:lineRule="auto"/>
        <w:jc w:val="both"/>
        <w:textAlignment w:val="baseline"/>
        <w:rPr>
          <w:rFonts w:ascii="Arial" w:hAnsi="Arial" w:cs="Arial"/>
          <w:lang w:val="en-US"/>
        </w:rPr>
      </w:pPr>
    </w:p>
    <w:p w14:paraId="295E0336" w14:textId="18E52326" w:rsidR="006A7147" w:rsidRPr="00392FAD" w:rsidRDefault="0041668C" w:rsidP="00DE2ED7">
      <w:pPr>
        <w:spacing w:line="276" w:lineRule="auto"/>
        <w:jc w:val="both"/>
        <w:rPr>
          <w:rFonts w:ascii="Arial" w:hAnsi="Arial" w:cs="Arial"/>
          <w:b/>
          <w:color w:val="000000" w:themeColor="text1"/>
          <w:bdr w:val="none" w:sz="0" w:space="0" w:color="auto" w:frame="1"/>
          <w:shd w:val="clear" w:color="auto" w:fill="FFFFFF"/>
        </w:rPr>
      </w:pPr>
      <w:r w:rsidRPr="00392FAD">
        <w:rPr>
          <w:rFonts w:ascii="Arial" w:hAnsi="Arial" w:cs="Arial"/>
          <w:b/>
          <w:color w:val="000000" w:themeColor="text1"/>
          <w:bdr w:val="none" w:sz="0" w:space="0" w:color="auto" w:frame="1"/>
          <w:shd w:val="clear" w:color="auto" w:fill="FFFFFF"/>
        </w:rPr>
        <w:lastRenderedPageBreak/>
        <w:t>Ein galwad yn Fethodistiaid heddiw</w:t>
      </w:r>
    </w:p>
    <w:p w14:paraId="568B16B7" w14:textId="77777777" w:rsidR="006A7147" w:rsidRPr="00392FAD" w:rsidRDefault="006A7147" w:rsidP="00DE2ED7">
      <w:pPr>
        <w:spacing w:line="276" w:lineRule="auto"/>
        <w:jc w:val="both"/>
        <w:rPr>
          <w:rFonts w:ascii="Arial" w:hAnsi="Arial" w:cs="Arial"/>
          <w:color w:val="313131"/>
          <w:bdr w:val="none" w:sz="0" w:space="0" w:color="auto" w:frame="1"/>
          <w:shd w:val="clear" w:color="auto" w:fill="FFFFFF"/>
        </w:rPr>
      </w:pPr>
    </w:p>
    <w:p w14:paraId="3174D270" w14:textId="77777777" w:rsidR="00DD71F6" w:rsidRPr="00392FAD" w:rsidRDefault="00DD71F6" w:rsidP="00DE2ED7">
      <w:pPr>
        <w:spacing w:line="276" w:lineRule="auto"/>
        <w:jc w:val="both"/>
        <w:rPr>
          <w:rFonts w:ascii="Helvetica" w:hAnsi="Helvetica" w:cs="Helvetica"/>
          <w:color w:val="313131"/>
          <w:bdr w:val="none" w:sz="0" w:space="0" w:color="auto" w:frame="1"/>
          <w:shd w:val="clear" w:color="auto" w:fill="FFFFFF"/>
        </w:rPr>
      </w:pPr>
      <w:r w:rsidRPr="00392FAD">
        <w:rPr>
          <w:rFonts w:ascii="Arial" w:hAnsi="Arial" w:cs="Arial"/>
          <w:color w:val="313131"/>
          <w:bdr w:val="none" w:sz="0" w:space="0" w:color="auto" w:frame="1"/>
          <w:shd w:val="clear" w:color="auto" w:fill="FFFFFF"/>
        </w:rPr>
        <w:t>Ein Galwad ni yn Eglwys Fethodistaidd heddiw yw i ymateb i efengyl cariad Duw yng Nghrist a byw ei disgyblaeth hi mewn addoliad a chenhadaeth.  Fe wnawn ni hynny drwy </w:t>
      </w:r>
      <w:r w:rsidRPr="00392FAD">
        <w:rPr>
          <w:rStyle w:val="Strong"/>
          <w:rFonts w:ascii="Arial" w:hAnsi="Arial" w:cs="Arial"/>
          <w:color w:val="313131"/>
          <w:bdr w:val="none" w:sz="0" w:space="0" w:color="auto" w:frame="1"/>
          <w:shd w:val="clear" w:color="auto" w:fill="FFFFFF"/>
        </w:rPr>
        <w:t>Addoliad</w:t>
      </w:r>
      <w:r w:rsidRPr="00392FAD">
        <w:rPr>
          <w:rFonts w:ascii="Arial" w:hAnsi="Arial" w:cs="Arial"/>
          <w:color w:val="313131"/>
          <w:bdr w:val="none" w:sz="0" w:space="0" w:color="auto" w:frame="1"/>
          <w:shd w:val="clear" w:color="auto" w:fill="FFFFFF"/>
        </w:rPr>
        <w:t>; </w:t>
      </w:r>
      <w:r w:rsidRPr="00392FAD">
        <w:rPr>
          <w:rStyle w:val="Strong"/>
          <w:rFonts w:ascii="Arial" w:hAnsi="Arial" w:cs="Arial"/>
          <w:color w:val="313131"/>
          <w:bdr w:val="none" w:sz="0" w:space="0" w:color="auto" w:frame="1"/>
          <w:shd w:val="clear" w:color="auto" w:fill="FFFFFF"/>
        </w:rPr>
        <w:t>Dysgu a Gofalu</w:t>
      </w:r>
      <w:r w:rsidRPr="00392FAD">
        <w:rPr>
          <w:rFonts w:ascii="Arial" w:hAnsi="Arial" w:cs="Arial"/>
          <w:color w:val="313131"/>
          <w:bdr w:val="none" w:sz="0" w:space="0" w:color="auto" w:frame="1"/>
          <w:shd w:val="clear" w:color="auto" w:fill="FFFFFF"/>
        </w:rPr>
        <w:t> am ein gilydd yn Gristnogion; </w:t>
      </w:r>
      <w:r w:rsidRPr="00392FAD">
        <w:rPr>
          <w:rStyle w:val="Strong"/>
          <w:rFonts w:ascii="Arial" w:hAnsi="Arial" w:cs="Arial"/>
          <w:color w:val="313131"/>
          <w:bdr w:val="none" w:sz="0" w:space="0" w:color="auto" w:frame="1"/>
          <w:shd w:val="clear" w:color="auto" w:fill="FFFFFF"/>
        </w:rPr>
        <w:t>Gwasanaeth</w:t>
      </w:r>
      <w:r w:rsidRPr="00392FAD">
        <w:rPr>
          <w:rFonts w:ascii="Arial" w:hAnsi="Arial" w:cs="Arial"/>
          <w:color w:val="313131"/>
          <w:bdr w:val="none" w:sz="0" w:space="0" w:color="auto" w:frame="1"/>
          <w:shd w:val="clear" w:color="auto" w:fill="FFFFFF"/>
        </w:rPr>
        <w:t> i’r rhai mewn angen a herio anghyfiawnder; ac </w:t>
      </w:r>
      <w:r w:rsidRPr="00392FAD">
        <w:rPr>
          <w:rStyle w:val="Strong"/>
          <w:rFonts w:ascii="Arial" w:hAnsi="Arial" w:cs="Arial"/>
          <w:color w:val="313131"/>
          <w:bdr w:val="none" w:sz="0" w:space="0" w:color="auto" w:frame="1"/>
          <w:shd w:val="clear" w:color="auto" w:fill="FFFFFF"/>
        </w:rPr>
        <w:t xml:space="preserve">Efengylu </w:t>
      </w:r>
      <w:r w:rsidRPr="00392FAD">
        <w:rPr>
          <w:rFonts w:ascii="Arial" w:hAnsi="Arial" w:cs="Arial"/>
          <w:color w:val="313131"/>
          <w:bdr w:val="none" w:sz="0" w:space="0" w:color="auto" w:frame="1"/>
          <w:shd w:val="clear" w:color="auto" w:fill="FFFFFF"/>
        </w:rPr>
        <w:t>i rannu’r newyddion da am Iesu Grist gydag eraill.</w:t>
      </w:r>
    </w:p>
    <w:p w14:paraId="69B9ECC0" w14:textId="77777777" w:rsidR="00DD71F6" w:rsidRPr="00392FAD" w:rsidRDefault="00DD71F6" w:rsidP="00DE2ED7">
      <w:pPr>
        <w:spacing w:line="276" w:lineRule="auto"/>
        <w:jc w:val="both"/>
        <w:rPr>
          <w:rFonts w:ascii="Arial" w:hAnsi="Arial" w:cs="Arial"/>
        </w:rPr>
      </w:pPr>
    </w:p>
    <w:p w14:paraId="1CBC6854" w14:textId="77777777" w:rsidR="00DD71F6" w:rsidRPr="00392FAD" w:rsidRDefault="00DD71F6" w:rsidP="00DE2ED7">
      <w:pPr>
        <w:spacing w:line="276" w:lineRule="auto"/>
        <w:jc w:val="both"/>
        <w:rPr>
          <w:rFonts w:ascii="Arial" w:hAnsi="Arial" w:cs="Arial"/>
        </w:rPr>
      </w:pPr>
      <w:r w:rsidRPr="00392FAD">
        <w:rPr>
          <w:rFonts w:ascii="Arial" w:hAnsi="Arial" w:cs="Arial"/>
        </w:rPr>
        <w:t>Mae hyn yn gofyn diwylliant o ofal am ein gilydd, o gynhwysiant, a chysylltiad â’n gilydd am mai Duw sydd yn ein canol. Rydym ni i gyd yn dibynnu ar ein gilydd a’r berthynas sydd rhyngom ni.  Mae hyn yn rhoi ‘perthyn’ wrth galon bywyd yr eglwys. Mae’r Methodistiaid yn credu bod gras Duw yn cael ei roi yn rhad i’r holl bobl. Mae lletygarwch, didwylledd a chroeso i bawb yn allweddol i arddangos gras a chariad Duw ar gyfer pawb. Mae angen i’r croeso hwn gynnwys cyfleoedd i bob unigolyn fod â rhan lawn yn union fel y mae.  Dysgodd John Wesley fod yr Ysbryd Glân yn ein newid ni wrth i ni gael ein “perffeithio mewn cariad” a’n “llenwi â chariad at Dduw a chymydog”.  Felly rydym ni’n ceisio perthynas â dealltwriaeth dda o’r naill a’r llall, y gwnawn ni ddarganfod ynddi hi fod Duw yn gweithio ynom ni a thrwom ni i gyd.</w:t>
      </w:r>
    </w:p>
    <w:p w14:paraId="02FB2B8C" w14:textId="77777777" w:rsidR="00DD71F6" w:rsidRPr="00392FAD" w:rsidRDefault="00DD71F6" w:rsidP="00DE2ED7">
      <w:pPr>
        <w:spacing w:line="276" w:lineRule="auto"/>
        <w:jc w:val="both"/>
        <w:rPr>
          <w:rFonts w:ascii="Arial" w:hAnsi="Arial" w:cs="Arial"/>
        </w:rPr>
      </w:pPr>
    </w:p>
    <w:p w14:paraId="78C242D8" w14:textId="77777777" w:rsidR="00DD71F6" w:rsidRPr="00392FAD" w:rsidRDefault="00DD71F6" w:rsidP="00DE2ED7">
      <w:pPr>
        <w:spacing w:line="276" w:lineRule="auto"/>
        <w:jc w:val="both"/>
        <w:rPr>
          <w:rFonts w:ascii="Arial" w:hAnsi="Arial" w:cs="Arial"/>
        </w:rPr>
      </w:pPr>
      <w:r w:rsidRPr="00392FAD">
        <w:rPr>
          <w:rFonts w:ascii="Arial" w:hAnsi="Arial" w:cs="Arial"/>
        </w:rPr>
        <w:t>Nid oes unrhyw gymuned Gristnogol berffaith wedi bod erioed. Mae perthynas doredig, gwahaniaethu a detholusrwydd i gyd wedi bod yn rhan o fywyd yr Eglwys. Mae hynny’n wir heddiw hefyd.  Yn drist iawn, fe fu yna achosion o wahaniaethu, rheolaeth drwy orfodaeth a chamddefnydd o awdurdod nad ydyn nhw wedi cael eu herio.  Mae ein Heglwys ni’n brin iawn o fod yn Gorff cyd-ddibynol Crist y cawsom ni ein galw gan Dduw i fod.  O fewn yr Eglwys, ni chaiff rhai pobl eu derbyn, eu parchu na’u trin yn gyfartal.  Mae’n rhaid i hyn newid.</w:t>
      </w:r>
    </w:p>
    <w:p w14:paraId="4F8B4005" w14:textId="77777777" w:rsidR="00DD71F6" w:rsidRPr="00392FAD" w:rsidRDefault="00DD71F6" w:rsidP="00DE2ED7">
      <w:pPr>
        <w:spacing w:line="276" w:lineRule="auto"/>
        <w:jc w:val="both"/>
        <w:rPr>
          <w:rFonts w:ascii="Arial" w:hAnsi="Arial" w:cs="Arial"/>
        </w:rPr>
      </w:pPr>
    </w:p>
    <w:p w14:paraId="2C23F1C9" w14:textId="77777777" w:rsidR="00DD71F6" w:rsidRPr="00392FAD" w:rsidRDefault="00DD71F6" w:rsidP="00DE2ED7">
      <w:pPr>
        <w:spacing w:line="276" w:lineRule="auto"/>
        <w:jc w:val="both"/>
        <w:rPr>
          <w:rFonts w:ascii="Arial" w:hAnsi="Arial" w:cs="Arial"/>
        </w:rPr>
      </w:pPr>
      <w:r w:rsidRPr="00392FAD">
        <w:rPr>
          <w:rFonts w:ascii="Arial" w:hAnsi="Arial" w:cs="Arial"/>
        </w:rPr>
        <w:t>Yn yr Eglwys Fethodistaidd, fe gawsom ni ein galw i ymgysylltu yn gadarnhaol gyda’r gymdeithas yn fwy eang a chyda’n cymunedau lleol ni.  Mae gan lawer ohonom ni brofiadau yn y gwaith ac yn ein cymunedau a all ein helpu ni i gyd ddysgu sut i ymdrin ag eraill gyda pharch o fewn yr Eglwys.  Wrth fod â pherthynas gadarnhaol gydag eraill ar draws ein gwahaniaethau ni o fewn yr Eglwys, fe fyddwn ni’n dysgu mwy am y byd sydd o’n cwmpas ni hefyd. Fe all yr addysg hon roi’r gallu i ni ymgysylltu â’n cymdogaethau ni, ein gweithleoedd ni a’n cymdeithas ni heddiw.</w:t>
      </w:r>
    </w:p>
    <w:p w14:paraId="713EFB8D" w14:textId="4AF907CE" w:rsidR="00365E56" w:rsidRPr="00392FAD" w:rsidRDefault="00365E56" w:rsidP="00DE2ED7">
      <w:pPr>
        <w:shd w:val="clear" w:color="auto" w:fill="FFFFFF"/>
        <w:spacing w:line="276" w:lineRule="auto"/>
        <w:jc w:val="both"/>
        <w:textAlignment w:val="baseline"/>
        <w:rPr>
          <w:rFonts w:ascii="Arial" w:hAnsi="Arial" w:cs="Arial"/>
          <w:lang w:val="en-US"/>
        </w:rPr>
      </w:pPr>
    </w:p>
    <w:p w14:paraId="13844605" w14:textId="4BD9F258" w:rsidR="000A6BB9" w:rsidRPr="00392FAD" w:rsidRDefault="005B44BF"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0A6BB9" w:rsidRPr="00392FAD">
        <w:rPr>
          <w:rFonts w:ascii="Arial" w:eastAsia="Times New Roman" w:hAnsi="Arial" w:cs="Arial"/>
          <w:b/>
          <w:color w:val="002060"/>
          <w:lang w:eastAsia="en-GB"/>
        </w:rPr>
        <w:t>:</w:t>
      </w:r>
      <w:r w:rsidRPr="00392FAD">
        <w:rPr>
          <w:rFonts w:ascii="Arial" w:eastAsia="Times New Roman" w:hAnsi="Arial" w:cs="Arial"/>
          <w:b/>
          <w:color w:val="002060"/>
          <w:lang w:eastAsia="en-GB"/>
        </w:rPr>
        <w:t xml:space="preserve"> Ym mha ffyrdd y mae hanes Methodistiaeth yn bwysig i chi</w:t>
      </w:r>
      <w:r w:rsidR="000A6BB9" w:rsidRPr="00392FAD">
        <w:rPr>
          <w:rFonts w:ascii="Arial" w:eastAsia="Times New Roman" w:hAnsi="Arial" w:cs="Arial"/>
          <w:b/>
          <w:color w:val="002060"/>
          <w:lang w:eastAsia="en-GB"/>
        </w:rPr>
        <w:t>?</w:t>
      </w:r>
    </w:p>
    <w:p w14:paraId="58AA5DEA" w14:textId="77777777" w:rsidR="000A6BB9" w:rsidRPr="00392FAD" w:rsidRDefault="000A6BB9" w:rsidP="00DE2ED7">
      <w:pPr>
        <w:shd w:val="clear" w:color="auto" w:fill="FFFFFF"/>
        <w:spacing w:line="276" w:lineRule="auto"/>
        <w:jc w:val="both"/>
        <w:textAlignment w:val="baseline"/>
        <w:rPr>
          <w:rFonts w:ascii="Arial" w:hAnsi="Arial" w:cs="Arial"/>
          <w:lang w:val="en-US"/>
        </w:rPr>
      </w:pPr>
    </w:p>
    <w:p w14:paraId="2D7A31E0" w14:textId="2148FBD0" w:rsidR="008058FA" w:rsidRPr="00392FAD" w:rsidRDefault="008058FA" w:rsidP="00DE2ED7">
      <w:pPr>
        <w:shd w:val="clear" w:color="auto" w:fill="FFFFFF"/>
        <w:spacing w:line="276" w:lineRule="auto"/>
        <w:jc w:val="both"/>
        <w:textAlignment w:val="baseline"/>
        <w:rPr>
          <w:rFonts w:ascii="Arial" w:hAnsi="Arial" w:cs="Arial"/>
          <w:lang w:val="en-US"/>
        </w:rPr>
      </w:pPr>
    </w:p>
    <w:p w14:paraId="69826B8C" w14:textId="6895DFDA" w:rsidR="008058FA" w:rsidRPr="00392FAD" w:rsidRDefault="00FE4DF1" w:rsidP="00DE2ED7">
      <w:pPr>
        <w:shd w:val="clear" w:color="auto" w:fill="FFFFFF"/>
        <w:spacing w:line="276" w:lineRule="auto"/>
        <w:jc w:val="both"/>
        <w:textAlignment w:val="baseline"/>
        <w:rPr>
          <w:rFonts w:ascii="Arial" w:hAnsi="Arial" w:cs="Arial"/>
          <w:b/>
          <w:color w:val="000000" w:themeColor="text1"/>
        </w:rPr>
      </w:pPr>
      <w:r w:rsidRPr="00392FAD">
        <w:rPr>
          <w:rFonts w:ascii="Arial" w:hAnsi="Arial" w:cs="Arial"/>
          <w:b/>
          <w:color w:val="000000" w:themeColor="text1"/>
        </w:rPr>
        <w:lastRenderedPageBreak/>
        <w:t>Ddeddfwriaeth Cydraddoldeb</w:t>
      </w:r>
    </w:p>
    <w:p w14:paraId="58B9906D" w14:textId="77777777" w:rsidR="00FE4DF1" w:rsidRPr="00392FAD" w:rsidRDefault="00FE4DF1" w:rsidP="00DE2ED7">
      <w:pPr>
        <w:shd w:val="clear" w:color="auto" w:fill="FFFFFF"/>
        <w:spacing w:line="276" w:lineRule="auto"/>
        <w:jc w:val="both"/>
        <w:textAlignment w:val="baseline"/>
        <w:rPr>
          <w:rFonts w:ascii="Arial" w:hAnsi="Arial" w:cs="Arial"/>
          <w:lang w:val="en-US"/>
        </w:rPr>
      </w:pPr>
    </w:p>
    <w:p w14:paraId="4A9C2D35" w14:textId="77777777" w:rsidR="00FE4DF1" w:rsidRPr="00392FAD" w:rsidRDefault="00FE4DF1" w:rsidP="00DE2ED7">
      <w:pPr>
        <w:spacing w:line="276" w:lineRule="auto"/>
        <w:jc w:val="both"/>
        <w:rPr>
          <w:rFonts w:ascii="Arial" w:hAnsi="Arial" w:cs="Arial"/>
        </w:rPr>
      </w:pPr>
      <w:r w:rsidRPr="00392FAD">
        <w:rPr>
          <w:rFonts w:ascii="Arial" w:hAnsi="Arial" w:cs="Arial"/>
        </w:rPr>
        <w:t>Rydym ni’n cael ein galw gan Dduw i fod yn Gorff cyd-ddibynol Crist.  Rydym ni’n cael ein galw i garu ein gilydd a dirnad Duw ym mhob un ohonom ni.  Rydym ni’n cael ein galw i ymarfer cyfiawnder.  Fe ddylai hyn olygu ein bod ni’n mynd y tu hwnt i’r safonau lleiaf y mae deddfwriaeth cydraddoldeb yn eu mynnu nhw.  Er gwaethaf hynny, mae’r Eglwys Fethodistaidd ym Mhrydain yn sefydliad cyhoeddus.  Mae hyn yn golygu y ceir deddfwriaeth cydraddoldeb sy’n berthnasol i ni ac mae’n rhaid i ni gydymffurfio â hi.</w:t>
      </w:r>
    </w:p>
    <w:p w14:paraId="647F31A7" w14:textId="77777777" w:rsidR="00FE4DF1" w:rsidRPr="00392FAD" w:rsidRDefault="00FE4DF1" w:rsidP="00DE2ED7">
      <w:pPr>
        <w:spacing w:line="276" w:lineRule="auto"/>
        <w:jc w:val="both"/>
        <w:rPr>
          <w:rFonts w:ascii="Arial" w:hAnsi="Arial" w:cs="Arial"/>
        </w:rPr>
      </w:pPr>
      <w:r w:rsidRPr="00392FAD">
        <w:rPr>
          <w:rFonts w:ascii="Arial" w:hAnsi="Arial" w:cs="Arial"/>
        </w:rPr>
        <w:t>Bydd adran nesaf yr hyfforddiant yn cwmpasu’r egwyddorion a gynhwysir yn y ddeddfwriaeth honno.</w:t>
      </w:r>
    </w:p>
    <w:p w14:paraId="7EA0C6FB" w14:textId="77777777" w:rsidR="00FE4DF1" w:rsidRPr="00392FAD" w:rsidRDefault="00FE4DF1" w:rsidP="00DE2ED7">
      <w:pPr>
        <w:spacing w:line="276" w:lineRule="auto"/>
        <w:jc w:val="both"/>
        <w:rPr>
          <w:rFonts w:ascii="Arial" w:hAnsi="Arial" w:cs="Arial"/>
          <w:szCs w:val="28"/>
        </w:rPr>
      </w:pPr>
    </w:p>
    <w:p w14:paraId="68B98642" w14:textId="78FE79ED" w:rsidR="00150F4F" w:rsidRPr="00392FAD" w:rsidRDefault="00FE4DF1" w:rsidP="00DE2ED7">
      <w:pPr>
        <w:spacing w:line="276" w:lineRule="auto"/>
        <w:jc w:val="both"/>
        <w:rPr>
          <w:rFonts w:ascii="Arial" w:hAnsi="Arial" w:cs="Arial"/>
          <w:lang w:val="en-US"/>
        </w:rPr>
      </w:pPr>
      <w:r w:rsidRPr="00392FAD">
        <w:rPr>
          <w:rFonts w:ascii="Arial" w:hAnsi="Arial" w:cs="Arial"/>
          <w:lang w:val="en-US"/>
        </w:rPr>
        <w:t>Ceir amrywiadau yn y deddfau cydraddoldeb sy’n bodoli mewn gwahanol awdurodaethau y mae’r Eglwys Fethodistaidd ym Mhrydain yn weithredol ynddyn nhw</w:t>
      </w:r>
      <w:r w:rsidR="00150F4F" w:rsidRPr="00392FAD">
        <w:rPr>
          <w:rFonts w:ascii="Arial" w:hAnsi="Arial" w:cs="Arial"/>
          <w:lang w:val="en-US"/>
        </w:rPr>
        <w:t>.</w:t>
      </w:r>
    </w:p>
    <w:p w14:paraId="30608E0F" w14:textId="5920A2D5" w:rsidR="00150F4F" w:rsidRPr="00392FAD" w:rsidRDefault="00150F4F"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5413ADD4" w14:textId="440440C3" w:rsidR="006A7147" w:rsidRPr="00392FAD" w:rsidRDefault="005B44BF" w:rsidP="00DE2ED7">
      <w:pPr>
        <w:shd w:val="clear" w:color="auto" w:fill="FFFFFF"/>
        <w:spacing w:line="276" w:lineRule="auto"/>
        <w:jc w:val="both"/>
        <w:textAlignment w:val="baseline"/>
        <w:rPr>
          <w:rFonts w:ascii="Arial" w:eastAsia="Times New Roman" w:hAnsi="Arial" w:cs="Arial"/>
          <w:b/>
          <w:color w:val="833C0B" w:themeColor="accent2" w:themeShade="80"/>
          <w:lang w:eastAsia="en-GB"/>
        </w:rPr>
      </w:pPr>
      <w:r w:rsidRPr="00392FAD">
        <w:rPr>
          <w:rFonts w:ascii="Arial" w:eastAsia="Times New Roman" w:hAnsi="Arial" w:cs="Arial"/>
          <w:b/>
          <w:color w:val="833C0B" w:themeColor="accent2" w:themeShade="80"/>
          <w:lang w:eastAsia="en-GB"/>
        </w:rPr>
        <w:t>Dogfen atodol</w:t>
      </w:r>
      <w:r w:rsidR="006A7147" w:rsidRPr="00392FAD">
        <w:rPr>
          <w:rFonts w:ascii="Arial" w:eastAsia="Times New Roman" w:hAnsi="Arial" w:cs="Arial"/>
          <w:b/>
          <w:color w:val="833C0B" w:themeColor="accent2" w:themeShade="80"/>
          <w:lang w:eastAsia="en-GB"/>
        </w:rPr>
        <w:t>: No</w:t>
      </w:r>
      <w:r w:rsidRPr="00392FAD">
        <w:rPr>
          <w:rFonts w:ascii="Arial" w:eastAsia="Times New Roman" w:hAnsi="Arial" w:cs="Arial"/>
          <w:b/>
          <w:color w:val="833C0B" w:themeColor="accent2" w:themeShade="80"/>
          <w:lang w:eastAsia="en-GB"/>
        </w:rPr>
        <w:t>dwch fod y ddogfen atodol yn cynnwys y ddeddfwriaeth o ran cydraddoldeb sy’n berthnasol i’ch awdurdodaeth chi</w:t>
      </w:r>
      <w:r w:rsidR="006A7147" w:rsidRPr="00392FAD">
        <w:rPr>
          <w:rFonts w:ascii="Arial" w:eastAsia="Times New Roman" w:hAnsi="Arial" w:cs="Arial"/>
          <w:b/>
          <w:color w:val="833C0B" w:themeColor="accent2" w:themeShade="80"/>
          <w:lang w:eastAsia="en-GB"/>
        </w:rPr>
        <w:t xml:space="preserve">.  </w:t>
      </w:r>
      <w:r w:rsidRPr="00392FAD">
        <w:rPr>
          <w:rFonts w:ascii="Arial" w:eastAsia="Times New Roman" w:hAnsi="Arial" w:cs="Arial"/>
          <w:b/>
          <w:color w:val="833C0B" w:themeColor="accent2" w:themeShade="80"/>
          <w:lang w:eastAsia="en-GB"/>
        </w:rPr>
        <w:t>Nid oes angen ei darllen nawr</w:t>
      </w:r>
      <w:r w:rsidR="006A7147" w:rsidRPr="00392FAD">
        <w:rPr>
          <w:rFonts w:ascii="Arial" w:eastAsia="Times New Roman" w:hAnsi="Arial" w:cs="Arial"/>
          <w:b/>
          <w:color w:val="833C0B" w:themeColor="accent2" w:themeShade="80"/>
          <w:lang w:eastAsia="en-GB"/>
        </w:rPr>
        <w:t>.</w:t>
      </w:r>
    </w:p>
    <w:p w14:paraId="47B889CE" w14:textId="11744348" w:rsidR="009214FC" w:rsidRPr="00392FAD" w:rsidRDefault="009214FC" w:rsidP="00DE2ED7">
      <w:pPr>
        <w:spacing w:line="276" w:lineRule="auto"/>
        <w:jc w:val="both"/>
        <w:rPr>
          <w:rFonts w:ascii="Arial" w:hAnsi="Arial" w:cs="Arial"/>
          <w:lang w:val="en-US"/>
        </w:rPr>
      </w:pPr>
    </w:p>
    <w:p w14:paraId="3445EC16" w14:textId="77777777" w:rsidR="006A7147" w:rsidRPr="00392FAD" w:rsidRDefault="006A7147" w:rsidP="00DE2ED7">
      <w:pPr>
        <w:spacing w:line="276" w:lineRule="auto"/>
        <w:jc w:val="both"/>
        <w:rPr>
          <w:rFonts w:ascii="Arial" w:hAnsi="Arial" w:cs="Arial"/>
          <w:lang w:val="en-US"/>
        </w:rPr>
      </w:pPr>
    </w:p>
    <w:p w14:paraId="40597295" w14:textId="7E7174E9" w:rsidR="009214FC" w:rsidRPr="00392FAD" w:rsidRDefault="005B44BF" w:rsidP="00DE2ED7">
      <w:pPr>
        <w:spacing w:line="276" w:lineRule="auto"/>
        <w:jc w:val="both"/>
        <w:rPr>
          <w:rFonts w:ascii="Arial" w:hAnsi="Arial" w:cs="Arial"/>
          <w:lang w:val="en-US"/>
        </w:rPr>
      </w:pPr>
      <w:r w:rsidRPr="00392FAD">
        <w:rPr>
          <w:rFonts w:ascii="Arial" w:hAnsi="Arial" w:cs="Arial"/>
          <w:lang w:val="en-US"/>
        </w:rPr>
        <w:t>Mae deddfwriaeth cydraddoldeb yn nodi nifer o br</w:t>
      </w:r>
      <w:r w:rsidR="00EE3D64" w:rsidRPr="00392FAD">
        <w:rPr>
          <w:rFonts w:ascii="Arial" w:hAnsi="Arial" w:cs="Arial"/>
          <w:lang w:val="en-US"/>
        </w:rPr>
        <w:t>i</w:t>
      </w:r>
      <w:r w:rsidRPr="00392FAD">
        <w:rPr>
          <w:rFonts w:ascii="Arial" w:hAnsi="Arial" w:cs="Arial"/>
          <w:lang w:val="en-US"/>
        </w:rPr>
        <w:t>odoleddau neu seiliau gwarchodedig, yn diffinio gwahanol fathau o wahaniaethu sy’n anghyfreithlon, ac yn amlinellu unrhyw eithriadau i’r rheolau hyn</w:t>
      </w:r>
      <w:r w:rsidR="009214FC" w:rsidRPr="00392FAD">
        <w:rPr>
          <w:rFonts w:ascii="Arial" w:hAnsi="Arial" w:cs="Arial"/>
          <w:lang w:val="en-US"/>
        </w:rPr>
        <w:t xml:space="preserve"> (</w:t>
      </w:r>
      <w:r w:rsidRPr="00392FAD">
        <w:rPr>
          <w:rFonts w:ascii="Arial" w:hAnsi="Arial" w:cs="Arial"/>
          <w:lang w:val="en-US"/>
        </w:rPr>
        <w:t>er enghraiff</w:t>
      </w:r>
      <w:r w:rsidR="008734B9" w:rsidRPr="00392FAD">
        <w:rPr>
          <w:rFonts w:ascii="Arial" w:hAnsi="Arial" w:cs="Arial"/>
          <w:lang w:val="en-US"/>
        </w:rPr>
        <w:t>t</w:t>
      </w:r>
      <w:r w:rsidRPr="00392FAD">
        <w:rPr>
          <w:rFonts w:ascii="Arial" w:hAnsi="Arial" w:cs="Arial"/>
          <w:lang w:val="en-US"/>
        </w:rPr>
        <w:t>, can</w:t>
      </w:r>
      <w:r w:rsidR="00076CF6" w:rsidRPr="00392FAD">
        <w:rPr>
          <w:rFonts w:ascii="Arial" w:hAnsi="Arial" w:cs="Arial"/>
          <w:lang w:val="en-US"/>
        </w:rPr>
        <w:t>i</w:t>
      </w:r>
      <w:r w:rsidRPr="00392FAD">
        <w:rPr>
          <w:rFonts w:ascii="Arial" w:hAnsi="Arial" w:cs="Arial"/>
          <w:lang w:val="en-US"/>
        </w:rPr>
        <w:t>ateir eithriadau ar gyfer ‘mudiadau pr</w:t>
      </w:r>
      <w:r w:rsidR="00B34DC3" w:rsidRPr="00392FAD">
        <w:rPr>
          <w:rFonts w:ascii="Arial" w:hAnsi="Arial" w:cs="Arial"/>
          <w:lang w:val="en-US"/>
        </w:rPr>
        <w:t>i</w:t>
      </w:r>
      <w:r w:rsidRPr="00392FAD">
        <w:rPr>
          <w:rFonts w:ascii="Arial" w:hAnsi="Arial" w:cs="Arial"/>
          <w:lang w:val="en-US"/>
        </w:rPr>
        <w:t>odoledd sengl</w:t>
      </w:r>
      <w:r w:rsidR="009214FC" w:rsidRPr="00392FAD">
        <w:rPr>
          <w:rFonts w:ascii="Arial" w:hAnsi="Arial" w:cs="Arial"/>
          <w:lang w:val="en-US"/>
        </w:rPr>
        <w:t xml:space="preserve">’, </w:t>
      </w:r>
      <w:r w:rsidRPr="00392FAD">
        <w:rPr>
          <w:rFonts w:ascii="Arial" w:hAnsi="Arial" w:cs="Arial"/>
          <w:lang w:val="en-US"/>
        </w:rPr>
        <w:t>fel clwb preifat i unigolion o un rhyw</w:t>
      </w:r>
      <w:r w:rsidR="009214FC" w:rsidRPr="00392FAD">
        <w:rPr>
          <w:rFonts w:ascii="Arial" w:hAnsi="Arial" w:cs="Arial"/>
          <w:lang w:val="en-US"/>
        </w:rPr>
        <w:t xml:space="preserve">.  </w:t>
      </w:r>
      <w:r w:rsidRPr="00392FAD">
        <w:rPr>
          <w:rFonts w:ascii="Arial" w:hAnsi="Arial" w:cs="Arial"/>
          <w:lang w:val="en-US"/>
        </w:rPr>
        <w:t>Fodd bynnag, nid yw’r rhain yn berthnasol i’r Eglwys Fethodistaidd ym Mhrydain am nad ydym ni’n fudiad priodoledd sengl</w:t>
      </w:r>
      <w:r w:rsidR="009214FC" w:rsidRPr="00392FAD">
        <w:rPr>
          <w:rFonts w:ascii="Arial" w:hAnsi="Arial" w:cs="Arial"/>
          <w:lang w:val="en-US"/>
        </w:rPr>
        <w:t>).</w:t>
      </w:r>
    </w:p>
    <w:p w14:paraId="547122E3" w14:textId="3E97FB3D" w:rsidR="006A7147" w:rsidRPr="00392FAD" w:rsidRDefault="006A7147" w:rsidP="00DE2ED7">
      <w:pPr>
        <w:spacing w:line="276" w:lineRule="auto"/>
        <w:jc w:val="both"/>
        <w:rPr>
          <w:rFonts w:ascii="Arial" w:hAnsi="Arial" w:cs="Arial"/>
          <w:lang w:val="en-US"/>
        </w:rPr>
      </w:pPr>
    </w:p>
    <w:p w14:paraId="662E928B" w14:textId="057C9F55" w:rsidR="006A7147" w:rsidRPr="00392FAD" w:rsidRDefault="005B44BF"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6A7147"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Pa brofiad o ddeddfwriaeth cydraddoldeb sydd gennych chi o feysydd eraill yn ei bywyd</w:t>
      </w:r>
      <w:r w:rsidR="006A7147" w:rsidRPr="00392FAD">
        <w:rPr>
          <w:rFonts w:ascii="Arial" w:eastAsia="Times New Roman" w:hAnsi="Arial" w:cs="Arial"/>
          <w:b/>
          <w:color w:val="002060"/>
          <w:lang w:eastAsia="en-GB"/>
        </w:rPr>
        <w:t>?</w:t>
      </w:r>
    </w:p>
    <w:p w14:paraId="78851453" w14:textId="36CC2658" w:rsidR="006A7147" w:rsidRPr="00392FAD" w:rsidRDefault="006A7147" w:rsidP="00DE2ED7">
      <w:pPr>
        <w:spacing w:line="276" w:lineRule="auto"/>
        <w:jc w:val="both"/>
        <w:rPr>
          <w:rFonts w:ascii="Arial" w:hAnsi="Arial" w:cs="Arial"/>
          <w:lang w:val="en-US"/>
        </w:rPr>
      </w:pPr>
    </w:p>
    <w:p w14:paraId="18BC11F3" w14:textId="77777777" w:rsidR="00DE2ED7" w:rsidRPr="00392FAD" w:rsidRDefault="00DE2ED7" w:rsidP="00DE2ED7">
      <w:pPr>
        <w:spacing w:line="276" w:lineRule="auto"/>
        <w:jc w:val="both"/>
        <w:rPr>
          <w:rFonts w:ascii="Arial" w:hAnsi="Arial" w:cs="Arial"/>
          <w:lang w:val="en-US"/>
        </w:rPr>
      </w:pPr>
    </w:p>
    <w:p w14:paraId="3A9513DA" w14:textId="17E9A696" w:rsidR="006A7147" w:rsidRPr="00392FAD" w:rsidRDefault="0048240C" w:rsidP="00DE2ED7">
      <w:pPr>
        <w:spacing w:line="276" w:lineRule="auto"/>
        <w:jc w:val="both"/>
        <w:rPr>
          <w:rFonts w:ascii="Arial" w:hAnsi="Arial" w:cs="Arial"/>
          <w:b/>
          <w:lang w:val="en-US"/>
        </w:rPr>
      </w:pPr>
      <w:r w:rsidRPr="00392FAD">
        <w:rPr>
          <w:rFonts w:ascii="Arial" w:hAnsi="Arial" w:cs="Arial"/>
          <w:b/>
        </w:rPr>
        <w:t>Deddf Cydraddoldeb: Briodoleddau gwarchodedig / Sail warchodedig</w:t>
      </w:r>
      <w:r w:rsidR="00365E56" w:rsidRPr="00392FAD">
        <w:rPr>
          <w:rFonts w:ascii="Arial" w:hAnsi="Arial" w:cs="Arial"/>
          <w:b/>
          <w:lang w:val="en-US"/>
        </w:rPr>
        <w:t>:</w:t>
      </w:r>
    </w:p>
    <w:p w14:paraId="24F2216C" w14:textId="77777777" w:rsidR="00365E56" w:rsidRPr="00392FAD" w:rsidRDefault="00365E56" w:rsidP="00DE2ED7">
      <w:pPr>
        <w:spacing w:line="276" w:lineRule="auto"/>
        <w:jc w:val="both"/>
        <w:rPr>
          <w:rFonts w:ascii="Arial" w:hAnsi="Arial" w:cs="Arial"/>
          <w:lang w:val="en-US"/>
        </w:rPr>
      </w:pPr>
    </w:p>
    <w:p w14:paraId="492E83D0"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Oedran</w:t>
      </w:r>
    </w:p>
    <w:p w14:paraId="18839F5D" w14:textId="77777777" w:rsidR="0048240C" w:rsidRPr="00392FAD" w:rsidRDefault="0048240C" w:rsidP="00DE2ED7">
      <w:pPr>
        <w:spacing w:line="276" w:lineRule="auto"/>
        <w:ind w:left="720"/>
        <w:jc w:val="both"/>
        <w:rPr>
          <w:rFonts w:ascii="Arial" w:hAnsi="Arial" w:cs="Arial"/>
          <w:b/>
          <w:lang w:val="en-US"/>
        </w:rPr>
      </w:pPr>
    </w:p>
    <w:p w14:paraId="0C857806"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Gall gwahaniaethu ar sail oedran ddigwydd i rywun o oedran penodol (e.e. 70 mlwydd oed) neu o fewn ystod o oedran (e.e. oedolyn ifanc).  Ceir eithriadau ar gyfer plant mewn addysg a lle mae deddfwriaeth yn rhoi cyfyngiadau oedran ar rai gweithgareddau (e.e. nid gwahaniaethu ar sail oedran yw gwrthod gwerthu alcohol i rai dan oedran arbennig).</w:t>
      </w:r>
    </w:p>
    <w:p w14:paraId="478BD31D" w14:textId="77777777" w:rsidR="0048240C" w:rsidRPr="00392FAD" w:rsidRDefault="0048240C" w:rsidP="00DE2ED7">
      <w:pPr>
        <w:spacing w:line="276" w:lineRule="auto"/>
        <w:ind w:left="720"/>
        <w:jc w:val="both"/>
        <w:rPr>
          <w:rFonts w:ascii="Arial" w:hAnsi="Arial" w:cs="Arial"/>
          <w:lang w:val="en-US"/>
        </w:rPr>
      </w:pPr>
    </w:p>
    <w:p w14:paraId="5A2EE297"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lastRenderedPageBreak/>
        <w:t>Anabledd</w:t>
      </w:r>
    </w:p>
    <w:p w14:paraId="53B799A4" w14:textId="77777777" w:rsidR="0048240C" w:rsidRPr="00392FAD" w:rsidRDefault="0048240C" w:rsidP="00DE2ED7">
      <w:pPr>
        <w:spacing w:line="276" w:lineRule="auto"/>
        <w:ind w:left="720"/>
        <w:jc w:val="both"/>
        <w:rPr>
          <w:rFonts w:ascii="Arial" w:hAnsi="Arial" w:cs="Arial"/>
          <w:b/>
          <w:lang w:val="en-US"/>
        </w:rPr>
      </w:pPr>
    </w:p>
    <w:p w14:paraId="458DF9CD" w14:textId="77777777" w:rsidR="0048240C" w:rsidRPr="00392FAD" w:rsidRDefault="0048240C" w:rsidP="00DE2ED7">
      <w:pPr>
        <w:shd w:val="clear" w:color="auto" w:fill="FFFFFF"/>
        <w:spacing w:line="276" w:lineRule="auto"/>
        <w:ind w:left="720"/>
        <w:jc w:val="both"/>
        <w:textAlignment w:val="baseline"/>
        <w:rPr>
          <w:rFonts w:ascii="Arial" w:eastAsia="Times New Roman" w:hAnsi="Arial" w:cs="Arial"/>
          <w:color w:val="313131"/>
          <w:bdr w:val="none" w:sz="0" w:space="0" w:color="auto" w:frame="1"/>
          <w:lang w:val="en-US" w:eastAsia="en-GB"/>
        </w:rPr>
      </w:pPr>
      <w:r w:rsidRPr="00392FAD">
        <w:rPr>
          <w:rFonts w:ascii="Arial" w:eastAsia="Times New Roman" w:hAnsi="Arial" w:cs="Arial"/>
          <w:color w:val="313131"/>
          <w:bdr w:val="none" w:sz="0" w:space="0" w:color="auto" w:frame="1"/>
          <w:lang w:val="en-US" w:eastAsia="en-GB"/>
        </w:rPr>
        <w:t>Mae gan unigolyn anabledd os oes ganddo gyfyngiad corfforol neu feddyliol sydd ag effaith ddinistriol sylweddol a hirdymor ar ei allu i gyflawni gweithgareddau arferol bob dydd.  Mae ‘amhariad corfforol' yn cwmpasu cyflyrau hirdymor, newidiol a chynyddol.  Mae 'amhariad meddyliol' yn cwmpasu cyflyrau iechyd meddwl, anableddau dysgu ac anhawsterau dysgu.  Mae unrhyw un sydd wedi bod ag amhariad yn flaenorol yn warchodedig rhag gwahaniaethu hefyd.</w:t>
      </w:r>
    </w:p>
    <w:p w14:paraId="72B5036A" w14:textId="77777777" w:rsidR="0048240C" w:rsidRPr="00392FAD" w:rsidRDefault="0048240C" w:rsidP="00DE2ED7">
      <w:pPr>
        <w:shd w:val="clear" w:color="auto" w:fill="FFFFFF"/>
        <w:spacing w:line="276" w:lineRule="auto"/>
        <w:ind w:left="720"/>
        <w:jc w:val="both"/>
        <w:textAlignment w:val="baseline"/>
        <w:rPr>
          <w:rFonts w:ascii="Arial" w:eastAsia="Times New Roman" w:hAnsi="Arial" w:cs="Arial"/>
          <w:color w:val="313131"/>
          <w:lang w:eastAsia="en-GB"/>
        </w:rPr>
      </w:pPr>
    </w:p>
    <w:p w14:paraId="2550E076" w14:textId="77777777" w:rsidR="0048240C" w:rsidRPr="00392FAD" w:rsidRDefault="0048240C" w:rsidP="00DE2ED7">
      <w:pPr>
        <w:shd w:val="clear" w:color="auto" w:fill="FFFFFF"/>
        <w:spacing w:line="276" w:lineRule="auto"/>
        <w:ind w:left="720"/>
        <w:jc w:val="both"/>
        <w:textAlignment w:val="baseline"/>
        <w:rPr>
          <w:rFonts w:ascii="Arial" w:eastAsia="Times New Roman" w:hAnsi="Arial" w:cs="Arial"/>
          <w:color w:val="313131"/>
          <w:lang w:eastAsia="en-GB"/>
        </w:rPr>
      </w:pPr>
      <w:r w:rsidRPr="00392FAD">
        <w:rPr>
          <w:rFonts w:ascii="Arial" w:eastAsia="Times New Roman" w:hAnsi="Arial" w:cs="Arial"/>
          <w:color w:val="313131"/>
          <w:bdr w:val="none" w:sz="0" w:space="0" w:color="auto" w:frame="1"/>
          <w:lang w:val="en-US" w:eastAsia="en-GB"/>
        </w:rPr>
        <w:t>Mae gan sefydliadau gyfrifoldeb i wneud ‘addasiadau rhesymol’ ar gyfer rhywun sydd ag anabledd, oni bai eu bod yn gallu dangos nad yw addasiadau rhesymol yn bosibl yn yr achos hwnnw.  Gall yr hyn a ystyrir yn ‘rhesymol’ amrywio yn dibynnu ar faint, cyllideb a chyfleusterau sefydliad.</w:t>
      </w:r>
    </w:p>
    <w:p w14:paraId="2ABFD886" w14:textId="77777777" w:rsidR="0048240C" w:rsidRPr="00392FAD" w:rsidRDefault="0048240C" w:rsidP="00DE2ED7">
      <w:pPr>
        <w:shd w:val="clear" w:color="auto" w:fill="FFFFFF"/>
        <w:spacing w:line="276" w:lineRule="auto"/>
        <w:ind w:left="720"/>
        <w:jc w:val="both"/>
        <w:textAlignment w:val="baseline"/>
        <w:rPr>
          <w:rFonts w:ascii="Arial" w:eastAsia="Times New Roman" w:hAnsi="Arial" w:cs="Arial"/>
          <w:color w:val="313131"/>
          <w:lang w:eastAsia="en-GB"/>
        </w:rPr>
      </w:pPr>
      <w:r w:rsidRPr="00392FAD">
        <w:rPr>
          <w:rFonts w:ascii="Arial" w:eastAsia="Times New Roman" w:hAnsi="Arial" w:cs="Arial"/>
          <w:color w:val="313131"/>
          <w:bdr w:val="none" w:sz="0" w:space="0" w:color="auto" w:frame="1"/>
          <w:lang w:val="en-US" w:eastAsia="en-GB"/>
        </w:rPr>
        <w:t>Mae gwahaniaethu sy’n tarddu o anabledd yn digwydd pan fo rhywun yn cael ei drin yn anffafriol oherwydd rhywbeth sy’n gysylltiedig â’u hanabledd pan na ellir dangos bod hynny i’w gyfiawnhau yn wrthrychol.</w:t>
      </w:r>
    </w:p>
    <w:p w14:paraId="1CE2555D" w14:textId="77777777" w:rsidR="0048240C" w:rsidRPr="00392FAD" w:rsidRDefault="0048240C" w:rsidP="00DE2ED7">
      <w:pPr>
        <w:spacing w:line="276" w:lineRule="auto"/>
        <w:ind w:left="720"/>
        <w:jc w:val="both"/>
        <w:rPr>
          <w:rFonts w:ascii="Arial" w:hAnsi="Arial" w:cs="Arial"/>
          <w:lang w:val="en-US"/>
        </w:rPr>
      </w:pPr>
    </w:p>
    <w:p w14:paraId="1A858357" w14:textId="37816F8F"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Ailbennu rhywedd</w:t>
      </w:r>
    </w:p>
    <w:p w14:paraId="0F0C65C5" w14:textId="77777777" w:rsidR="0048240C" w:rsidRPr="00392FAD" w:rsidRDefault="0048240C" w:rsidP="00DE2ED7">
      <w:pPr>
        <w:spacing w:line="276" w:lineRule="auto"/>
        <w:ind w:left="720"/>
        <w:jc w:val="both"/>
        <w:rPr>
          <w:rFonts w:ascii="Arial" w:hAnsi="Arial" w:cs="Arial"/>
          <w:b/>
          <w:lang w:val="en-US"/>
        </w:rPr>
      </w:pPr>
    </w:p>
    <w:p w14:paraId="69A8DCC7"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Mae’r briodoledd hon yn cyfeirio at unrhyw un sydd ar unrhyw gam o broses o newid o un rhywedd i un arall.  Nid yw hynny’n gofyn eu bod yn cael unrhyw driniaeth feddygol, na bwriadu newid yn llwyr i rywedd arall.  Felly, er enghraifft,  byddai rhywun sy’n gwisgo dillad sy’n cael eu hystyried yn safonol ar gyfer rhywedd nad ydyw’r un â’i ryw fiolegol, yn cael ei warchod gan y briodoledd hon.  Gellir ystyried y term ‘ailbennu rhywedd’ yn hen ffasiwn, am ei fod yn rhagdybio mae rhywbeth a ‘bennir’ i ni yw rhywedd yn hytrach na bod yn rhan o’n hunaniaeth ni.  Eto i gyd, caiff hunaniaeth rhywedd a chyfnewidioldeb rhywedd eu gwarchod o dan y briodoledd hon yn oblygedig.</w:t>
      </w:r>
    </w:p>
    <w:p w14:paraId="0E2AB090" w14:textId="77777777" w:rsidR="0048240C" w:rsidRPr="00392FAD" w:rsidRDefault="0048240C" w:rsidP="00DE2ED7">
      <w:pPr>
        <w:spacing w:line="276" w:lineRule="auto"/>
        <w:ind w:left="720"/>
        <w:jc w:val="both"/>
        <w:rPr>
          <w:rFonts w:ascii="Arial" w:hAnsi="Arial" w:cs="Arial"/>
          <w:lang w:val="en-US"/>
        </w:rPr>
      </w:pPr>
    </w:p>
    <w:p w14:paraId="16C437DE"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Nid oes unrhyw eithriadau crefyddol i’r amddiffyniad hwn.</w:t>
      </w:r>
    </w:p>
    <w:p w14:paraId="009FF1EE" w14:textId="77777777" w:rsidR="0048240C" w:rsidRPr="00392FAD" w:rsidRDefault="0048240C" w:rsidP="00DE2ED7">
      <w:pPr>
        <w:spacing w:line="276" w:lineRule="auto"/>
        <w:ind w:left="720"/>
        <w:jc w:val="both"/>
        <w:rPr>
          <w:rFonts w:ascii="Arial" w:hAnsi="Arial" w:cs="Arial"/>
          <w:lang w:val="en-US"/>
        </w:rPr>
      </w:pPr>
    </w:p>
    <w:p w14:paraId="1310E65E"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Priodas a phartneriaeth sifil</w:t>
      </w:r>
    </w:p>
    <w:p w14:paraId="0A6272C1" w14:textId="77777777" w:rsidR="0048240C" w:rsidRPr="00392FAD" w:rsidRDefault="0048240C" w:rsidP="00DE2ED7">
      <w:pPr>
        <w:spacing w:line="276" w:lineRule="auto"/>
        <w:ind w:left="720"/>
        <w:jc w:val="both"/>
        <w:rPr>
          <w:rFonts w:ascii="Arial" w:hAnsi="Arial" w:cs="Arial"/>
          <w:b/>
          <w:lang w:val="en-US"/>
        </w:rPr>
      </w:pPr>
    </w:p>
    <w:p w14:paraId="7DD9037B" w14:textId="77777777" w:rsidR="0048240C" w:rsidRPr="00392FAD" w:rsidRDefault="0048240C" w:rsidP="00DE2ED7">
      <w:pPr>
        <w:spacing w:line="276" w:lineRule="auto"/>
        <w:ind w:left="720"/>
        <w:jc w:val="both"/>
        <w:rPr>
          <w:rFonts w:ascii="Arial" w:hAnsi="Arial" w:cs="Arial"/>
          <w:color w:val="313131"/>
          <w:shd w:val="clear" w:color="auto" w:fill="FFFFFF"/>
        </w:rPr>
      </w:pPr>
      <w:r w:rsidRPr="00392FAD">
        <w:rPr>
          <w:rFonts w:ascii="Arial" w:hAnsi="Arial" w:cs="Arial"/>
          <w:color w:val="313131"/>
          <w:shd w:val="clear" w:color="auto" w:fill="FFFFFF"/>
        </w:rPr>
        <w:t>Mae bod mewn priodas neu bartneriaeth sifil, yn cynnwys priodas o’r un rhyw, yn warchodedig o dan gyfraith cydraddoldeb (ac eithrio yn Jersey).</w:t>
      </w:r>
      <w:r w:rsidRPr="00392FAD">
        <w:rPr>
          <w:rFonts w:ascii="Arial" w:hAnsi="Arial" w:cs="Arial"/>
          <w:color w:val="313131"/>
          <w:bdr w:val="none" w:sz="0" w:space="0" w:color="auto" w:frame="1"/>
          <w:shd w:val="clear" w:color="auto" w:fill="FFFFFF"/>
        </w:rPr>
        <w:t>  Mae hyn yn golygu na ellir gwahaniaethu yn erbyn unrhyw un ar sail bod yn briod neu mewn partneriaeth sifil.  </w:t>
      </w:r>
      <w:r w:rsidRPr="00392FAD">
        <w:rPr>
          <w:rFonts w:ascii="Arial" w:hAnsi="Arial" w:cs="Arial"/>
          <w:color w:val="313131"/>
          <w:shd w:val="clear" w:color="auto" w:fill="FFFFFF"/>
        </w:rPr>
        <w:t>Nid yw’r rhai sy’n sengl yn warchodedig o dan ddeddfwriaeth cydraddoldeb.</w:t>
      </w:r>
    </w:p>
    <w:p w14:paraId="09677212" w14:textId="77777777" w:rsidR="0048240C" w:rsidRPr="00392FAD" w:rsidRDefault="0048240C" w:rsidP="00DE2ED7">
      <w:pPr>
        <w:spacing w:line="276" w:lineRule="auto"/>
        <w:ind w:left="720"/>
        <w:jc w:val="both"/>
        <w:rPr>
          <w:rFonts w:ascii="Arial" w:hAnsi="Arial" w:cs="Arial"/>
          <w:color w:val="313131"/>
          <w:shd w:val="clear" w:color="auto" w:fill="FFFFFF"/>
        </w:rPr>
      </w:pPr>
    </w:p>
    <w:p w14:paraId="608FD974"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lastRenderedPageBreak/>
        <w:t>Nid oes unrhyw eithriadau ar sail grefyddol i’r amddiffyniad hwn, ac ni all diffiniad arbennig unrhyw sefydliad crefyddol o ystyr priodas effeithio ar hawliau cyfreithiol unigolyn.  Fodd bynnag, gall sefydliadau crefyddol ddisgwyl i ddeiliad swyddi gydymffurfio â’u cod disgyblaeth (er enghraifft, nid yw Eglwys Rufain yn caniatáu i’w clerigwyr briodi).</w:t>
      </w:r>
    </w:p>
    <w:p w14:paraId="09962AD5" w14:textId="77777777" w:rsidR="0048240C" w:rsidRPr="00392FAD" w:rsidRDefault="0048240C" w:rsidP="00DE2ED7">
      <w:pPr>
        <w:spacing w:line="276" w:lineRule="auto"/>
        <w:ind w:left="720"/>
        <w:jc w:val="both"/>
        <w:rPr>
          <w:rFonts w:ascii="Arial" w:hAnsi="Arial" w:cs="Arial"/>
          <w:lang w:val="en-US"/>
        </w:rPr>
      </w:pPr>
    </w:p>
    <w:p w14:paraId="565AE53A"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Beichiogrwydd a mamolaeth</w:t>
      </w:r>
    </w:p>
    <w:p w14:paraId="7818BE74" w14:textId="77777777" w:rsidR="0048240C" w:rsidRPr="00392FAD" w:rsidRDefault="0048240C" w:rsidP="00DE2ED7">
      <w:pPr>
        <w:spacing w:line="276" w:lineRule="auto"/>
        <w:ind w:left="720"/>
        <w:jc w:val="both"/>
        <w:rPr>
          <w:rFonts w:ascii="Arial" w:hAnsi="Arial" w:cs="Arial"/>
          <w:b/>
          <w:lang w:val="en-US"/>
        </w:rPr>
      </w:pPr>
    </w:p>
    <w:p w14:paraId="684F66EB"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Mae beichiogrwydd yn cyfeirio at y cyflwr o fod yn feichiog neu ddisgwyl baban, a mamolaeth at y cyfnod wedi genedigaeth plentyn.  Mewn cyd-destunau nad ydynt yn ymwneud â chyflogaeth, mae amddiffyniad yn erbyn gwahaniaethu mamolaeth am 26 ar ôl genedigaeth.  Mae’n cynnwys trin rhywun yn anffafriol oherwydd eu bod yn bwydo ar y fron.</w:t>
      </w:r>
    </w:p>
    <w:p w14:paraId="492C2C19" w14:textId="77777777" w:rsidR="0048240C" w:rsidRPr="00392FAD" w:rsidRDefault="0048240C" w:rsidP="00DE2ED7">
      <w:pPr>
        <w:spacing w:line="276" w:lineRule="auto"/>
        <w:ind w:left="720"/>
        <w:jc w:val="both"/>
        <w:rPr>
          <w:rFonts w:ascii="Arial" w:hAnsi="Arial" w:cs="Arial"/>
          <w:lang w:val="en-US"/>
        </w:rPr>
      </w:pPr>
    </w:p>
    <w:p w14:paraId="4B1D1177"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Hil</w:t>
      </w:r>
    </w:p>
    <w:p w14:paraId="3533EA88" w14:textId="77777777" w:rsidR="0048240C" w:rsidRPr="00392FAD" w:rsidRDefault="0048240C" w:rsidP="00DE2ED7">
      <w:pPr>
        <w:spacing w:line="276" w:lineRule="auto"/>
        <w:ind w:left="720"/>
        <w:jc w:val="both"/>
        <w:rPr>
          <w:rFonts w:ascii="Arial" w:hAnsi="Arial" w:cs="Arial"/>
          <w:b/>
          <w:lang w:val="en-US"/>
        </w:rPr>
      </w:pPr>
    </w:p>
    <w:p w14:paraId="23B93741"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Mae hyn yn amddiffyn pobl yn erbyn anghydraddoldeb ar sail lliw eu croen, cenedlaetholdeb neu darddiad ethnig neu genedlaethol (yn Ynys Manaw, mae amddiffyniad penodol hefyd yn erbyn gwahaniaethu ar sail dosbarth).</w:t>
      </w:r>
    </w:p>
    <w:p w14:paraId="138975E8" w14:textId="77777777" w:rsidR="0048240C" w:rsidRPr="00392FAD" w:rsidRDefault="0048240C" w:rsidP="00DE2ED7">
      <w:pPr>
        <w:spacing w:line="276" w:lineRule="auto"/>
        <w:ind w:left="720"/>
        <w:jc w:val="both"/>
        <w:rPr>
          <w:rFonts w:ascii="Arial" w:hAnsi="Arial" w:cs="Arial"/>
          <w:lang w:val="en-US"/>
        </w:rPr>
      </w:pPr>
    </w:p>
    <w:p w14:paraId="1B7D0F17" w14:textId="568DD1DA"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Mae’r Eglwys Fethodistaidd yn ymwrthod â’r ddamcaniaeth hiliol a ddatblygodd yn Ewrop yn y 17</w:t>
      </w:r>
      <w:r w:rsidRPr="00392FAD">
        <w:rPr>
          <w:rFonts w:ascii="Arial" w:hAnsi="Arial" w:cs="Arial"/>
          <w:vertAlign w:val="superscript"/>
          <w:lang w:val="en-US"/>
        </w:rPr>
        <w:t>fed</w:t>
      </w:r>
      <w:r w:rsidRPr="00392FAD">
        <w:rPr>
          <w:rFonts w:ascii="Arial" w:hAnsi="Arial" w:cs="Arial"/>
          <w:lang w:val="en-US"/>
        </w:rPr>
        <w:t xml:space="preserve"> Ganrif, a oedd yn rhannu’r ddynoliaeth yn wahanol hilion gyda gwahaniaethau biolegol honedig.  Yn hytrach, mae’r Eglwys Fethodistaidd yn datgan mai un ddynoliaeth ydym ni i gyd.  Oherwydd hynny, mae’r Eglwys Fethodistaidd ym Mhrydain yn defnyddio’r term ‘ethnigrwydd’ i gyfeirio at ein gwahaniaethau o ran lliw croen a tharddiad cenedlaethol.</w:t>
      </w:r>
    </w:p>
    <w:p w14:paraId="27B8959C" w14:textId="77777777" w:rsidR="0048240C" w:rsidRPr="00392FAD" w:rsidRDefault="0048240C" w:rsidP="00DE2ED7">
      <w:pPr>
        <w:spacing w:line="276" w:lineRule="auto"/>
        <w:ind w:left="720"/>
        <w:jc w:val="both"/>
        <w:rPr>
          <w:rFonts w:ascii="Arial" w:hAnsi="Arial" w:cs="Arial"/>
          <w:lang w:val="en-US"/>
        </w:rPr>
      </w:pPr>
    </w:p>
    <w:p w14:paraId="78B103CF"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Cred grefyddol</w:t>
      </w:r>
    </w:p>
    <w:p w14:paraId="39EC2731" w14:textId="77777777" w:rsidR="0048240C" w:rsidRPr="00392FAD" w:rsidRDefault="0048240C" w:rsidP="00DE2ED7">
      <w:pPr>
        <w:spacing w:line="276" w:lineRule="auto"/>
        <w:ind w:left="720"/>
        <w:jc w:val="both"/>
        <w:rPr>
          <w:rFonts w:ascii="Arial" w:hAnsi="Arial" w:cs="Arial"/>
          <w:b/>
          <w:lang w:val="en-US"/>
        </w:rPr>
      </w:pPr>
    </w:p>
    <w:p w14:paraId="33A85A8B"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Yn ogystal â chredoau crefyddol, mae amddiffyniad hefyd i gredoau heb fod yn grefyddol, megis atheistiaeth, ar yr amod eu bod nhw’n ddaliadau didwyll, cymhellol, difrifol, yn berthnasol i agwedd sylweddol o ymddygiad dynol ac nid yn anghydnaws ag urddas pobl a hawliau pobl eraill (er enghraifft, mae bod yn fegan yn gred warchodedig).</w:t>
      </w:r>
    </w:p>
    <w:p w14:paraId="5CA654DF" w14:textId="77777777" w:rsidR="0048240C" w:rsidRPr="00392FAD" w:rsidRDefault="0048240C" w:rsidP="00DE2ED7">
      <w:pPr>
        <w:spacing w:line="276" w:lineRule="auto"/>
        <w:ind w:left="720"/>
        <w:jc w:val="both"/>
        <w:rPr>
          <w:rFonts w:ascii="Arial" w:hAnsi="Arial" w:cs="Arial"/>
          <w:lang w:val="en-US"/>
        </w:rPr>
      </w:pPr>
    </w:p>
    <w:p w14:paraId="7412C8B3"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Caiff enwadau, megis Methodistiaeth, eu hystyried yn grefyddau ar gyfer dibenion cyfraith cydradddoldeb.</w:t>
      </w:r>
    </w:p>
    <w:p w14:paraId="0FAA6521" w14:textId="77777777" w:rsidR="0048240C" w:rsidRPr="00392FAD" w:rsidRDefault="0048240C" w:rsidP="00DE2ED7">
      <w:pPr>
        <w:spacing w:line="276" w:lineRule="auto"/>
        <w:ind w:left="720"/>
        <w:jc w:val="both"/>
        <w:rPr>
          <w:rFonts w:ascii="Arial" w:hAnsi="Arial" w:cs="Arial"/>
          <w:lang w:val="en-US"/>
        </w:rPr>
      </w:pPr>
    </w:p>
    <w:p w14:paraId="16F65E42" w14:textId="77777777" w:rsidR="0048240C" w:rsidRPr="00392FAD" w:rsidRDefault="0048240C" w:rsidP="00DE2ED7">
      <w:pPr>
        <w:spacing w:line="276" w:lineRule="auto"/>
        <w:ind w:left="720"/>
        <w:jc w:val="both"/>
        <w:rPr>
          <w:rFonts w:ascii="Arial" w:hAnsi="Arial" w:cs="Arial"/>
          <w:color w:val="313131"/>
          <w:shd w:val="clear" w:color="auto" w:fill="FFFFFF"/>
        </w:rPr>
      </w:pPr>
      <w:r w:rsidRPr="00392FAD">
        <w:rPr>
          <w:rFonts w:ascii="Arial" w:hAnsi="Arial" w:cs="Arial"/>
          <w:color w:val="313131"/>
          <w:shd w:val="clear" w:color="auto" w:fill="FFFFFF"/>
        </w:rPr>
        <w:lastRenderedPageBreak/>
        <w:t>Mae gan bawb hawl i amlygu ei grefydd neu gred, er enghraifft drwy ddillad neu symbolau.  Fodd bynnag, fe all cyflogwr gyfyngu ar yr hawl honno pe byddai angen hynny i gyflawni’r swydd.</w:t>
      </w:r>
    </w:p>
    <w:p w14:paraId="048AD775" w14:textId="77777777" w:rsidR="0048240C" w:rsidRPr="00392FAD" w:rsidRDefault="0048240C" w:rsidP="00DE2ED7">
      <w:pPr>
        <w:spacing w:line="276" w:lineRule="auto"/>
        <w:ind w:left="720"/>
        <w:jc w:val="both"/>
        <w:rPr>
          <w:rFonts w:ascii="Arial" w:hAnsi="Arial" w:cs="Arial"/>
          <w:color w:val="313131"/>
          <w:shd w:val="clear" w:color="auto" w:fill="FFFFFF"/>
        </w:rPr>
      </w:pPr>
    </w:p>
    <w:p w14:paraId="5D784FEF"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Gall sefydliadau crefyddol a ffydd ofyn bod swyddogion â ffydd neu dan ddisgyblaeth y sefydliad, pan fo hynny’n berthnasol i’w swydd.  Ar gyfer swyddi eraill, er hynny, er enghraifft  y rhai sydd â swyddi cwbl weinyddol, mae’r nodweddion/seiliau yn berthnasol.  Felly yn rhinwedd ei swydd yn cyflogi staff gweinyddol, mae hi’n anghyfreithlon i’r Eglwys Fethodistaidd i wahaniaethu ar sail cred grefyddol.</w:t>
      </w:r>
    </w:p>
    <w:p w14:paraId="6B9F7902" w14:textId="77777777" w:rsidR="0048240C" w:rsidRPr="00392FAD" w:rsidRDefault="0048240C" w:rsidP="00DE2ED7">
      <w:pPr>
        <w:spacing w:line="276" w:lineRule="auto"/>
        <w:ind w:left="720"/>
        <w:jc w:val="both"/>
        <w:rPr>
          <w:rFonts w:ascii="Arial" w:hAnsi="Arial" w:cs="Arial"/>
          <w:lang w:val="en-US"/>
        </w:rPr>
      </w:pPr>
    </w:p>
    <w:p w14:paraId="5FF24539"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(Nid yw’r amddiffyniad hwn yn berthnasol yn Jersey).</w:t>
      </w:r>
    </w:p>
    <w:p w14:paraId="6C569384" w14:textId="77777777" w:rsidR="0048240C" w:rsidRPr="00392FAD" w:rsidRDefault="0048240C" w:rsidP="00DE2ED7">
      <w:pPr>
        <w:spacing w:line="276" w:lineRule="auto"/>
        <w:ind w:left="720"/>
        <w:jc w:val="both"/>
        <w:rPr>
          <w:rFonts w:ascii="Arial" w:hAnsi="Arial" w:cs="Arial"/>
          <w:lang w:val="en-US"/>
        </w:rPr>
      </w:pPr>
    </w:p>
    <w:p w14:paraId="1959F82F"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Rhyw</w:t>
      </w:r>
    </w:p>
    <w:p w14:paraId="2B92F187" w14:textId="77777777" w:rsidR="0048240C" w:rsidRPr="00392FAD" w:rsidRDefault="0048240C" w:rsidP="00DE2ED7">
      <w:pPr>
        <w:spacing w:line="276" w:lineRule="auto"/>
        <w:ind w:left="720"/>
        <w:jc w:val="both"/>
        <w:rPr>
          <w:rFonts w:ascii="Arial" w:hAnsi="Arial" w:cs="Arial"/>
          <w:b/>
          <w:lang w:val="en-US"/>
        </w:rPr>
      </w:pPr>
    </w:p>
    <w:p w14:paraId="3F488256"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Mae cydraddoldeb yn amddiffyn hawliau dynion a menywod, ar sail eu rhyw.  Mae’r rhai rhyngrywiol, neu nad yw eu hunaniaeth rywiol yn cyd-fynd â’u rhyw biolegol dynodedig, yn cael eu hamddiffyn hefyd, ond yn unol â’r briodoledd warchodoedig ‘ailbennu rhywedd’.</w:t>
      </w:r>
    </w:p>
    <w:p w14:paraId="5BBD0338" w14:textId="77777777" w:rsidR="0048240C" w:rsidRPr="00392FAD" w:rsidRDefault="0048240C" w:rsidP="00DE2ED7">
      <w:pPr>
        <w:spacing w:line="276" w:lineRule="auto"/>
        <w:ind w:left="720"/>
        <w:jc w:val="both"/>
        <w:rPr>
          <w:rFonts w:ascii="Arial" w:hAnsi="Arial" w:cs="Arial"/>
          <w:lang w:val="en-US"/>
        </w:rPr>
      </w:pPr>
    </w:p>
    <w:p w14:paraId="7D315D59"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Caniateir eithriadau o ran crefydd, ond mae’n rhaid iddynt fod yn berthnasol i ddiwinyddiaeth y grefydd (e.e. mae gan Eglwys Rufain ganiatâd i beidio â bod ag offeiriadon benywaidd).  Mae’r Eglwys Fethodistaidd o’r farn na ddylai fod unrhyw wahaniaethu ar sail rhyw.</w:t>
      </w:r>
    </w:p>
    <w:p w14:paraId="003E9474" w14:textId="77777777" w:rsidR="00DE2ED7" w:rsidRPr="00392FAD" w:rsidRDefault="00DE2ED7" w:rsidP="00DE2ED7">
      <w:pPr>
        <w:spacing w:line="276" w:lineRule="auto"/>
        <w:ind w:left="720"/>
        <w:jc w:val="both"/>
        <w:rPr>
          <w:rFonts w:ascii="Arial" w:hAnsi="Arial" w:cs="Arial"/>
          <w:b/>
          <w:lang w:val="en-US"/>
        </w:rPr>
      </w:pPr>
    </w:p>
    <w:p w14:paraId="1502E055" w14:textId="6ECB1702"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Cyfeiriadedd rhywiol</w:t>
      </w:r>
    </w:p>
    <w:p w14:paraId="2A64E244" w14:textId="77777777" w:rsidR="0048240C" w:rsidRPr="00392FAD" w:rsidRDefault="0048240C" w:rsidP="00DE2ED7">
      <w:pPr>
        <w:spacing w:line="276" w:lineRule="auto"/>
        <w:ind w:left="720"/>
        <w:jc w:val="both"/>
        <w:rPr>
          <w:rFonts w:ascii="Arial" w:hAnsi="Arial" w:cs="Arial"/>
          <w:b/>
          <w:lang w:val="en-US"/>
        </w:rPr>
      </w:pPr>
    </w:p>
    <w:p w14:paraId="7B4905D1" w14:textId="77777777" w:rsidR="0048240C" w:rsidRPr="00392FAD" w:rsidRDefault="0048240C" w:rsidP="00DE2ED7">
      <w:pPr>
        <w:spacing w:line="276" w:lineRule="auto"/>
        <w:ind w:left="720"/>
        <w:jc w:val="both"/>
        <w:rPr>
          <w:rFonts w:ascii="Arial" w:hAnsi="Arial" w:cs="Arial"/>
          <w:color w:val="1F497D"/>
          <w:lang w:val="cy-GB"/>
        </w:rPr>
      </w:pPr>
      <w:r w:rsidRPr="00392FAD">
        <w:rPr>
          <w:rFonts w:ascii="Arial" w:hAnsi="Arial" w:cs="Arial"/>
          <w:lang w:val="en-US"/>
        </w:rPr>
        <w:t xml:space="preserve">Caiff pobl eu hamddiffyn heb unrhyw ystyriaeth o </w:t>
      </w:r>
      <w:r w:rsidRPr="00392FAD">
        <w:rPr>
          <w:rFonts w:ascii="Arial" w:hAnsi="Arial" w:cs="Arial"/>
          <w:color w:val="000000" w:themeColor="text1"/>
          <w:lang w:val="en-US"/>
        </w:rPr>
        <w:t xml:space="preserve">ran eu hatyniad at bobl o’r un rhyw, neu o wahanol ryw iddyn nhw eu hunain, neu’r ddwy.  </w:t>
      </w:r>
      <w:r w:rsidRPr="00392FAD">
        <w:rPr>
          <w:rFonts w:ascii="Arial" w:hAnsi="Arial" w:cs="Arial"/>
          <w:color w:val="000000" w:themeColor="text1"/>
          <w:lang w:val="cy-GB"/>
        </w:rPr>
        <w:t>Nid yw'r rhai sy'n anrhywiol yn cael eu hamddiffyn o dan ddeddfwriaeth cydraddoldeb.</w:t>
      </w:r>
    </w:p>
    <w:p w14:paraId="3B712F31" w14:textId="77777777" w:rsidR="0048240C" w:rsidRPr="00392FAD" w:rsidRDefault="0048240C" w:rsidP="00DE2ED7">
      <w:pPr>
        <w:spacing w:line="276" w:lineRule="auto"/>
        <w:ind w:left="720"/>
        <w:jc w:val="both"/>
        <w:rPr>
          <w:rFonts w:ascii="Arial" w:hAnsi="Arial" w:cs="Arial"/>
          <w:lang w:val="en-US"/>
        </w:rPr>
      </w:pPr>
    </w:p>
    <w:p w14:paraId="002C45D8"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color w:val="313131"/>
          <w:shd w:val="clear" w:color="auto" w:fill="FFFFFF"/>
        </w:rPr>
        <w:t>Caniateir eithriadau crefyddol, ond mae’n rhaid i hynny fod yn perthyn i ddiwinyddiaeth y grefydd.</w:t>
      </w:r>
      <w:r w:rsidRPr="00392FAD">
        <w:rPr>
          <w:rFonts w:ascii="Arial" w:hAnsi="Arial" w:cs="Arial"/>
          <w:color w:val="313131"/>
          <w:bdr w:val="none" w:sz="0" w:space="0" w:color="auto" w:frame="1"/>
          <w:shd w:val="clear" w:color="auto" w:fill="FFFFFF"/>
        </w:rPr>
        <w:t>  Mae’r Eglwys Fethodistaidd yn caniatáu i’w chlerigwyr beidio â gweinyddu priodasau os yw eu hargyhoeddiad personol yn groes i hynny</w:t>
      </w:r>
      <w:r w:rsidRPr="00392FAD">
        <w:rPr>
          <w:rFonts w:ascii="Arial" w:hAnsi="Arial" w:cs="Arial"/>
          <w:color w:val="313131"/>
          <w:shd w:val="clear" w:color="auto" w:fill="FFFFFF"/>
        </w:rPr>
        <w:t>.</w:t>
      </w:r>
      <w:r w:rsidRPr="00392FAD">
        <w:rPr>
          <w:rFonts w:ascii="Arial" w:hAnsi="Arial" w:cs="Arial"/>
          <w:color w:val="313131"/>
          <w:bdr w:val="none" w:sz="0" w:space="0" w:color="auto" w:frame="1"/>
          <w:shd w:val="clear" w:color="auto" w:fill="FFFFFF"/>
        </w:rPr>
        <w:t>  Yn wir, ni ellir gorfodi unrhyw weinidog i weinyddu unrhyw briodas.  Fodd bynnag</w:t>
      </w:r>
      <w:r w:rsidRPr="00392FAD">
        <w:rPr>
          <w:rFonts w:ascii="Arial" w:hAnsi="Arial" w:cs="Arial"/>
          <w:color w:val="313131"/>
          <w:shd w:val="clear" w:color="auto" w:fill="FFFFFF"/>
        </w:rPr>
        <w:t>, nid yw’r Eglwys Fethodistaidd yn caniatáu i gyfeiriadedd rhywiol fod yn rhwystr i ymgeisio am y weinidogaeth na lleoli ac mae’n caniatáu i’w chlerigwyr briodi á’r un rhyw.</w:t>
      </w:r>
      <w:r w:rsidRPr="00392FAD">
        <w:rPr>
          <w:rFonts w:ascii="Arial" w:hAnsi="Arial" w:cs="Arial"/>
          <w:color w:val="313131"/>
          <w:bdr w:val="none" w:sz="0" w:space="0" w:color="auto" w:frame="1"/>
          <w:shd w:val="clear" w:color="auto" w:fill="FFFFFF"/>
        </w:rPr>
        <w:t>  Nid oes caniatâd i unigolion anwybyddu hynny ar sail eu diwinyddiaeth bersonol</w:t>
      </w:r>
      <w:r w:rsidRPr="00392FAD">
        <w:rPr>
          <w:rFonts w:ascii="Arial" w:hAnsi="Arial" w:cs="Arial"/>
          <w:color w:val="313131"/>
          <w:shd w:val="clear" w:color="auto" w:fill="FFFFFF"/>
        </w:rPr>
        <w:t>.  Nid oes unrhyw hawl i eithrio ar sail daliadau crefyddol unigolion.</w:t>
      </w:r>
    </w:p>
    <w:p w14:paraId="6D82F7A0" w14:textId="0D948730" w:rsidR="0048240C" w:rsidRPr="00392FAD" w:rsidRDefault="0048240C" w:rsidP="00DE2ED7">
      <w:pPr>
        <w:spacing w:line="276" w:lineRule="auto"/>
        <w:jc w:val="both"/>
        <w:rPr>
          <w:rFonts w:ascii="Arial" w:hAnsi="Arial" w:cs="Arial"/>
          <w:b/>
          <w:lang w:val="en-US"/>
        </w:rPr>
      </w:pPr>
      <w:r w:rsidRPr="00392FAD">
        <w:rPr>
          <w:rFonts w:ascii="Arial" w:hAnsi="Arial" w:cs="Arial"/>
          <w:b/>
          <w:lang w:val="en-US"/>
        </w:rPr>
        <w:lastRenderedPageBreak/>
        <w:t>Cyflwyniad i wahaniaethu</w:t>
      </w:r>
    </w:p>
    <w:p w14:paraId="5462B075" w14:textId="77777777" w:rsidR="0048240C" w:rsidRPr="00392FAD" w:rsidRDefault="0048240C" w:rsidP="00DE2ED7">
      <w:pPr>
        <w:spacing w:line="276" w:lineRule="auto"/>
        <w:jc w:val="both"/>
        <w:rPr>
          <w:rFonts w:ascii="Arial" w:hAnsi="Arial" w:cs="Arial"/>
          <w:lang w:val="en-US"/>
        </w:rPr>
      </w:pPr>
    </w:p>
    <w:p w14:paraId="691851BE" w14:textId="77777777" w:rsidR="0048240C" w:rsidRPr="00392FAD" w:rsidRDefault="0048240C" w:rsidP="00DE2ED7">
      <w:pPr>
        <w:spacing w:line="276" w:lineRule="auto"/>
        <w:jc w:val="both"/>
        <w:rPr>
          <w:rFonts w:ascii="Arial" w:hAnsi="Arial" w:cs="Arial"/>
          <w:lang w:val="en-US"/>
        </w:rPr>
      </w:pPr>
      <w:r w:rsidRPr="00392FAD">
        <w:rPr>
          <w:rFonts w:ascii="Arial" w:hAnsi="Arial" w:cs="Arial"/>
          <w:lang w:val="en-US"/>
        </w:rPr>
        <w:t>Ceir gwahanol fathau o wahaniaethu sy’n anghyfreithlon yn ôl cyfraith cydraddoldeb, ac felly nid oes caniatâd iddyn nhw ddigwydd yn yr Eglwys Fethodistaidd ym Mhrydain.</w:t>
      </w:r>
    </w:p>
    <w:p w14:paraId="6504CCAC" w14:textId="77777777" w:rsidR="0048240C" w:rsidRPr="00392FAD" w:rsidRDefault="0048240C" w:rsidP="00DE2ED7">
      <w:pPr>
        <w:spacing w:line="276" w:lineRule="auto"/>
        <w:jc w:val="both"/>
        <w:rPr>
          <w:rFonts w:ascii="Arial" w:hAnsi="Arial" w:cs="Arial"/>
          <w:lang w:val="en-US"/>
        </w:rPr>
      </w:pPr>
    </w:p>
    <w:p w14:paraId="482115B2"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Gwahaniaethu uniongyrchol</w:t>
      </w:r>
    </w:p>
    <w:p w14:paraId="384A3597" w14:textId="77777777" w:rsidR="0048240C" w:rsidRPr="00392FAD" w:rsidRDefault="0048240C" w:rsidP="00DE2ED7">
      <w:pPr>
        <w:spacing w:line="276" w:lineRule="auto"/>
        <w:ind w:left="720"/>
        <w:jc w:val="both"/>
        <w:rPr>
          <w:rFonts w:ascii="Arial" w:hAnsi="Arial" w:cs="Arial"/>
          <w:b/>
          <w:lang w:val="en-US"/>
        </w:rPr>
      </w:pPr>
    </w:p>
    <w:p w14:paraId="11F6B93A"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Dyma pryd caiff unigolyn ei drin yn llai ffafriol nag unigolyn arall oherwydd un rhyw un o’r nodweddion/seiliau gwarchodedig.</w:t>
      </w:r>
    </w:p>
    <w:p w14:paraId="412C919B" w14:textId="77777777" w:rsidR="0048240C" w:rsidRPr="00392FAD" w:rsidRDefault="0048240C" w:rsidP="00DE2ED7">
      <w:pPr>
        <w:spacing w:line="276" w:lineRule="auto"/>
        <w:ind w:left="720"/>
        <w:jc w:val="both"/>
        <w:rPr>
          <w:rFonts w:ascii="Arial" w:hAnsi="Arial" w:cs="Arial"/>
          <w:lang w:val="en-US"/>
        </w:rPr>
      </w:pPr>
    </w:p>
    <w:p w14:paraId="11819F63"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Gwahaniaethu anuniongyrchol</w:t>
      </w:r>
    </w:p>
    <w:p w14:paraId="34CC65D8" w14:textId="77777777" w:rsidR="0048240C" w:rsidRPr="00392FAD" w:rsidRDefault="0048240C" w:rsidP="00DE2ED7">
      <w:pPr>
        <w:spacing w:line="276" w:lineRule="auto"/>
        <w:ind w:left="720"/>
        <w:jc w:val="both"/>
        <w:rPr>
          <w:rFonts w:ascii="Arial" w:hAnsi="Arial" w:cs="Arial"/>
          <w:lang w:val="en-US"/>
        </w:rPr>
      </w:pPr>
    </w:p>
    <w:p w14:paraId="206BD0E2"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Dyma pryd mae polisi, rheol neu weithdrefn yn berthnasol i bawb, ond sydd ag effaith anghymesur ar bobl gydag unrhyw briodoleddau/seiliau gwarchodedig.</w:t>
      </w:r>
    </w:p>
    <w:p w14:paraId="2514368C" w14:textId="77777777" w:rsidR="0048240C" w:rsidRPr="00392FAD" w:rsidRDefault="0048240C" w:rsidP="00DE2ED7">
      <w:pPr>
        <w:spacing w:line="276" w:lineRule="auto"/>
        <w:ind w:left="720"/>
        <w:jc w:val="both"/>
        <w:rPr>
          <w:rFonts w:ascii="Arial" w:hAnsi="Arial" w:cs="Arial"/>
          <w:lang w:val="en-US"/>
        </w:rPr>
      </w:pPr>
    </w:p>
    <w:p w14:paraId="137D600B"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Gwahaniaethu ar sail cysylltiad</w:t>
      </w:r>
    </w:p>
    <w:p w14:paraId="4BDA4EE7" w14:textId="77777777" w:rsidR="0048240C" w:rsidRPr="00392FAD" w:rsidRDefault="0048240C" w:rsidP="00DE2ED7">
      <w:pPr>
        <w:spacing w:line="276" w:lineRule="auto"/>
        <w:ind w:left="720"/>
        <w:jc w:val="both"/>
        <w:rPr>
          <w:rFonts w:ascii="Arial" w:hAnsi="Arial" w:cs="Arial"/>
          <w:lang w:val="en-US"/>
        </w:rPr>
      </w:pPr>
    </w:p>
    <w:p w14:paraId="1111C3A5"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Dyma pryd ceir gwahaniaethu yn erbyn unigolyn oherwydd cysylltiad â rhywun sydd â phriodoledd/sail warchodedig (ym Mhrydain Fawr, nid yw hyn yn berthnasol i briodas, partneriaeth sifil, beichiogrwydd na mamolaeth).  (Nid yw’r math hwn o wahaniaethu wedi ei wahardd yn benodol yn Jersey, yn Gibraltar nac yn Malta).</w:t>
      </w:r>
    </w:p>
    <w:p w14:paraId="718B4E9B" w14:textId="77777777" w:rsidR="0048240C" w:rsidRPr="00392FAD" w:rsidRDefault="0048240C" w:rsidP="00DE2ED7">
      <w:pPr>
        <w:spacing w:line="276" w:lineRule="auto"/>
        <w:ind w:left="720"/>
        <w:jc w:val="both"/>
        <w:rPr>
          <w:rFonts w:ascii="Arial" w:hAnsi="Arial" w:cs="Arial"/>
          <w:lang w:val="en-US"/>
        </w:rPr>
      </w:pPr>
    </w:p>
    <w:p w14:paraId="05ED852B" w14:textId="33CDE04D"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Gwahaniaethu ar sail canfyddiaeth</w:t>
      </w:r>
    </w:p>
    <w:p w14:paraId="041A8503" w14:textId="77777777" w:rsidR="0048240C" w:rsidRPr="00392FAD" w:rsidRDefault="0048240C" w:rsidP="00DE2ED7">
      <w:pPr>
        <w:spacing w:line="276" w:lineRule="auto"/>
        <w:ind w:left="720"/>
        <w:jc w:val="both"/>
        <w:rPr>
          <w:rFonts w:ascii="Arial" w:hAnsi="Arial" w:cs="Arial"/>
          <w:lang w:val="en-US"/>
        </w:rPr>
      </w:pPr>
    </w:p>
    <w:p w14:paraId="086D7506"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Dyma pryd ceir gwahaniaethu oherwydd y ganfyddiaeth fod rhywun â phriodoledd/sail warchodedig, er nad yw’r briodoledd/sail honno ganddynt mewn gwirionedd (ym Mhrydain Fawr, nid yw hyn yn berthnasol i briodas, partneriaeth sifil, beichiogrwydd na mamolaeth).</w:t>
      </w:r>
    </w:p>
    <w:p w14:paraId="6A2F0BBE"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(Nid yw’r math hwn o wahaniaethu wedi ei wahardd yn benodol yn Jersey, yn Guernsey, yn Gibraltar nac yn Malta).</w:t>
      </w:r>
    </w:p>
    <w:p w14:paraId="29E26A71" w14:textId="77777777" w:rsidR="0048240C" w:rsidRPr="00392FAD" w:rsidRDefault="0048240C" w:rsidP="00DE2ED7">
      <w:pPr>
        <w:spacing w:line="276" w:lineRule="auto"/>
        <w:ind w:left="720"/>
        <w:jc w:val="both"/>
        <w:rPr>
          <w:rFonts w:ascii="Arial" w:hAnsi="Arial" w:cs="Arial"/>
          <w:lang w:val="en-US"/>
        </w:rPr>
      </w:pPr>
    </w:p>
    <w:p w14:paraId="7E11A887"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Aflonyddu</w:t>
      </w:r>
    </w:p>
    <w:p w14:paraId="067B3F81" w14:textId="77777777" w:rsidR="0048240C" w:rsidRPr="00392FAD" w:rsidRDefault="0048240C" w:rsidP="00DE2ED7">
      <w:pPr>
        <w:spacing w:line="276" w:lineRule="auto"/>
        <w:ind w:left="720"/>
        <w:jc w:val="both"/>
        <w:rPr>
          <w:rFonts w:ascii="Arial" w:hAnsi="Arial" w:cs="Arial"/>
          <w:lang w:val="en-US"/>
        </w:rPr>
      </w:pPr>
    </w:p>
    <w:p w14:paraId="413FE01A"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Ymddygiad yw hwn o ran nodwedd/sail arbennig, sydd â’r diben o darfu ar urddas unigolyn neu greu amgylchedd fygythiol, gas, ddiraddiol, waradwyddus neu sarhaus (ym Mhrydain Fawr, nid yw hyn yn berthnasol i briodas, partneriaeth sifil, beichiogrwydd na mamolaeth). Mae aflonyddu rhywiol yn anghyfreithlon yn ôl y ddarpariaeth hon.</w:t>
      </w:r>
    </w:p>
    <w:p w14:paraId="2A46CDE3"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lastRenderedPageBreak/>
        <w:t>Erledigaeth</w:t>
      </w:r>
    </w:p>
    <w:p w14:paraId="79554086" w14:textId="77777777" w:rsidR="0048240C" w:rsidRPr="00392FAD" w:rsidRDefault="0048240C" w:rsidP="00DE2ED7">
      <w:pPr>
        <w:spacing w:line="276" w:lineRule="auto"/>
        <w:ind w:left="720"/>
        <w:jc w:val="both"/>
        <w:rPr>
          <w:rFonts w:ascii="Arial" w:hAnsi="Arial" w:cs="Arial"/>
          <w:lang w:val="en-US"/>
        </w:rPr>
      </w:pPr>
    </w:p>
    <w:p w14:paraId="56994452" w14:textId="77777777" w:rsidR="0048240C" w:rsidRPr="00392FAD" w:rsidRDefault="0048240C" w:rsidP="00DE2ED7">
      <w:pPr>
        <w:spacing w:line="276" w:lineRule="auto"/>
        <w:ind w:left="720"/>
        <w:jc w:val="both"/>
        <w:rPr>
          <w:rFonts w:ascii="Arial" w:hAnsi="Arial" w:cs="Arial"/>
          <w:lang w:val="en-US"/>
        </w:rPr>
      </w:pPr>
      <w:r w:rsidRPr="00392FAD">
        <w:rPr>
          <w:rFonts w:ascii="Arial" w:hAnsi="Arial" w:cs="Arial"/>
          <w:lang w:val="en-US"/>
        </w:rPr>
        <w:t>Dyma pryd mae unigolyn yn cael ei gamdrin am ei fod, neu am fod amheuaeth iddo fod wedi gwneud cwyn yn ôl y Ddeddf Cydraddoldeb.</w:t>
      </w:r>
    </w:p>
    <w:p w14:paraId="50DEF081" w14:textId="77777777" w:rsidR="0048240C" w:rsidRPr="00392FAD" w:rsidRDefault="0048240C" w:rsidP="00DE2ED7">
      <w:pPr>
        <w:spacing w:line="276" w:lineRule="auto"/>
        <w:ind w:left="720"/>
        <w:jc w:val="both"/>
        <w:rPr>
          <w:rFonts w:ascii="Arial" w:hAnsi="Arial" w:cs="Arial"/>
          <w:lang w:val="en-US"/>
        </w:rPr>
      </w:pPr>
    </w:p>
    <w:p w14:paraId="636E0AFB" w14:textId="77777777" w:rsidR="0048240C" w:rsidRPr="00392FAD" w:rsidRDefault="0048240C" w:rsidP="00DE2ED7">
      <w:pPr>
        <w:spacing w:line="276" w:lineRule="auto"/>
        <w:ind w:left="720"/>
        <w:jc w:val="both"/>
        <w:rPr>
          <w:rFonts w:ascii="Arial" w:hAnsi="Arial" w:cs="Arial"/>
          <w:b/>
          <w:lang w:val="en-US"/>
        </w:rPr>
      </w:pPr>
      <w:r w:rsidRPr="00392FAD">
        <w:rPr>
          <w:rFonts w:ascii="Arial" w:hAnsi="Arial" w:cs="Arial"/>
          <w:b/>
          <w:lang w:val="en-US"/>
        </w:rPr>
        <w:t>Gwahaniaethu deuol</w:t>
      </w:r>
    </w:p>
    <w:p w14:paraId="0FA83D11" w14:textId="77777777" w:rsidR="0048240C" w:rsidRPr="00392FAD" w:rsidRDefault="0048240C" w:rsidP="00DE2ED7">
      <w:pPr>
        <w:spacing w:line="276" w:lineRule="auto"/>
        <w:ind w:left="720"/>
        <w:jc w:val="both"/>
        <w:rPr>
          <w:rFonts w:ascii="Arial" w:hAnsi="Arial" w:cs="Arial"/>
          <w:lang w:val="en-US"/>
        </w:rPr>
      </w:pPr>
    </w:p>
    <w:p w14:paraId="443B6EA5" w14:textId="77777777" w:rsidR="0048240C" w:rsidRPr="00392FAD" w:rsidRDefault="0048240C" w:rsidP="00DE2ED7">
      <w:pPr>
        <w:spacing w:line="276" w:lineRule="auto"/>
        <w:ind w:left="720"/>
        <w:jc w:val="both"/>
        <w:rPr>
          <w:rFonts w:ascii="Arial" w:hAnsi="Arial" w:cs="Arial"/>
          <w:color w:val="313131"/>
          <w:shd w:val="clear" w:color="auto" w:fill="FFFFFF"/>
        </w:rPr>
      </w:pPr>
      <w:r w:rsidRPr="00392FAD">
        <w:rPr>
          <w:rFonts w:ascii="Arial" w:hAnsi="Arial" w:cs="Arial"/>
          <w:color w:val="313131"/>
          <w:shd w:val="clear" w:color="auto" w:fill="FFFFFF"/>
        </w:rPr>
        <w:t>Dyma pryd ceir gwahaniaethu oherwydd dwy briodoledd/sail gyda’i gilydd.</w:t>
      </w:r>
      <w:r w:rsidRPr="00392FAD">
        <w:rPr>
          <w:rFonts w:ascii="Arial" w:hAnsi="Arial" w:cs="Arial"/>
          <w:color w:val="313131"/>
          <w:bdr w:val="none" w:sz="0" w:space="0" w:color="auto" w:frame="1"/>
          <w:shd w:val="clear" w:color="auto" w:fill="FFFFFF"/>
        </w:rPr>
        <w:t>  </w:t>
      </w:r>
      <w:r w:rsidRPr="00392FAD">
        <w:rPr>
          <w:rFonts w:ascii="Arial" w:hAnsi="Arial" w:cs="Arial"/>
          <w:color w:val="313131"/>
          <w:shd w:val="clear" w:color="auto" w:fill="FFFFFF"/>
        </w:rPr>
        <w:t>Er enghraifft, mae gwahaniaethu yn erbyn menywod du yn anghyfreithlon, er nad yw menywod eraill na dynion du yn cael eu gwahaniaethu yn eu herbyn.</w:t>
      </w:r>
    </w:p>
    <w:p w14:paraId="371095FF" w14:textId="77777777" w:rsidR="0048240C" w:rsidRPr="00392FAD" w:rsidRDefault="0048240C" w:rsidP="00DE2ED7">
      <w:pPr>
        <w:spacing w:line="276" w:lineRule="auto"/>
        <w:jc w:val="both"/>
        <w:rPr>
          <w:rFonts w:ascii="Arial" w:hAnsi="Arial" w:cs="Arial"/>
          <w:lang w:val="en-US"/>
        </w:rPr>
      </w:pPr>
    </w:p>
    <w:p w14:paraId="12571A40" w14:textId="54A927B0" w:rsidR="0048240C" w:rsidRPr="00392FAD" w:rsidRDefault="0048240C" w:rsidP="00DE2ED7">
      <w:pPr>
        <w:spacing w:line="276" w:lineRule="auto"/>
        <w:jc w:val="both"/>
        <w:rPr>
          <w:rFonts w:ascii="Arial" w:hAnsi="Arial" w:cs="Arial"/>
          <w:b/>
          <w:lang w:val="en-US"/>
        </w:rPr>
      </w:pPr>
    </w:p>
    <w:p w14:paraId="5E933D8E" w14:textId="77777777" w:rsidR="0048240C" w:rsidRPr="00392FAD" w:rsidRDefault="0048240C" w:rsidP="00DE2ED7">
      <w:pPr>
        <w:spacing w:line="276" w:lineRule="auto"/>
        <w:jc w:val="both"/>
        <w:rPr>
          <w:rFonts w:ascii="Arial" w:hAnsi="Arial" w:cs="Arial"/>
          <w:b/>
          <w:lang w:val="en-US"/>
        </w:rPr>
      </w:pPr>
      <w:r w:rsidRPr="00392FAD">
        <w:rPr>
          <w:rFonts w:ascii="Arial" w:hAnsi="Arial" w:cs="Arial"/>
          <w:b/>
          <w:lang w:val="en-US"/>
        </w:rPr>
        <w:t>Camau cadarnhaol</w:t>
      </w:r>
    </w:p>
    <w:p w14:paraId="51AD6420" w14:textId="77777777" w:rsidR="0048240C" w:rsidRPr="00392FAD" w:rsidRDefault="0048240C" w:rsidP="00DE2ED7">
      <w:pPr>
        <w:spacing w:line="276" w:lineRule="auto"/>
        <w:jc w:val="both"/>
        <w:rPr>
          <w:rFonts w:ascii="Arial" w:hAnsi="Arial" w:cs="Arial"/>
          <w:lang w:val="en-US"/>
        </w:rPr>
      </w:pPr>
    </w:p>
    <w:p w14:paraId="03E6FCEA" w14:textId="77777777" w:rsidR="0048240C" w:rsidRPr="00392FAD" w:rsidRDefault="0048240C" w:rsidP="00DE2ED7">
      <w:pPr>
        <w:spacing w:line="276" w:lineRule="auto"/>
        <w:jc w:val="both"/>
        <w:rPr>
          <w:rFonts w:ascii="Arial" w:hAnsi="Arial" w:cs="Arial"/>
          <w:color w:val="313131"/>
          <w:shd w:val="clear" w:color="auto" w:fill="FFFFFF"/>
        </w:rPr>
      </w:pPr>
      <w:r w:rsidRPr="00392FAD">
        <w:rPr>
          <w:rFonts w:ascii="Arial" w:hAnsi="Arial" w:cs="Arial"/>
          <w:color w:val="313131"/>
          <w:shd w:val="clear" w:color="auto" w:fill="FFFFFF"/>
        </w:rPr>
        <w:t>Mae camau cadarnhaol yn cyfeirio at gamau wedi eu cynllunio i dynnu’r rhwystrau a allai atal pobl gyda rhai nodweddion/seiliau arbennig rhag cyflogaeth neu ddyrchafu mewn sefydliad.</w:t>
      </w:r>
      <w:r w:rsidRPr="00392FAD">
        <w:rPr>
          <w:rFonts w:ascii="Arial" w:hAnsi="Arial" w:cs="Arial"/>
          <w:color w:val="313131"/>
          <w:bdr w:val="none" w:sz="0" w:space="0" w:color="auto" w:frame="1"/>
          <w:shd w:val="clear" w:color="auto" w:fill="FFFFFF"/>
        </w:rPr>
        <w:t>  Er enghraifft, gellid cymryd camau cadarnhaol i osgoi tan gynrychioli pobl â phriodoleddau gwarchodedig mewn swyddi uwch.  </w:t>
      </w:r>
      <w:r w:rsidRPr="00392FAD">
        <w:rPr>
          <w:rFonts w:ascii="Arial" w:hAnsi="Arial" w:cs="Arial"/>
          <w:color w:val="313131"/>
          <w:shd w:val="clear" w:color="auto" w:fill="FFFFFF"/>
        </w:rPr>
        <w:t>Mae’r camau hyn yn gyfreithlon, fodd bynnag ni ellir ffafrio rhywun o grŵp a dan gynrychiolir onibai ei fod ganddo o leiaf yr un faint o gymwysterau ar gyfer y swydd ag ymgeisydd arall.</w:t>
      </w:r>
      <w:r w:rsidRPr="00392FAD">
        <w:rPr>
          <w:rFonts w:ascii="Arial" w:hAnsi="Arial" w:cs="Arial"/>
          <w:color w:val="313131"/>
          <w:bdr w:val="none" w:sz="0" w:space="0" w:color="auto" w:frame="1"/>
          <w:shd w:val="clear" w:color="auto" w:fill="FFFFFF"/>
        </w:rPr>
        <w:t>  Mae ffafrio rhywun os oes ymgeisydd arall â gwell cymwysterau yn anghyfreithlon</w:t>
      </w:r>
      <w:r w:rsidRPr="00392FAD">
        <w:rPr>
          <w:rFonts w:ascii="Arial" w:hAnsi="Arial" w:cs="Arial"/>
          <w:color w:val="313131"/>
          <w:shd w:val="clear" w:color="auto" w:fill="FFFFFF"/>
        </w:rPr>
        <w:t>.</w:t>
      </w:r>
    </w:p>
    <w:p w14:paraId="3734E0B3" w14:textId="77777777" w:rsidR="00DE2ED7" w:rsidRPr="00392FAD" w:rsidRDefault="00DE2ED7" w:rsidP="00DE2ED7">
      <w:pPr>
        <w:spacing w:line="276" w:lineRule="auto"/>
        <w:jc w:val="both"/>
        <w:rPr>
          <w:rFonts w:ascii="Arial" w:hAnsi="Arial" w:cs="Arial"/>
          <w:b/>
          <w:lang w:val="en-US"/>
        </w:rPr>
      </w:pPr>
    </w:p>
    <w:p w14:paraId="25607C41" w14:textId="2A987E60" w:rsidR="0048240C" w:rsidRPr="00392FAD" w:rsidRDefault="0048240C" w:rsidP="00DE2ED7">
      <w:pPr>
        <w:spacing w:line="276" w:lineRule="auto"/>
        <w:jc w:val="both"/>
        <w:rPr>
          <w:rFonts w:ascii="Arial" w:hAnsi="Arial" w:cs="Arial"/>
          <w:b/>
          <w:lang w:val="en-US"/>
        </w:rPr>
      </w:pPr>
      <w:r w:rsidRPr="00392FAD">
        <w:rPr>
          <w:rFonts w:ascii="Arial" w:hAnsi="Arial" w:cs="Arial"/>
          <w:b/>
          <w:lang w:val="en-US"/>
        </w:rPr>
        <w:t>Nodweddion y gwahaniaethwr honedig</w:t>
      </w:r>
    </w:p>
    <w:p w14:paraId="018B8CD4" w14:textId="77777777" w:rsidR="0048240C" w:rsidRPr="00392FAD" w:rsidRDefault="0048240C" w:rsidP="00DE2ED7">
      <w:pPr>
        <w:spacing w:line="276" w:lineRule="auto"/>
        <w:jc w:val="both"/>
        <w:rPr>
          <w:rFonts w:ascii="Arial" w:hAnsi="Arial" w:cs="Arial"/>
          <w:lang w:val="en-US"/>
        </w:rPr>
      </w:pPr>
    </w:p>
    <w:p w14:paraId="61A651DE" w14:textId="77777777" w:rsidR="0048240C" w:rsidRPr="00392FAD" w:rsidRDefault="0048240C" w:rsidP="00DE2ED7">
      <w:pPr>
        <w:spacing w:line="276" w:lineRule="auto"/>
        <w:jc w:val="both"/>
        <w:rPr>
          <w:rFonts w:ascii="Arial" w:hAnsi="Arial" w:cs="Arial"/>
          <w:lang w:val="en-US"/>
        </w:rPr>
      </w:pPr>
      <w:r w:rsidRPr="00392FAD">
        <w:rPr>
          <w:rFonts w:ascii="Arial" w:hAnsi="Arial" w:cs="Arial"/>
          <w:lang w:val="en-US"/>
        </w:rPr>
        <w:t>Nid yw nodweddion/seiliau gwahaniaethwr honedig yn berthnasol.  Felly, er enghraifft, wrth ystyried a oes gwahaniaethu ar sail cyfeiriadedd rhywiol wedi digwydd neu beidio, nid yw cyfeiriadedd rhywiol yr unigolyn yr honnir ei fod yn wahaniaethwr yn berthnasol.</w:t>
      </w:r>
    </w:p>
    <w:p w14:paraId="449F9BF9" w14:textId="77777777" w:rsidR="0048240C" w:rsidRPr="00392FAD" w:rsidRDefault="0048240C" w:rsidP="00DE2ED7">
      <w:pPr>
        <w:spacing w:line="276" w:lineRule="auto"/>
        <w:jc w:val="both"/>
        <w:rPr>
          <w:rFonts w:ascii="Arial" w:hAnsi="Arial" w:cs="Arial"/>
          <w:lang w:val="en-US"/>
        </w:rPr>
      </w:pPr>
    </w:p>
    <w:p w14:paraId="4A92272D" w14:textId="77777777" w:rsidR="0048240C" w:rsidRPr="00392FAD" w:rsidRDefault="0048240C" w:rsidP="00DE2ED7">
      <w:pPr>
        <w:spacing w:line="276" w:lineRule="auto"/>
        <w:jc w:val="both"/>
        <w:rPr>
          <w:rFonts w:ascii="Arial" w:hAnsi="Arial" w:cs="Arial"/>
          <w:b/>
          <w:lang w:val="en-US"/>
        </w:rPr>
      </w:pPr>
      <w:r w:rsidRPr="00392FAD">
        <w:rPr>
          <w:rFonts w:ascii="Arial" w:hAnsi="Arial" w:cs="Arial"/>
          <w:b/>
          <w:lang w:val="en-US"/>
        </w:rPr>
        <w:t>Grwpiau a sefydliadau o un briodoledd</w:t>
      </w:r>
    </w:p>
    <w:p w14:paraId="63F5D2EB" w14:textId="77777777" w:rsidR="0048240C" w:rsidRPr="00392FAD" w:rsidRDefault="0048240C" w:rsidP="00DE2ED7">
      <w:pPr>
        <w:spacing w:line="276" w:lineRule="auto"/>
        <w:jc w:val="both"/>
        <w:rPr>
          <w:rFonts w:ascii="Arial" w:hAnsi="Arial" w:cs="Arial"/>
          <w:lang w:val="en-US"/>
        </w:rPr>
      </w:pPr>
    </w:p>
    <w:p w14:paraId="68A97EF3" w14:textId="77777777" w:rsidR="0048240C" w:rsidRPr="00392FAD" w:rsidRDefault="0048240C" w:rsidP="00DE2ED7">
      <w:pPr>
        <w:spacing w:line="276" w:lineRule="auto"/>
        <w:jc w:val="both"/>
        <w:rPr>
          <w:rFonts w:ascii="Arial" w:hAnsi="Arial" w:cs="Arial"/>
          <w:lang w:val="en-US"/>
        </w:rPr>
      </w:pPr>
      <w:r w:rsidRPr="00392FAD">
        <w:rPr>
          <w:rFonts w:ascii="Arial" w:hAnsi="Arial" w:cs="Arial"/>
          <w:lang w:val="en-US"/>
        </w:rPr>
        <w:t>Mae caniatâd i fod â grwpiau a gwasanaethau sydd ond ar gael i bobl gyda phriodoledd warchodedig, cyn belled â bod rheswm dilys am hynny a dewis arall addas ar gael.  Er enghraifft, mae ysgolion un rhyw i’w caniatáu cyn belled â bod lleoedd digonol i’r disgyblion i gyd mewn ysgolion eraill.  Felly, fe fyddai caniatâd i gyfarfod gweddi ar gyfer pobl o un briodoledd, cyn belled â bod cyfarfodydd gweddi eraill ar gael sy’n agored i bawb.</w:t>
      </w:r>
    </w:p>
    <w:p w14:paraId="60B20C48" w14:textId="77777777" w:rsidR="006413CD" w:rsidRPr="00392FAD" w:rsidRDefault="006413CD" w:rsidP="00DE2ED7">
      <w:pPr>
        <w:spacing w:line="276" w:lineRule="auto"/>
        <w:jc w:val="both"/>
        <w:rPr>
          <w:rFonts w:ascii="Arial" w:hAnsi="Arial" w:cs="Arial"/>
          <w:lang w:val="en-US"/>
        </w:rPr>
      </w:pPr>
    </w:p>
    <w:p w14:paraId="27103FE9" w14:textId="77777777" w:rsidR="006413CD" w:rsidRPr="00392FAD" w:rsidRDefault="006413CD" w:rsidP="00DE2ED7">
      <w:pPr>
        <w:spacing w:line="276" w:lineRule="auto"/>
        <w:jc w:val="both"/>
        <w:rPr>
          <w:rFonts w:ascii="Arial" w:hAnsi="Arial" w:cs="Arial"/>
          <w:lang w:val="en-US"/>
        </w:rPr>
      </w:pPr>
    </w:p>
    <w:p w14:paraId="6EC57F20" w14:textId="77777777" w:rsidR="00DE2ED7" w:rsidRPr="00392FAD" w:rsidRDefault="00DE2ED7" w:rsidP="00DE2ED7">
      <w:pPr>
        <w:spacing w:line="276" w:lineRule="auto"/>
        <w:jc w:val="both"/>
        <w:rPr>
          <w:rFonts w:ascii="Arial" w:hAnsi="Arial" w:cs="Arial"/>
          <w:b/>
          <w:bCs/>
          <w:lang w:val="en-US"/>
        </w:rPr>
      </w:pPr>
    </w:p>
    <w:p w14:paraId="3381BB1E" w14:textId="3DE0A923" w:rsidR="006A7147" w:rsidRPr="00392FAD" w:rsidRDefault="0048240C" w:rsidP="00DE2ED7">
      <w:pPr>
        <w:spacing w:line="276" w:lineRule="auto"/>
        <w:jc w:val="both"/>
        <w:rPr>
          <w:rFonts w:ascii="Arial" w:hAnsi="Arial" w:cs="Arial"/>
          <w:b/>
          <w:bCs/>
          <w:lang w:val="en-US"/>
        </w:rPr>
      </w:pPr>
      <w:r w:rsidRPr="00392FAD">
        <w:rPr>
          <w:rFonts w:ascii="Arial" w:hAnsi="Arial" w:cs="Arial"/>
          <w:b/>
          <w:bCs/>
          <w:lang w:val="en-US"/>
        </w:rPr>
        <w:lastRenderedPageBreak/>
        <w:t>Mynd y tu draw i ddeddfwriaeth cydraddoldeb</w:t>
      </w:r>
    </w:p>
    <w:p w14:paraId="3E0B1627" w14:textId="77777777" w:rsidR="0048240C" w:rsidRPr="00392FAD" w:rsidRDefault="0048240C" w:rsidP="00DE2ED7">
      <w:pPr>
        <w:spacing w:line="276" w:lineRule="auto"/>
        <w:jc w:val="both"/>
        <w:rPr>
          <w:rFonts w:ascii="Arial" w:hAnsi="Arial" w:cs="Arial"/>
          <w:lang w:val="en-US"/>
        </w:rPr>
      </w:pPr>
    </w:p>
    <w:p w14:paraId="7DBDB985" w14:textId="77777777" w:rsidR="007A0DB5" w:rsidRPr="00392FAD" w:rsidRDefault="007A0DB5" w:rsidP="00DE2ED7">
      <w:pPr>
        <w:spacing w:line="276" w:lineRule="auto"/>
        <w:jc w:val="both"/>
        <w:rPr>
          <w:rFonts w:ascii="Arial" w:hAnsi="Arial" w:cs="Arial"/>
          <w:lang w:val="en-US"/>
        </w:rPr>
      </w:pPr>
      <w:r w:rsidRPr="00392FAD">
        <w:rPr>
          <w:rFonts w:ascii="Arial" w:hAnsi="Arial" w:cs="Arial"/>
          <w:lang w:val="en-US"/>
        </w:rPr>
        <w:t>Cawsom ein galw i fod yn Gorff cyd-ddibynnol Crist, lle gall pawb ganfod perthynas, profi cariad Duw a darganfod eu hunaniaeth yn blentyn i Dduw a wnaed ar ei ddelw ef.  Felly mae angen i ni drin pobl eraill ag urddas a pharch.  Mae hyn yn golygu mwy na dim ond cydymffurfio â’r isafswm o safonau sy’n anghenrheidiol o ran deddfwriaeth cydraddoldeb, sy’n berthnasol i bob sefydliad cyhoeddus.</w:t>
      </w:r>
    </w:p>
    <w:p w14:paraId="72830FCF" w14:textId="77777777" w:rsidR="007A0DB5" w:rsidRPr="00392FAD" w:rsidRDefault="007A0DB5" w:rsidP="00DE2ED7">
      <w:pPr>
        <w:spacing w:line="276" w:lineRule="auto"/>
        <w:jc w:val="both"/>
        <w:rPr>
          <w:rFonts w:ascii="Arial" w:hAnsi="Arial" w:cs="Arial"/>
          <w:lang w:val="en-US"/>
        </w:rPr>
      </w:pPr>
    </w:p>
    <w:p w14:paraId="29027901" w14:textId="77777777" w:rsidR="007A0DB5" w:rsidRPr="00392FAD" w:rsidRDefault="007A0DB5" w:rsidP="00DE2ED7">
      <w:pPr>
        <w:spacing w:line="276" w:lineRule="auto"/>
        <w:jc w:val="both"/>
        <w:rPr>
          <w:rFonts w:ascii="Arial" w:hAnsi="Arial" w:cs="Arial"/>
          <w:lang w:val="en-US"/>
        </w:rPr>
      </w:pPr>
      <w:r w:rsidRPr="00392FAD">
        <w:rPr>
          <w:rFonts w:ascii="Arial" w:hAnsi="Arial" w:cs="Arial"/>
          <w:lang w:val="en-US"/>
        </w:rPr>
        <w:t>Er enghraifft, mae yna ystod o grwpiau o bobl nad oes amddiffyniad penodol iddyn nhw mewn deddfwriaeth oddi wrth wahaniaethu ac anghydraddoldeb.  Eto i gyd, ni fyddem ni’n dymuno iddyn nhw brofi anghyfiawnder yn yr Eglwys Fethodistaidd.  Mae’r rhain yn cynnwys:</w:t>
      </w:r>
    </w:p>
    <w:p w14:paraId="5EE8D821" w14:textId="77777777" w:rsidR="007A0DB5" w:rsidRPr="00392FAD" w:rsidRDefault="007A0DB5" w:rsidP="00DE2ED7">
      <w:pPr>
        <w:pStyle w:val="ListParagraph"/>
        <w:numPr>
          <w:ilvl w:val="0"/>
          <w:numId w:val="3"/>
        </w:numPr>
        <w:spacing w:after="160"/>
        <w:jc w:val="both"/>
        <w:rPr>
          <w:rFonts w:ascii="Arial" w:hAnsi="Arial" w:cs="Arial"/>
          <w:sz w:val="24"/>
          <w:szCs w:val="24"/>
          <w:lang w:val="en-US"/>
        </w:rPr>
      </w:pPr>
      <w:r w:rsidRPr="00392FAD">
        <w:rPr>
          <w:rFonts w:ascii="Arial" w:hAnsi="Arial" w:cs="Arial"/>
          <w:sz w:val="24"/>
          <w:szCs w:val="24"/>
          <w:lang w:val="en-US"/>
        </w:rPr>
        <w:t>Rhai sydd wedi goroesi camdriniaeth</w:t>
      </w:r>
    </w:p>
    <w:p w14:paraId="25B84FBE" w14:textId="77777777" w:rsidR="007A0DB5" w:rsidRPr="00392FAD" w:rsidRDefault="007A0DB5" w:rsidP="00DE2ED7">
      <w:pPr>
        <w:pStyle w:val="ListParagraph"/>
        <w:numPr>
          <w:ilvl w:val="0"/>
          <w:numId w:val="3"/>
        </w:numPr>
        <w:spacing w:after="160"/>
        <w:jc w:val="both"/>
        <w:rPr>
          <w:rFonts w:ascii="Arial" w:hAnsi="Arial" w:cs="Arial"/>
          <w:sz w:val="24"/>
          <w:szCs w:val="24"/>
          <w:lang w:val="en-US"/>
        </w:rPr>
      </w:pPr>
      <w:r w:rsidRPr="00392FAD">
        <w:rPr>
          <w:rFonts w:ascii="Arial" w:hAnsi="Arial" w:cs="Arial"/>
          <w:sz w:val="24"/>
          <w:szCs w:val="24"/>
          <w:lang w:val="en-US"/>
        </w:rPr>
        <w:t>Rhai sydd wedi profi amhlantadrwydd</w:t>
      </w:r>
    </w:p>
    <w:p w14:paraId="2AD7F920" w14:textId="77777777" w:rsidR="007A0DB5" w:rsidRPr="00392FAD" w:rsidRDefault="007A0DB5" w:rsidP="00DE2ED7">
      <w:pPr>
        <w:pStyle w:val="ListParagraph"/>
        <w:numPr>
          <w:ilvl w:val="0"/>
          <w:numId w:val="3"/>
        </w:numPr>
        <w:spacing w:after="160"/>
        <w:jc w:val="both"/>
        <w:rPr>
          <w:rFonts w:ascii="Arial" w:hAnsi="Arial" w:cs="Arial"/>
          <w:sz w:val="24"/>
          <w:szCs w:val="24"/>
          <w:lang w:val="en-US"/>
        </w:rPr>
      </w:pPr>
      <w:r w:rsidRPr="00392FAD">
        <w:rPr>
          <w:rFonts w:ascii="Arial" w:hAnsi="Arial" w:cs="Arial"/>
          <w:sz w:val="24"/>
          <w:szCs w:val="24"/>
          <w:lang w:val="en-US"/>
        </w:rPr>
        <w:t>Rhai dan anfantais oherwydd dosbarth cymdeithasol neu anghyfiawnder economaidd</w:t>
      </w:r>
    </w:p>
    <w:p w14:paraId="3A7D16F1" w14:textId="77777777" w:rsidR="007A0DB5" w:rsidRPr="00392FAD" w:rsidRDefault="007A0DB5" w:rsidP="00DE2ED7">
      <w:pPr>
        <w:pStyle w:val="ListParagraph"/>
        <w:numPr>
          <w:ilvl w:val="0"/>
          <w:numId w:val="3"/>
        </w:numPr>
        <w:spacing w:after="160"/>
        <w:jc w:val="both"/>
        <w:rPr>
          <w:rFonts w:ascii="Arial" w:hAnsi="Arial" w:cs="Arial"/>
          <w:sz w:val="24"/>
          <w:szCs w:val="24"/>
          <w:lang w:val="en-US"/>
        </w:rPr>
      </w:pPr>
      <w:r w:rsidRPr="00392FAD">
        <w:rPr>
          <w:rFonts w:ascii="Arial" w:hAnsi="Arial" w:cs="Arial"/>
          <w:sz w:val="24"/>
          <w:szCs w:val="24"/>
          <w:lang w:val="en-US"/>
        </w:rPr>
        <w:t>Rhai â llai o addysg ffurfiol</w:t>
      </w:r>
    </w:p>
    <w:p w14:paraId="6BE5FEFA" w14:textId="4966B021" w:rsidR="007A0DB5" w:rsidRPr="00392FAD" w:rsidRDefault="007A0DB5" w:rsidP="00DE2ED7">
      <w:pPr>
        <w:pStyle w:val="ListParagraph"/>
        <w:numPr>
          <w:ilvl w:val="0"/>
          <w:numId w:val="3"/>
        </w:numPr>
        <w:spacing w:after="160"/>
        <w:jc w:val="both"/>
        <w:rPr>
          <w:rFonts w:ascii="Arial" w:hAnsi="Arial" w:cs="Arial"/>
          <w:sz w:val="24"/>
          <w:szCs w:val="24"/>
          <w:lang w:val="en-US"/>
        </w:rPr>
      </w:pPr>
      <w:r w:rsidRPr="00392FAD">
        <w:rPr>
          <w:rFonts w:ascii="Arial" w:hAnsi="Arial" w:cs="Arial"/>
          <w:sz w:val="24"/>
          <w:szCs w:val="24"/>
          <w:lang w:val="en-US"/>
        </w:rPr>
        <w:t>Rhai â statws gofalwr (er bod deddfwriaeth ddrafft yn yr arfaeth yn Guernsey i gynnwys amddiffyniad i ofalwyr dan ddeddf cydraddoldeb o 2023).</w:t>
      </w:r>
    </w:p>
    <w:p w14:paraId="76291B17" w14:textId="19A95260" w:rsidR="00544A00" w:rsidRPr="00392FAD" w:rsidRDefault="00384334" w:rsidP="00DE2ED7">
      <w:pPr>
        <w:spacing w:line="276" w:lineRule="auto"/>
        <w:jc w:val="both"/>
        <w:rPr>
          <w:rFonts w:ascii="Arial" w:hAnsi="Arial" w:cs="Arial"/>
          <w:lang w:val="en-US"/>
        </w:rPr>
      </w:pPr>
      <w:r w:rsidRPr="00392FAD">
        <w:rPr>
          <w:rFonts w:ascii="Arial" w:hAnsi="Arial" w:cs="Arial"/>
          <w:lang w:val="en-US"/>
        </w:rPr>
        <w:t xml:space="preserve">I sicrhau cyfiawnder ac urddas i bawb, fe allai hi fod o ddefnydd i ddefnyddio’r egwyddorion sydd wrth wraidd deddfwriaeth cydraddoldeb gyda’r grwpiau hyn, neu gydag unrhyw un sy’n wynebu anghyfiawnder neu allgáu yn ein heglwysi ni.  </w:t>
      </w:r>
      <w:r w:rsidR="00DA1BA8" w:rsidRPr="00392FAD">
        <w:rPr>
          <w:rFonts w:ascii="Arial" w:hAnsi="Arial" w:cs="Arial"/>
          <w:color w:val="000000" w:themeColor="text1"/>
        </w:rPr>
        <w:t>Nid yw’r rhestr hon yn cynnwys popeth</w:t>
      </w:r>
      <w:r w:rsidRPr="00392FAD">
        <w:rPr>
          <w:rFonts w:ascii="Arial" w:hAnsi="Arial" w:cs="Arial"/>
          <w:color w:val="000000" w:themeColor="text1"/>
        </w:rPr>
        <w:t>.  N</w:t>
      </w:r>
      <w:r w:rsidR="00DA1BA8" w:rsidRPr="00392FAD">
        <w:rPr>
          <w:rFonts w:ascii="Arial" w:hAnsi="Arial" w:cs="Arial"/>
          <w:color w:val="000000" w:themeColor="text1"/>
        </w:rPr>
        <w:t>i ddylai unrhyw achos o wahanaeth rhwng pobl fod yn rhw</w:t>
      </w:r>
      <w:r w:rsidR="00A63680" w:rsidRPr="00392FAD">
        <w:rPr>
          <w:rFonts w:ascii="Arial" w:hAnsi="Arial" w:cs="Arial"/>
          <w:color w:val="000000" w:themeColor="text1"/>
        </w:rPr>
        <w:t>y</w:t>
      </w:r>
      <w:r w:rsidR="00DA1BA8" w:rsidRPr="00392FAD">
        <w:rPr>
          <w:rFonts w:ascii="Arial" w:hAnsi="Arial" w:cs="Arial"/>
          <w:color w:val="000000" w:themeColor="text1"/>
        </w:rPr>
        <w:t>str i unrhyw</w:t>
      </w:r>
      <w:r w:rsidRPr="00392FAD">
        <w:rPr>
          <w:rFonts w:ascii="Arial" w:hAnsi="Arial" w:cs="Arial"/>
          <w:color w:val="000000" w:themeColor="text1"/>
        </w:rPr>
        <w:t xml:space="preserve"> </w:t>
      </w:r>
      <w:r w:rsidR="00DA1BA8" w:rsidRPr="00392FAD">
        <w:rPr>
          <w:rFonts w:ascii="Arial" w:hAnsi="Arial" w:cs="Arial"/>
          <w:color w:val="000000" w:themeColor="text1"/>
        </w:rPr>
        <w:t>un gael ei drin â pharch yn blentyn i Dduw yn yr Eglwys</w:t>
      </w:r>
      <w:r w:rsidRPr="00392FAD">
        <w:rPr>
          <w:rFonts w:ascii="Arial" w:hAnsi="Arial" w:cs="Arial"/>
          <w:color w:val="000000" w:themeColor="text1"/>
        </w:rPr>
        <w:t xml:space="preserve">.  </w:t>
      </w:r>
      <w:r w:rsidR="00DA1BA8" w:rsidRPr="00392FAD">
        <w:rPr>
          <w:rFonts w:ascii="Arial" w:hAnsi="Arial" w:cs="Arial"/>
          <w:color w:val="000000" w:themeColor="text1"/>
        </w:rPr>
        <w:t>Rydym ni’n sefyll mewn cydlynia</w:t>
      </w:r>
      <w:r w:rsidR="004B036D" w:rsidRPr="00392FAD">
        <w:rPr>
          <w:rFonts w:ascii="Arial" w:hAnsi="Arial" w:cs="Arial"/>
          <w:color w:val="000000" w:themeColor="text1"/>
        </w:rPr>
        <w:t>d</w:t>
      </w:r>
      <w:r w:rsidR="00DA1BA8" w:rsidRPr="00392FAD">
        <w:rPr>
          <w:rFonts w:ascii="Arial" w:hAnsi="Arial" w:cs="Arial"/>
          <w:color w:val="000000" w:themeColor="text1"/>
        </w:rPr>
        <w:t xml:space="preserve"> â phobl sy’n teimlo eu bod ar yr ymylon</w:t>
      </w:r>
      <w:r w:rsidRPr="00392FAD">
        <w:rPr>
          <w:rFonts w:ascii="Arial" w:hAnsi="Arial" w:cs="Arial"/>
          <w:color w:val="000000" w:themeColor="text1"/>
        </w:rPr>
        <w:t xml:space="preserve">.  </w:t>
      </w:r>
      <w:r w:rsidR="00DA1BA8" w:rsidRPr="00392FAD">
        <w:rPr>
          <w:rFonts w:ascii="Arial" w:hAnsi="Arial" w:cs="Arial"/>
          <w:color w:val="000000" w:themeColor="text1"/>
        </w:rPr>
        <w:t>At hynny, rydym ni’n dathlu amrywiaeth yn rhywbeth sy’n ymhlyg yng nghreadigaeth Duw</w:t>
      </w:r>
      <w:r w:rsidR="00945027" w:rsidRPr="00392FAD">
        <w:rPr>
          <w:rFonts w:ascii="Arial" w:hAnsi="Arial" w:cs="Arial"/>
          <w:color w:val="000000" w:themeColor="text1"/>
        </w:rPr>
        <w:t>.</w:t>
      </w:r>
    </w:p>
    <w:p w14:paraId="03065964" w14:textId="2C1B52C3" w:rsidR="006A7147" w:rsidRPr="00392FAD" w:rsidRDefault="006A7147"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4908151B" w14:textId="317945C9" w:rsidR="006A7147" w:rsidRPr="00392FAD" w:rsidRDefault="00BD4681" w:rsidP="00DE2ED7">
      <w:pPr>
        <w:spacing w:after="160" w:line="276" w:lineRule="auto"/>
        <w:jc w:val="both"/>
        <w:rPr>
          <w:rFonts w:ascii="Arial" w:hAnsi="Arial" w:cs="Arial"/>
          <w:lang w:val="en-US"/>
        </w:rPr>
      </w:pPr>
      <w:r w:rsidRPr="00392FAD">
        <w:rPr>
          <w:rFonts w:ascii="Arial" w:eastAsia="Times New Roman" w:hAnsi="Arial" w:cs="Arial"/>
          <w:b/>
          <w:color w:val="002060"/>
          <w:lang w:eastAsia="en-GB"/>
        </w:rPr>
        <w:t>Trafodaeth</w:t>
      </w:r>
      <w:r w:rsidR="006A7147"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Pa grwpiau eraill sy’n gallu wynebu anghyfiawnder yn ein Heglwys ni</w:t>
      </w:r>
      <w:r w:rsidR="006A7147" w:rsidRPr="00392FAD">
        <w:rPr>
          <w:rFonts w:ascii="Arial" w:eastAsia="Times New Roman" w:hAnsi="Arial" w:cs="Arial"/>
          <w:b/>
          <w:color w:val="002060"/>
          <w:lang w:eastAsia="en-GB"/>
        </w:rPr>
        <w:t>?</w:t>
      </w:r>
    </w:p>
    <w:p w14:paraId="72FAEFD9" w14:textId="77777777" w:rsidR="00DE2ED7" w:rsidRPr="00392FAD" w:rsidRDefault="00DE2ED7" w:rsidP="00DE2ED7">
      <w:pPr>
        <w:spacing w:line="276" w:lineRule="auto"/>
        <w:rPr>
          <w:rFonts w:ascii="Arial" w:eastAsia="Times New Roman" w:hAnsi="Arial" w:cs="Arial"/>
          <w:b/>
          <w:color w:val="000000" w:themeColor="text1"/>
          <w:lang w:eastAsia="en-GB"/>
        </w:rPr>
      </w:pPr>
    </w:p>
    <w:p w14:paraId="6546F452" w14:textId="77777777" w:rsidR="00826D66" w:rsidRPr="00392FAD" w:rsidRDefault="00826D66" w:rsidP="00DE2ED7">
      <w:pPr>
        <w:spacing w:line="276" w:lineRule="auto"/>
        <w:rPr>
          <w:rFonts w:ascii="Arial" w:eastAsia="Times New Roman" w:hAnsi="Arial" w:cs="Arial"/>
          <w:b/>
          <w:color w:val="000000" w:themeColor="text1"/>
          <w:lang w:eastAsia="en-GB"/>
        </w:rPr>
      </w:pPr>
    </w:p>
    <w:p w14:paraId="04E3A128" w14:textId="116EDDFD" w:rsidR="00A300D7" w:rsidRPr="00392FAD" w:rsidRDefault="00A300D7" w:rsidP="00DE2ED7">
      <w:pPr>
        <w:spacing w:line="276" w:lineRule="auto"/>
        <w:rPr>
          <w:rFonts w:ascii="Arial" w:eastAsia="Times New Roman" w:hAnsi="Arial" w:cs="Arial"/>
          <w:b/>
          <w:color w:val="000000" w:themeColor="text1"/>
          <w:lang w:eastAsia="en-GB"/>
        </w:rPr>
      </w:pPr>
      <w:r w:rsidRPr="00392FAD">
        <w:rPr>
          <w:rFonts w:ascii="Arial" w:eastAsia="Times New Roman" w:hAnsi="Arial" w:cs="Arial"/>
          <w:b/>
          <w:color w:val="000000" w:themeColor="text1"/>
          <w:lang w:eastAsia="en-GB"/>
        </w:rPr>
        <w:t>C</w:t>
      </w:r>
      <w:r w:rsidR="00BD4681" w:rsidRPr="00392FAD">
        <w:rPr>
          <w:rFonts w:ascii="Arial" w:eastAsia="Times New Roman" w:hAnsi="Arial" w:cs="Arial"/>
          <w:b/>
          <w:color w:val="000000" w:themeColor="text1"/>
          <w:lang w:eastAsia="en-GB"/>
        </w:rPr>
        <w:t>westiynau i gloi</w:t>
      </w:r>
      <w:r w:rsidRPr="00392FAD">
        <w:rPr>
          <w:rFonts w:ascii="Arial" w:eastAsia="Times New Roman" w:hAnsi="Arial" w:cs="Arial"/>
          <w:b/>
          <w:color w:val="000000" w:themeColor="text1"/>
          <w:lang w:eastAsia="en-GB"/>
        </w:rPr>
        <w:t>:</w:t>
      </w:r>
    </w:p>
    <w:p w14:paraId="2BAA2C3C" w14:textId="77777777" w:rsidR="00A300D7" w:rsidRPr="00392FAD" w:rsidRDefault="00A300D7" w:rsidP="00DE2ED7">
      <w:pPr>
        <w:spacing w:line="276" w:lineRule="auto"/>
        <w:rPr>
          <w:rFonts w:ascii="Arial" w:eastAsia="Times New Roman" w:hAnsi="Arial" w:cs="Arial"/>
          <w:b/>
          <w:color w:val="000000" w:themeColor="text1"/>
          <w:lang w:eastAsia="en-GB"/>
        </w:rPr>
      </w:pPr>
    </w:p>
    <w:p w14:paraId="3A6FD62F" w14:textId="48B6E30F" w:rsidR="00A300D7" w:rsidRPr="00392FAD" w:rsidRDefault="00A300D7" w:rsidP="00DE2ED7">
      <w:pPr>
        <w:spacing w:line="276" w:lineRule="auto"/>
        <w:jc w:val="both"/>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A</w:t>
      </w:r>
      <w:r w:rsidR="00BD4681" w:rsidRPr="00392FAD">
        <w:rPr>
          <w:rFonts w:ascii="Arial" w:eastAsia="Times New Roman" w:hAnsi="Arial" w:cs="Arial"/>
          <w:color w:val="000000" w:themeColor="text1"/>
          <w:lang w:eastAsia="en-GB"/>
        </w:rPr>
        <w:t>tebwch y cwestiynau hyn i wirio eich bod wedi cyrraedd nodau ac amcanion y sesiwn hwn</w:t>
      </w:r>
      <w:r w:rsidRPr="00392FAD">
        <w:rPr>
          <w:rFonts w:ascii="Arial" w:eastAsia="Times New Roman" w:hAnsi="Arial" w:cs="Arial"/>
          <w:color w:val="000000" w:themeColor="text1"/>
          <w:lang w:eastAsia="en-GB"/>
        </w:rPr>
        <w:t>:</w:t>
      </w:r>
    </w:p>
    <w:p w14:paraId="153FFF97" w14:textId="77777777" w:rsidR="00384334" w:rsidRPr="00392FAD" w:rsidRDefault="00384334" w:rsidP="00DE2ED7">
      <w:pPr>
        <w:pStyle w:val="NormalWeb"/>
        <w:spacing w:before="300" w:beforeAutospacing="0" w:after="340" w:afterAutospacing="0" w:line="276" w:lineRule="auto"/>
        <w:jc w:val="both"/>
        <w:rPr>
          <w:rFonts w:ascii="Arial" w:hAnsi="Arial" w:cs="Arial"/>
          <w:color w:val="3C3C3C"/>
        </w:rPr>
      </w:pPr>
      <w:r w:rsidRPr="00392FAD">
        <w:rPr>
          <w:rStyle w:val="Emphasis"/>
          <w:rFonts w:ascii="Arial" w:hAnsi="Arial" w:cs="Arial"/>
          <w:color w:val="3C3C3C"/>
        </w:rPr>
        <w:t>Ymwadiad: defnyddir y sefyllfaoedd hyn at ddibenion darluniadol ar gyfer hyfforddiant yn unig. Ni ddylid ystyried y wybodaeth yn gyngor cyfreithiol proffesiynol.</w:t>
      </w:r>
    </w:p>
    <w:p w14:paraId="5778E9E4" w14:textId="47C43A97"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lastRenderedPageBreak/>
        <w:t>Cwestiwn</w:t>
      </w:r>
      <w:r w:rsidR="00A300D7" w:rsidRPr="00392FAD">
        <w:rPr>
          <w:rFonts w:ascii="Arial" w:hAnsi="Arial" w:cs="Arial"/>
          <w:b/>
          <w:color w:val="7030A0"/>
        </w:rPr>
        <w:t xml:space="preserve"> 1: </w:t>
      </w:r>
      <w:r w:rsidRPr="00392FAD">
        <w:rPr>
          <w:rFonts w:ascii="Arial" w:hAnsi="Arial" w:cs="Arial"/>
          <w:b/>
          <w:color w:val="7030A0"/>
        </w:rPr>
        <w:t>Stori Jim</w:t>
      </w:r>
    </w:p>
    <w:p w14:paraId="54B1AEC3" w14:textId="77777777" w:rsidR="00A300D7" w:rsidRPr="00392FAD" w:rsidRDefault="00A300D7" w:rsidP="00DE2ED7">
      <w:pPr>
        <w:spacing w:line="276" w:lineRule="auto"/>
        <w:jc w:val="both"/>
        <w:rPr>
          <w:rFonts w:ascii="Arial" w:hAnsi="Arial" w:cs="Arial"/>
          <w:color w:val="7030A0"/>
        </w:rPr>
      </w:pPr>
    </w:p>
    <w:p w14:paraId="7C9F7764" w14:textId="77777777" w:rsidR="00384334" w:rsidRPr="00392FAD" w:rsidRDefault="00384334" w:rsidP="00DE2ED7">
      <w:pPr>
        <w:spacing w:line="276" w:lineRule="auto"/>
        <w:jc w:val="both"/>
        <w:rPr>
          <w:rFonts w:ascii="Arial" w:hAnsi="Arial" w:cs="Arial"/>
          <w:color w:val="7030A0"/>
        </w:rPr>
      </w:pPr>
      <w:r w:rsidRPr="00392FAD">
        <w:rPr>
          <w:rFonts w:ascii="Arial" w:hAnsi="Arial" w:cs="Arial"/>
          <w:color w:val="7030A0"/>
        </w:rPr>
        <w:t>Mae Jim yn gweithio amser llawn ac mae ganddo ddau o blant. Sefydlodd ei eglwys ef bwyllgor cenhadaeth yn ddiweddar i’w helpu i fod â phresenoldeb mwy amlwg yn y gymdeithas a denu amrywiaeth fwy o bobl. Gwelodd Jim hwnnw’n gyfle ardderchog a chafodd ei dderbyn gyda diolch i’r grŵp. Pan dderbyniodd Jim yr hysbysiad ar gyfer y cyfarfod cyntaf, fe welodd ei fod wedi ei drefnu ar gyfer amser yn ystod diwrnod gwaith ac ni fyddai ef yn gallu bod yn bresennol. Pan dynnodd ef sylw at hynny, fe ddywedwyd wrtho fod pawb bron iawn sy’n gwirfoddoli i fod ar bwyllgorau wedi ymddeol ac nid ydyn nhw’n hoffi mynd allan yn yr hwyr, a bod pwyllgorau’r eglwys wedi cael eu cynnal yn ystod y dydd bob amser. Cafodd Jim ei orfodi i dynnu’n ôl o’r pwyllgor.</w:t>
      </w:r>
    </w:p>
    <w:p w14:paraId="0CB4342A" w14:textId="77777777" w:rsidR="00384334" w:rsidRPr="00392FAD" w:rsidRDefault="00384334" w:rsidP="00DE2ED7">
      <w:pPr>
        <w:spacing w:line="276" w:lineRule="auto"/>
        <w:jc w:val="both"/>
        <w:rPr>
          <w:rFonts w:ascii="Arial" w:hAnsi="Arial" w:cs="Arial"/>
          <w:color w:val="7030A0"/>
        </w:rPr>
      </w:pPr>
    </w:p>
    <w:p w14:paraId="1070B152" w14:textId="77777777" w:rsidR="00384334" w:rsidRPr="00392FAD" w:rsidRDefault="00384334" w:rsidP="00DE2ED7">
      <w:pPr>
        <w:spacing w:line="276" w:lineRule="auto"/>
        <w:jc w:val="both"/>
        <w:rPr>
          <w:rFonts w:ascii="Arial" w:hAnsi="Arial" w:cs="Arial"/>
          <w:color w:val="7030A0"/>
        </w:rPr>
      </w:pPr>
      <w:r w:rsidRPr="00392FAD">
        <w:rPr>
          <w:rFonts w:ascii="Arial" w:hAnsi="Arial" w:cs="Arial"/>
          <w:color w:val="7030A0"/>
        </w:rPr>
        <w:t>Pa un o’r canlynol sy’n gywir?</w:t>
      </w:r>
    </w:p>
    <w:p w14:paraId="4E4F4C10" w14:textId="77777777" w:rsidR="00384334" w:rsidRPr="00392FAD" w:rsidRDefault="00384334" w:rsidP="00DE2ED7">
      <w:pPr>
        <w:spacing w:line="276" w:lineRule="auto"/>
        <w:jc w:val="both"/>
        <w:rPr>
          <w:rFonts w:ascii="Arial" w:hAnsi="Arial" w:cs="Arial"/>
          <w:color w:val="7030A0"/>
        </w:rPr>
      </w:pPr>
    </w:p>
    <w:p w14:paraId="5325E145" w14:textId="77777777" w:rsidR="00384334" w:rsidRPr="00392FAD" w:rsidRDefault="00384334" w:rsidP="00DE2ED7">
      <w:pPr>
        <w:pStyle w:val="ListParagraph"/>
        <w:numPr>
          <w:ilvl w:val="0"/>
          <w:numId w:val="24"/>
        </w:numPr>
        <w:spacing w:after="160"/>
        <w:jc w:val="both"/>
        <w:rPr>
          <w:rFonts w:ascii="Arial" w:hAnsi="Arial" w:cs="Arial"/>
          <w:color w:val="7030A0"/>
          <w:sz w:val="24"/>
          <w:szCs w:val="24"/>
          <w:lang w:val="en-US"/>
        </w:rPr>
      </w:pPr>
      <w:r w:rsidRPr="00392FAD">
        <w:rPr>
          <w:rFonts w:ascii="Arial" w:hAnsi="Arial" w:cs="Arial"/>
          <w:color w:val="7030A0"/>
          <w:sz w:val="24"/>
          <w:szCs w:val="24"/>
          <w:lang w:val="en-US"/>
        </w:rPr>
        <w:t>Yr un yw’r polisi i bawb o ran amseriad y pwyllgorau.  Fodd bynnag, fe gaiff hynny effaith anghymesur ar rai o oedran gwaith. Gwahaniaethu anuniongyrchol yw hyn ac felly mae’n wahaniaethu anghyfreithlon ar sail oedran.</w:t>
      </w:r>
    </w:p>
    <w:p w14:paraId="6F3FFDA3" w14:textId="77777777" w:rsidR="00384334" w:rsidRPr="00392FAD" w:rsidRDefault="00384334" w:rsidP="00DE2ED7">
      <w:pPr>
        <w:pStyle w:val="ListParagraph"/>
        <w:numPr>
          <w:ilvl w:val="0"/>
          <w:numId w:val="24"/>
        </w:numPr>
        <w:spacing w:after="160"/>
        <w:jc w:val="both"/>
        <w:rPr>
          <w:rFonts w:ascii="Arial" w:hAnsi="Arial" w:cs="Arial"/>
          <w:color w:val="7030A0"/>
          <w:sz w:val="24"/>
          <w:szCs w:val="24"/>
          <w:lang w:val="en-US"/>
        </w:rPr>
      </w:pPr>
      <w:r w:rsidRPr="00392FAD">
        <w:rPr>
          <w:rFonts w:ascii="Arial" w:hAnsi="Arial" w:cs="Arial"/>
          <w:color w:val="7030A0"/>
          <w:sz w:val="24"/>
          <w:szCs w:val="24"/>
          <w:lang w:val="en-US"/>
        </w:rPr>
        <w:t>Pwyllgor gwirfoddol yw’r pwyllgor cenhadaeth a pheth rhesymol yw i’r amseru gael ei bennu i fod yn gyfleus i’r rhan fwyaf o’i aelodau.  Nid yw deddfwriaeth cydraddoldeb yn berthnasol i’r pwyllgor hwn.</w:t>
      </w:r>
    </w:p>
    <w:p w14:paraId="295BE048" w14:textId="797A77AB" w:rsidR="00A300D7" w:rsidRPr="00392FAD" w:rsidRDefault="00A300D7" w:rsidP="00DE2ED7">
      <w:pPr>
        <w:spacing w:line="276" w:lineRule="auto"/>
        <w:jc w:val="both"/>
        <w:rPr>
          <w:rFonts w:ascii="Arial" w:hAnsi="Arial" w:cs="Arial"/>
          <w:b/>
          <w:color w:val="7030A0"/>
          <w:sz w:val="28"/>
        </w:rPr>
      </w:pPr>
    </w:p>
    <w:p w14:paraId="6A4DE477" w14:textId="77777777" w:rsidR="00826D66" w:rsidRPr="00392FAD" w:rsidRDefault="00826D66" w:rsidP="00DE2ED7">
      <w:pPr>
        <w:spacing w:line="276" w:lineRule="auto"/>
        <w:jc w:val="both"/>
        <w:rPr>
          <w:rFonts w:ascii="Arial" w:hAnsi="Arial" w:cs="Arial"/>
          <w:b/>
          <w:color w:val="7030A0"/>
          <w:sz w:val="28"/>
        </w:rPr>
      </w:pPr>
    </w:p>
    <w:p w14:paraId="44B802B9" w14:textId="5FD50747"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t>Cwestiw</w:t>
      </w:r>
      <w:r w:rsidR="00A300D7" w:rsidRPr="00392FAD">
        <w:rPr>
          <w:rFonts w:ascii="Arial" w:hAnsi="Arial" w:cs="Arial"/>
          <w:b/>
          <w:color w:val="7030A0"/>
        </w:rPr>
        <w:t xml:space="preserve">n 2: </w:t>
      </w:r>
      <w:r w:rsidRPr="00392FAD">
        <w:rPr>
          <w:rFonts w:ascii="Arial" w:hAnsi="Arial" w:cs="Arial"/>
          <w:b/>
          <w:color w:val="7030A0"/>
        </w:rPr>
        <w:t xml:space="preserve">Stori </w:t>
      </w:r>
      <w:r w:rsidR="00A300D7" w:rsidRPr="00392FAD">
        <w:rPr>
          <w:rFonts w:ascii="Arial" w:hAnsi="Arial" w:cs="Arial"/>
          <w:b/>
          <w:color w:val="7030A0"/>
        </w:rPr>
        <w:t>Jefferson</w:t>
      </w:r>
    </w:p>
    <w:p w14:paraId="624D4181" w14:textId="77777777" w:rsidR="00A300D7" w:rsidRPr="00392FAD" w:rsidRDefault="00A300D7" w:rsidP="00DE2ED7">
      <w:pPr>
        <w:spacing w:line="276" w:lineRule="auto"/>
        <w:jc w:val="both"/>
        <w:rPr>
          <w:rFonts w:ascii="Arial" w:hAnsi="Arial" w:cs="Arial"/>
          <w:color w:val="7030A0"/>
        </w:rPr>
      </w:pPr>
    </w:p>
    <w:p w14:paraId="5C833BFA" w14:textId="77777777" w:rsidR="00384334" w:rsidRPr="00392FAD" w:rsidRDefault="00384334" w:rsidP="00DE2ED7">
      <w:pPr>
        <w:spacing w:line="276" w:lineRule="auto"/>
        <w:jc w:val="both"/>
        <w:rPr>
          <w:rFonts w:ascii="Arial" w:hAnsi="Arial" w:cs="Arial"/>
          <w:color w:val="7030A0"/>
        </w:rPr>
      </w:pPr>
      <w:r w:rsidRPr="00392FAD">
        <w:rPr>
          <w:rFonts w:ascii="Arial" w:hAnsi="Arial" w:cs="Arial"/>
          <w:color w:val="7030A0"/>
        </w:rPr>
        <w:t>Mae Jefferson wedi bod yn aelod o Gyngor Eglwysig ei eglwys ef am bron i bum mlynedd. Mae gan aelodaeth yr eglwys lefel uchel o addysg ar y cyfan. Gadawodd Jefferson yr ysgol yn 16 oed. Er ei fod ef yn fasnachwr llwyddiannus, nid yw ef wedi teimlo ei fod cystal ag aelodau eraill y Cyngor. Mae trafodaethau a chyflwyniadau yn y cyfarfodydd yn dibynnu llawer iawn ar waith papur a gyflwynir ar y pryd ac mae Jefferson yn ei chael hi’n anodd cadw i fyny. Pan gaiff dogfennau eu rhannu cyn pwyllgorau mae Jefferson yn gallu dilyn heb anhawster, ond mae aelodau eraill y Cyngor wedi bod yn gyndyn i wneud hynny’n arfer rheolaidd. Mae Jefferson yn teimlo cywilydd am nad oes camau wedi eu cymryd.</w:t>
      </w:r>
    </w:p>
    <w:p w14:paraId="31A0C355" w14:textId="77777777" w:rsidR="00384334" w:rsidRPr="00392FAD" w:rsidRDefault="00384334" w:rsidP="00DE2ED7">
      <w:pPr>
        <w:spacing w:line="276" w:lineRule="auto"/>
        <w:jc w:val="both"/>
        <w:rPr>
          <w:rFonts w:ascii="Arial" w:hAnsi="Arial" w:cs="Arial"/>
          <w:color w:val="7030A0"/>
        </w:rPr>
      </w:pPr>
    </w:p>
    <w:p w14:paraId="621C1235" w14:textId="77777777" w:rsidR="00384334" w:rsidRPr="00392FAD" w:rsidRDefault="00384334" w:rsidP="00DE2ED7">
      <w:pPr>
        <w:spacing w:line="276" w:lineRule="auto"/>
        <w:jc w:val="both"/>
        <w:rPr>
          <w:rFonts w:ascii="Arial" w:hAnsi="Arial" w:cs="Arial"/>
          <w:color w:val="7030A0"/>
        </w:rPr>
      </w:pPr>
      <w:r w:rsidRPr="00392FAD">
        <w:rPr>
          <w:rFonts w:ascii="Arial" w:hAnsi="Arial" w:cs="Arial"/>
          <w:color w:val="7030A0"/>
        </w:rPr>
        <w:t>Pa un o’r canlynol sy’n gywir?</w:t>
      </w:r>
    </w:p>
    <w:p w14:paraId="69F35BFC" w14:textId="77777777" w:rsidR="00384334" w:rsidRPr="00392FAD" w:rsidRDefault="00384334" w:rsidP="00DE2ED7">
      <w:pPr>
        <w:spacing w:line="276" w:lineRule="auto"/>
        <w:jc w:val="both"/>
        <w:rPr>
          <w:rFonts w:ascii="Arial" w:hAnsi="Arial" w:cs="Arial"/>
          <w:color w:val="7030A0"/>
        </w:rPr>
      </w:pPr>
    </w:p>
    <w:p w14:paraId="381CBF7E" w14:textId="77777777" w:rsidR="00384334" w:rsidRPr="00392FAD" w:rsidRDefault="00384334" w:rsidP="00DE2ED7">
      <w:pPr>
        <w:pStyle w:val="ListParagraph"/>
        <w:numPr>
          <w:ilvl w:val="0"/>
          <w:numId w:val="25"/>
        </w:numPr>
        <w:spacing w:after="160"/>
        <w:jc w:val="both"/>
        <w:rPr>
          <w:rFonts w:ascii="Arial" w:hAnsi="Arial" w:cs="Arial"/>
          <w:color w:val="7030A0"/>
          <w:sz w:val="24"/>
          <w:szCs w:val="24"/>
          <w:lang w:val="en-US"/>
        </w:rPr>
      </w:pPr>
      <w:r w:rsidRPr="00392FAD">
        <w:rPr>
          <w:rFonts w:ascii="Arial" w:hAnsi="Arial" w:cs="Arial"/>
          <w:color w:val="7030A0"/>
          <w:sz w:val="24"/>
          <w:szCs w:val="24"/>
          <w:lang w:val="en-US"/>
        </w:rPr>
        <w:t>Grŵp gwirfoddol yw’r cyngor eglwysig ac mae hi’n rhesymol i’r deunyddiau gael eu cyflwyno a’u rhannu mewn ffordd sy’n gyfleus i’r rhan fwyaf o’r cyngor.  Nid yw deddfwriaeth cydraddoldeb yn berthnasol i’r cyngor hwn.</w:t>
      </w:r>
    </w:p>
    <w:p w14:paraId="41EB22A9" w14:textId="77777777" w:rsidR="00384334" w:rsidRPr="00392FAD" w:rsidRDefault="00384334" w:rsidP="00DE2ED7">
      <w:pPr>
        <w:pStyle w:val="ListParagraph"/>
        <w:numPr>
          <w:ilvl w:val="0"/>
          <w:numId w:val="25"/>
        </w:numPr>
        <w:spacing w:after="160"/>
        <w:jc w:val="both"/>
        <w:rPr>
          <w:rFonts w:ascii="Arial" w:hAnsi="Arial" w:cs="Arial"/>
          <w:color w:val="7030A0"/>
          <w:sz w:val="24"/>
          <w:szCs w:val="24"/>
          <w:lang w:val="en-US"/>
        </w:rPr>
      </w:pPr>
      <w:r w:rsidRPr="00392FAD">
        <w:rPr>
          <w:rFonts w:ascii="Arial" w:hAnsi="Arial" w:cs="Arial"/>
          <w:color w:val="7030A0"/>
          <w:sz w:val="24"/>
          <w:szCs w:val="24"/>
          <w:lang w:val="en-US"/>
        </w:rPr>
        <w:lastRenderedPageBreak/>
        <w:t>Er bod y deunyddiau’r un fath i bawb, nid yw lefel uchel o addysg yn angenrheidiol i fod yn aelod effeithiol o’r cyngor.  Mae gan arferion gweithio’r cyngor effaith anghymesur ar rai sydd â lefel is o addysg.  Felly maen nhw’n gyfystyr â gwahaniaethu anuniongyrchol ac felly’n anghyfreithlon.</w:t>
      </w:r>
    </w:p>
    <w:p w14:paraId="749D77B8" w14:textId="77777777" w:rsidR="00384334" w:rsidRPr="00392FAD" w:rsidRDefault="00384334" w:rsidP="00DE2ED7">
      <w:pPr>
        <w:pStyle w:val="ListParagraph"/>
        <w:numPr>
          <w:ilvl w:val="0"/>
          <w:numId w:val="25"/>
        </w:numPr>
        <w:spacing w:after="160"/>
        <w:jc w:val="both"/>
        <w:rPr>
          <w:rFonts w:ascii="Arial" w:hAnsi="Arial" w:cs="Arial"/>
          <w:color w:val="7030A0"/>
          <w:sz w:val="24"/>
          <w:szCs w:val="24"/>
          <w:lang w:val="en-US"/>
        </w:rPr>
      </w:pPr>
      <w:r w:rsidRPr="00392FAD">
        <w:rPr>
          <w:rFonts w:ascii="Arial" w:hAnsi="Arial" w:cs="Arial"/>
          <w:color w:val="7030A0"/>
          <w:sz w:val="24"/>
          <w:szCs w:val="24"/>
          <w:lang w:val="en-US"/>
        </w:rPr>
        <w:t>Mae arferion gweithio’r cyngor ag effaith anghymesur ar rai sydd â lefel is o addysg ac yn gyfystyr â gwahaniaethu anuniongyrchol.  Fodd bynnag, nid yw lefel is o addysg yn nodwedd/sail warchodedig ac felly nid yw hyn yn anghyfreithlon.  Er hynny oll, yn yr achos hwn fe allai dealltwriaeth ac ymgymryd â’r syniad o wahaniaethu anuniongyrchol helpu i sicrhau bod pawb yn yr Eglwys Fethodistaidd yn cael ei drin yn gyfartal, nid dim ond y rhai a gaiff eu hamddiffyn gan ddeddfwriaeth.</w:t>
      </w:r>
    </w:p>
    <w:p w14:paraId="1C35D93B" w14:textId="1E746ED9" w:rsidR="00A300D7" w:rsidRPr="00392FAD" w:rsidRDefault="00A300D7" w:rsidP="00DE2ED7">
      <w:pPr>
        <w:spacing w:line="276" w:lineRule="auto"/>
        <w:jc w:val="both"/>
        <w:rPr>
          <w:rFonts w:ascii="Arial" w:hAnsi="Arial" w:cs="Arial"/>
          <w:color w:val="7030A0"/>
          <w:lang w:val="en-US"/>
        </w:rPr>
      </w:pPr>
    </w:p>
    <w:p w14:paraId="73CD4515" w14:textId="09E4BD84" w:rsidR="00DE2ED7" w:rsidRPr="00392FAD" w:rsidRDefault="00DE2ED7" w:rsidP="00DE2ED7">
      <w:pPr>
        <w:spacing w:line="276" w:lineRule="auto"/>
        <w:jc w:val="both"/>
        <w:rPr>
          <w:rFonts w:ascii="Arial" w:hAnsi="Arial" w:cs="Arial"/>
          <w:color w:val="7030A0"/>
          <w:lang w:val="en-US"/>
        </w:rPr>
      </w:pPr>
    </w:p>
    <w:p w14:paraId="0A3036B8" w14:textId="3DDEF3E2"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t>Cwestiwn</w:t>
      </w:r>
      <w:r w:rsidR="00A300D7" w:rsidRPr="00392FAD">
        <w:rPr>
          <w:rFonts w:ascii="Arial" w:hAnsi="Arial" w:cs="Arial"/>
          <w:b/>
          <w:color w:val="7030A0"/>
        </w:rPr>
        <w:t xml:space="preserve"> 3: </w:t>
      </w:r>
      <w:r w:rsidRPr="00392FAD">
        <w:rPr>
          <w:rFonts w:ascii="Arial" w:hAnsi="Arial" w:cs="Arial"/>
          <w:b/>
          <w:color w:val="7030A0"/>
        </w:rPr>
        <w:t>Stori Ann</w:t>
      </w:r>
    </w:p>
    <w:p w14:paraId="76AFF94C" w14:textId="77777777" w:rsidR="00A300D7" w:rsidRPr="00392FAD" w:rsidRDefault="00A300D7" w:rsidP="00DE2ED7">
      <w:pPr>
        <w:spacing w:line="276" w:lineRule="auto"/>
        <w:jc w:val="both"/>
        <w:rPr>
          <w:rFonts w:ascii="Arial" w:hAnsi="Arial" w:cs="Arial"/>
          <w:color w:val="7030A0"/>
        </w:rPr>
      </w:pPr>
    </w:p>
    <w:p w14:paraId="70AA1E17" w14:textId="77777777" w:rsidR="00384334" w:rsidRPr="00392FAD" w:rsidRDefault="00384334" w:rsidP="00DE2ED7">
      <w:pPr>
        <w:spacing w:line="276" w:lineRule="auto"/>
        <w:jc w:val="both"/>
        <w:rPr>
          <w:rFonts w:ascii="Arial" w:hAnsi="Arial" w:cs="Arial"/>
          <w:color w:val="7030A0"/>
        </w:rPr>
      </w:pPr>
      <w:r w:rsidRPr="00392FAD">
        <w:rPr>
          <w:rFonts w:ascii="Arial" w:hAnsi="Arial" w:cs="Arial"/>
          <w:color w:val="7030A0"/>
        </w:rPr>
        <w:t>Mae Ann yn defnyddio cadair olwyn. Ar hyn o bryd, mae gwaith yn cael ei wneud ar ei chapel hi. Mae’r rhai sy’n hoffi adeilad traddodiadol yn awyddus i gadw’r seddau parhaol sydd yno yn eu lle. Mae Ann wedi ceisio egluro y byddai hynny’n golygu y byddai’n rhaid iddi hi naill ai eistedd reit yn y cefn neu yn y blaen lle byddai hi’n teimlo ei bod hi wedi ei gwahanu oddi wrth bawb arall. Mae hi wedi clywed rhai yn murmur ei bod hi’n rhy sensitif, ac fe deimlodd hi hynny’n greulon iawn, ac ni roddir cyfle iddi hi fynegi ei hanghenion hi. Yn ddiweddar, fe soniodd hi nad oedd y gegin yn hygyrch i bobl mewn cadair olwyn ac fe ddywedodd un o’r gweithwyr arferol yn y gegin,  “Does ‘na ddim llawer o bobl fel chi’n dod i mewn yma beth bynnag.”  Roedd y sylw hwnnw’n pigo ac yn glwyfol.</w:t>
      </w:r>
    </w:p>
    <w:p w14:paraId="51910E2E" w14:textId="77777777" w:rsidR="00384334" w:rsidRPr="00392FAD" w:rsidRDefault="00384334" w:rsidP="00DE2ED7">
      <w:pPr>
        <w:spacing w:line="276" w:lineRule="auto"/>
        <w:jc w:val="both"/>
        <w:rPr>
          <w:rFonts w:ascii="Arial" w:hAnsi="Arial" w:cs="Arial"/>
          <w:color w:val="7030A0"/>
        </w:rPr>
      </w:pPr>
    </w:p>
    <w:p w14:paraId="44D9DA2B" w14:textId="77777777" w:rsidR="00384334" w:rsidRPr="00392FAD" w:rsidRDefault="00384334" w:rsidP="00DE2ED7">
      <w:pPr>
        <w:spacing w:line="276" w:lineRule="auto"/>
        <w:jc w:val="both"/>
        <w:rPr>
          <w:rFonts w:ascii="Arial" w:hAnsi="Arial" w:cs="Arial"/>
          <w:color w:val="7030A0"/>
        </w:rPr>
      </w:pPr>
      <w:r w:rsidRPr="00392FAD">
        <w:rPr>
          <w:rFonts w:ascii="Arial" w:hAnsi="Arial" w:cs="Arial"/>
          <w:color w:val="7030A0"/>
        </w:rPr>
        <w:t>Pa un o’r canlynol sy’n gywir?</w:t>
      </w:r>
    </w:p>
    <w:p w14:paraId="74938D31" w14:textId="77777777" w:rsidR="00384334" w:rsidRPr="00392FAD" w:rsidRDefault="00384334" w:rsidP="00DE2ED7">
      <w:pPr>
        <w:spacing w:line="276" w:lineRule="auto"/>
        <w:jc w:val="both"/>
        <w:rPr>
          <w:rFonts w:ascii="Arial" w:hAnsi="Arial" w:cs="Arial"/>
          <w:color w:val="7030A0"/>
        </w:rPr>
      </w:pPr>
    </w:p>
    <w:p w14:paraId="5B9C8E61" w14:textId="77777777" w:rsidR="00384334" w:rsidRPr="00392FAD" w:rsidRDefault="00384334" w:rsidP="00DE2ED7">
      <w:pPr>
        <w:pStyle w:val="ListParagraph"/>
        <w:numPr>
          <w:ilvl w:val="0"/>
          <w:numId w:val="26"/>
        </w:numPr>
        <w:spacing w:after="160"/>
        <w:jc w:val="both"/>
        <w:rPr>
          <w:rFonts w:ascii="Arial" w:hAnsi="Arial" w:cs="Arial"/>
          <w:color w:val="7030A0"/>
          <w:sz w:val="24"/>
          <w:szCs w:val="24"/>
        </w:rPr>
      </w:pPr>
      <w:r w:rsidRPr="00392FAD">
        <w:rPr>
          <w:rFonts w:ascii="Arial" w:hAnsi="Arial" w:cs="Arial"/>
          <w:color w:val="7030A0"/>
          <w:sz w:val="24"/>
          <w:szCs w:val="24"/>
        </w:rPr>
        <w:t>Ni chafodd Ann ei hallgáu o unrhyw swydd oherwydd ei hanabledd ac mae hi’n parhau i fod yn gallu mynychu’r addoliad hyd yn oed gyda’r seddau.  Felly nid oes unrhyw wahaniaethu anghyfreithlon wedi digwydd.</w:t>
      </w:r>
    </w:p>
    <w:p w14:paraId="200F0990" w14:textId="77777777" w:rsidR="00384334" w:rsidRPr="00392FAD" w:rsidRDefault="00384334" w:rsidP="00DE2ED7">
      <w:pPr>
        <w:pStyle w:val="ListParagraph"/>
        <w:numPr>
          <w:ilvl w:val="0"/>
          <w:numId w:val="26"/>
        </w:numPr>
        <w:spacing w:after="160"/>
        <w:jc w:val="both"/>
        <w:rPr>
          <w:rFonts w:ascii="Arial" w:hAnsi="Arial" w:cs="Arial"/>
          <w:color w:val="7030A0"/>
          <w:sz w:val="24"/>
          <w:szCs w:val="24"/>
        </w:rPr>
      </w:pPr>
      <w:r w:rsidRPr="00392FAD">
        <w:rPr>
          <w:rFonts w:ascii="Arial" w:hAnsi="Arial" w:cs="Arial"/>
          <w:color w:val="7030A0"/>
          <w:sz w:val="24"/>
          <w:szCs w:val="24"/>
        </w:rPr>
        <w:t>Os yw’r sylwadau a wnaethpwyd i Ann yn creu amgylchedd fygythiol, ddiraddiol neu sarhaus, byddai hyn yn gyfystyr ag aflonyddu ac yn anghyfreithlon.</w:t>
      </w:r>
    </w:p>
    <w:p w14:paraId="595D7ED2" w14:textId="33B3DA32" w:rsidR="00A300D7" w:rsidRPr="00392FAD" w:rsidRDefault="00A300D7" w:rsidP="00DE2ED7">
      <w:pPr>
        <w:spacing w:line="276" w:lineRule="auto"/>
        <w:jc w:val="both"/>
        <w:rPr>
          <w:rFonts w:ascii="Arial" w:hAnsi="Arial" w:cs="Arial"/>
          <w:color w:val="7030A0"/>
        </w:rPr>
      </w:pPr>
    </w:p>
    <w:p w14:paraId="15C682F6" w14:textId="32FCB449" w:rsidR="00DE2ED7" w:rsidRPr="00392FAD" w:rsidRDefault="00DE2ED7" w:rsidP="00DE2ED7">
      <w:pPr>
        <w:spacing w:line="276" w:lineRule="auto"/>
        <w:jc w:val="both"/>
        <w:rPr>
          <w:rFonts w:ascii="Arial" w:hAnsi="Arial" w:cs="Arial"/>
          <w:color w:val="7030A0"/>
        </w:rPr>
      </w:pPr>
    </w:p>
    <w:p w14:paraId="239D24FF" w14:textId="21736225" w:rsidR="00DE2ED7" w:rsidRPr="00392FAD" w:rsidRDefault="00DE2ED7" w:rsidP="00DE2ED7">
      <w:pPr>
        <w:spacing w:line="276" w:lineRule="auto"/>
        <w:jc w:val="both"/>
        <w:rPr>
          <w:rFonts w:ascii="Arial" w:hAnsi="Arial" w:cs="Arial"/>
          <w:color w:val="7030A0"/>
        </w:rPr>
      </w:pPr>
    </w:p>
    <w:p w14:paraId="6288FBD5" w14:textId="77777777" w:rsidR="00DE2ED7" w:rsidRPr="00392FAD" w:rsidRDefault="00DE2ED7" w:rsidP="00DE2ED7">
      <w:pPr>
        <w:spacing w:line="276" w:lineRule="auto"/>
        <w:jc w:val="both"/>
        <w:rPr>
          <w:rFonts w:ascii="Arial" w:hAnsi="Arial" w:cs="Arial"/>
          <w:color w:val="7030A0"/>
        </w:rPr>
      </w:pPr>
    </w:p>
    <w:p w14:paraId="66785528" w14:textId="77777777" w:rsidR="00826D66" w:rsidRPr="00392FAD" w:rsidRDefault="00826D66" w:rsidP="00DE2ED7">
      <w:pPr>
        <w:spacing w:line="276" w:lineRule="auto"/>
        <w:jc w:val="both"/>
        <w:rPr>
          <w:rFonts w:ascii="Arial" w:hAnsi="Arial" w:cs="Arial"/>
          <w:b/>
          <w:color w:val="7030A0"/>
        </w:rPr>
      </w:pPr>
    </w:p>
    <w:p w14:paraId="390152F4" w14:textId="77777777" w:rsidR="00826D66" w:rsidRPr="00392FAD" w:rsidRDefault="00826D66" w:rsidP="00DE2ED7">
      <w:pPr>
        <w:spacing w:line="276" w:lineRule="auto"/>
        <w:jc w:val="both"/>
        <w:rPr>
          <w:rFonts w:ascii="Arial" w:hAnsi="Arial" w:cs="Arial"/>
          <w:b/>
          <w:color w:val="7030A0"/>
        </w:rPr>
      </w:pPr>
    </w:p>
    <w:p w14:paraId="73E04B12" w14:textId="5E1DD1AA" w:rsidR="00A300D7" w:rsidRPr="00392FAD" w:rsidRDefault="00384334" w:rsidP="00DE2ED7">
      <w:pPr>
        <w:spacing w:line="276" w:lineRule="auto"/>
        <w:jc w:val="both"/>
        <w:rPr>
          <w:rFonts w:ascii="Arial" w:hAnsi="Arial" w:cs="Arial"/>
          <w:b/>
          <w:color w:val="7030A0"/>
          <w:sz w:val="28"/>
        </w:rPr>
      </w:pPr>
      <w:r w:rsidRPr="00392FAD">
        <w:rPr>
          <w:rFonts w:ascii="Arial" w:hAnsi="Arial" w:cs="Arial"/>
          <w:b/>
          <w:color w:val="7030A0"/>
        </w:rPr>
        <w:lastRenderedPageBreak/>
        <w:t>Cwestiwn</w:t>
      </w:r>
      <w:r w:rsidR="00A300D7" w:rsidRPr="00392FAD">
        <w:rPr>
          <w:rFonts w:ascii="Arial" w:hAnsi="Arial" w:cs="Arial"/>
          <w:b/>
          <w:color w:val="7030A0"/>
        </w:rPr>
        <w:t xml:space="preserve"> 4: </w:t>
      </w:r>
      <w:r w:rsidRPr="00392FAD">
        <w:rPr>
          <w:rFonts w:ascii="Arial" w:hAnsi="Arial" w:cs="Arial"/>
          <w:b/>
          <w:color w:val="7030A0"/>
        </w:rPr>
        <w:t>Stori Jan</w:t>
      </w:r>
    </w:p>
    <w:p w14:paraId="7EACD677" w14:textId="77777777" w:rsidR="00A300D7" w:rsidRPr="00392FAD" w:rsidRDefault="00A300D7" w:rsidP="00DE2ED7">
      <w:pPr>
        <w:spacing w:line="276" w:lineRule="auto"/>
        <w:jc w:val="both"/>
        <w:rPr>
          <w:rFonts w:ascii="Arial" w:hAnsi="Arial" w:cs="Arial"/>
          <w:color w:val="7030A0"/>
        </w:rPr>
      </w:pPr>
    </w:p>
    <w:p w14:paraId="428BA740" w14:textId="77777777" w:rsidR="00247EE0" w:rsidRPr="00392FAD" w:rsidRDefault="00247EE0" w:rsidP="00DE2ED7">
      <w:pPr>
        <w:spacing w:line="276" w:lineRule="auto"/>
        <w:jc w:val="both"/>
        <w:rPr>
          <w:rFonts w:ascii="Arial" w:hAnsi="Arial" w:cs="Arial"/>
          <w:color w:val="7030A0"/>
        </w:rPr>
      </w:pPr>
      <w:r w:rsidRPr="00392FAD">
        <w:rPr>
          <w:rFonts w:ascii="Arial" w:hAnsi="Arial" w:cs="Arial"/>
          <w:color w:val="7030A0"/>
        </w:rPr>
        <w:t>Roedd dau deulu wedi eistedd yn seddau blaen y capel am flynyddoedd lawer. Dechreuodd menyw ag amhariad ar ei chlyw ddod i’r capel. Gofynnodd hi am le i eistedd yn y blaen am ei bod hi’n credu bod darllen gwefusau yn ei helpu hi i ddeall yr hyn a oedd yn cael ei ddweud. Roedd y ddau deulu yn anfodlon ac awgrymodd un y dylai hi gael “gwell offer clywed”. Symudodd y gweinidog y seddau yn ôl, a gwneud lle i’r fenyw a nifer o blant bach i eistedd ar gadeiriau yn y blaen.</w:t>
      </w:r>
    </w:p>
    <w:p w14:paraId="39F42FC5" w14:textId="77777777" w:rsidR="00247EE0" w:rsidRPr="00392FAD" w:rsidRDefault="00247EE0" w:rsidP="00DE2ED7">
      <w:pPr>
        <w:spacing w:line="276" w:lineRule="auto"/>
        <w:jc w:val="both"/>
        <w:rPr>
          <w:rFonts w:ascii="Arial" w:hAnsi="Arial" w:cs="Arial"/>
          <w:color w:val="7030A0"/>
        </w:rPr>
      </w:pPr>
    </w:p>
    <w:p w14:paraId="67D969B7" w14:textId="77777777" w:rsidR="00247EE0" w:rsidRPr="00392FAD" w:rsidRDefault="00247EE0" w:rsidP="00DE2ED7">
      <w:pPr>
        <w:spacing w:line="276" w:lineRule="auto"/>
        <w:jc w:val="both"/>
        <w:rPr>
          <w:rFonts w:ascii="Arial" w:hAnsi="Arial" w:cs="Arial"/>
          <w:color w:val="7030A0"/>
        </w:rPr>
      </w:pPr>
      <w:r w:rsidRPr="00392FAD">
        <w:rPr>
          <w:rFonts w:ascii="Arial" w:hAnsi="Arial" w:cs="Arial"/>
          <w:color w:val="7030A0"/>
        </w:rPr>
        <w:t>Pa un o’r canlynol sy’n gywir?</w:t>
      </w:r>
    </w:p>
    <w:p w14:paraId="1AB97776" w14:textId="77777777" w:rsidR="00247EE0" w:rsidRPr="00392FAD" w:rsidRDefault="00247EE0" w:rsidP="00DE2ED7">
      <w:pPr>
        <w:spacing w:line="276" w:lineRule="auto"/>
        <w:jc w:val="both"/>
        <w:rPr>
          <w:rFonts w:ascii="Arial" w:hAnsi="Arial" w:cs="Arial"/>
          <w:color w:val="7030A0"/>
        </w:rPr>
      </w:pPr>
    </w:p>
    <w:p w14:paraId="5828A582" w14:textId="77777777" w:rsidR="00247EE0" w:rsidRPr="00392FAD" w:rsidRDefault="00247EE0" w:rsidP="00DE2ED7">
      <w:pPr>
        <w:pStyle w:val="ListParagraph"/>
        <w:numPr>
          <w:ilvl w:val="0"/>
          <w:numId w:val="27"/>
        </w:numPr>
        <w:spacing w:after="160"/>
        <w:jc w:val="both"/>
        <w:rPr>
          <w:rFonts w:ascii="Arial" w:hAnsi="Arial" w:cs="Arial"/>
          <w:color w:val="7030A0"/>
          <w:sz w:val="24"/>
          <w:szCs w:val="24"/>
        </w:rPr>
      </w:pPr>
      <w:r w:rsidRPr="00392FAD">
        <w:rPr>
          <w:rFonts w:ascii="Arial" w:hAnsi="Arial" w:cs="Arial"/>
          <w:color w:val="7030A0"/>
          <w:sz w:val="24"/>
          <w:szCs w:val="24"/>
        </w:rPr>
        <w:t>Mae gan yr eglwys ymrwymiad cyfreithiol i wneud addasiadau rhesymol i ganiatáu Jan i fod â rhan.  Dylid cymryd maint, cyllideb a chyfleusterau’r eglwys i ystyriaeth wrth benderfynu’r hyn sy’n rhesymol.  Mae’r ffaith bod symud y seddau yn ddewis posibl yn golygu, pe byddai’r eglwys wedi gwrthod ac wedi disgwyl i Jan brynu gwell offer clywed, byddai hynny wedi bod yn wahaniaethu oherwydd anabledd ac yn anghyfreithlon.</w:t>
      </w:r>
    </w:p>
    <w:p w14:paraId="2A625C8C" w14:textId="77777777" w:rsidR="00247EE0" w:rsidRPr="00392FAD" w:rsidRDefault="00247EE0" w:rsidP="00DE2ED7">
      <w:pPr>
        <w:pStyle w:val="ListParagraph"/>
        <w:numPr>
          <w:ilvl w:val="0"/>
          <w:numId w:val="27"/>
        </w:numPr>
        <w:spacing w:after="160"/>
        <w:jc w:val="both"/>
        <w:rPr>
          <w:rFonts w:ascii="Arial" w:hAnsi="Arial" w:cs="Arial"/>
          <w:color w:val="7030A0"/>
          <w:sz w:val="24"/>
          <w:szCs w:val="24"/>
        </w:rPr>
      </w:pPr>
      <w:r w:rsidRPr="00392FAD">
        <w:rPr>
          <w:rFonts w:ascii="Arial" w:hAnsi="Arial" w:cs="Arial"/>
          <w:color w:val="7030A0"/>
          <w:sz w:val="24"/>
          <w:szCs w:val="24"/>
        </w:rPr>
        <w:t>Er bod gan yr eglwys gyfrifoldeb i wneud addasiadau rhesymol i ddarparu ar gyfer Jan, nid yw hynny’n golygu nad oes ganddi hi gyfrifoldeb personol i sicrhau ei bod hi’n alluog i fod â rhan lawn yn yr addoliad.  Mae hi’n afresymol i ddisgwyl i’r eglwys symud seddau i ddarparu ar gyfer ei hangen hi i ddarllen gwefusau ac mae hi’n rhesymol i ofyn iddi hi a oes posibl iddi hi brynu offer clywed gwell ar y farchnad.</w:t>
      </w:r>
    </w:p>
    <w:p w14:paraId="576CBB4D" w14:textId="0C6D8B7B" w:rsidR="00A300D7" w:rsidRPr="00392FAD" w:rsidRDefault="00A300D7" w:rsidP="00DE2ED7">
      <w:pPr>
        <w:spacing w:line="276" w:lineRule="auto"/>
        <w:jc w:val="both"/>
        <w:rPr>
          <w:rFonts w:ascii="Arial" w:hAnsi="Arial" w:cs="Arial"/>
          <w:b/>
          <w:color w:val="7030A0"/>
          <w:sz w:val="28"/>
        </w:rPr>
      </w:pPr>
    </w:p>
    <w:p w14:paraId="015A598F" w14:textId="79FCA9B0"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t>Cwestiwn</w:t>
      </w:r>
      <w:r w:rsidR="00A300D7" w:rsidRPr="00392FAD">
        <w:rPr>
          <w:rFonts w:ascii="Arial" w:hAnsi="Arial" w:cs="Arial"/>
          <w:b/>
          <w:color w:val="7030A0"/>
        </w:rPr>
        <w:t xml:space="preserve"> 5: </w:t>
      </w:r>
      <w:r w:rsidRPr="00392FAD">
        <w:rPr>
          <w:rFonts w:ascii="Arial" w:hAnsi="Arial" w:cs="Arial"/>
          <w:b/>
          <w:color w:val="7030A0"/>
        </w:rPr>
        <w:t xml:space="preserve">Stori </w:t>
      </w:r>
      <w:r w:rsidR="00A300D7" w:rsidRPr="00392FAD">
        <w:rPr>
          <w:rFonts w:ascii="Arial" w:hAnsi="Arial" w:cs="Arial"/>
          <w:b/>
          <w:color w:val="7030A0"/>
        </w:rPr>
        <w:t>James</w:t>
      </w:r>
    </w:p>
    <w:p w14:paraId="022A7B99" w14:textId="77777777" w:rsidR="00A300D7" w:rsidRPr="00392FAD" w:rsidRDefault="00A300D7" w:rsidP="00DE2ED7">
      <w:pPr>
        <w:spacing w:line="276" w:lineRule="auto"/>
        <w:jc w:val="both"/>
        <w:rPr>
          <w:rFonts w:ascii="Arial" w:hAnsi="Arial" w:cs="Arial"/>
          <w:color w:val="7030A0"/>
        </w:rPr>
      </w:pPr>
    </w:p>
    <w:p w14:paraId="16EA4419" w14:textId="77777777" w:rsidR="00247EE0" w:rsidRPr="00392FAD" w:rsidRDefault="00247EE0" w:rsidP="00DE2ED7">
      <w:pPr>
        <w:spacing w:line="276" w:lineRule="auto"/>
        <w:jc w:val="both"/>
        <w:rPr>
          <w:rFonts w:ascii="Arial" w:hAnsi="Arial" w:cs="Arial"/>
          <w:color w:val="7030A0"/>
        </w:rPr>
      </w:pPr>
      <w:r w:rsidRPr="00392FAD">
        <w:rPr>
          <w:rFonts w:ascii="Arial" w:hAnsi="Arial" w:cs="Arial"/>
          <w:color w:val="7030A0"/>
        </w:rPr>
        <w:t>Ar ôl gyrfa lwyddiannus yn perfformio, teimlodd James yr alwad i’r weinidogaeth ordeiniedig a dechreuodd y broses o ymgeisio am y weinidogaeth. Dioddefodd James sarhad geiriol oddi wrth y rhai o’i gwmpas, yn cynnwys ei diwtoriaid. Roedd James yn canfod bod amheuon gan rai am ei gyfeiriadedd rhywiol er mai heterorywiol ydyw ef. Mae hynny wedi parhau o fewn cymunedau eglwysig, gydag aelodau staff yn gwneud sylwadau fel, “rydym ni’n falch iawn eich bod chi’n briod, oherwydd fe fyddem ni’n pryderu fel arall!”</w:t>
      </w:r>
    </w:p>
    <w:p w14:paraId="1197F1B1" w14:textId="2C12900B" w:rsidR="00247EE0" w:rsidRPr="00392FAD" w:rsidRDefault="00247EE0" w:rsidP="00DE2ED7">
      <w:pPr>
        <w:spacing w:line="276" w:lineRule="auto"/>
        <w:jc w:val="both"/>
        <w:rPr>
          <w:rFonts w:ascii="Arial" w:hAnsi="Arial" w:cs="Arial"/>
          <w:color w:val="7030A0"/>
        </w:rPr>
      </w:pPr>
    </w:p>
    <w:p w14:paraId="0D1FBE8A" w14:textId="77777777" w:rsidR="00247EE0" w:rsidRPr="00392FAD" w:rsidRDefault="00247EE0" w:rsidP="00DE2ED7">
      <w:pPr>
        <w:spacing w:line="276" w:lineRule="auto"/>
        <w:jc w:val="both"/>
        <w:rPr>
          <w:rFonts w:ascii="Arial" w:hAnsi="Arial" w:cs="Arial"/>
          <w:color w:val="7030A0"/>
        </w:rPr>
      </w:pPr>
      <w:r w:rsidRPr="00392FAD">
        <w:rPr>
          <w:rFonts w:ascii="Arial" w:hAnsi="Arial" w:cs="Arial"/>
          <w:color w:val="7030A0"/>
        </w:rPr>
        <w:t>Pa un o’r canlynol sy’n gywir?</w:t>
      </w:r>
    </w:p>
    <w:p w14:paraId="15DD6032" w14:textId="77777777" w:rsidR="00247EE0" w:rsidRPr="00392FAD" w:rsidRDefault="00247EE0" w:rsidP="00DE2ED7">
      <w:pPr>
        <w:spacing w:line="276" w:lineRule="auto"/>
        <w:jc w:val="both"/>
        <w:rPr>
          <w:rFonts w:ascii="Arial" w:hAnsi="Arial" w:cs="Arial"/>
          <w:color w:val="7030A0"/>
        </w:rPr>
      </w:pPr>
    </w:p>
    <w:p w14:paraId="68C00A25" w14:textId="77777777" w:rsidR="00247EE0" w:rsidRPr="00392FAD" w:rsidRDefault="00247EE0" w:rsidP="00DE2ED7">
      <w:pPr>
        <w:pStyle w:val="ListParagraph"/>
        <w:numPr>
          <w:ilvl w:val="0"/>
          <w:numId w:val="28"/>
        </w:numPr>
        <w:spacing w:after="160"/>
        <w:jc w:val="both"/>
        <w:rPr>
          <w:rFonts w:ascii="Arial" w:hAnsi="Arial" w:cs="Arial"/>
          <w:color w:val="7030A0"/>
          <w:sz w:val="24"/>
          <w:szCs w:val="24"/>
        </w:rPr>
      </w:pPr>
      <w:r w:rsidRPr="00392FAD">
        <w:rPr>
          <w:rFonts w:ascii="Arial" w:hAnsi="Arial" w:cs="Arial"/>
          <w:color w:val="7030A0"/>
          <w:sz w:val="24"/>
          <w:szCs w:val="24"/>
        </w:rPr>
        <w:t>Nid yw James yn hoyw ac felly nid oes ganddo ef briodoledd/sail warchodedig.  Felly, ni chaiff ei amddiffyn gan ddeddfwriaeth cydraddoldeb.</w:t>
      </w:r>
    </w:p>
    <w:p w14:paraId="2A521F2F" w14:textId="77777777" w:rsidR="00247EE0" w:rsidRPr="00392FAD" w:rsidRDefault="00247EE0" w:rsidP="00DE2ED7">
      <w:pPr>
        <w:pStyle w:val="ListParagraph"/>
        <w:numPr>
          <w:ilvl w:val="0"/>
          <w:numId w:val="28"/>
        </w:numPr>
        <w:spacing w:after="160"/>
        <w:jc w:val="both"/>
        <w:rPr>
          <w:rFonts w:ascii="Arial" w:hAnsi="Arial" w:cs="Arial"/>
          <w:color w:val="7030A0"/>
          <w:sz w:val="24"/>
          <w:szCs w:val="24"/>
        </w:rPr>
      </w:pPr>
      <w:r w:rsidRPr="00392FAD">
        <w:rPr>
          <w:rFonts w:ascii="Arial" w:hAnsi="Arial" w:cs="Arial"/>
          <w:color w:val="7030A0"/>
          <w:sz w:val="24"/>
          <w:szCs w:val="24"/>
        </w:rPr>
        <w:t>Er nad yw James yn hoyw, fe fyddai hyn yn wahaniaethu ar sail canfyddiad ac yn anghyfreithlon felly.</w:t>
      </w:r>
    </w:p>
    <w:p w14:paraId="52CF5E70" w14:textId="271136C2"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lastRenderedPageBreak/>
        <w:t>Cwestiwn</w:t>
      </w:r>
      <w:r w:rsidR="00A300D7" w:rsidRPr="00392FAD">
        <w:rPr>
          <w:rFonts w:ascii="Arial" w:hAnsi="Arial" w:cs="Arial"/>
          <w:b/>
          <w:color w:val="7030A0"/>
        </w:rPr>
        <w:t xml:space="preserve"> 6: </w:t>
      </w:r>
      <w:r w:rsidRPr="00392FAD">
        <w:rPr>
          <w:rFonts w:ascii="Arial" w:hAnsi="Arial" w:cs="Arial"/>
          <w:b/>
          <w:color w:val="7030A0"/>
        </w:rPr>
        <w:t>Stori Peter</w:t>
      </w:r>
    </w:p>
    <w:p w14:paraId="7866C4DA" w14:textId="77777777" w:rsidR="00A300D7" w:rsidRPr="00392FAD" w:rsidRDefault="00A300D7" w:rsidP="00DE2ED7">
      <w:pPr>
        <w:spacing w:line="276" w:lineRule="auto"/>
        <w:jc w:val="both"/>
        <w:rPr>
          <w:rFonts w:ascii="Arial" w:hAnsi="Arial" w:cs="Arial"/>
          <w:color w:val="7030A0"/>
        </w:rPr>
      </w:pPr>
    </w:p>
    <w:p w14:paraId="19EA633F" w14:textId="77777777" w:rsidR="00247EE0" w:rsidRPr="00392FAD" w:rsidRDefault="00247EE0" w:rsidP="00DE2ED7">
      <w:pPr>
        <w:spacing w:line="276" w:lineRule="auto"/>
        <w:jc w:val="both"/>
        <w:rPr>
          <w:rFonts w:ascii="Arial" w:hAnsi="Arial" w:cs="Arial"/>
          <w:color w:val="7030A0"/>
        </w:rPr>
      </w:pPr>
      <w:r w:rsidRPr="00392FAD">
        <w:rPr>
          <w:rFonts w:ascii="Arial" w:hAnsi="Arial" w:cs="Arial"/>
          <w:color w:val="7030A0"/>
        </w:rPr>
        <w:t>Ganed Peter i deulu mawr iawn, y bachgen hynaf gyda phump o chwiorydd.  O oedran ifanc iawn, fe fyddai Peter yn chwarae Ysgol Sul yn y gegin ac yn darllen o Feibl y plant, ac wedyn yn gofyn i’w chwiorydd wneud darluniau, ac roedden nhw i gyd wrth eu boddau. Penderfynodd Peter roi ei enw ymlaen i fod yn athro Ysgol Sul, am mai felly roedd yn ystyried ei alwad yn yr eglwys. Ond fe ddywedwyd wrtho, am resymau diogelwch, eu bod nhw wedi penderfynu mai dim ond menywod allai fod yn athrawon Ysgol Sul, am fod rhieni yn anfodlon gweld dynion yn y gwaith hwnnw. Awgrymwyd iddo, yn hytrach na’r Ysgol Sul, y dylai weithio yn y clwb ieuenctid gyda’r tîm pel droed.</w:t>
      </w:r>
    </w:p>
    <w:p w14:paraId="7E403D92" w14:textId="77777777" w:rsidR="00247EE0" w:rsidRPr="00392FAD" w:rsidRDefault="00247EE0" w:rsidP="00DE2ED7">
      <w:pPr>
        <w:spacing w:line="276" w:lineRule="auto"/>
        <w:jc w:val="both"/>
        <w:rPr>
          <w:rFonts w:ascii="Arial" w:hAnsi="Arial" w:cs="Arial"/>
          <w:color w:val="7030A0"/>
        </w:rPr>
      </w:pPr>
    </w:p>
    <w:p w14:paraId="018715EF" w14:textId="77777777" w:rsidR="00247EE0" w:rsidRPr="00392FAD" w:rsidRDefault="00247EE0" w:rsidP="00DE2ED7">
      <w:pPr>
        <w:spacing w:line="276" w:lineRule="auto"/>
        <w:jc w:val="both"/>
        <w:rPr>
          <w:rFonts w:ascii="Arial" w:hAnsi="Arial" w:cs="Arial"/>
          <w:color w:val="7030A0"/>
        </w:rPr>
      </w:pPr>
      <w:r w:rsidRPr="00392FAD">
        <w:rPr>
          <w:rFonts w:ascii="Arial" w:hAnsi="Arial" w:cs="Arial"/>
          <w:color w:val="7030A0"/>
        </w:rPr>
        <w:t>Pa un o’r canlynol sy’n gywir?</w:t>
      </w:r>
    </w:p>
    <w:p w14:paraId="36612A19" w14:textId="77777777" w:rsidR="00247EE0" w:rsidRPr="00392FAD" w:rsidRDefault="00247EE0" w:rsidP="00DE2ED7">
      <w:pPr>
        <w:spacing w:line="276" w:lineRule="auto"/>
        <w:jc w:val="both"/>
        <w:rPr>
          <w:rFonts w:ascii="Arial" w:hAnsi="Arial" w:cs="Arial"/>
          <w:color w:val="7030A0"/>
        </w:rPr>
      </w:pPr>
    </w:p>
    <w:p w14:paraId="4898C45E" w14:textId="77777777" w:rsidR="00247EE0" w:rsidRPr="00392FAD" w:rsidRDefault="00247EE0" w:rsidP="00DE2ED7">
      <w:pPr>
        <w:pStyle w:val="ListParagraph"/>
        <w:numPr>
          <w:ilvl w:val="0"/>
          <w:numId w:val="29"/>
        </w:numPr>
        <w:spacing w:after="160"/>
        <w:jc w:val="both"/>
        <w:rPr>
          <w:rFonts w:ascii="Arial" w:hAnsi="Arial" w:cs="Arial"/>
          <w:color w:val="7030A0"/>
          <w:sz w:val="24"/>
          <w:szCs w:val="24"/>
        </w:rPr>
      </w:pPr>
      <w:r w:rsidRPr="00392FAD">
        <w:rPr>
          <w:rFonts w:ascii="Arial" w:hAnsi="Arial" w:cs="Arial"/>
          <w:color w:val="7030A0"/>
          <w:sz w:val="24"/>
          <w:szCs w:val="24"/>
        </w:rPr>
        <w:t>Yr aelodau yw cyfansoddiad yr Eglwys Fethodistaidd, ac yn aelodau, mae gan rieni hawl i ddewis pwy sy’n arwain y grŵp ieuenctid a’u bod nhw’n ddibryder ynglŷn â’r unigolyn hwnnw.  Nid safle â chyflog mohono ac felly nid yw deddfau cydraddoldeb yn berthnasol.</w:t>
      </w:r>
    </w:p>
    <w:p w14:paraId="27B233CD" w14:textId="77777777" w:rsidR="00247EE0" w:rsidRPr="00392FAD" w:rsidRDefault="00247EE0" w:rsidP="00DE2ED7">
      <w:pPr>
        <w:pStyle w:val="ListParagraph"/>
        <w:numPr>
          <w:ilvl w:val="0"/>
          <w:numId w:val="29"/>
        </w:numPr>
        <w:spacing w:after="160"/>
        <w:jc w:val="both"/>
        <w:rPr>
          <w:rFonts w:ascii="Arial" w:hAnsi="Arial" w:cs="Arial"/>
          <w:color w:val="7030A0"/>
          <w:sz w:val="24"/>
          <w:szCs w:val="24"/>
        </w:rPr>
      </w:pPr>
      <w:r w:rsidRPr="00392FAD">
        <w:rPr>
          <w:rFonts w:ascii="Arial" w:hAnsi="Arial" w:cs="Arial"/>
          <w:color w:val="7030A0"/>
          <w:sz w:val="24"/>
          <w:szCs w:val="24"/>
        </w:rPr>
        <w:t>Sefydliad cyhoeddus yw’r Eglwys Fethodistaidd ac yn ddarostyngedig i ddeddfau cydraddoldeb. Gwahaniaethu uniongyrchol ar sail rhyw yw hyn ac yn anghyfreithlon.</w:t>
      </w:r>
    </w:p>
    <w:p w14:paraId="2D6FBCEB" w14:textId="77777777" w:rsidR="00A300D7" w:rsidRPr="00392FAD" w:rsidRDefault="00A300D7" w:rsidP="00DE2ED7">
      <w:pPr>
        <w:pStyle w:val="ListParagraph"/>
        <w:jc w:val="both"/>
        <w:rPr>
          <w:rFonts w:ascii="Arial" w:hAnsi="Arial" w:cs="Arial"/>
          <w:color w:val="7030A0"/>
          <w:sz w:val="24"/>
          <w:szCs w:val="24"/>
        </w:rPr>
      </w:pPr>
    </w:p>
    <w:p w14:paraId="290F8FBA" w14:textId="2BCFF90A" w:rsidR="00DE2ED7" w:rsidRPr="00392FAD" w:rsidRDefault="00DE2ED7" w:rsidP="00DE2ED7">
      <w:pPr>
        <w:pStyle w:val="ListParagraph"/>
        <w:jc w:val="both"/>
        <w:rPr>
          <w:rFonts w:ascii="Arial" w:hAnsi="Arial" w:cs="Arial"/>
          <w:color w:val="7030A0"/>
          <w:sz w:val="24"/>
          <w:szCs w:val="24"/>
        </w:rPr>
      </w:pPr>
    </w:p>
    <w:p w14:paraId="3B6E24F6" w14:textId="33A0F1E8" w:rsidR="00826D66" w:rsidRPr="00392FAD" w:rsidRDefault="00826D66" w:rsidP="00DE2ED7">
      <w:pPr>
        <w:pStyle w:val="ListParagraph"/>
        <w:jc w:val="both"/>
        <w:rPr>
          <w:rFonts w:ascii="Arial" w:hAnsi="Arial" w:cs="Arial"/>
          <w:color w:val="7030A0"/>
          <w:sz w:val="24"/>
          <w:szCs w:val="24"/>
        </w:rPr>
      </w:pPr>
    </w:p>
    <w:p w14:paraId="479B0307" w14:textId="705C5C6C"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t>Cwestiwn</w:t>
      </w:r>
      <w:r w:rsidR="00A300D7" w:rsidRPr="00392FAD">
        <w:rPr>
          <w:rFonts w:ascii="Arial" w:hAnsi="Arial" w:cs="Arial"/>
          <w:b/>
          <w:color w:val="7030A0"/>
        </w:rPr>
        <w:t xml:space="preserve"> 7: </w:t>
      </w:r>
      <w:r w:rsidRPr="00392FAD">
        <w:rPr>
          <w:rFonts w:ascii="Arial" w:hAnsi="Arial" w:cs="Arial"/>
          <w:b/>
          <w:color w:val="7030A0"/>
        </w:rPr>
        <w:t>Stori Richard</w:t>
      </w:r>
    </w:p>
    <w:p w14:paraId="22529F09" w14:textId="77777777" w:rsidR="00384334" w:rsidRPr="00392FAD" w:rsidRDefault="00384334" w:rsidP="00DE2ED7">
      <w:pPr>
        <w:spacing w:line="276" w:lineRule="auto"/>
        <w:jc w:val="both"/>
        <w:rPr>
          <w:rFonts w:ascii="Arial" w:hAnsi="Arial" w:cs="Arial"/>
          <w:color w:val="7030A0"/>
        </w:rPr>
      </w:pPr>
    </w:p>
    <w:p w14:paraId="0E2D9FC4" w14:textId="77777777" w:rsidR="00247EE0" w:rsidRPr="00392FAD" w:rsidRDefault="00247EE0" w:rsidP="00DE2ED7">
      <w:pPr>
        <w:spacing w:line="276" w:lineRule="auto"/>
        <w:jc w:val="both"/>
        <w:rPr>
          <w:rFonts w:ascii="Arial" w:hAnsi="Arial" w:cs="Arial"/>
          <w:color w:val="7030A0"/>
        </w:rPr>
      </w:pPr>
      <w:r w:rsidRPr="00392FAD">
        <w:rPr>
          <w:rFonts w:ascii="Arial" w:hAnsi="Arial" w:cs="Arial"/>
          <w:color w:val="7030A0"/>
        </w:rPr>
        <w:t>Ymatebodd Richard i gais argyfwng am wirfoddolwyr i fod â rhan yn arweinyddiaeth grŵp ieuenctid yr eglwys. Derbyniwyd ei gynnig ef ar ôl derbyn gwiriad DBS a chwblhau gweithdrefnau a hyfforddiant diogelu. Ar ôl rhai misoedd, aeth un rhiant i weld y gweinidog i ddweud ei fod ef a nifer o rieni wedi cael ar ddeall bod Richard yn hoyw. Nid oedd y rhieni hyn yn awyddus i Richard barhau i fod â rhan yng ngofal a meithrin Cristnogol plant a phobl ifanc.</w:t>
      </w:r>
    </w:p>
    <w:p w14:paraId="288CCEAE" w14:textId="77777777" w:rsidR="00247EE0" w:rsidRPr="00392FAD" w:rsidRDefault="00247EE0" w:rsidP="00DE2ED7">
      <w:pPr>
        <w:spacing w:line="276" w:lineRule="auto"/>
        <w:jc w:val="both"/>
        <w:rPr>
          <w:rFonts w:ascii="Arial" w:hAnsi="Arial" w:cs="Arial"/>
          <w:color w:val="7030A0"/>
        </w:rPr>
      </w:pPr>
    </w:p>
    <w:p w14:paraId="3CE1A7ED" w14:textId="77777777" w:rsidR="00247EE0" w:rsidRPr="00392FAD" w:rsidRDefault="00247EE0" w:rsidP="00DE2ED7">
      <w:pPr>
        <w:spacing w:line="276" w:lineRule="auto"/>
        <w:jc w:val="both"/>
        <w:rPr>
          <w:rFonts w:ascii="Arial" w:hAnsi="Arial" w:cs="Arial"/>
          <w:color w:val="7030A0"/>
        </w:rPr>
      </w:pPr>
      <w:r w:rsidRPr="00392FAD">
        <w:rPr>
          <w:rFonts w:ascii="Arial" w:hAnsi="Arial" w:cs="Arial"/>
          <w:color w:val="7030A0"/>
        </w:rPr>
        <w:t>Pa un o’r canlynol sy’n gywir?</w:t>
      </w:r>
    </w:p>
    <w:p w14:paraId="37F40A36" w14:textId="77777777" w:rsidR="00247EE0" w:rsidRPr="00392FAD" w:rsidRDefault="00247EE0" w:rsidP="00DE2ED7">
      <w:pPr>
        <w:spacing w:line="276" w:lineRule="auto"/>
        <w:jc w:val="both"/>
        <w:rPr>
          <w:rFonts w:ascii="Arial" w:hAnsi="Arial" w:cs="Arial"/>
          <w:color w:val="7030A0"/>
        </w:rPr>
      </w:pPr>
    </w:p>
    <w:p w14:paraId="28388EAA" w14:textId="77777777" w:rsidR="00247EE0" w:rsidRPr="00392FAD" w:rsidRDefault="00247EE0" w:rsidP="00DE2ED7">
      <w:pPr>
        <w:pStyle w:val="ListParagraph"/>
        <w:numPr>
          <w:ilvl w:val="0"/>
          <w:numId w:val="30"/>
        </w:numPr>
        <w:spacing w:after="160"/>
        <w:jc w:val="both"/>
        <w:rPr>
          <w:rFonts w:ascii="Arial" w:hAnsi="Arial" w:cs="Arial"/>
          <w:color w:val="7030A0"/>
          <w:sz w:val="24"/>
          <w:szCs w:val="24"/>
        </w:rPr>
      </w:pPr>
      <w:r w:rsidRPr="00392FAD">
        <w:rPr>
          <w:rFonts w:ascii="Arial" w:hAnsi="Arial" w:cs="Arial"/>
          <w:color w:val="7030A0"/>
          <w:sz w:val="24"/>
          <w:szCs w:val="24"/>
        </w:rPr>
        <w:t>Yr aelodau yw cyfansoddiad yr Eglwys Fethodistaidd ac felly, yn aelodau, mae gan y rhieni hawl i ddewis pwy ddylai arwain y grŵp ieuenctid a’u bod nhw’n ddibryder ynglŷn â’r unigolyn hwnnw.  Nid safle â chyflog mohono ac felly nid yw deddfau cydraddoldeb yn berthnasol.</w:t>
      </w:r>
    </w:p>
    <w:p w14:paraId="1CC5C974" w14:textId="77777777" w:rsidR="00247EE0" w:rsidRPr="00392FAD" w:rsidRDefault="00247EE0" w:rsidP="00DE2ED7">
      <w:pPr>
        <w:pStyle w:val="ListParagraph"/>
        <w:numPr>
          <w:ilvl w:val="0"/>
          <w:numId w:val="30"/>
        </w:numPr>
        <w:spacing w:after="160"/>
        <w:jc w:val="both"/>
        <w:rPr>
          <w:rFonts w:ascii="Arial" w:hAnsi="Arial" w:cs="Arial"/>
          <w:color w:val="7030A0"/>
          <w:sz w:val="24"/>
          <w:szCs w:val="24"/>
        </w:rPr>
      </w:pPr>
      <w:r w:rsidRPr="00392FAD">
        <w:rPr>
          <w:rFonts w:ascii="Arial" w:hAnsi="Arial" w:cs="Arial"/>
          <w:color w:val="7030A0"/>
          <w:sz w:val="24"/>
          <w:szCs w:val="24"/>
        </w:rPr>
        <w:lastRenderedPageBreak/>
        <w:t>Sefydliad cyhoeddus yw’r Eglwys Fethodistaidd ac yn ddarostyngedig i ddeddfau cydraddoldeb. Gwahaniaethu uniongyrchol ar sail cyfeiriadedd rhywedd yw hyn ac yn anghyfreithlon.</w:t>
      </w:r>
    </w:p>
    <w:p w14:paraId="6ACE3BBB" w14:textId="77777777" w:rsidR="00247EE0" w:rsidRPr="00392FAD" w:rsidRDefault="00247EE0" w:rsidP="00DE2ED7">
      <w:pPr>
        <w:pStyle w:val="ListParagraph"/>
        <w:numPr>
          <w:ilvl w:val="0"/>
          <w:numId w:val="30"/>
        </w:numPr>
        <w:spacing w:after="160"/>
        <w:jc w:val="both"/>
        <w:rPr>
          <w:rFonts w:ascii="Arial" w:hAnsi="Arial" w:cs="Arial"/>
          <w:color w:val="7030A0"/>
          <w:sz w:val="24"/>
          <w:szCs w:val="24"/>
        </w:rPr>
      </w:pPr>
      <w:r w:rsidRPr="00392FAD">
        <w:rPr>
          <w:rFonts w:ascii="Arial" w:hAnsi="Arial" w:cs="Arial"/>
          <w:color w:val="7030A0"/>
          <w:sz w:val="24"/>
          <w:szCs w:val="24"/>
        </w:rPr>
        <w:t>Mae gan aelodau’r Eglwys Fethodistaidd wahanol safbwyntiau ar rywioldeb pobl.  Caiff hynny ei dderbyn fel argyhoeddiadau gwrthwynebol ac mae’r eglwys yn gwneud trefniadau ymarferol ar gyfer ymarferiad yr holl safbwyntiau.  Felly mae gan y rhieni hyn hawl i fod â grŵp ieuenctid sy’n cael ei arwain gan unigolyn heterorywiadd os dyna yw eu hargyhoeddiad diwinyddol nhw.</w:t>
      </w:r>
    </w:p>
    <w:p w14:paraId="4835ACA0" w14:textId="3861150F" w:rsidR="00A300D7" w:rsidRPr="00392FAD" w:rsidRDefault="00A300D7" w:rsidP="00DE2ED7">
      <w:pPr>
        <w:spacing w:line="276" w:lineRule="auto"/>
        <w:jc w:val="both"/>
        <w:rPr>
          <w:rFonts w:ascii="Arial" w:hAnsi="Arial" w:cs="Arial"/>
          <w:b/>
          <w:color w:val="7030A0"/>
          <w:sz w:val="28"/>
        </w:rPr>
      </w:pPr>
    </w:p>
    <w:p w14:paraId="7F71BD22" w14:textId="438E6758" w:rsidR="00DE2ED7" w:rsidRPr="00392FAD" w:rsidRDefault="00DE2ED7" w:rsidP="00DE2ED7">
      <w:pPr>
        <w:spacing w:line="276" w:lineRule="auto"/>
        <w:jc w:val="both"/>
        <w:rPr>
          <w:rFonts w:ascii="Arial" w:hAnsi="Arial" w:cs="Arial"/>
          <w:b/>
          <w:color w:val="7030A0"/>
          <w:sz w:val="28"/>
        </w:rPr>
      </w:pPr>
    </w:p>
    <w:p w14:paraId="491F6200" w14:textId="77777777" w:rsidR="00826D66" w:rsidRPr="00392FAD" w:rsidRDefault="00826D66" w:rsidP="00DE2ED7">
      <w:pPr>
        <w:spacing w:line="276" w:lineRule="auto"/>
        <w:jc w:val="both"/>
        <w:rPr>
          <w:rFonts w:ascii="Arial" w:hAnsi="Arial" w:cs="Arial"/>
          <w:b/>
          <w:color w:val="7030A0"/>
          <w:sz w:val="28"/>
        </w:rPr>
      </w:pPr>
    </w:p>
    <w:p w14:paraId="4E2C5369" w14:textId="300EC689"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t>Cwestiwn</w:t>
      </w:r>
      <w:r w:rsidR="00A300D7" w:rsidRPr="00392FAD">
        <w:rPr>
          <w:rFonts w:ascii="Arial" w:hAnsi="Arial" w:cs="Arial"/>
          <w:b/>
          <w:color w:val="7030A0"/>
        </w:rPr>
        <w:t xml:space="preserve"> 8: </w:t>
      </w:r>
      <w:r w:rsidRPr="00392FAD">
        <w:rPr>
          <w:rFonts w:ascii="Arial" w:hAnsi="Arial" w:cs="Arial"/>
          <w:b/>
          <w:color w:val="7030A0"/>
        </w:rPr>
        <w:t>Stori Rumana</w:t>
      </w:r>
    </w:p>
    <w:p w14:paraId="1588C275" w14:textId="77777777" w:rsidR="00A300D7" w:rsidRPr="00392FAD" w:rsidRDefault="00A300D7" w:rsidP="00DE2ED7">
      <w:pPr>
        <w:spacing w:line="276" w:lineRule="auto"/>
        <w:jc w:val="both"/>
        <w:rPr>
          <w:rFonts w:ascii="Arial" w:hAnsi="Arial" w:cs="Arial"/>
          <w:color w:val="7030A0"/>
        </w:rPr>
      </w:pPr>
    </w:p>
    <w:p w14:paraId="1D6DB5EB" w14:textId="64A44FEE"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Mae Rumana newydd gael ei dewis i roi cefnogaeth weinyddol gyffredinol ac yn y swyddfa i dîm arweinyddiaeth y gylchdaith. Mae Rumana wedi dewis gwisgo hijab yn fynegiant o’i ffydd Fwslimaidd. Dywedodd Tom, stiward yn y gylchdaith, wrth Rumana sawl gwaith nad oedd hi’n briodol i’w gŵr wneud iddi wisgo’r “sgarff am ei phen”. Mae ef wedi bod yn uchel ei gloch yn y gymuned leol am yr hyn y mae ef yn eu hystyried yn “ofnau ynglŷn â pheryglon Islam”.</w:t>
      </w:r>
    </w:p>
    <w:p w14:paraId="14E8CB65" w14:textId="77777777" w:rsidR="00952394" w:rsidRPr="00392FAD" w:rsidRDefault="00952394" w:rsidP="00DE2ED7">
      <w:pPr>
        <w:spacing w:line="276" w:lineRule="auto"/>
        <w:jc w:val="both"/>
        <w:rPr>
          <w:rFonts w:ascii="Arial" w:hAnsi="Arial" w:cs="Arial"/>
          <w:color w:val="7030A0"/>
        </w:rPr>
      </w:pPr>
    </w:p>
    <w:p w14:paraId="41CF9F0F" w14:textId="77777777"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Pa un o’r canlynol sy’n gywir?</w:t>
      </w:r>
    </w:p>
    <w:p w14:paraId="5515D339" w14:textId="77777777" w:rsidR="00952394" w:rsidRPr="00392FAD" w:rsidRDefault="00952394" w:rsidP="00DE2ED7">
      <w:pPr>
        <w:spacing w:line="276" w:lineRule="auto"/>
        <w:jc w:val="both"/>
        <w:rPr>
          <w:rFonts w:ascii="Arial" w:hAnsi="Arial" w:cs="Arial"/>
          <w:color w:val="7030A0"/>
        </w:rPr>
      </w:pPr>
    </w:p>
    <w:p w14:paraId="41550434" w14:textId="77777777" w:rsidR="00952394" w:rsidRPr="00392FAD" w:rsidRDefault="00952394" w:rsidP="00DE2ED7">
      <w:pPr>
        <w:pStyle w:val="ListParagraph"/>
        <w:numPr>
          <w:ilvl w:val="0"/>
          <w:numId w:val="31"/>
        </w:numPr>
        <w:spacing w:after="160"/>
        <w:jc w:val="both"/>
        <w:rPr>
          <w:rFonts w:ascii="Arial" w:hAnsi="Arial" w:cs="Arial"/>
          <w:color w:val="7030A0"/>
          <w:sz w:val="24"/>
          <w:szCs w:val="24"/>
        </w:rPr>
      </w:pPr>
      <w:r w:rsidRPr="00392FAD">
        <w:rPr>
          <w:rFonts w:ascii="Arial" w:hAnsi="Arial" w:cs="Arial"/>
          <w:color w:val="7030A0"/>
          <w:sz w:val="24"/>
          <w:szCs w:val="24"/>
        </w:rPr>
        <w:t>Mae gan aelodau’r eglwys ryddid cydwybod i fynegi eu safbwyntiau nhw o ran materion crefyddol.  Felly, mae’r hyn a ddywed Tom yn warchodedig ac yn gyfreithlon.</w:t>
      </w:r>
    </w:p>
    <w:p w14:paraId="758F1834" w14:textId="77777777" w:rsidR="00952394" w:rsidRPr="00392FAD" w:rsidRDefault="00952394" w:rsidP="00DE2ED7">
      <w:pPr>
        <w:pStyle w:val="ListParagraph"/>
        <w:numPr>
          <w:ilvl w:val="0"/>
          <w:numId w:val="31"/>
        </w:numPr>
        <w:spacing w:after="160"/>
        <w:jc w:val="both"/>
        <w:rPr>
          <w:rFonts w:ascii="Arial" w:hAnsi="Arial" w:cs="Arial"/>
          <w:color w:val="7030A0"/>
          <w:sz w:val="24"/>
          <w:szCs w:val="24"/>
        </w:rPr>
      </w:pPr>
      <w:r w:rsidRPr="00392FAD">
        <w:rPr>
          <w:rFonts w:ascii="Arial" w:hAnsi="Arial" w:cs="Arial"/>
          <w:color w:val="7030A0"/>
          <w:sz w:val="24"/>
          <w:szCs w:val="24"/>
        </w:rPr>
        <w:t>Mae’r Eglwys Fethodistaidd yn eithriedig rhag deddfwriaeth cydraddoldeb o ran ffydd grefyddol ac â’r hawl i ddisgwyl i Rumana ddilyn ei disgyblaeth.  Mae hyn y rhoi’r hawl i stiward y gylchdaith ofyn iddi hi beidio â gwisgo hijab yn y gwaith.</w:t>
      </w:r>
    </w:p>
    <w:p w14:paraId="0DA07084" w14:textId="77777777" w:rsidR="00952394" w:rsidRPr="00392FAD" w:rsidRDefault="00952394" w:rsidP="00DE2ED7">
      <w:pPr>
        <w:pStyle w:val="ListParagraph"/>
        <w:numPr>
          <w:ilvl w:val="0"/>
          <w:numId w:val="31"/>
        </w:numPr>
        <w:spacing w:after="160"/>
        <w:jc w:val="both"/>
        <w:rPr>
          <w:rFonts w:ascii="Arial" w:hAnsi="Arial" w:cs="Arial"/>
          <w:color w:val="7030A0"/>
          <w:sz w:val="24"/>
          <w:szCs w:val="24"/>
        </w:rPr>
      </w:pPr>
      <w:r w:rsidRPr="00392FAD">
        <w:rPr>
          <w:rFonts w:ascii="Arial" w:hAnsi="Arial" w:cs="Arial"/>
          <w:color w:val="7030A0"/>
          <w:sz w:val="24"/>
          <w:szCs w:val="24"/>
        </w:rPr>
        <w:t>Mae’r Eglwys Fethodistaidd wedi cyflogi Rumana mewn swydd weinyddol ac felly mae dyletswydd gyfreithiol nad yw hi’n wynebu gwahaniaethu ar sail ei ffydd grefyddol.  Os bu i Tom greu amgylchedd fygythiol, ddiraddiol neu waradwyddus, aflonyddu fyddai hynny ac yn anghyfreithlon.</w:t>
      </w:r>
    </w:p>
    <w:p w14:paraId="0297C63B" w14:textId="2B3B5559" w:rsidR="00A300D7" w:rsidRPr="00392FAD" w:rsidRDefault="00A300D7" w:rsidP="00DE2ED7">
      <w:pPr>
        <w:spacing w:line="276" w:lineRule="auto"/>
        <w:jc w:val="both"/>
        <w:rPr>
          <w:rFonts w:ascii="Arial" w:hAnsi="Arial" w:cs="Arial"/>
          <w:color w:val="7030A0"/>
        </w:rPr>
      </w:pPr>
    </w:p>
    <w:p w14:paraId="1E45FEF7" w14:textId="77777777" w:rsidR="00A300D7" w:rsidRPr="00392FAD" w:rsidRDefault="00A300D7" w:rsidP="00DE2ED7">
      <w:pPr>
        <w:spacing w:line="276" w:lineRule="auto"/>
        <w:jc w:val="both"/>
        <w:rPr>
          <w:rFonts w:ascii="Arial" w:hAnsi="Arial" w:cs="Arial"/>
          <w:color w:val="7030A0"/>
        </w:rPr>
      </w:pPr>
    </w:p>
    <w:p w14:paraId="161D7A5D" w14:textId="77777777" w:rsidR="00826D66" w:rsidRPr="00392FAD" w:rsidRDefault="00826D66" w:rsidP="00DE2ED7">
      <w:pPr>
        <w:spacing w:line="276" w:lineRule="auto"/>
        <w:jc w:val="both"/>
        <w:rPr>
          <w:rFonts w:ascii="Arial" w:hAnsi="Arial" w:cs="Arial"/>
          <w:b/>
          <w:color w:val="7030A0"/>
        </w:rPr>
      </w:pPr>
    </w:p>
    <w:p w14:paraId="67D286D1" w14:textId="77777777" w:rsidR="00826D66" w:rsidRPr="00392FAD" w:rsidRDefault="00826D66" w:rsidP="00DE2ED7">
      <w:pPr>
        <w:spacing w:line="276" w:lineRule="auto"/>
        <w:jc w:val="both"/>
        <w:rPr>
          <w:rFonts w:ascii="Arial" w:hAnsi="Arial" w:cs="Arial"/>
          <w:b/>
          <w:color w:val="7030A0"/>
        </w:rPr>
      </w:pPr>
    </w:p>
    <w:p w14:paraId="0A5733D0" w14:textId="77777777" w:rsidR="00826D66" w:rsidRPr="00392FAD" w:rsidRDefault="00826D66" w:rsidP="00DE2ED7">
      <w:pPr>
        <w:spacing w:line="276" w:lineRule="auto"/>
        <w:jc w:val="both"/>
        <w:rPr>
          <w:rFonts w:ascii="Arial" w:hAnsi="Arial" w:cs="Arial"/>
          <w:b/>
          <w:color w:val="7030A0"/>
        </w:rPr>
      </w:pPr>
    </w:p>
    <w:p w14:paraId="33489346" w14:textId="417D98AE"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lastRenderedPageBreak/>
        <w:t>Cwestiwn</w:t>
      </w:r>
      <w:r w:rsidR="00A300D7" w:rsidRPr="00392FAD">
        <w:rPr>
          <w:rFonts w:ascii="Arial" w:hAnsi="Arial" w:cs="Arial"/>
          <w:b/>
          <w:color w:val="7030A0"/>
        </w:rPr>
        <w:t xml:space="preserve"> 9: </w:t>
      </w:r>
      <w:r w:rsidRPr="00392FAD">
        <w:rPr>
          <w:rFonts w:ascii="Arial" w:hAnsi="Arial" w:cs="Arial"/>
          <w:b/>
          <w:color w:val="7030A0"/>
        </w:rPr>
        <w:t>Stori Maya</w:t>
      </w:r>
    </w:p>
    <w:p w14:paraId="0246A21A" w14:textId="77777777" w:rsidR="00A300D7" w:rsidRPr="00392FAD" w:rsidRDefault="00A300D7" w:rsidP="00DE2ED7">
      <w:pPr>
        <w:spacing w:line="276" w:lineRule="auto"/>
        <w:jc w:val="both"/>
        <w:rPr>
          <w:rFonts w:ascii="Arial" w:hAnsi="Arial" w:cs="Arial"/>
          <w:color w:val="7030A0"/>
        </w:rPr>
      </w:pPr>
    </w:p>
    <w:p w14:paraId="72114045" w14:textId="77777777"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Er bod Maya wedi gweld nifer o hysbysiadau yng nghylchlythyr yr eglwys yn gofyn am bobl i fod yn stiwardiaid, nid oedd unrhyw eglurhad gwirioneddol o waith stiward. Am nad oedd hi wedi gweld neb fel y hi mewn safle o arweinyddiaeth, aeth Maya i gredu nad oedd yr hysbysiadau ar ei chyfer hi. Mynnodd y gweinidog air gyda hi un diwrnod ar ôl yr oedfa. Fe eglurodd iddi beth yw ystyr bod yn stiward a sôn ei fod ef o’r farn y byddai hi’n gwneud stiward da iawn. Ar ôl ystyriaeth a gweddi rhoddodd Maya ei henw ymlaen. Mae arweinyddiaeth yr eglwys wedi bod yn gefnogol iawn iddi hi, yn arbennig yn ei hymdrechion hi i ehangu apêl bod yn yr arweinyddiaeth i bobl.</w:t>
      </w:r>
    </w:p>
    <w:p w14:paraId="74416F81" w14:textId="3C5D0891" w:rsidR="00952394" w:rsidRPr="00392FAD" w:rsidRDefault="00952394" w:rsidP="00DE2ED7">
      <w:pPr>
        <w:spacing w:line="276" w:lineRule="auto"/>
        <w:jc w:val="both"/>
        <w:rPr>
          <w:rFonts w:ascii="Arial" w:hAnsi="Arial" w:cs="Arial"/>
          <w:color w:val="7030A0"/>
        </w:rPr>
      </w:pPr>
    </w:p>
    <w:p w14:paraId="0D5F9F01" w14:textId="77777777"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Pa un o’r canlynol sy’n gywir?</w:t>
      </w:r>
    </w:p>
    <w:p w14:paraId="286395A6" w14:textId="77777777" w:rsidR="00952394" w:rsidRPr="00392FAD" w:rsidRDefault="00952394" w:rsidP="00DE2ED7">
      <w:pPr>
        <w:spacing w:line="276" w:lineRule="auto"/>
        <w:jc w:val="both"/>
        <w:rPr>
          <w:rFonts w:ascii="Arial" w:hAnsi="Arial" w:cs="Arial"/>
          <w:color w:val="7030A0"/>
        </w:rPr>
      </w:pPr>
    </w:p>
    <w:p w14:paraId="0F70C232" w14:textId="77777777" w:rsidR="00952394" w:rsidRPr="00392FAD" w:rsidRDefault="00952394" w:rsidP="00DE2ED7">
      <w:pPr>
        <w:pStyle w:val="ListParagraph"/>
        <w:numPr>
          <w:ilvl w:val="0"/>
          <w:numId w:val="32"/>
        </w:numPr>
        <w:spacing w:after="160"/>
        <w:jc w:val="both"/>
        <w:rPr>
          <w:rFonts w:ascii="Arial" w:hAnsi="Arial" w:cs="Arial"/>
          <w:color w:val="7030A0"/>
          <w:sz w:val="24"/>
          <w:szCs w:val="24"/>
        </w:rPr>
      </w:pPr>
      <w:r w:rsidRPr="00392FAD">
        <w:rPr>
          <w:rFonts w:ascii="Arial" w:hAnsi="Arial" w:cs="Arial"/>
          <w:color w:val="7030A0"/>
          <w:sz w:val="24"/>
          <w:szCs w:val="24"/>
        </w:rPr>
        <w:t>Mae’r gweinidog wedi cymryd camau cadarnhaol i recriwtio rhywun gwahanol i aelodau eraill arweinyddiaeth yr eglwys.  Am fod nifer yr hysbysiadau yn awgrymu nad oedd yna unrhyw ymgeisydd â mwy o gymwysterau wedi cael ei ddiystyru, mae hyn yn gyfreithlon.</w:t>
      </w:r>
    </w:p>
    <w:p w14:paraId="73D6B72D" w14:textId="77777777" w:rsidR="00952394" w:rsidRPr="00392FAD" w:rsidRDefault="00952394" w:rsidP="00DE2ED7">
      <w:pPr>
        <w:pStyle w:val="ListParagraph"/>
        <w:numPr>
          <w:ilvl w:val="0"/>
          <w:numId w:val="32"/>
        </w:numPr>
        <w:spacing w:after="160"/>
        <w:jc w:val="both"/>
        <w:rPr>
          <w:rFonts w:ascii="Arial" w:hAnsi="Arial" w:cs="Arial"/>
          <w:color w:val="7030A0"/>
          <w:sz w:val="24"/>
          <w:szCs w:val="24"/>
        </w:rPr>
      </w:pPr>
      <w:r w:rsidRPr="00392FAD">
        <w:rPr>
          <w:rFonts w:ascii="Arial" w:hAnsi="Arial" w:cs="Arial"/>
          <w:color w:val="7030A0"/>
          <w:sz w:val="24"/>
          <w:szCs w:val="24"/>
        </w:rPr>
        <w:t>Wrth gymryd amser personol i siarad â Maya ac nid ymgeiswyr posibl eraill, mae’r gweinidog wedi arddangos rhagfarn ac mae hyn yn anghyfreithlon.</w:t>
      </w:r>
    </w:p>
    <w:p w14:paraId="41D15F43" w14:textId="7569E5FC" w:rsidR="00A300D7" w:rsidRPr="00392FAD" w:rsidRDefault="00A300D7" w:rsidP="00DE2ED7">
      <w:pPr>
        <w:spacing w:line="276" w:lineRule="auto"/>
        <w:jc w:val="both"/>
        <w:rPr>
          <w:rFonts w:ascii="Arial" w:hAnsi="Arial" w:cs="Arial"/>
          <w:color w:val="7030A0"/>
        </w:rPr>
      </w:pPr>
    </w:p>
    <w:p w14:paraId="7AA8F0ED" w14:textId="53772902" w:rsidR="00826D66" w:rsidRPr="00392FAD" w:rsidRDefault="00826D66" w:rsidP="00DE2ED7">
      <w:pPr>
        <w:spacing w:line="276" w:lineRule="auto"/>
        <w:jc w:val="both"/>
        <w:rPr>
          <w:rFonts w:ascii="Arial" w:hAnsi="Arial" w:cs="Arial"/>
          <w:color w:val="7030A0"/>
        </w:rPr>
      </w:pPr>
    </w:p>
    <w:p w14:paraId="1D6D19F4" w14:textId="77777777" w:rsidR="00826D66" w:rsidRPr="00392FAD" w:rsidRDefault="00826D66" w:rsidP="00DE2ED7">
      <w:pPr>
        <w:spacing w:line="276" w:lineRule="auto"/>
        <w:jc w:val="both"/>
        <w:rPr>
          <w:rFonts w:ascii="Arial" w:hAnsi="Arial" w:cs="Arial"/>
          <w:color w:val="7030A0"/>
        </w:rPr>
      </w:pPr>
    </w:p>
    <w:p w14:paraId="7409A90C" w14:textId="3E7DC922"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t>Cwestiwn 10</w:t>
      </w:r>
      <w:r w:rsidR="00A300D7" w:rsidRPr="00392FAD">
        <w:rPr>
          <w:rFonts w:ascii="Arial" w:hAnsi="Arial" w:cs="Arial"/>
          <w:b/>
          <w:color w:val="7030A0"/>
        </w:rPr>
        <w:t xml:space="preserve">: </w:t>
      </w:r>
      <w:r w:rsidRPr="00392FAD">
        <w:rPr>
          <w:rFonts w:ascii="Arial" w:hAnsi="Arial" w:cs="Arial"/>
          <w:b/>
          <w:color w:val="7030A0"/>
        </w:rPr>
        <w:t>Stori Kofi</w:t>
      </w:r>
    </w:p>
    <w:p w14:paraId="31A725FD" w14:textId="77777777" w:rsidR="00A300D7" w:rsidRPr="00392FAD" w:rsidRDefault="00A300D7" w:rsidP="00DE2ED7">
      <w:pPr>
        <w:spacing w:line="276" w:lineRule="auto"/>
        <w:jc w:val="both"/>
        <w:rPr>
          <w:rFonts w:ascii="Arial" w:hAnsi="Arial" w:cs="Arial"/>
          <w:color w:val="7030A0"/>
        </w:rPr>
      </w:pPr>
    </w:p>
    <w:p w14:paraId="34B05B32" w14:textId="2F160A0D"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Mae eglwys Fethodistaidd Kofi wedi bod yn llwyddiannus iawn o ran adeiladu perthnasedd yn yr eglwys wrth rannu prydau bwyd ar ôl oedfaon. Sylwodd Kofi fod y prydau i gyd o fwydydd traddodiadol Prydain ac ychydig iawn yn mynychu o’r cymunedau lleiafrifoedd ethnig. Awgrymodd Kofi y gallai un o’r cymunedau lleiafrifoedd ethnig baratoi’r bwyd i annog pawb i deimlo eu bod nhw’n rhan gyfartal o’r eglwys. Cafodd y syniad hwn ei wrthod heb unrhyw drafodaeth wirioneddol. Dywedodd un arweinydd lleyg, “’Fydden ni ddim yn gallu cael gwared ar arogl eich bwyd chi yn y capel.” Roedd arweinyddiaeth yr eglwys yn dadlau mai niferoedd cymharol fach oedd yna o’r cymunedau lleiafrifoedd ethnig a bod gan y mwyafrif o aelodau’r eglwys hawl i benderfynu sut y dylid rhedeg yr eglwys.</w:t>
      </w:r>
    </w:p>
    <w:p w14:paraId="6CA76115" w14:textId="77777777" w:rsidR="00952394" w:rsidRPr="00392FAD" w:rsidRDefault="00952394" w:rsidP="00DE2ED7">
      <w:pPr>
        <w:spacing w:line="276" w:lineRule="auto"/>
        <w:jc w:val="both"/>
        <w:rPr>
          <w:rFonts w:ascii="Arial" w:hAnsi="Arial" w:cs="Arial"/>
          <w:color w:val="7030A0"/>
        </w:rPr>
      </w:pPr>
    </w:p>
    <w:p w14:paraId="4980777C" w14:textId="77777777" w:rsidR="00826D66" w:rsidRPr="00392FAD" w:rsidRDefault="00826D66" w:rsidP="00DE2ED7">
      <w:pPr>
        <w:spacing w:line="276" w:lineRule="auto"/>
        <w:jc w:val="both"/>
        <w:rPr>
          <w:rFonts w:ascii="Arial" w:hAnsi="Arial" w:cs="Arial"/>
          <w:color w:val="7030A0"/>
        </w:rPr>
      </w:pPr>
    </w:p>
    <w:p w14:paraId="6AF78CD7" w14:textId="77777777" w:rsidR="00826D66" w:rsidRPr="00392FAD" w:rsidRDefault="00826D66" w:rsidP="00DE2ED7">
      <w:pPr>
        <w:spacing w:line="276" w:lineRule="auto"/>
        <w:jc w:val="both"/>
        <w:rPr>
          <w:rFonts w:ascii="Arial" w:hAnsi="Arial" w:cs="Arial"/>
          <w:color w:val="7030A0"/>
        </w:rPr>
      </w:pPr>
    </w:p>
    <w:p w14:paraId="27E7F23C" w14:textId="77777777" w:rsidR="00826D66" w:rsidRPr="00392FAD" w:rsidRDefault="00826D66" w:rsidP="00DE2ED7">
      <w:pPr>
        <w:spacing w:line="276" w:lineRule="auto"/>
        <w:jc w:val="both"/>
        <w:rPr>
          <w:rFonts w:ascii="Arial" w:hAnsi="Arial" w:cs="Arial"/>
          <w:color w:val="7030A0"/>
        </w:rPr>
      </w:pPr>
    </w:p>
    <w:p w14:paraId="7D87129F" w14:textId="77777777" w:rsidR="00826D66" w:rsidRPr="00392FAD" w:rsidRDefault="00826D66" w:rsidP="00DE2ED7">
      <w:pPr>
        <w:spacing w:line="276" w:lineRule="auto"/>
        <w:jc w:val="both"/>
        <w:rPr>
          <w:rFonts w:ascii="Arial" w:hAnsi="Arial" w:cs="Arial"/>
          <w:color w:val="7030A0"/>
        </w:rPr>
      </w:pPr>
    </w:p>
    <w:p w14:paraId="6C4458C0" w14:textId="64D5EA36"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lastRenderedPageBreak/>
        <w:t>Pa un o’r canlynol sy’n gywir?</w:t>
      </w:r>
    </w:p>
    <w:p w14:paraId="150DB88F" w14:textId="77777777" w:rsidR="00952394" w:rsidRPr="00392FAD" w:rsidRDefault="00952394" w:rsidP="00DE2ED7">
      <w:pPr>
        <w:spacing w:line="276" w:lineRule="auto"/>
        <w:jc w:val="both"/>
        <w:rPr>
          <w:rFonts w:ascii="Arial" w:hAnsi="Arial" w:cs="Arial"/>
          <w:color w:val="7030A0"/>
        </w:rPr>
      </w:pPr>
    </w:p>
    <w:p w14:paraId="4A6E14B3" w14:textId="77777777" w:rsidR="00952394" w:rsidRPr="00392FAD" w:rsidRDefault="00952394" w:rsidP="00DE2ED7">
      <w:pPr>
        <w:pStyle w:val="ListParagraph"/>
        <w:numPr>
          <w:ilvl w:val="0"/>
          <w:numId w:val="33"/>
        </w:numPr>
        <w:spacing w:after="160"/>
        <w:jc w:val="both"/>
        <w:rPr>
          <w:rFonts w:ascii="Arial" w:hAnsi="Arial" w:cs="Arial"/>
          <w:color w:val="7030A0"/>
          <w:sz w:val="24"/>
          <w:szCs w:val="24"/>
        </w:rPr>
      </w:pPr>
      <w:r w:rsidRPr="00392FAD">
        <w:rPr>
          <w:rFonts w:ascii="Arial" w:hAnsi="Arial" w:cs="Arial"/>
          <w:color w:val="7030A0"/>
          <w:sz w:val="24"/>
          <w:szCs w:val="24"/>
        </w:rPr>
        <w:t>Mae paratoi bwyd yn rhan o fywyd yr eglwys, sy’n sefydliad cyhoeddus.  Felly mae gwahardd aelodau o gymunedau lleiafrifoedd ethnig rhag bod â rhan yn hyn yn wahaniaethu uniongyrchol ac yn anghyfreithlon.</w:t>
      </w:r>
    </w:p>
    <w:p w14:paraId="7C1CED31" w14:textId="77777777" w:rsidR="00952394" w:rsidRPr="00392FAD" w:rsidRDefault="00952394" w:rsidP="00DE2ED7">
      <w:pPr>
        <w:pStyle w:val="ListParagraph"/>
        <w:numPr>
          <w:ilvl w:val="0"/>
          <w:numId w:val="33"/>
        </w:numPr>
        <w:spacing w:after="160"/>
        <w:jc w:val="both"/>
        <w:rPr>
          <w:rFonts w:ascii="Arial" w:hAnsi="Arial" w:cs="Arial"/>
          <w:color w:val="7030A0"/>
          <w:sz w:val="24"/>
          <w:szCs w:val="24"/>
        </w:rPr>
      </w:pPr>
      <w:r w:rsidRPr="00392FAD">
        <w:rPr>
          <w:rFonts w:ascii="Arial" w:hAnsi="Arial" w:cs="Arial"/>
          <w:color w:val="7030A0"/>
          <w:sz w:val="24"/>
          <w:szCs w:val="24"/>
        </w:rPr>
        <w:t>Rhan o fywyd cymdeithasol yr eglwys yw hyn ac felly fe ddylai mwyafrif yr aelodau fod â’r hawl i benderfynu sut fath o fwyd a gaiff ei fwyta ar yr achlysuron cymdeithasol hyn.</w:t>
      </w:r>
    </w:p>
    <w:p w14:paraId="46D5EC81" w14:textId="4CDAA979" w:rsidR="00A300D7" w:rsidRPr="00392FAD" w:rsidRDefault="00A300D7" w:rsidP="00DE2ED7">
      <w:pPr>
        <w:spacing w:line="276" w:lineRule="auto"/>
        <w:jc w:val="both"/>
        <w:rPr>
          <w:rFonts w:ascii="Arial" w:hAnsi="Arial" w:cs="Arial"/>
          <w:b/>
          <w:color w:val="7030A0"/>
          <w:sz w:val="28"/>
        </w:rPr>
      </w:pPr>
    </w:p>
    <w:p w14:paraId="7BA45F72" w14:textId="0A35338D" w:rsidR="00826D66" w:rsidRPr="00392FAD" w:rsidRDefault="00826D66" w:rsidP="00DE2ED7">
      <w:pPr>
        <w:spacing w:line="276" w:lineRule="auto"/>
        <w:jc w:val="both"/>
        <w:rPr>
          <w:rFonts w:ascii="Arial" w:hAnsi="Arial" w:cs="Arial"/>
          <w:b/>
          <w:color w:val="7030A0"/>
          <w:sz w:val="28"/>
        </w:rPr>
      </w:pPr>
    </w:p>
    <w:p w14:paraId="360760DF" w14:textId="77777777" w:rsidR="00826D66" w:rsidRPr="00392FAD" w:rsidRDefault="00826D66" w:rsidP="00DE2ED7">
      <w:pPr>
        <w:spacing w:line="276" w:lineRule="auto"/>
        <w:jc w:val="both"/>
        <w:rPr>
          <w:rFonts w:ascii="Arial" w:hAnsi="Arial" w:cs="Arial"/>
          <w:b/>
          <w:color w:val="7030A0"/>
          <w:sz w:val="28"/>
        </w:rPr>
      </w:pPr>
    </w:p>
    <w:p w14:paraId="17DEE34A" w14:textId="58B4BC09"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t>Cwestiwn</w:t>
      </w:r>
      <w:r w:rsidR="00A300D7" w:rsidRPr="00392FAD">
        <w:rPr>
          <w:rFonts w:ascii="Arial" w:hAnsi="Arial" w:cs="Arial"/>
          <w:b/>
          <w:color w:val="7030A0"/>
        </w:rPr>
        <w:t xml:space="preserve"> 11: </w:t>
      </w:r>
      <w:r w:rsidRPr="00392FAD">
        <w:rPr>
          <w:rFonts w:ascii="Arial" w:hAnsi="Arial" w:cs="Arial"/>
          <w:b/>
          <w:color w:val="7030A0"/>
        </w:rPr>
        <w:t>Stori Daniel</w:t>
      </w:r>
    </w:p>
    <w:p w14:paraId="5CC239DD" w14:textId="77777777" w:rsidR="00A300D7" w:rsidRPr="00392FAD" w:rsidRDefault="00A300D7" w:rsidP="00DE2ED7">
      <w:pPr>
        <w:spacing w:line="276" w:lineRule="auto"/>
        <w:jc w:val="both"/>
        <w:rPr>
          <w:rFonts w:ascii="Arial" w:hAnsi="Arial" w:cs="Arial"/>
          <w:color w:val="7030A0"/>
        </w:rPr>
      </w:pPr>
    </w:p>
    <w:p w14:paraId="19924B6E" w14:textId="77777777"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Mae Daniel yn ddeng mlwydd oed ac mae ganddo Anhwylder Diffyg Canolbwyntio a</w:t>
      </w:r>
      <w:r w:rsidRPr="00392FAD">
        <w:rPr>
          <w:rFonts w:ascii="Arial" w:hAnsi="Arial" w:cs="Arial"/>
          <w:b/>
          <w:bCs/>
          <w:color w:val="7030A0"/>
        </w:rPr>
        <w:t xml:space="preserve"> </w:t>
      </w:r>
      <w:r w:rsidRPr="00392FAD">
        <w:rPr>
          <w:rFonts w:ascii="Arial" w:hAnsi="Arial" w:cs="Arial"/>
          <w:color w:val="7030A0"/>
        </w:rPr>
        <w:t>Gorfywiogrwydd (ADHD). Symudodd ei rieni yn agos at eglwys leol yn ddiweddar. Mynychodd yr Ysgol Sul ond dywedodd yr athro wrth ei rieni fod ei ymddygiad yn afreolus. Cytunodd y rheini i gadw Daniel o’r Ysgol Sul a mynd ag ef i’r capel gyda nhw am ychydig wythnosau cyn rhoi cynnig arall arni yn yr Ysgol Sul eto. Pan ddychwelodd i’r Ysgol Sul, cytunodd ei rieni y byddai un ohonyn nhw’n eistedd gydag ef yn eu tro. Y Sul wedyn, dechreuodd Daniel yn dda yn y capel ei hun, ond fe aeth i gerdded o amgylch y capel, a dechrau canu ychydig o weithiau. Aeth ei dad ag ef o’r capel, a’i gadw tan ddiwedd yr oedfa. Ar ddiwedd yr oedfa, daeth y gweinidog i siarad â’r ddau riant a phwyso arnyn nhw y byddai hi’n well iddyn nhw ofalu am Daniel a pheidio â mynychu’r capel.</w:t>
      </w:r>
    </w:p>
    <w:p w14:paraId="52F09BBD" w14:textId="2E0437BA" w:rsidR="00952394" w:rsidRPr="00392FAD" w:rsidRDefault="00952394" w:rsidP="00DE2ED7">
      <w:pPr>
        <w:spacing w:line="276" w:lineRule="auto"/>
        <w:jc w:val="both"/>
        <w:rPr>
          <w:rFonts w:ascii="Arial" w:hAnsi="Arial" w:cs="Arial"/>
          <w:color w:val="7030A0"/>
        </w:rPr>
      </w:pPr>
    </w:p>
    <w:p w14:paraId="73938C6E" w14:textId="77777777"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Pa un o’r canlynol sy’n gywir?</w:t>
      </w:r>
    </w:p>
    <w:p w14:paraId="7E7F51F1" w14:textId="77777777" w:rsidR="00952394" w:rsidRPr="00392FAD" w:rsidRDefault="00952394" w:rsidP="00DE2ED7">
      <w:pPr>
        <w:spacing w:line="276" w:lineRule="auto"/>
        <w:jc w:val="both"/>
        <w:rPr>
          <w:rFonts w:ascii="Arial" w:hAnsi="Arial" w:cs="Arial"/>
          <w:color w:val="7030A0"/>
        </w:rPr>
      </w:pPr>
    </w:p>
    <w:p w14:paraId="75777FA9" w14:textId="77777777" w:rsidR="00952394" w:rsidRPr="00392FAD" w:rsidRDefault="00952394" w:rsidP="00DE2ED7">
      <w:pPr>
        <w:pStyle w:val="ListParagraph"/>
        <w:numPr>
          <w:ilvl w:val="0"/>
          <w:numId w:val="34"/>
        </w:numPr>
        <w:spacing w:after="160"/>
        <w:jc w:val="both"/>
        <w:rPr>
          <w:rFonts w:ascii="Arial" w:hAnsi="Arial" w:cs="Arial"/>
          <w:color w:val="7030A0"/>
          <w:sz w:val="24"/>
          <w:szCs w:val="24"/>
        </w:rPr>
      </w:pPr>
      <w:r w:rsidRPr="00392FAD">
        <w:rPr>
          <w:rFonts w:ascii="Arial" w:hAnsi="Arial" w:cs="Arial"/>
          <w:color w:val="7030A0"/>
          <w:sz w:val="24"/>
          <w:szCs w:val="24"/>
        </w:rPr>
        <w:t>Mae’n rhaid cymryd maint a chyfleusterau’r eglwys i ystyriaeth wrth benderfynu pa addasiadau rhesymol y gellid eu gwneud er mwyn Daniel.  Fodd bynnag, nid oed unrhyw wahaniaethu yn erbyn ei rieni am nad oes ganddyn nhw unrhyw briodoledd/sail warchodedig.</w:t>
      </w:r>
    </w:p>
    <w:p w14:paraId="04697301" w14:textId="77777777" w:rsidR="00952394" w:rsidRPr="00392FAD" w:rsidRDefault="00952394" w:rsidP="00DE2ED7">
      <w:pPr>
        <w:pStyle w:val="ListParagraph"/>
        <w:numPr>
          <w:ilvl w:val="0"/>
          <w:numId w:val="34"/>
        </w:numPr>
        <w:spacing w:after="160"/>
        <w:jc w:val="both"/>
        <w:rPr>
          <w:rFonts w:ascii="Arial" w:hAnsi="Arial" w:cs="Arial"/>
          <w:color w:val="7030A0"/>
          <w:sz w:val="24"/>
          <w:szCs w:val="24"/>
        </w:rPr>
      </w:pPr>
      <w:r w:rsidRPr="00392FAD">
        <w:rPr>
          <w:rFonts w:ascii="Arial" w:hAnsi="Arial" w:cs="Arial"/>
          <w:color w:val="7030A0"/>
          <w:sz w:val="24"/>
          <w:szCs w:val="24"/>
        </w:rPr>
        <w:t>Ar ben y mater o ran a oedd yr eglwys wedi gwneud addasiadau rhesymol digonol ar gyfer Daniel, byddai gwahaniaethu yn erbyn ei rieni yn wahaniaethu ar sail cysylltiad a gallai hynny fod yn anghyfreithlon hefyd.</w:t>
      </w:r>
    </w:p>
    <w:p w14:paraId="7FEB61A4" w14:textId="77777777" w:rsidR="00A300D7" w:rsidRPr="00392FAD" w:rsidRDefault="00A300D7" w:rsidP="00DE2ED7">
      <w:pPr>
        <w:spacing w:line="276" w:lineRule="auto"/>
        <w:jc w:val="both"/>
        <w:rPr>
          <w:rFonts w:ascii="Arial" w:hAnsi="Arial" w:cs="Arial"/>
          <w:color w:val="7030A0"/>
        </w:rPr>
      </w:pPr>
    </w:p>
    <w:p w14:paraId="07DF7345" w14:textId="77777777" w:rsidR="00DE2ED7" w:rsidRPr="00392FAD" w:rsidRDefault="00DE2ED7" w:rsidP="00DE2ED7">
      <w:pPr>
        <w:spacing w:line="276" w:lineRule="auto"/>
        <w:jc w:val="both"/>
        <w:rPr>
          <w:rFonts w:ascii="Arial" w:hAnsi="Arial" w:cs="Arial"/>
          <w:b/>
          <w:color w:val="7030A0"/>
        </w:rPr>
      </w:pPr>
    </w:p>
    <w:p w14:paraId="58B1CB08" w14:textId="77777777" w:rsidR="00826D66" w:rsidRPr="00392FAD" w:rsidRDefault="00826D66" w:rsidP="00DE2ED7">
      <w:pPr>
        <w:spacing w:line="276" w:lineRule="auto"/>
        <w:jc w:val="both"/>
        <w:rPr>
          <w:rFonts w:ascii="Arial" w:hAnsi="Arial" w:cs="Arial"/>
          <w:b/>
          <w:color w:val="7030A0"/>
        </w:rPr>
      </w:pPr>
    </w:p>
    <w:p w14:paraId="3F10A6F5" w14:textId="77777777" w:rsidR="00826D66" w:rsidRPr="00392FAD" w:rsidRDefault="00826D66" w:rsidP="00DE2ED7">
      <w:pPr>
        <w:spacing w:line="276" w:lineRule="auto"/>
        <w:jc w:val="both"/>
        <w:rPr>
          <w:rFonts w:ascii="Arial" w:hAnsi="Arial" w:cs="Arial"/>
          <w:b/>
          <w:color w:val="7030A0"/>
        </w:rPr>
      </w:pPr>
    </w:p>
    <w:p w14:paraId="2897BC1A" w14:textId="72DE9C34" w:rsidR="00A300D7" w:rsidRPr="00392FAD" w:rsidRDefault="00384334" w:rsidP="00DE2ED7">
      <w:pPr>
        <w:spacing w:line="276" w:lineRule="auto"/>
        <w:jc w:val="both"/>
        <w:rPr>
          <w:rFonts w:ascii="Arial" w:hAnsi="Arial" w:cs="Arial"/>
          <w:b/>
          <w:color w:val="7030A0"/>
        </w:rPr>
      </w:pPr>
      <w:r w:rsidRPr="00392FAD">
        <w:rPr>
          <w:rFonts w:ascii="Arial" w:hAnsi="Arial" w:cs="Arial"/>
          <w:b/>
          <w:color w:val="7030A0"/>
        </w:rPr>
        <w:lastRenderedPageBreak/>
        <w:t>Cwestiwn</w:t>
      </w:r>
      <w:r w:rsidR="00A300D7" w:rsidRPr="00392FAD">
        <w:rPr>
          <w:rFonts w:ascii="Arial" w:hAnsi="Arial" w:cs="Arial"/>
          <w:b/>
          <w:color w:val="7030A0"/>
        </w:rPr>
        <w:t xml:space="preserve"> 12: </w:t>
      </w:r>
      <w:r w:rsidRPr="00392FAD">
        <w:rPr>
          <w:rFonts w:ascii="Arial" w:hAnsi="Arial" w:cs="Arial"/>
          <w:b/>
          <w:color w:val="7030A0"/>
        </w:rPr>
        <w:t>Stori Olu</w:t>
      </w:r>
    </w:p>
    <w:p w14:paraId="601802D1" w14:textId="77777777" w:rsidR="00A300D7" w:rsidRPr="00392FAD" w:rsidRDefault="00A300D7" w:rsidP="00DE2ED7">
      <w:pPr>
        <w:spacing w:line="276" w:lineRule="auto"/>
        <w:jc w:val="both"/>
        <w:rPr>
          <w:rFonts w:ascii="Arial" w:hAnsi="Arial" w:cs="Arial"/>
          <w:color w:val="7030A0"/>
        </w:rPr>
      </w:pPr>
    </w:p>
    <w:p w14:paraId="412D7643" w14:textId="77777777"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Ganed Olu yn y DU i deulu o ffoaduriaid a oedd wedi ffoi rhag rhyfel cartref. Wrth iddyn nhw gyrraedd y wlad, bu’r Eglwys Fethodistaidd yn allweddol o ran helpu ei theulu hi setlo yn eu cymuned leol. Er bod Olu wedi gweld amseroedd o gael ei hystyried yn ‘estron’, roedd hyder ganddi yn ei hunaniaeth a’i gallu i herio unrhyw sylwadau annifyr. Roedd hi’n teimlo yn fwy agored i niwed am ei bod hi’n fenyw, gan fod sylwadau am ei ‘lle priodol’ hi’n dod oddi wrth ffrindiau a theulu yn ogystal â dieithriaid. Pan ddaeth Olu yn bresbyter nid oedd pawb yn yr Eglwys o’r farn y dylai menyw fod â’r swyddogaeth honno. Awgrymodd rhai mai diacon y dylai hi fod am fod honno’n swyddogaeth fyw addas ar gyfer menywod. Pan gafod hi ei lleoli, roedd hi’n canfod weithiau ei bod hi ar y cyrion ac nad oedd hi’n cael ei chynnwys.</w:t>
      </w:r>
    </w:p>
    <w:p w14:paraId="1DD2DE7B" w14:textId="549EBB89" w:rsidR="00952394" w:rsidRPr="00392FAD" w:rsidRDefault="00952394" w:rsidP="00DE2ED7">
      <w:pPr>
        <w:spacing w:line="276" w:lineRule="auto"/>
        <w:jc w:val="both"/>
        <w:rPr>
          <w:rFonts w:ascii="Arial" w:hAnsi="Arial" w:cs="Arial"/>
          <w:color w:val="7030A0"/>
        </w:rPr>
      </w:pPr>
    </w:p>
    <w:p w14:paraId="3DADE2E9" w14:textId="77777777" w:rsidR="00952394" w:rsidRPr="00392FAD" w:rsidRDefault="00952394" w:rsidP="00DE2ED7">
      <w:pPr>
        <w:spacing w:line="276" w:lineRule="auto"/>
        <w:jc w:val="both"/>
        <w:rPr>
          <w:rFonts w:ascii="Arial" w:hAnsi="Arial" w:cs="Arial"/>
          <w:color w:val="7030A0"/>
        </w:rPr>
      </w:pPr>
      <w:r w:rsidRPr="00392FAD">
        <w:rPr>
          <w:rFonts w:ascii="Arial" w:hAnsi="Arial" w:cs="Arial"/>
          <w:color w:val="7030A0"/>
        </w:rPr>
        <w:t>Pa rai o’r canlynol sy’n gywir?  Nodwch fod yna ddau ateb cywir i’r cwestiwn hwn felly ticiwch ddau flwch.</w:t>
      </w:r>
    </w:p>
    <w:p w14:paraId="52E6D065" w14:textId="77777777" w:rsidR="00952394" w:rsidRPr="00392FAD" w:rsidRDefault="00952394" w:rsidP="00DE2ED7">
      <w:pPr>
        <w:spacing w:line="276" w:lineRule="auto"/>
        <w:jc w:val="both"/>
        <w:rPr>
          <w:rFonts w:ascii="Arial" w:hAnsi="Arial" w:cs="Arial"/>
          <w:color w:val="7030A0"/>
        </w:rPr>
      </w:pPr>
    </w:p>
    <w:p w14:paraId="7BD5A507" w14:textId="77777777" w:rsidR="00952394" w:rsidRPr="00392FAD" w:rsidRDefault="00952394" w:rsidP="00DE2ED7">
      <w:pPr>
        <w:pStyle w:val="ListParagraph"/>
        <w:numPr>
          <w:ilvl w:val="0"/>
          <w:numId w:val="35"/>
        </w:numPr>
        <w:spacing w:after="160"/>
        <w:jc w:val="both"/>
        <w:rPr>
          <w:rFonts w:ascii="Arial" w:hAnsi="Arial" w:cs="Arial"/>
          <w:color w:val="7030A0"/>
          <w:sz w:val="24"/>
          <w:szCs w:val="24"/>
        </w:rPr>
      </w:pPr>
      <w:r w:rsidRPr="00392FAD">
        <w:rPr>
          <w:rFonts w:ascii="Arial" w:hAnsi="Arial" w:cs="Arial"/>
          <w:color w:val="7030A0"/>
          <w:sz w:val="24"/>
          <w:szCs w:val="24"/>
        </w:rPr>
        <w:t>Mae sefydliadau crefyddol yn eithriedig rhag deddfwriaeth ar sail rhyw, pan nad yw hynny’n cyd-fynd â’u diwinyddiaeth.  Felly gall eglwysi Methodistaidd unigol benderfynu, yn rhan o’r broses leoli, i dderbyn gweinidog benywaidd neu beidio ac felly mae hi’n rhesymol i drafod y mater.</w:t>
      </w:r>
    </w:p>
    <w:p w14:paraId="4E2904CA" w14:textId="77777777" w:rsidR="00952394" w:rsidRPr="00392FAD" w:rsidRDefault="00952394" w:rsidP="00DE2ED7">
      <w:pPr>
        <w:pStyle w:val="ListParagraph"/>
        <w:numPr>
          <w:ilvl w:val="0"/>
          <w:numId w:val="35"/>
        </w:numPr>
        <w:spacing w:after="160"/>
        <w:jc w:val="both"/>
        <w:rPr>
          <w:rFonts w:ascii="Arial" w:hAnsi="Arial" w:cs="Arial"/>
          <w:color w:val="7030A0"/>
          <w:sz w:val="24"/>
          <w:szCs w:val="24"/>
        </w:rPr>
      </w:pPr>
      <w:r w:rsidRPr="00392FAD">
        <w:rPr>
          <w:rFonts w:ascii="Arial" w:hAnsi="Arial" w:cs="Arial"/>
          <w:color w:val="7030A0"/>
          <w:sz w:val="24"/>
          <w:szCs w:val="24"/>
        </w:rPr>
        <w:t>Mae gan aelodau’r Eglwys Fethodistaidd safbwyntiau amrywiol o ran swyddogaeth menywod yn y weinidogaeth.  Caiff hyn ei dderbyn fel argyhoeddiadau gwrthwynebol ac mae gan aelodau’r eglwys hawl i fynegi barn ar y mater hwn.</w:t>
      </w:r>
    </w:p>
    <w:p w14:paraId="16A98DFB" w14:textId="77777777" w:rsidR="00952394" w:rsidRPr="00392FAD" w:rsidRDefault="00952394" w:rsidP="00DE2ED7">
      <w:pPr>
        <w:pStyle w:val="ListParagraph"/>
        <w:numPr>
          <w:ilvl w:val="0"/>
          <w:numId w:val="35"/>
        </w:numPr>
        <w:spacing w:after="160"/>
        <w:jc w:val="both"/>
        <w:rPr>
          <w:rFonts w:ascii="Arial" w:hAnsi="Arial" w:cs="Arial"/>
          <w:color w:val="7030A0"/>
          <w:sz w:val="24"/>
          <w:szCs w:val="24"/>
        </w:rPr>
      </w:pPr>
      <w:r w:rsidRPr="00392FAD">
        <w:rPr>
          <w:rFonts w:ascii="Arial" w:hAnsi="Arial" w:cs="Arial"/>
          <w:color w:val="7030A0"/>
          <w:sz w:val="24"/>
          <w:szCs w:val="24"/>
        </w:rPr>
        <w:t>Nid oes gan yr Eglwys Fethodistaidd unrhyw eithriad rhag gwahaniaethu ar sail rhyw o ran lleoli.  Os yw’r sylwadau a rhoi Olu ar y cyrion yn creu amgylchedd fygythiol neu gas, aflonyddu fyddai hynny ac fe fyddai’n anghyfreithlon.</w:t>
      </w:r>
    </w:p>
    <w:p w14:paraId="01B88C70" w14:textId="77777777" w:rsidR="00952394" w:rsidRPr="00392FAD" w:rsidRDefault="00952394" w:rsidP="00DE2ED7">
      <w:pPr>
        <w:pStyle w:val="ListParagraph"/>
        <w:numPr>
          <w:ilvl w:val="0"/>
          <w:numId w:val="35"/>
        </w:numPr>
        <w:spacing w:after="160"/>
        <w:jc w:val="both"/>
        <w:rPr>
          <w:rFonts w:ascii="Arial" w:hAnsi="Arial" w:cs="Arial"/>
          <w:color w:val="7030A0"/>
          <w:sz w:val="24"/>
          <w:szCs w:val="24"/>
        </w:rPr>
      </w:pPr>
      <w:r w:rsidRPr="00392FAD">
        <w:rPr>
          <w:rFonts w:ascii="Arial" w:hAnsi="Arial" w:cs="Arial"/>
          <w:color w:val="7030A0"/>
          <w:sz w:val="24"/>
          <w:szCs w:val="24"/>
        </w:rPr>
        <w:t>Er bod Olu yn teimlo yn fodlon i herio sylwadau annifyr o ran y dybiaeth ei bod hi o wlad estron, nid yw hynny’n golygu nad yw’r sylwadau yn gyfystyr ag aflonyddu.  Er nad yw hi’n estron, fe fyddai hyn yn wahaniaethu ar sail canfyddiaeth.  Ar ben hynny, gan fod y rhagdybiaeth ei bod hi’n estron ar sail ei threftadaeth ethnig, fy fyddai hyn yn aflonyddu yn ôl nodwedd/sail warchodedig hil.</w:t>
      </w:r>
    </w:p>
    <w:p w14:paraId="6B377203" w14:textId="470D5A29" w:rsidR="00E37B0D" w:rsidRPr="00392FAD" w:rsidRDefault="00E37B0D" w:rsidP="00DE2ED7">
      <w:pPr>
        <w:shd w:val="clear" w:color="auto" w:fill="FFFFFF"/>
        <w:spacing w:line="276" w:lineRule="auto"/>
        <w:jc w:val="right"/>
        <w:textAlignment w:val="baseline"/>
        <w:rPr>
          <w:rFonts w:ascii="Arial" w:eastAsia="Times New Roman" w:hAnsi="Arial" w:cs="Arial"/>
          <w:i/>
          <w:color w:val="7030A0"/>
          <w:lang w:eastAsia="en-GB"/>
        </w:rPr>
      </w:pPr>
    </w:p>
    <w:p w14:paraId="6648BA79" w14:textId="6A59813C" w:rsidR="00E37B0D" w:rsidRPr="00392FAD" w:rsidRDefault="00E37B0D" w:rsidP="00DE2ED7">
      <w:pPr>
        <w:shd w:val="clear" w:color="auto" w:fill="FFFFFF"/>
        <w:spacing w:line="276" w:lineRule="auto"/>
        <w:jc w:val="right"/>
        <w:textAlignment w:val="baseline"/>
        <w:rPr>
          <w:rFonts w:ascii="Arial" w:eastAsia="Times New Roman" w:hAnsi="Arial" w:cs="Arial"/>
          <w:i/>
          <w:color w:val="7030A0"/>
          <w:lang w:eastAsia="en-GB"/>
        </w:rPr>
      </w:pPr>
    </w:p>
    <w:p w14:paraId="06BFCC8B" w14:textId="77777777" w:rsidR="00DE2ED7" w:rsidRPr="00392FAD" w:rsidRDefault="00DE2ED7" w:rsidP="00DE2ED7">
      <w:pPr>
        <w:shd w:val="clear" w:color="auto" w:fill="FFFFFF"/>
        <w:spacing w:line="276" w:lineRule="auto"/>
        <w:jc w:val="right"/>
        <w:textAlignment w:val="baseline"/>
        <w:rPr>
          <w:rFonts w:ascii="Arial" w:eastAsia="Times New Roman" w:hAnsi="Arial" w:cs="Arial"/>
          <w:i/>
          <w:color w:val="7030A0"/>
          <w:lang w:eastAsia="en-GB"/>
        </w:rPr>
      </w:pPr>
    </w:p>
    <w:p w14:paraId="52606550" w14:textId="77777777" w:rsidR="00826D66" w:rsidRPr="00392FAD" w:rsidRDefault="00826D66" w:rsidP="00DE2ED7">
      <w:pPr>
        <w:spacing w:line="276" w:lineRule="auto"/>
        <w:rPr>
          <w:rFonts w:ascii="Arial" w:eastAsia="Times New Roman" w:hAnsi="Arial" w:cs="Arial"/>
          <w:b/>
          <w:color w:val="000000" w:themeColor="text1"/>
          <w:lang w:eastAsia="en-GB"/>
        </w:rPr>
      </w:pPr>
    </w:p>
    <w:p w14:paraId="4B04319C" w14:textId="77777777" w:rsidR="00826D66" w:rsidRPr="00392FAD" w:rsidRDefault="00826D66" w:rsidP="00DE2ED7">
      <w:pPr>
        <w:spacing w:line="276" w:lineRule="auto"/>
        <w:rPr>
          <w:rFonts w:ascii="Arial" w:eastAsia="Times New Roman" w:hAnsi="Arial" w:cs="Arial"/>
          <w:b/>
          <w:color w:val="000000" w:themeColor="text1"/>
          <w:lang w:eastAsia="en-GB"/>
        </w:rPr>
      </w:pPr>
    </w:p>
    <w:p w14:paraId="62674A6C" w14:textId="77777777" w:rsidR="00826D66" w:rsidRPr="00392FAD" w:rsidRDefault="00826D66" w:rsidP="00DE2ED7">
      <w:pPr>
        <w:spacing w:line="276" w:lineRule="auto"/>
        <w:rPr>
          <w:rFonts w:ascii="Arial" w:eastAsia="Times New Roman" w:hAnsi="Arial" w:cs="Arial"/>
          <w:b/>
          <w:color w:val="000000" w:themeColor="text1"/>
          <w:lang w:eastAsia="en-GB"/>
        </w:rPr>
      </w:pPr>
    </w:p>
    <w:p w14:paraId="01A6F0AD" w14:textId="77777777" w:rsidR="00826D66" w:rsidRPr="00392FAD" w:rsidRDefault="00826D66" w:rsidP="00DE2ED7">
      <w:pPr>
        <w:spacing w:line="276" w:lineRule="auto"/>
        <w:rPr>
          <w:rFonts w:ascii="Arial" w:eastAsia="Times New Roman" w:hAnsi="Arial" w:cs="Arial"/>
          <w:b/>
          <w:color w:val="000000" w:themeColor="text1"/>
          <w:lang w:eastAsia="en-GB"/>
        </w:rPr>
      </w:pPr>
    </w:p>
    <w:p w14:paraId="3FFB81F2" w14:textId="77777777" w:rsidR="00826D66" w:rsidRPr="00392FAD" w:rsidRDefault="00826D66" w:rsidP="00DE2ED7">
      <w:pPr>
        <w:spacing w:line="276" w:lineRule="auto"/>
        <w:rPr>
          <w:rFonts w:ascii="Arial" w:eastAsia="Times New Roman" w:hAnsi="Arial" w:cs="Arial"/>
          <w:b/>
          <w:color w:val="000000" w:themeColor="text1"/>
          <w:lang w:eastAsia="en-GB"/>
        </w:rPr>
      </w:pPr>
    </w:p>
    <w:p w14:paraId="2F7F3D5A" w14:textId="7F42C7E4" w:rsidR="00365E56" w:rsidRPr="00392FAD" w:rsidRDefault="00111A84" w:rsidP="00DE2ED7">
      <w:pPr>
        <w:spacing w:line="276" w:lineRule="auto"/>
        <w:rPr>
          <w:rFonts w:ascii="Arial" w:eastAsia="Times New Roman" w:hAnsi="Arial" w:cs="Arial"/>
          <w:b/>
          <w:color w:val="000000" w:themeColor="text1"/>
          <w:lang w:eastAsia="en-GB"/>
        </w:rPr>
      </w:pPr>
      <w:r w:rsidRPr="00392FAD">
        <w:rPr>
          <w:rFonts w:ascii="Arial" w:eastAsia="Times New Roman" w:hAnsi="Arial" w:cs="Arial"/>
          <w:b/>
          <w:color w:val="000000" w:themeColor="text1"/>
          <w:lang w:eastAsia="en-GB"/>
        </w:rPr>
        <w:lastRenderedPageBreak/>
        <w:t>Gweddi i gloi</w:t>
      </w:r>
      <w:r w:rsidR="00365E56" w:rsidRPr="00392FAD">
        <w:rPr>
          <w:rFonts w:ascii="Arial" w:eastAsia="Times New Roman" w:hAnsi="Arial" w:cs="Arial"/>
          <w:b/>
          <w:color w:val="000000" w:themeColor="text1"/>
          <w:lang w:eastAsia="en-GB"/>
        </w:rPr>
        <w:t>:</w:t>
      </w:r>
    </w:p>
    <w:p w14:paraId="38F5730C" w14:textId="77777777" w:rsidR="00367F20" w:rsidRPr="00392FAD" w:rsidRDefault="00367F20" w:rsidP="00DE2ED7">
      <w:pPr>
        <w:shd w:val="clear" w:color="auto" w:fill="FFFFFF"/>
        <w:spacing w:line="276" w:lineRule="auto"/>
        <w:jc w:val="right"/>
        <w:textAlignment w:val="baseline"/>
      </w:pPr>
    </w:p>
    <w:p w14:paraId="3492A3CD" w14:textId="77777777" w:rsidR="00367F20" w:rsidRPr="00392FAD" w:rsidRDefault="00367F20" w:rsidP="00DE2ED7">
      <w:pPr>
        <w:shd w:val="clear" w:color="auto" w:fill="FFFFFF"/>
        <w:spacing w:line="276" w:lineRule="auto"/>
        <w:jc w:val="both"/>
        <w:textAlignment w:val="baseline"/>
        <w:rPr>
          <w:rFonts w:ascii="Arial" w:hAnsi="Arial" w:cs="Arial"/>
        </w:rPr>
      </w:pPr>
      <w:r w:rsidRPr="00392FAD">
        <w:rPr>
          <w:rFonts w:ascii="Arial" w:hAnsi="Arial" w:cs="Arial"/>
        </w:rPr>
        <w:t>Mae hi’n hawdd, Arglwydd, i ymddwyn yn ddigroeso;</w:t>
      </w:r>
    </w:p>
    <w:p w14:paraId="00400CE7" w14:textId="77777777" w:rsidR="00367F20" w:rsidRPr="00392FAD" w:rsidRDefault="00367F20" w:rsidP="00DE2ED7">
      <w:pPr>
        <w:shd w:val="clear" w:color="auto" w:fill="FFFFFF"/>
        <w:spacing w:line="276" w:lineRule="auto"/>
        <w:jc w:val="both"/>
        <w:textAlignment w:val="baseline"/>
        <w:rPr>
          <w:rFonts w:ascii="Arial" w:hAnsi="Arial" w:cs="Arial"/>
        </w:rPr>
      </w:pPr>
      <w:r w:rsidRPr="00392FAD">
        <w:rPr>
          <w:rFonts w:ascii="Arial" w:hAnsi="Arial" w:cs="Arial"/>
        </w:rPr>
        <w:t>A dymuno cwmni rhai tebyg i ni yn unig; rhai sy’n siarad, meddwl, ac ymddwyn fel ninnau.</w:t>
      </w:r>
    </w:p>
    <w:p w14:paraId="6EAC5C5A" w14:textId="77777777" w:rsidR="00F0772E" w:rsidRPr="00392FAD" w:rsidRDefault="00367F20" w:rsidP="00DE2ED7">
      <w:pPr>
        <w:shd w:val="clear" w:color="auto" w:fill="FFFFFF"/>
        <w:spacing w:line="276" w:lineRule="auto"/>
        <w:jc w:val="both"/>
        <w:textAlignment w:val="baseline"/>
        <w:rPr>
          <w:rFonts w:ascii="Arial" w:hAnsi="Arial" w:cs="Arial"/>
        </w:rPr>
      </w:pPr>
      <w:r w:rsidRPr="00392FAD">
        <w:rPr>
          <w:rFonts w:ascii="Arial" w:hAnsi="Arial" w:cs="Arial"/>
        </w:rPr>
        <w:t xml:space="preserve">Mae hi’n anodd rhoi croeso i rai sy’n ymddwyn yn od, rhai sy’n herio ein hen syniadau ni ac mae hi’n anodd eu hoffi </w:t>
      </w:r>
      <w:r w:rsidR="00F0772E" w:rsidRPr="00392FAD">
        <w:rPr>
          <w:rFonts w:ascii="Arial" w:hAnsi="Arial" w:cs="Arial"/>
        </w:rPr>
        <w:t>nhw.</w:t>
      </w:r>
    </w:p>
    <w:p w14:paraId="1F5FD404" w14:textId="77777777" w:rsidR="00F0772E" w:rsidRPr="00392FAD" w:rsidRDefault="00F0772E" w:rsidP="00DE2ED7">
      <w:pPr>
        <w:shd w:val="clear" w:color="auto" w:fill="FFFFFF"/>
        <w:spacing w:line="276" w:lineRule="auto"/>
        <w:jc w:val="both"/>
        <w:textAlignment w:val="baseline"/>
        <w:rPr>
          <w:rFonts w:ascii="Arial" w:hAnsi="Arial" w:cs="Arial"/>
        </w:rPr>
      </w:pPr>
      <w:r w:rsidRPr="00392FAD">
        <w:rPr>
          <w:rFonts w:ascii="Arial" w:hAnsi="Arial" w:cs="Arial"/>
        </w:rPr>
        <w:t>Eto, dy alwad di yw caru pawb.</w:t>
      </w:r>
    </w:p>
    <w:p w14:paraId="3164D790" w14:textId="5A80EF0E" w:rsidR="00367F20" w:rsidRPr="00392FAD" w:rsidRDefault="00367F20" w:rsidP="00DE2ED7">
      <w:pPr>
        <w:shd w:val="clear" w:color="auto" w:fill="FFFFFF"/>
        <w:spacing w:line="276" w:lineRule="auto"/>
        <w:jc w:val="both"/>
        <w:textAlignment w:val="baseline"/>
        <w:rPr>
          <w:rFonts w:ascii="Arial" w:hAnsi="Arial" w:cs="Arial"/>
        </w:rPr>
      </w:pPr>
      <w:r w:rsidRPr="00392FAD">
        <w:rPr>
          <w:rFonts w:ascii="Arial" w:hAnsi="Arial" w:cs="Arial"/>
        </w:rPr>
        <w:t>Maddau i ni, oherwydd y mae angen y newyddion da am dy gariad radical di arnom ninnau hefyd, fel ar y rhai a wrthodir gennym.</w:t>
      </w:r>
    </w:p>
    <w:p w14:paraId="6CD8C96B" w14:textId="77777777" w:rsidR="00367F20" w:rsidRPr="00392FAD" w:rsidRDefault="00367F20" w:rsidP="00DE2ED7">
      <w:pPr>
        <w:shd w:val="clear" w:color="auto" w:fill="FFFFFF"/>
        <w:spacing w:line="276" w:lineRule="auto"/>
        <w:jc w:val="both"/>
        <w:textAlignment w:val="baseline"/>
        <w:rPr>
          <w:rFonts w:ascii="Arial" w:hAnsi="Arial" w:cs="Arial"/>
        </w:rPr>
      </w:pPr>
    </w:p>
    <w:p w14:paraId="3D7BBE8C" w14:textId="77777777" w:rsidR="00367F20" w:rsidRPr="00392FAD" w:rsidRDefault="00367F20" w:rsidP="00DE2ED7">
      <w:pPr>
        <w:shd w:val="clear" w:color="auto" w:fill="FFFFFF"/>
        <w:spacing w:line="276" w:lineRule="auto"/>
        <w:jc w:val="both"/>
        <w:textAlignment w:val="baseline"/>
        <w:rPr>
          <w:rFonts w:ascii="Arial" w:hAnsi="Arial" w:cs="Arial"/>
        </w:rPr>
      </w:pPr>
      <w:r w:rsidRPr="00392FAD">
        <w:rPr>
          <w:rFonts w:ascii="Arial" w:hAnsi="Arial" w:cs="Arial"/>
        </w:rPr>
        <w:t>Yn enw Crist.</w:t>
      </w:r>
    </w:p>
    <w:p w14:paraId="79249632" w14:textId="46B589FE" w:rsidR="00367F20" w:rsidRPr="00392FAD" w:rsidRDefault="00367F20" w:rsidP="00DE2ED7">
      <w:pPr>
        <w:shd w:val="clear" w:color="auto" w:fill="FFFFFF"/>
        <w:spacing w:line="276" w:lineRule="auto"/>
        <w:jc w:val="both"/>
        <w:textAlignment w:val="baseline"/>
        <w:rPr>
          <w:rFonts w:ascii="Arial" w:hAnsi="Arial" w:cs="Arial"/>
        </w:rPr>
      </w:pPr>
      <w:r w:rsidRPr="00392FAD">
        <w:rPr>
          <w:rFonts w:ascii="Arial" w:hAnsi="Arial" w:cs="Arial"/>
        </w:rPr>
        <w:t>Amen.</w:t>
      </w:r>
    </w:p>
    <w:p w14:paraId="4BD7A608" w14:textId="34389122" w:rsidR="00365E56" w:rsidRPr="00392FAD" w:rsidRDefault="00365E56" w:rsidP="00DE2ED7">
      <w:pPr>
        <w:shd w:val="clear" w:color="auto" w:fill="FFFFFF"/>
        <w:spacing w:line="276" w:lineRule="auto"/>
        <w:jc w:val="right"/>
        <w:textAlignment w:val="baseline"/>
        <w:rPr>
          <w:rFonts w:ascii="Arial" w:hAnsi="Arial" w:cs="Arial"/>
        </w:rPr>
      </w:pPr>
      <w:r w:rsidRPr="00392FAD">
        <w:rPr>
          <w:rFonts w:ascii="Arial" w:hAnsi="Arial" w:cs="Arial"/>
        </w:rPr>
        <w:t>James</w:t>
      </w:r>
    </w:p>
    <w:p w14:paraId="73F97FE4" w14:textId="77777777" w:rsidR="00A300D7" w:rsidRPr="00392FAD" w:rsidRDefault="00A300D7" w:rsidP="00DE2ED7">
      <w:pPr>
        <w:spacing w:line="276" w:lineRule="auto"/>
        <w:rPr>
          <w:rFonts w:ascii="Arial" w:hAnsi="Arial" w:cs="Arial"/>
          <w:b/>
          <w:color w:val="002060"/>
          <w:sz w:val="28"/>
        </w:rPr>
      </w:pPr>
      <w:r w:rsidRPr="00392FAD">
        <w:rPr>
          <w:rFonts w:ascii="Arial" w:hAnsi="Arial" w:cs="Arial"/>
          <w:b/>
          <w:color w:val="002060"/>
          <w:sz w:val="28"/>
        </w:rPr>
        <w:br w:type="page"/>
      </w:r>
    </w:p>
    <w:p w14:paraId="7C3BD884" w14:textId="59738162" w:rsidR="00A300D7" w:rsidRPr="00E0796A" w:rsidRDefault="00A300D7" w:rsidP="00E0796A">
      <w:pPr>
        <w:spacing w:line="276" w:lineRule="auto"/>
        <w:rPr>
          <w:rFonts w:ascii="Arial" w:eastAsia="Times New Roman" w:hAnsi="Arial" w:cs="Arial"/>
          <w:b/>
          <w:color w:val="000000" w:themeColor="text1"/>
          <w:lang w:eastAsia="en-GB"/>
        </w:rPr>
      </w:pPr>
      <w:r w:rsidRPr="00E0796A">
        <w:rPr>
          <w:rFonts w:ascii="Arial" w:eastAsia="Times New Roman" w:hAnsi="Arial" w:cs="Arial"/>
          <w:b/>
          <w:color w:val="000000" w:themeColor="text1"/>
          <w:lang w:eastAsia="en-GB"/>
        </w:rPr>
        <w:lastRenderedPageBreak/>
        <w:t>A</w:t>
      </w:r>
      <w:r w:rsidR="00111A84" w:rsidRPr="00E0796A">
        <w:rPr>
          <w:rFonts w:ascii="Arial" w:eastAsia="Times New Roman" w:hAnsi="Arial" w:cs="Arial"/>
          <w:b/>
          <w:color w:val="000000" w:themeColor="text1"/>
          <w:lang w:eastAsia="en-GB"/>
        </w:rPr>
        <w:t>tebion i’r cwestiynau i gloi</w:t>
      </w:r>
      <w:r w:rsidRPr="00E0796A">
        <w:rPr>
          <w:rFonts w:ascii="Arial" w:eastAsia="Times New Roman" w:hAnsi="Arial" w:cs="Arial"/>
          <w:b/>
          <w:color w:val="000000" w:themeColor="text1"/>
          <w:lang w:eastAsia="en-GB"/>
        </w:rPr>
        <w:t>:</w:t>
      </w:r>
    </w:p>
    <w:p w14:paraId="5700D659" w14:textId="77777777" w:rsidR="00826D66" w:rsidRPr="00E0796A" w:rsidRDefault="00A300D7" w:rsidP="00E0796A">
      <w:pPr>
        <w:spacing w:line="276" w:lineRule="auto"/>
        <w:jc w:val="both"/>
        <w:rPr>
          <w:rFonts w:ascii="Arial" w:eastAsia="Times New Roman" w:hAnsi="Arial" w:cs="Arial"/>
          <w:color w:val="000000" w:themeColor="text1"/>
          <w:lang w:eastAsia="en-GB"/>
        </w:rPr>
      </w:pPr>
      <w:r w:rsidRPr="00E0796A">
        <w:rPr>
          <w:rFonts w:ascii="Arial" w:eastAsia="Times New Roman" w:hAnsi="Arial" w:cs="Arial"/>
          <w:color w:val="000000" w:themeColor="text1"/>
          <w:lang w:eastAsia="en-GB"/>
        </w:rPr>
        <w:t>A</w:t>
      </w:r>
      <w:r w:rsidR="00111A84" w:rsidRPr="00E0796A">
        <w:rPr>
          <w:rFonts w:ascii="Arial" w:eastAsia="Times New Roman" w:hAnsi="Arial" w:cs="Arial"/>
          <w:color w:val="000000" w:themeColor="text1"/>
          <w:lang w:eastAsia="en-GB"/>
        </w:rPr>
        <w:t>tebwch y cwestiynau hyn i wirio a ydych chi wedi cyrraedd nodau ac amcanion y sesiwn hwn</w:t>
      </w:r>
      <w:r w:rsidR="00826D66" w:rsidRPr="00E0796A">
        <w:rPr>
          <w:rFonts w:ascii="Arial" w:eastAsia="Times New Roman" w:hAnsi="Arial" w:cs="Arial"/>
          <w:color w:val="000000" w:themeColor="text1"/>
          <w:lang w:eastAsia="en-GB"/>
        </w:rPr>
        <w:t>:</w:t>
      </w:r>
    </w:p>
    <w:p w14:paraId="13A18D22" w14:textId="74ED847E" w:rsidR="00A300D7" w:rsidRPr="00E0796A" w:rsidRDefault="00B17BA7" w:rsidP="00E0796A">
      <w:pPr>
        <w:spacing w:line="276" w:lineRule="auto"/>
        <w:jc w:val="both"/>
        <w:rPr>
          <w:rFonts w:ascii="Arial" w:eastAsia="Times New Roman" w:hAnsi="Arial" w:cs="Arial"/>
          <w:color w:val="000000" w:themeColor="text1"/>
          <w:lang w:eastAsia="en-GB"/>
        </w:rPr>
      </w:pPr>
      <w:r w:rsidRPr="00E0796A">
        <w:rPr>
          <w:rStyle w:val="Emphasis"/>
          <w:rFonts w:ascii="Arial" w:hAnsi="Arial" w:cs="Arial"/>
          <w:color w:val="3C3C3C"/>
        </w:rPr>
        <w:t>Ymwadiad: defnyddir y sefyllfaoedd hyn at ddibenion darluniadol ar gyfer hyfforddiant yn unig. Ni ddylid ystyried y wybodaeth yn gyngor cyfreithiol proffesiynol</w:t>
      </w:r>
      <w:r w:rsidR="00A300D7" w:rsidRPr="00E0796A">
        <w:rPr>
          <w:rStyle w:val="Emphasis"/>
          <w:rFonts w:ascii="Arial" w:hAnsi="Arial" w:cs="Arial"/>
        </w:rPr>
        <w:t>.</w:t>
      </w:r>
    </w:p>
    <w:p w14:paraId="54F2C9D2" w14:textId="77777777" w:rsidR="00826D66" w:rsidRPr="00E0796A" w:rsidRDefault="00826D66" w:rsidP="00DE2ED7">
      <w:pPr>
        <w:spacing w:line="276" w:lineRule="auto"/>
        <w:jc w:val="both"/>
        <w:rPr>
          <w:rFonts w:ascii="Arial" w:hAnsi="Arial" w:cs="Arial"/>
          <w:b/>
          <w:color w:val="7030A0"/>
        </w:rPr>
      </w:pPr>
    </w:p>
    <w:p w14:paraId="7F1ED6A4" w14:textId="07189402" w:rsidR="00F42996" w:rsidRPr="00E0796A" w:rsidRDefault="00826D66" w:rsidP="00DE2ED7">
      <w:pPr>
        <w:spacing w:line="276" w:lineRule="auto"/>
        <w:jc w:val="both"/>
        <w:rPr>
          <w:rFonts w:ascii="Arial" w:hAnsi="Arial" w:cs="Arial"/>
          <w:b/>
          <w:color w:val="7030A0"/>
        </w:rPr>
      </w:pPr>
      <w:r w:rsidRPr="00E0796A">
        <w:rPr>
          <w:rFonts w:ascii="Arial" w:hAnsi="Arial" w:cs="Arial"/>
          <w:b/>
          <w:color w:val="7030A0"/>
        </w:rPr>
        <w:t>C</w:t>
      </w:r>
      <w:r w:rsidR="00F42996" w:rsidRPr="00E0796A">
        <w:rPr>
          <w:rFonts w:ascii="Arial" w:hAnsi="Arial" w:cs="Arial"/>
          <w:b/>
          <w:color w:val="7030A0"/>
        </w:rPr>
        <w:t>ymru, Lloegr, Ynys Manaw, Yr Alban:</w:t>
      </w:r>
    </w:p>
    <w:p w14:paraId="5D1D3CB9" w14:textId="77777777" w:rsidR="00F42996" w:rsidRPr="00E0796A" w:rsidRDefault="00F42996" w:rsidP="00DE2ED7">
      <w:pPr>
        <w:spacing w:line="276" w:lineRule="auto"/>
        <w:jc w:val="both"/>
        <w:rPr>
          <w:rFonts w:ascii="Arial" w:hAnsi="Arial" w:cs="Arial"/>
          <w:color w:val="7030A0"/>
        </w:rPr>
      </w:pPr>
    </w:p>
    <w:p w14:paraId="45AF7BD2" w14:textId="4DC4F2C6" w:rsidR="00F42996" w:rsidRPr="00E0796A" w:rsidRDefault="00F42996" w:rsidP="00DE2ED7">
      <w:pPr>
        <w:spacing w:line="276" w:lineRule="auto"/>
        <w:jc w:val="both"/>
        <w:rPr>
          <w:rFonts w:ascii="Arial" w:hAnsi="Arial" w:cs="Arial"/>
          <w:color w:val="7030A0"/>
        </w:rPr>
      </w:pPr>
      <w:r w:rsidRPr="00E0796A">
        <w:rPr>
          <w:rFonts w:ascii="Arial" w:hAnsi="Arial" w:cs="Arial"/>
          <w:color w:val="7030A0"/>
        </w:rPr>
        <w:tab/>
      </w:r>
      <w:r w:rsidRPr="00E0796A">
        <w:rPr>
          <w:rFonts w:ascii="Arial" w:hAnsi="Arial" w:cs="Arial"/>
          <w:color w:val="7030A0"/>
        </w:rPr>
        <w:tab/>
      </w:r>
      <w:r w:rsidRPr="00E0796A">
        <w:rPr>
          <w:rFonts w:ascii="Arial" w:hAnsi="Arial" w:cs="Arial"/>
          <w:color w:val="7030A0"/>
        </w:rPr>
        <w:tab/>
      </w:r>
      <w:r w:rsidR="00DE2ED7" w:rsidRPr="00E0796A">
        <w:rPr>
          <w:rFonts w:ascii="Arial" w:hAnsi="Arial" w:cs="Arial"/>
          <w:color w:val="7030A0"/>
        </w:rPr>
        <w:t xml:space="preserve">  </w:t>
      </w:r>
      <w:r w:rsidRPr="00E0796A">
        <w:rPr>
          <w:rFonts w:ascii="Arial" w:hAnsi="Arial" w:cs="Arial"/>
          <w:color w:val="7030A0"/>
        </w:rPr>
        <w:t>A</w:t>
      </w:r>
      <w:r w:rsidR="00111A84" w:rsidRPr="00E0796A">
        <w:rPr>
          <w:rFonts w:ascii="Arial" w:hAnsi="Arial" w:cs="Arial"/>
          <w:color w:val="7030A0"/>
        </w:rPr>
        <w:t>teb</w:t>
      </w:r>
    </w:p>
    <w:p w14:paraId="782DEF5E" w14:textId="77777777" w:rsidR="00F42996" w:rsidRPr="00E0796A" w:rsidRDefault="00F42996" w:rsidP="00DE2ED7">
      <w:pPr>
        <w:spacing w:line="276" w:lineRule="auto"/>
        <w:jc w:val="both"/>
        <w:rPr>
          <w:rFonts w:ascii="Arial" w:hAnsi="Arial" w:cs="Arial"/>
          <w:color w:val="7030A0"/>
        </w:rPr>
      </w:pPr>
      <w:r w:rsidRPr="00E0796A">
        <w:rPr>
          <w:rFonts w:ascii="Arial" w:hAnsi="Arial" w:cs="Arial"/>
          <w:color w:val="7030A0"/>
        </w:rPr>
        <w:t>1. Stori Jim</w:t>
      </w:r>
      <w:r w:rsidRPr="00E0796A">
        <w:rPr>
          <w:rFonts w:ascii="Arial" w:hAnsi="Arial" w:cs="Arial"/>
          <w:color w:val="7030A0"/>
        </w:rPr>
        <w:tab/>
      </w:r>
      <w:r w:rsidRPr="00E0796A">
        <w:rPr>
          <w:rFonts w:ascii="Arial" w:hAnsi="Arial" w:cs="Arial"/>
          <w:color w:val="7030A0"/>
        </w:rPr>
        <w:tab/>
        <w:t xml:space="preserve">     A</w:t>
      </w:r>
    </w:p>
    <w:p w14:paraId="1544DF50" w14:textId="77777777" w:rsidR="00F42996" w:rsidRPr="00E0796A" w:rsidRDefault="00F42996" w:rsidP="00DE2ED7">
      <w:pPr>
        <w:spacing w:line="276" w:lineRule="auto"/>
        <w:jc w:val="both"/>
        <w:rPr>
          <w:rFonts w:ascii="Arial" w:hAnsi="Arial" w:cs="Arial"/>
          <w:color w:val="7030A0"/>
        </w:rPr>
      </w:pPr>
      <w:r w:rsidRPr="00E0796A">
        <w:rPr>
          <w:rFonts w:ascii="Arial" w:hAnsi="Arial" w:cs="Arial"/>
          <w:color w:val="7030A0"/>
        </w:rPr>
        <w:t>2. Stori Jefferson</w:t>
      </w:r>
      <w:r w:rsidRPr="00E0796A">
        <w:rPr>
          <w:rFonts w:ascii="Arial" w:hAnsi="Arial" w:cs="Arial"/>
          <w:color w:val="7030A0"/>
        </w:rPr>
        <w:tab/>
        <w:t xml:space="preserve">     C</w:t>
      </w:r>
    </w:p>
    <w:p w14:paraId="0E37C4C6" w14:textId="77777777" w:rsidR="00F42996" w:rsidRPr="00E0796A" w:rsidRDefault="00F42996" w:rsidP="00DE2ED7">
      <w:pPr>
        <w:spacing w:line="276" w:lineRule="auto"/>
        <w:jc w:val="both"/>
        <w:rPr>
          <w:rFonts w:ascii="Arial" w:hAnsi="Arial" w:cs="Arial"/>
          <w:b/>
          <w:color w:val="7030A0"/>
        </w:rPr>
      </w:pPr>
      <w:r w:rsidRPr="00E0796A">
        <w:rPr>
          <w:rFonts w:ascii="Arial" w:hAnsi="Arial" w:cs="Arial"/>
          <w:color w:val="7030A0"/>
        </w:rPr>
        <w:t>3. Stori Ann</w:t>
      </w:r>
      <w:r w:rsidRPr="00E0796A">
        <w:rPr>
          <w:rFonts w:ascii="Arial" w:hAnsi="Arial" w:cs="Arial"/>
          <w:color w:val="7030A0"/>
        </w:rPr>
        <w:tab/>
      </w:r>
      <w:r w:rsidRPr="00E0796A">
        <w:rPr>
          <w:rFonts w:ascii="Arial" w:hAnsi="Arial" w:cs="Arial"/>
          <w:color w:val="7030A0"/>
        </w:rPr>
        <w:tab/>
        <w:t xml:space="preserve">     B</w:t>
      </w:r>
    </w:p>
    <w:p w14:paraId="0C84A910" w14:textId="77777777" w:rsidR="00F42996" w:rsidRPr="00392FAD" w:rsidRDefault="00F42996" w:rsidP="00DE2ED7">
      <w:pPr>
        <w:spacing w:line="276" w:lineRule="auto"/>
        <w:jc w:val="both"/>
        <w:rPr>
          <w:rFonts w:ascii="Arial" w:hAnsi="Arial" w:cs="Arial"/>
          <w:color w:val="7030A0"/>
        </w:rPr>
      </w:pPr>
      <w:r w:rsidRPr="00E0796A">
        <w:rPr>
          <w:rFonts w:ascii="Arial" w:hAnsi="Arial" w:cs="Arial"/>
          <w:color w:val="7030A0"/>
        </w:rPr>
        <w:t>4. Stori Jan</w:t>
      </w:r>
      <w:r w:rsidRPr="00E0796A">
        <w:rPr>
          <w:rFonts w:ascii="Arial" w:hAnsi="Arial" w:cs="Arial"/>
          <w:color w:val="7030A0"/>
        </w:rPr>
        <w:tab/>
      </w:r>
      <w:r w:rsidRPr="00E0796A">
        <w:rPr>
          <w:rFonts w:ascii="Arial" w:hAnsi="Arial" w:cs="Arial"/>
          <w:color w:val="7030A0"/>
        </w:rPr>
        <w:tab/>
        <w:t xml:space="preserve">     A</w:t>
      </w:r>
    </w:p>
    <w:p w14:paraId="58568914"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5. Stori James</w:t>
      </w:r>
      <w:r w:rsidRPr="00392FAD">
        <w:rPr>
          <w:rFonts w:ascii="Arial" w:hAnsi="Arial" w:cs="Arial"/>
          <w:color w:val="7030A0"/>
        </w:rPr>
        <w:tab/>
        <w:t xml:space="preserve">     B</w:t>
      </w:r>
    </w:p>
    <w:p w14:paraId="0AD59BEF"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6. Stori Peter</w:t>
      </w:r>
      <w:r w:rsidRPr="00392FAD">
        <w:rPr>
          <w:rFonts w:ascii="Arial" w:hAnsi="Arial" w:cs="Arial"/>
          <w:color w:val="7030A0"/>
        </w:rPr>
        <w:tab/>
      </w:r>
      <w:r w:rsidRPr="00392FAD">
        <w:rPr>
          <w:rFonts w:ascii="Arial" w:hAnsi="Arial" w:cs="Arial"/>
          <w:color w:val="7030A0"/>
        </w:rPr>
        <w:tab/>
      </w:r>
      <w:r w:rsidRPr="00392FAD">
        <w:rPr>
          <w:rFonts w:ascii="Arial" w:hAnsi="Arial" w:cs="Arial"/>
          <w:b/>
          <w:color w:val="7030A0"/>
        </w:rPr>
        <w:t xml:space="preserve">   </w:t>
      </w:r>
      <w:r w:rsidRPr="00392FAD">
        <w:rPr>
          <w:rFonts w:ascii="Arial" w:hAnsi="Arial" w:cs="Arial"/>
          <w:color w:val="7030A0"/>
        </w:rPr>
        <w:t xml:space="preserve">  B</w:t>
      </w:r>
    </w:p>
    <w:p w14:paraId="3FCBE73B"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7. Stori Richard</w:t>
      </w:r>
      <w:r w:rsidRPr="00392FAD">
        <w:rPr>
          <w:rFonts w:ascii="Arial" w:hAnsi="Arial" w:cs="Arial"/>
          <w:color w:val="7030A0"/>
        </w:rPr>
        <w:tab/>
        <w:t xml:space="preserve">     B</w:t>
      </w:r>
    </w:p>
    <w:p w14:paraId="0C72A03F"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8. Stori Rumana</w:t>
      </w:r>
      <w:r w:rsidRPr="00392FAD">
        <w:rPr>
          <w:rFonts w:ascii="Arial" w:hAnsi="Arial" w:cs="Arial"/>
          <w:color w:val="7030A0"/>
        </w:rPr>
        <w:tab/>
        <w:t xml:space="preserve">     C</w:t>
      </w:r>
    </w:p>
    <w:p w14:paraId="247A5440"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9. Stori Maya</w:t>
      </w:r>
      <w:r w:rsidRPr="00392FAD">
        <w:rPr>
          <w:rFonts w:ascii="Arial" w:hAnsi="Arial" w:cs="Arial"/>
          <w:color w:val="7030A0"/>
        </w:rPr>
        <w:tab/>
      </w:r>
      <w:r w:rsidRPr="00392FAD">
        <w:rPr>
          <w:rFonts w:ascii="Arial" w:hAnsi="Arial" w:cs="Arial"/>
          <w:color w:val="7030A0"/>
        </w:rPr>
        <w:tab/>
        <w:t xml:space="preserve">     A</w:t>
      </w:r>
    </w:p>
    <w:p w14:paraId="03FEDA0B"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10. Stori Kofi</w:t>
      </w:r>
      <w:r w:rsidRPr="00392FAD">
        <w:rPr>
          <w:rFonts w:ascii="Arial" w:hAnsi="Arial" w:cs="Arial"/>
          <w:color w:val="7030A0"/>
        </w:rPr>
        <w:tab/>
      </w:r>
      <w:r w:rsidRPr="00392FAD">
        <w:rPr>
          <w:rFonts w:ascii="Arial" w:hAnsi="Arial" w:cs="Arial"/>
          <w:color w:val="7030A0"/>
        </w:rPr>
        <w:tab/>
        <w:t xml:space="preserve">     A</w:t>
      </w:r>
    </w:p>
    <w:p w14:paraId="62FF93B6"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11. Stori Daniel</w:t>
      </w:r>
      <w:r w:rsidRPr="00392FAD">
        <w:rPr>
          <w:rFonts w:ascii="Arial" w:hAnsi="Arial" w:cs="Arial"/>
          <w:color w:val="7030A0"/>
        </w:rPr>
        <w:tab/>
        <w:t xml:space="preserve">     B</w:t>
      </w:r>
    </w:p>
    <w:p w14:paraId="01D2A468"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12. Stori Olu</w:t>
      </w:r>
      <w:r w:rsidRPr="00392FAD">
        <w:rPr>
          <w:rFonts w:ascii="Arial" w:hAnsi="Arial" w:cs="Arial"/>
          <w:color w:val="7030A0"/>
        </w:rPr>
        <w:tab/>
      </w:r>
      <w:r w:rsidRPr="00392FAD">
        <w:rPr>
          <w:rFonts w:ascii="Arial" w:hAnsi="Arial" w:cs="Arial"/>
          <w:color w:val="7030A0"/>
        </w:rPr>
        <w:tab/>
        <w:t xml:space="preserve">   C&amp;D</w:t>
      </w:r>
    </w:p>
    <w:p w14:paraId="08F9E3DB" w14:textId="77777777" w:rsidR="00F42996" w:rsidRPr="00392FAD" w:rsidRDefault="00F42996" w:rsidP="00DE2ED7">
      <w:pPr>
        <w:spacing w:line="276" w:lineRule="auto"/>
        <w:jc w:val="both"/>
        <w:rPr>
          <w:rFonts w:ascii="Arial" w:hAnsi="Arial" w:cs="Arial"/>
          <w:color w:val="7030A0"/>
        </w:rPr>
      </w:pPr>
    </w:p>
    <w:p w14:paraId="75A6F344" w14:textId="77777777" w:rsidR="00F42996" w:rsidRPr="00392FAD" w:rsidRDefault="00F42996" w:rsidP="00DE2ED7">
      <w:pPr>
        <w:spacing w:line="276" w:lineRule="auto"/>
        <w:jc w:val="both"/>
        <w:rPr>
          <w:rFonts w:ascii="Arial" w:hAnsi="Arial" w:cs="Arial"/>
          <w:color w:val="7030A0"/>
        </w:rPr>
      </w:pPr>
    </w:p>
    <w:p w14:paraId="52FDCC2B" w14:textId="0C107C6C" w:rsidR="00F42996" w:rsidRPr="00392FAD" w:rsidRDefault="00F42996" w:rsidP="00DE2ED7">
      <w:pPr>
        <w:spacing w:line="276" w:lineRule="auto"/>
        <w:jc w:val="both"/>
        <w:rPr>
          <w:rFonts w:ascii="Arial" w:hAnsi="Arial" w:cs="Arial"/>
          <w:b/>
          <w:color w:val="7030A0"/>
        </w:rPr>
      </w:pPr>
      <w:r w:rsidRPr="00392FAD">
        <w:rPr>
          <w:rFonts w:ascii="Arial" w:hAnsi="Arial" w:cs="Arial"/>
          <w:b/>
          <w:color w:val="7030A0"/>
        </w:rPr>
        <w:t>Guernsey (</w:t>
      </w:r>
      <w:r w:rsidR="00111A84" w:rsidRPr="00392FAD">
        <w:rPr>
          <w:rFonts w:ascii="Arial" w:hAnsi="Arial" w:cs="Arial"/>
          <w:b/>
          <w:color w:val="7030A0"/>
        </w:rPr>
        <w:t>deddfwriaeth dd</w:t>
      </w:r>
      <w:r w:rsidRPr="00392FAD">
        <w:rPr>
          <w:rFonts w:ascii="Arial" w:hAnsi="Arial" w:cs="Arial"/>
          <w:b/>
          <w:color w:val="7030A0"/>
        </w:rPr>
        <w:t>raf</w:t>
      </w:r>
      <w:r w:rsidR="00111A84" w:rsidRPr="00392FAD">
        <w:rPr>
          <w:rFonts w:ascii="Arial" w:hAnsi="Arial" w:cs="Arial"/>
          <w:b/>
          <w:color w:val="7030A0"/>
        </w:rPr>
        <w:t>f</w:t>
      </w:r>
      <w:r w:rsidRPr="00392FAD">
        <w:rPr>
          <w:rFonts w:ascii="Arial" w:hAnsi="Arial" w:cs="Arial"/>
          <w:b/>
          <w:color w:val="7030A0"/>
        </w:rPr>
        <w:t>t):</w:t>
      </w:r>
    </w:p>
    <w:p w14:paraId="6D8E6309" w14:textId="77777777" w:rsidR="00F42996" w:rsidRPr="00392FAD" w:rsidRDefault="00F42996" w:rsidP="00DE2ED7">
      <w:pPr>
        <w:spacing w:line="276" w:lineRule="auto"/>
        <w:jc w:val="both"/>
        <w:rPr>
          <w:rFonts w:ascii="Arial" w:hAnsi="Arial" w:cs="Arial"/>
          <w:color w:val="7030A0"/>
        </w:rPr>
      </w:pPr>
    </w:p>
    <w:p w14:paraId="0A7A532C" w14:textId="5BB469D5"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ab/>
      </w:r>
      <w:r w:rsidRPr="00392FAD">
        <w:rPr>
          <w:rFonts w:ascii="Arial" w:hAnsi="Arial" w:cs="Arial"/>
          <w:color w:val="7030A0"/>
        </w:rPr>
        <w:tab/>
      </w:r>
      <w:r w:rsidRPr="00392FAD">
        <w:rPr>
          <w:rFonts w:ascii="Arial" w:hAnsi="Arial" w:cs="Arial"/>
          <w:color w:val="7030A0"/>
        </w:rPr>
        <w:tab/>
      </w:r>
      <w:r w:rsidR="00DE2ED7" w:rsidRPr="00392FAD">
        <w:rPr>
          <w:rFonts w:ascii="Arial" w:hAnsi="Arial" w:cs="Arial"/>
          <w:color w:val="7030A0"/>
        </w:rPr>
        <w:t xml:space="preserve">  </w:t>
      </w:r>
      <w:r w:rsidRPr="00392FAD">
        <w:rPr>
          <w:rFonts w:ascii="Arial" w:hAnsi="Arial" w:cs="Arial"/>
          <w:color w:val="7030A0"/>
        </w:rPr>
        <w:t>A</w:t>
      </w:r>
      <w:r w:rsidR="00111A84" w:rsidRPr="00392FAD">
        <w:rPr>
          <w:rFonts w:ascii="Arial" w:hAnsi="Arial" w:cs="Arial"/>
          <w:color w:val="7030A0"/>
        </w:rPr>
        <w:t>teb</w:t>
      </w:r>
    </w:p>
    <w:p w14:paraId="11D57F0D"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 Stori Jim</w:t>
      </w:r>
      <w:r w:rsidRPr="00392FAD">
        <w:rPr>
          <w:rFonts w:ascii="Arial" w:hAnsi="Arial" w:cs="Arial"/>
          <w:color w:val="7030A0"/>
        </w:rPr>
        <w:tab/>
      </w:r>
      <w:r w:rsidRPr="00392FAD">
        <w:rPr>
          <w:rFonts w:ascii="Arial" w:hAnsi="Arial" w:cs="Arial"/>
          <w:color w:val="7030A0"/>
        </w:rPr>
        <w:tab/>
        <w:t xml:space="preserve">     A</w:t>
      </w:r>
    </w:p>
    <w:p w14:paraId="4677D4D0"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2. Stori Jefferson</w:t>
      </w:r>
      <w:r w:rsidRPr="00392FAD">
        <w:rPr>
          <w:rFonts w:ascii="Arial" w:hAnsi="Arial" w:cs="Arial"/>
          <w:color w:val="7030A0"/>
        </w:rPr>
        <w:tab/>
        <w:t xml:space="preserve">     C</w:t>
      </w:r>
    </w:p>
    <w:p w14:paraId="7E2C0726" w14:textId="77777777" w:rsidR="00F42996" w:rsidRPr="00392FAD" w:rsidRDefault="00F42996" w:rsidP="00DE2ED7">
      <w:pPr>
        <w:spacing w:line="276" w:lineRule="auto"/>
        <w:jc w:val="both"/>
        <w:rPr>
          <w:rFonts w:ascii="Arial" w:hAnsi="Arial" w:cs="Arial"/>
          <w:b/>
          <w:color w:val="7030A0"/>
        </w:rPr>
      </w:pPr>
      <w:r w:rsidRPr="00392FAD">
        <w:rPr>
          <w:rFonts w:ascii="Arial" w:hAnsi="Arial" w:cs="Arial"/>
          <w:color w:val="7030A0"/>
        </w:rPr>
        <w:t>3. Stori Ann</w:t>
      </w:r>
      <w:r w:rsidRPr="00392FAD">
        <w:rPr>
          <w:rFonts w:ascii="Arial" w:hAnsi="Arial" w:cs="Arial"/>
          <w:color w:val="7030A0"/>
        </w:rPr>
        <w:tab/>
      </w:r>
      <w:r w:rsidRPr="00392FAD">
        <w:rPr>
          <w:rFonts w:ascii="Arial" w:hAnsi="Arial" w:cs="Arial"/>
          <w:color w:val="7030A0"/>
        </w:rPr>
        <w:tab/>
        <w:t xml:space="preserve">     B</w:t>
      </w:r>
    </w:p>
    <w:p w14:paraId="7A1B49F7"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4. Stori Jan</w:t>
      </w:r>
      <w:r w:rsidRPr="00392FAD">
        <w:rPr>
          <w:rFonts w:ascii="Arial" w:hAnsi="Arial" w:cs="Arial"/>
          <w:color w:val="7030A0"/>
        </w:rPr>
        <w:tab/>
      </w:r>
      <w:r w:rsidRPr="00392FAD">
        <w:rPr>
          <w:rFonts w:ascii="Arial" w:hAnsi="Arial" w:cs="Arial"/>
          <w:color w:val="7030A0"/>
        </w:rPr>
        <w:tab/>
        <w:t xml:space="preserve">     A</w:t>
      </w:r>
    </w:p>
    <w:p w14:paraId="03F19107"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5. Stori James</w:t>
      </w:r>
      <w:r w:rsidRPr="00392FAD">
        <w:rPr>
          <w:rFonts w:ascii="Arial" w:hAnsi="Arial" w:cs="Arial"/>
          <w:color w:val="7030A0"/>
        </w:rPr>
        <w:tab/>
        <w:t xml:space="preserve">     A</w:t>
      </w:r>
    </w:p>
    <w:p w14:paraId="65557C9A"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6. Stori Peter</w:t>
      </w:r>
      <w:r w:rsidRPr="00392FAD">
        <w:rPr>
          <w:rFonts w:ascii="Arial" w:hAnsi="Arial" w:cs="Arial"/>
          <w:color w:val="7030A0"/>
        </w:rPr>
        <w:tab/>
      </w:r>
      <w:r w:rsidRPr="00392FAD">
        <w:rPr>
          <w:rFonts w:ascii="Arial" w:hAnsi="Arial" w:cs="Arial"/>
          <w:color w:val="7030A0"/>
        </w:rPr>
        <w:tab/>
      </w:r>
      <w:r w:rsidRPr="00392FAD">
        <w:rPr>
          <w:rFonts w:ascii="Arial" w:hAnsi="Arial" w:cs="Arial"/>
          <w:b/>
          <w:color w:val="7030A0"/>
        </w:rPr>
        <w:t xml:space="preserve">   </w:t>
      </w:r>
      <w:r w:rsidRPr="00392FAD">
        <w:rPr>
          <w:rFonts w:ascii="Arial" w:hAnsi="Arial" w:cs="Arial"/>
          <w:color w:val="7030A0"/>
        </w:rPr>
        <w:t xml:space="preserve">  B</w:t>
      </w:r>
    </w:p>
    <w:p w14:paraId="1B9A0F97"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7. Stori Richard</w:t>
      </w:r>
      <w:r w:rsidRPr="00392FAD">
        <w:rPr>
          <w:rFonts w:ascii="Arial" w:hAnsi="Arial" w:cs="Arial"/>
          <w:color w:val="7030A0"/>
        </w:rPr>
        <w:tab/>
        <w:t xml:space="preserve">     B</w:t>
      </w:r>
    </w:p>
    <w:p w14:paraId="0054E010"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8. Stori Rumana</w:t>
      </w:r>
      <w:r w:rsidRPr="00392FAD">
        <w:rPr>
          <w:rFonts w:ascii="Arial" w:hAnsi="Arial" w:cs="Arial"/>
          <w:color w:val="7030A0"/>
        </w:rPr>
        <w:tab/>
        <w:t xml:space="preserve">     C</w:t>
      </w:r>
    </w:p>
    <w:p w14:paraId="53246EDF"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9. Stori Maya</w:t>
      </w:r>
      <w:r w:rsidRPr="00392FAD">
        <w:rPr>
          <w:rFonts w:ascii="Arial" w:hAnsi="Arial" w:cs="Arial"/>
          <w:color w:val="7030A0"/>
        </w:rPr>
        <w:tab/>
      </w:r>
      <w:r w:rsidRPr="00392FAD">
        <w:rPr>
          <w:rFonts w:ascii="Arial" w:hAnsi="Arial" w:cs="Arial"/>
          <w:color w:val="7030A0"/>
        </w:rPr>
        <w:tab/>
        <w:t xml:space="preserve">     A</w:t>
      </w:r>
    </w:p>
    <w:p w14:paraId="37BE4F89"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10. Stori Kofi</w:t>
      </w:r>
      <w:r w:rsidRPr="00392FAD">
        <w:rPr>
          <w:rFonts w:ascii="Arial" w:hAnsi="Arial" w:cs="Arial"/>
          <w:color w:val="7030A0"/>
        </w:rPr>
        <w:tab/>
      </w:r>
      <w:r w:rsidRPr="00392FAD">
        <w:rPr>
          <w:rFonts w:ascii="Arial" w:hAnsi="Arial" w:cs="Arial"/>
          <w:color w:val="7030A0"/>
        </w:rPr>
        <w:tab/>
        <w:t xml:space="preserve">     A</w:t>
      </w:r>
    </w:p>
    <w:p w14:paraId="1AFDF990"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11. Stori Daniel</w:t>
      </w:r>
      <w:r w:rsidRPr="00392FAD">
        <w:rPr>
          <w:rFonts w:ascii="Arial" w:hAnsi="Arial" w:cs="Arial"/>
          <w:color w:val="7030A0"/>
        </w:rPr>
        <w:tab/>
        <w:t xml:space="preserve">     B</w:t>
      </w:r>
    </w:p>
    <w:p w14:paraId="1C5BC508"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12. Stori Olu</w:t>
      </w:r>
      <w:r w:rsidRPr="00392FAD">
        <w:rPr>
          <w:rFonts w:ascii="Arial" w:hAnsi="Arial" w:cs="Arial"/>
          <w:color w:val="7030A0"/>
        </w:rPr>
        <w:tab/>
      </w:r>
      <w:r w:rsidRPr="00392FAD">
        <w:rPr>
          <w:rFonts w:ascii="Arial" w:hAnsi="Arial" w:cs="Arial"/>
          <w:color w:val="7030A0"/>
        </w:rPr>
        <w:tab/>
        <w:t xml:space="preserve">   C&amp;D</w:t>
      </w:r>
    </w:p>
    <w:p w14:paraId="342AEAB7" w14:textId="2265F250" w:rsidR="00F42996" w:rsidRPr="00392FAD" w:rsidRDefault="00F42996" w:rsidP="00DE2ED7">
      <w:pPr>
        <w:spacing w:line="276" w:lineRule="auto"/>
        <w:jc w:val="both"/>
        <w:rPr>
          <w:rFonts w:ascii="Arial" w:hAnsi="Arial" w:cs="Arial"/>
          <w:b/>
          <w:color w:val="7030A0"/>
        </w:rPr>
      </w:pPr>
      <w:r w:rsidRPr="00392FAD">
        <w:rPr>
          <w:rFonts w:ascii="Arial" w:hAnsi="Arial" w:cs="Arial"/>
          <w:b/>
          <w:color w:val="7030A0"/>
        </w:rPr>
        <w:lastRenderedPageBreak/>
        <w:t>Jersey:</w:t>
      </w:r>
    </w:p>
    <w:p w14:paraId="6D7B4552" w14:textId="77777777" w:rsidR="00F42996" w:rsidRPr="00392FAD" w:rsidRDefault="00F42996" w:rsidP="00DE2ED7">
      <w:pPr>
        <w:spacing w:line="276" w:lineRule="auto"/>
        <w:jc w:val="both"/>
        <w:rPr>
          <w:rFonts w:ascii="Arial" w:hAnsi="Arial" w:cs="Arial"/>
          <w:color w:val="7030A0"/>
        </w:rPr>
      </w:pPr>
    </w:p>
    <w:p w14:paraId="2D1F48A3" w14:textId="6E3ED121"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ab/>
      </w:r>
      <w:r w:rsidRPr="00392FAD">
        <w:rPr>
          <w:rFonts w:ascii="Arial" w:hAnsi="Arial" w:cs="Arial"/>
          <w:color w:val="7030A0"/>
        </w:rPr>
        <w:tab/>
      </w:r>
      <w:r w:rsidRPr="00392FAD">
        <w:rPr>
          <w:rFonts w:ascii="Arial" w:hAnsi="Arial" w:cs="Arial"/>
          <w:color w:val="7030A0"/>
        </w:rPr>
        <w:tab/>
      </w:r>
      <w:r w:rsidR="00DE2ED7" w:rsidRPr="00392FAD">
        <w:rPr>
          <w:rFonts w:ascii="Arial" w:hAnsi="Arial" w:cs="Arial"/>
          <w:color w:val="7030A0"/>
        </w:rPr>
        <w:t xml:space="preserve">  </w:t>
      </w:r>
      <w:r w:rsidRPr="00392FAD">
        <w:rPr>
          <w:rFonts w:ascii="Arial" w:hAnsi="Arial" w:cs="Arial"/>
          <w:color w:val="7030A0"/>
        </w:rPr>
        <w:t>A</w:t>
      </w:r>
      <w:r w:rsidR="00111A84" w:rsidRPr="00392FAD">
        <w:rPr>
          <w:rFonts w:ascii="Arial" w:hAnsi="Arial" w:cs="Arial"/>
          <w:color w:val="7030A0"/>
        </w:rPr>
        <w:t>teb</w:t>
      </w:r>
    </w:p>
    <w:p w14:paraId="243253C8"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 Stori Jim</w:t>
      </w:r>
      <w:r w:rsidRPr="00392FAD">
        <w:rPr>
          <w:rFonts w:ascii="Arial" w:hAnsi="Arial" w:cs="Arial"/>
          <w:color w:val="7030A0"/>
        </w:rPr>
        <w:tab/>
      </w:r>
      <w:r w:rsidRPr="00392FAD">
        <w:rPr>
          <w:rFonts w:ascii="Arial" w:hAnsi="Arial" w:cs="Arial"/>
          <w:color w:val="7030A0"/>
        </w:rPr>
        <w:tab/>
        <w:t xml:space="preserve">     A</w:t>
      </w:r>
    </w:p>
    <w:p w14:paraId="39C4ECD5"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2. Stori Jefferson</w:t>
      </w:r>
      <w:r w:rsidRPr="00392FAD">
        <w:rPr>
          <w:rFonts w:ascii="Arial" w:hAnsi="Arial" w:cs="Arial"/>
          <w:color w:val="7030A0"/>
        </w:rPr>
        <w:tab/>
        <w:t xml:space="preserve">     C</w:t>
      </w:r>
    </w:p>
    <w:p w14:paraId="52BE84AA" w14:textId="77777777" w:rsidR="00F42996" w:rsidRPr="00392FAD" w:rsidRDefault="00F42996" w:rsidP="00DE2ED7">
      <w:pPr>
        <w:spacing w:line="276" w:lineRule="auto"/>
        <w:jc w:val="both"/>
        <w:rPr>
          <w:rFonts w:ascii="Arial" w:hAnsi="Arial" w:cs="Arial"/>
          <w:b/>
          <w:color w:val="7030A0"/>
        </w:rPr>
      </w:pPr>
      <w:r w:rsidRPr="00392FAD">
        <w:rPr>
          <w:rFonts w:ascii="Arial" w:hAnsi="Arial" w:cs="Arial"/>
          <w:color w:val="7030A0"/>
        </w:rPr>
        <w:t>3. Stori Ann</w:t>
      </w:r>
      <w:r w:rsidRPr="00392FAD">
        <w:rPr>
          <w:rFonts w:ascii="Arial" w:hAnsi="Arial" w:cs="Arial"/>
          <w:color w:val="7030A0"/>
        </w:rPr>
        <w:tab/>
      </w:r>
      <w:r w:rsidRPr="00392FAD">
        <w:rPr>
          <w:rFonts w:ascii="Arial" w:hAnsi="Arial" w:cs="Arial"/>
          <w:color w:val="7030A0"/>
        </w:rPr>
        <w:tab/>
        <w:t xml:space="preserve">     B</w:t>
      </w:r>
    </w:p>
    <w:p w14:paraId="71F44D10"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4. Stori Jan</w:t>
      </w:r>
      <w:r w:rsidRPr="00392FAD">
        <w:rPr>
          <w:rFonts w:ascii="Arial" w:hAnsi="Arial" w:cs="Arial"/>
          <w:color w:val="7030A0"/>
        </w:rPr>
        <w:tab/>
      </w:r>
      <w:r w:rsidRPr="00392FAD">
        <w:rPr>
          <w:rFonts w:ascii="Arial" w:hAnsi="Arial" w:cs="Arial"/>
          <w:color w:val="7030A0"/>
        </w:rPr>
        <w:tab/>
        <w:t xml:space="preserve">     A</w:t>
      </w:r>
    </w:p>
    <w:p w14:paraId="443D60D0"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5. Stori James</w:t>
      </w:r>
      <w:r w:rsidRPr="00392FAD">
        <w:rPr>
          <w:rFonts w:ascii="Arial" w:hAnsi="Arial" w:cs="Arial"/>
          <w:color w:val="7030A0"/>
        </w:rPr>
        <w:tab/>
        <w:t xml:space="preserve">     A</w:t>
      </w:r>
    </w:p>
    <w:p w14:paraId="01B7EB1A"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6. Stori Peter</w:t>
      </w:r>
      <w:r w:rsidRPr="00392FAD">
        <w:rPr>
          <w:rFonts w:ascii="Arial" w:hAnsi="Arial" w:cs="Arial"/>
          <w:color w:val="7030A0"/>
        </w:rPr>
        <w:tab/>
      </w:r>
      <w:r w:rsidRPr="00392FAD">
        <w:rPr>
          <w:rFonts w:ascii="Arial" w:hAnsi="Arial" w:cs="Arial"/>
          <w:color w:val="7030A0"/>
        </w:rPr>
        <w:tab/>
      </w:r>
      <w:r w:rsidRPr="00392FAD">
        <w:rPr>
          <w:rFonts w:ascii="Arial" w:hAnsi="Arial" w:cs="Arial"/>
          <w:b/>
          <w:color w:val="7030A0"/>
        </w:rPr>
        <w:t xml:space="preserve">   </w:t>
      </w:r>
      <w:r w:rsidRPr="00392FAD">
        <w:rPr>
          <w:rFonts w:ascii="Arial" w:hAnsi="Arial" w:cs="Arial"/>
          <w:color w:val="7030A0"/>
        </w:rPr>
        <w:t xml:space="preserve">  B</w:t>
      </w:r>
    </w:p>
    <w:p w14:paraId="07C2E844"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7. Stori Richard</w:t>
      </w:r>
      <w:r w:rsidRPr="00392FAD">
        <w:rPr>
          <w:rFonts w:ascii="Arial" w:hAnsi="Arial" w:cs="Arial"/>
          <w:color w:val="7030A0"/>
        </w:rPr>
        <w:tab/>
        <w:t xml:space="preserve">     B</w:t>
      </w:r>
    </w:p>
    <w:p w14:paraId="5B552570"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8. Stori Rumana</w:t>
      </w:r>
      <w:r w:rsidRPr="00392FAD">
        <w:rPr>
          <w:rFonts w:ascii="Arial" w:hAnsi="Arial" w:cs="Arial"/>
          <w:color w:val="7030A0"/>
        </w:rPr>
        <w:tab/>
        <w:t xml:space="preserve">     C</w:t>
      </w:r>
    </w:p>
    <w:p w14:paraId="6C8A1503"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9. Stori Maya</w:t>
      </w:r>
      <w:r w:rsidRPr="00392FAD">
        <w:rPr>
          <w:rFonts w:ascii="Arial" w:hAnsi="Arial" w:cs="Arial"/>
          <w:color w:val="7030A0"/>
        </w:rPr>
        <w:tab/>
      </w:r>
      <w:r w:rsidRPr="00392FAD">
        <w:rPr>
          <w:rFonts w:ascii="Arial" w:hAnsi="Arial" w:cs="Arial"/>
          <w:color w:val="7030A0"/>
        </w:rPr>
        <w:tab/>
        <w:t xml:space="preserve">     A</w:t>
      </w:r>
    </w:p>
    <w:p w14:paraId="0855151F"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10. Stori Kofi</w:t>
      </w:r>
      <w:r w:rsidRPr="00392FAD">
        <w:rPr>
          <w:rFonts w:ascii="Arial" w:hAnsi="Arial" w:cs="Arial"/>
          <w:color w:val="7030A0"/>
        </w:rPr>
        <w:tab/>
      </w:r>
      <w:r w:rsidRPr="00392FAD">
        <w:rPr>
          <w:rFonts w:ascii="Arial" w:hAnsi="Arial" w:cs="Arial"/>
          <w:color w:val="7030A0"/>
        </w:rPr>
        <w:tab/>
        <w:t xml:space="preserve">     B</w:t>
      </w:r>
    </w:p>
    <w:p w14:paraId="4317F1A5"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11. Stori Daniel</w:t>
      </w:r>
      <w:r w:rsidRPr="00392FAD">
        <w:rPr>
          <w:rFonts w:ascii="Arial" w:hAnsi="Arial" w:cs="Arial"/>
          <w:color w:val="7030A0"/>
        </w:rPr>
        <w:tab/>
        <w:t xml:space="preserve">     A</w:t>
      </w:r>
    </w:p>
    <w:p w14:paraId="089E274E"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12. Stori Olu</w:t>
      </w:r>
      <w:r w:rsidRPr="00392FAD">
        <w:rPr>
          <w:rFonts w:ascii="Arial" w:hAnsi="Arial" w:cs="Arial"/>
          <w:color w:val="7030A0"/>
        </w:rPr>
        <w:tab/>
      </w:r>
      <w:r w:rsidRPr="00392FAD">
        <w:rPr>
          <w:rFonts w:ascii="Arial" w:hAnsi="Arial" w:cs="Arial"/>
          <w:color w:val="7030A0"/>
        </w:rPr>
        <w:tab/>
        <w:t xml:space="preserve">   C&amp;D</w:t>
      </w:r>
    </w:p>
    <w:p w14:paraId="36567F14" w14:textId="39DE3D35" w:rsidR="00F42996" w:rsidRPr="00392FAD" w:rsidRDefault="00F42996" w:rsidP="00DE2ED7">
      <w:pPr>
        <w:spacing w:line="276" w:lineRule="auto"/>
        <w:jc w:val="both"/>
        <w:rPr>
          <w:rFonts w:ascii="Arial" w:hAnsi="Arial" w:cs="Arial"/>
          <w:color w:val="7030A0"/>
        </w:rPr>
      </w:pPr>
    </w:p>
    <w:p w14:paraId="1DDEE9C1" w14:textId="77777777" w:rsidR="00826D66" w:rsidRPr="00392FAD" w:rsidRDefault="00826D66" w:rsidP="00DE2ED7">
      <w:pPr>
        <w:spacing w:line="276" w:lineRule="auto"/>
        <w:jc w:val="both"/>
        <w:rPr>
          <w:rFonts w:ascii="Arial" w:hAnsi="Arial" w:cs="Arial"/>
          <w:color w:val="7030A0"/>
        </w:rPr>
      </w:pPr>
    </w:p>
    <w:p w14:paraId="4646BB15" w14:textId="77777777" w:rsidR="00F42996" w:rsidRPr="00392FAD" w:rsidRDefault="00F42996" w:rsidP="00DE2ED7">
      <w:pPr>
        <w:spacing w:line="276" w:lineRule="auto"/>
        <w:jc w:val="both"/>
        <w:rPr>
          <w:rFonts w:ascii="Arial" w:hAnsi="Arial" w:cs="Arial"/>
          <w:b/>
          <w:color w:val="7030A0"/>
        </w:rPr>
      </w:pPr>
      <w:r w:rsidRPr="00392FAD">
        <w:rPr>
          <w:rFonts w:ascii="Arial" w:hAnsi="Arial" w:cs="Arial"/>
          <w:b/>
          <w:color w:val="7030A0"/>
        </w:rPr>
        <w:t>Gibraltar, Malta:</w:t>
      </w:r>
    </w:p>
    <w:p w14:paraId="2283EB06" w14:textId="77777777" w:rsidR="00F42996" w:rsidRPr="00392FAD" w:rsidRDefault="00F42996" w:rsidP="00DE2ED7">
      <w:pPr>
        <w:spacing w:line="276" w:lineRule="auto"/>
        <w:jc w:val="both"/>
        <w:rPr>
          <w:rFonts w:ascii="Arial" w:hAnsi="Arial" w:cs="Arial"/>
          <w:color w:val="7030A0"/>
        </w:rPr>
      </w:pPr>
    </w:p>
    <w:p w14:paraId="39DC0937" w14:textId="03C1351E" w:rsidR="00F42996" w:rsidRPr="00392FAD" w:rsidRDefault="00F42996" w:rsidP="00DE2ED7">
      <w:pPr>
        <w:spacing w:line="276" w:lineRule="auto"/>
        <w:jc w:val="both"/>
        <w:rPr>
          <w:rFonts w:ascii="Arial" w:hAnsi="Arial" w:cs="Arial"/>
          <w:color w:val="7030A0"/>
        </w:rPr>
      </w:pPr>
      <w:r w:rsidRPr="00392FAD">
        <w:rPr>
          <w:rFonts w:ascii="Arial" w:hAnsi="Arial" w:cs="Arial"/>
          <w:color w:val="7030A0"/>
          <w:lang w:val="en-US"/>
        </w:rPr>
        <w:t xml:space="preserve">Mae deddfwriaeth cydraddoldeb yn wahanol yn Gibraltar a yn Malta i awdurdodaethau eraill yr Eglwys Fethodistaidd ym Mhrydain.  Mae hyn yn effeithio sut mae’n berthnasol i fywyd yr eglwys.  </w:t>
      </w:r>
      <w:r w:rsidR="00111A84" w:rsidRPr="00392FAD">
        <w:rPr>
          <w:rFonts w:ascii="Arial" w:hAnsi="Arial" w:cs="Arial"/>
          <w:color w:val="7030A0"/>
        </w:rPr>
        <w:t>Paratowyd y cwis hwn i ddarlunio agweddau ar ddeddfwriaeth cydraddol</w:t>
      </w:r>
      <w:r w:rsidR="00C06734" w:rsidRPr="00392FAD">
        <w:rPr>
          <w:rFonts w:ascii="Arial" w:hAnsi="Arial" w:cs="Arial"/>
          <w:color w:val="7030A0"/>
        </w:rPr>
        <w:t>deb ym Mhrydain Fawr</w:t>
      </w:r>
      <w:r w:rsidRPr="00392FAD">
        <w:rPr>
          <w:rFonts w:ascii="Arial" w:hAnsi="Arial" w:cs="Arial"/>
          <w:color w:val="7030A0"/>
        </w:rPr>
        <w:t xml:space="preserve">.  </w:t>
      </w:r>
      <w:r w:rsidR="00C06734" w:rsidRPr="00392FAD">
        <w:rPr>
          <w:rFonts w:ascii="Arial" w:hAnsi="Arial" w:cs="Arial"/>
          <w:color w:val="7030A0"/>
        </w:rPr>
        <w:t xml:space="preserve">O ganlyniad, mae’r atebion i gwis Modiwl 3 yn wahanol ar gyfer </w:t>
      </w:r>
      <w:r w:rsidRPr="00392FAD">
        <w:rPr>
          <w:rFonts w:ascii="Arial" w:hAnsi="Arial" w:cs="Arial"/>
          <w:color w:val="7030A0"/>
        </w:rPr>
        <w:t xml:space="preserve">Gibraltar a Malta.  </w:t>
      </w:r>
      <w:r w:rsidR="00C06734" w:rsidRPr="00392FAD">
        <w:rPr>
          <w:rFonts w:ascii="Arial" w:hAnsi="Arial" w:cs="Arial"/>
          <w:color w:val="7030A0"/>
        </w:rPr>
        <w:t>Byddai rhai gweithrediadau sy’n anghyf</w:t>
      </w:r>
      <w:r w:rsidR="000F63E1" w:rsidRPr="00392FAD">
        <w:rPr>
          <w:rFonts w:ascii="Arial" w:hAnsi="Arial" w:cs="Arial"/>
          <w:color w:val="7030A0"/>
        </w:rPr>
        <w:t>r</w:t>
      </w:r>
      <w:r w:rsidR="00C06734" w:rsidRPr="00392FAD">
        <w:rPr>
          <w:rFonts w:ascii="Arial" w:hAnsi="Arial" w:cs="Arial"/>
          <w:color w:val="7030A0"/>
        </w:rPr>
        <w:t>eithlon yn awdurdodaethau eraill yr Eglwys Fethodistaidd ym Mhrydain yn gyfreithlon yn</w:t>
      </w:r>
      <w:r w:rsidRPr="00392FAD">
        <w:rPr>
          <w:rFonts w:ascii="Arial" w:hAnsi="Arial" w:cs="Arial"/>
          <w:color w:val="7030A0"/>
        </w:rPr>
        <w:t xml:space="preserve"> Gibraltar a Malta.</w:t>
      </w:r>
    </w:p>
    <w:p w14:paraId="495A5A1F" w14:textId="77777777" w:rsidR="00F42996" w:rsidRPr="00392FAD" w:rsidRDefault="00F42996" w:rsidP="00DE2ED7">
      <w:pPr>
        <w:spacing w:line="276" w:lineRule="auto"/>
        <w:jc w:val="both"/>
        <w:rPr>
          <w:rFonts w:ascii="Arial" w:hAnsi="Arial" w:cs="Arial"/>
          <w:color w:val="7030A0"/>
        </w:rPr>
      </w:pPr>
    </w:p>
    <w:p w14:paraId="2A403A9E" w14:textId="2EC3D153" w:rsidR="00F42996" w:rsidRPr="00392FAD" w:rsidRDefault="00337496" w:rsidP="00DE2ED7">
      <w:pPr>
        <w:spacing w:line="276" w:lineRule="auto"/>
        <w:jc w:val="both"/>
        <w:rPr>
          <w:rFonts w:ascii="Arial" w:hAnsi="Arial" w:cs="Arial"/>
          <w:color w:val="7030A0"/>
        </w:rPr>
      </w:pPr>
      <w:r w:rsidRPr="00392FAD">
        <w:rPr>
          <w:rFonts w:ascii="Arial" w:hAnsi="Arial" w:cs="Arial"/>
          <w:color w:val="7030A0"/>
        </w:rPr>
        <w:t>Dyma’r atebion fel maen nhw’n berthnasol mewn gwirionedd i ddeddfwriaeth cydraddoldeb</w:t>
      </w:r>
      <w:r w:rsidR="00F42996" w:rsidRPr="00392FAD">
        <w:rPr>
          <w:rFonts w:ascii="Arial" w:hAnsi="Arial" w:cs="Arial"/>
          <w:color w:val="7030A0"/>
        </w:rPr>
        <w:t xml:space="preserve"> </w:t>
      </w:r>
      <w:r w:rsidRPr="00392FAD">
        <w:rPr>
          <w:rFonts w:ascii="Arial" w:hAnsi="Arial" w:cs="Arial"/>
          <w:color w:val="7030A0"/>
        </w:rPr>
        <w:t>y</w:t>
      </w:r>
      <w:r w:rsidR="00F42996" w:rsidRPr="00392FAD">
        <w:rPr>
          <w:rFonts w:ascii="Arial" w:hAnsi="Arial" w:cs="Arial"/>
          <w:color w:val="7030A0"/>
        </w:rPr>
        <w:t>n Gibraltar a Malta.</w:t>
      </w:r>
    </w:p>
    <w:p w14:paraId="7D1593B0" w14:textId="77777777" w:rsidR="00F42996" w:rsidRPr="00392FAD" w:rsidRDefault="00F42996" w:rsidP="00DE2ED7">
      <w:pPr>
        <w:spacing w:line="276" w:lineRule="auto"/>
        <w:jc w:val="both"/>
        <w:rPr>
          <w:rFonts w:ascii="Arial" w:hAnsi="Arial" w:cs="Arial"/>
          <w:color w:val="7030A0"/>
        </w:rPr>
      </w:pPr>
    </w:p>
    <w:p w14:paraId="3FCFD467"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lang w:val="en-US"/>
        </w:rPr>
        <w:t>Eto i gyd, mae’r Eglwys Fethodistiadd yn ceisio bod yn Gorff Crist, gyda chyfiawnder a chynhwysiant. Ni fyddem ni, gan hynny, yn dymuno gweld yr ymddygiadau hyn yn yr Eglwys.</w:t>
      </w:r>
    </w:p>
    <w:p w14:paraId="23144ADD" w14:textId="505A4DEE" w:rsidR="00F42996" w:rsidRPr="00392FAD" w:rsidRDefault="00F42996" w:rsidP="00DE2ED7">
      <w:pPr>
        <w:spacing w:line="276" w:lineRule="auto"/>
        <w:jc w:val="both"/>
        <w:rPr>
          <w:rFonts w:ascii="Arial" w:hAnsi="Arial" w:cs="Arial"/>
          <w:color w:val="7030A0"/>
        </w:rPr>
      </w:pPr>
    </w:p>
    <w:p w14:paraId="336C8A1D" w14:textId="7AFE3918" w:rsidR="00826D66" w:rsidRPr="00392FAD" w:rsidRDefault="00826D66" w:rsidP="00DE2ED7">
      <w:pPr>
        <w:spacing w:line="276" w:lineRule="auto"/>
        <w:jc w:val="both"/>
        <w:rPr>
          <w:rFonts w:ascii="Arial" w:hAnsi="Arial" w:cs="Arial"/>
          <w:color w:val="7030A0"/>
        </w:rPr>
      </w:pPr>
    </w:p>
    <w:p w14:paraId="05E13ABE" w14:textId="5BC5119C" w:rsidR="00826D66" w:rsidRPr="00392FAD" w:rsidRDefault="00826D66" w:rsidP="00DE2ED7">
      <w:pPr>
        <w:spacing w:line="276" w:lineRule="auto"/>
        <w:jc w:val="both"/>
        <w:rPr>
          <w:rFonts w:ascii="Arial" w:hAnsi="Arial" w:cs="Arial"/>
          <w:color w:val="7030A0"/>
        </w:rPr>
      </w:pPr>
    </w:p>
    <w:p w14:paraId="324166FD" w14:textId="2560EC30" w:rsidR="00826D66" w:rsidRPr="00392FAD" w:rsidRDefault="00826D66" w:rsidP="00DE2ED7">
      <w:pPr>
        <w:spacing w:line="276" w:lineRule="auto"/>
        <w:jc w:val="both"/>
        <w:rPr>
          <w:rFonts w:ascii="Arial" w:hAnsi="Arial" w:cs="Arial"/>
          <w:color w:val="7030A0"/>
        </w:rPr>
      </w:pPr>
    </w:p>
    <w:p w14:paraId="1251B945" w14:textId="490720A3" w:rsidR="00826D66" w:rsidRPr="00392FAD" w:rsidRDefault="00826D66" w:rsidP="00DE2ED7">
      <w:pPr>
        <w:spacing w:line="276" w:lineRule="auto"/>
        <w:jc w:val="both"/>
        <w:rPr>
          <w:rFonts w:ascii="Arial" w:hAnsi="Arial" w:cs="Arial"/>
          <w:color w:val="7030A0"/>
        </w:rPr>
      </w:pPr>
    </w:p>
    <w:p w14:paraId="317BE482" w14:textId="26CD9C8E" w:rsidR="00826D66" w:rsidRPr="00392FAD" w:rsidRDefault="00826D66" w:rsidP="00DE2ED7">
      <w:pPr>
        <w:spacing w:line="276" w:lineRule="auto"/>
        <w:jc w:val="both"/>
        <w:rPr>
          <w:rFonts w:ascii="Arial" w:hAnsi="Arial" w:cs="Arial"/>
          <w:color w:val="7030A0"/>
        </w:rPr>
      </w:pPr>
    </w:p>
    <w:p w14:paraId="38FBB18D" w14:textId="77777777" w:rsidR="00826D66" w:rsidRPr="00392FAD" w:rsidRDefault="00826D66" w:rsidP="00DE2ED7">
      <w:pPr>
        <w:spacing w:line="276" w:lineRule="auto"/>
        <w:jc w:val="both"/>
        <w:rPr>
          <w:rFonts w:ascii="Arial" w:hAnsi="Arial" w:cs="Arial"/>
          <w:color w:val="7030A0"/>
        </w:rPr>
      </w:pPr>
    </w:p>
    <w:p w14:paraId="5C88B2C9" w14:textId="2A6D61BA"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lastRenderedPageBreak/>
        <w:tab/>
      </w:r>
      <w:r w:rsidRPr="00392FAD">
        <w:rPr>
          <w:rFonts w:ascii="Arial" w:hAnsi="Arial" w:cs="Arial"/>
          <w:color w:val="7030A0"/>
        </w:rPr>
        <w:tab/>
      </w:r>
      <w:r w:rsidRPr="00392FAD">
        <w:rPr>
          <w:rFonts w:ascii="Arial" w:hAnsi="Arial" w:cs="Arial"/>
          <w:color w:val="7030A0"/>
        </w:rPr>
        <w:tab/>
      </w:r>
      <w:r w:rsidR="00DE2ED7" w:rsidRPr="00392FAD">
        <w:rPr>
          <w:rFonts w:ascii="Arial" w:hAnsi="Arial" w:cs="Arial"/>
          <w:color w:val="7030A0"/>
        </w:rPr>
        <w:t xml:space="preserve">  </w:t>
      </w:r>
      <w:r w:rsidRPr="00392FAD">
        <w:rPr>
          <w:rFonts w:ascii="Arial" w:hAnsi="Arial" w:cs="Arial"/>
          <w:color w:val="7030A0"/>
        </w:rPr>
        <w:t>A</w:t>
      </w:r>
      <w:r w:rsidR="00337496" w:rsidRPr="00392FAD">
        <w:rPr>
          <w:rFonts w:ascii="Arial" w:hAnsi="Arial" w:cs="Arial"/>
          <w:color w:val="7030A0"/>
        </w:rPr>
        <w:t>teb</w:t>
      </w:r>
    </w:p>
    <w:p w14:paraId="033FB332"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 Stori Jim</w:t>
      </w:r>
      <w:r w:rsidRPr="00392FAD">
        <w:rPr>
          <w:rFonts w:ascii="Arial" w:hAnsi="Arial" w:cs="Arial"/>
          <w:color w:val="7030A0"/>
        </w:rPr>
        <w:tab/>
      </w:r>
      <w:r w:rsidRPr="00392FAD">
        <w:rPr>
          <w:rFonts w:ascii="Arial" w:hAnsi="Arial" w:cs="Arial"/>
          <w:color w:val="7030A0"/>
        </w:rPr>
        <w:tab/>
        <w:t xml:space="preserve">     B</w:t>
      </w:r>
    </w:p>
    <w:p w14:paraId="3DCA4767"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2. Stori Jefferson</w:t>
      </w:r>
      <w:r w:rsidRPr="00392FAD">
        <w:rPr>
          <w:rFonts w:ascii="Arial" w:hAnsi="Arial" w:cs="Arial"/>
          <w:color w:val="7030A0"/>
        </w:rPr>
        <w:tab/>
        <w:t xml:space="preserve">     A</w:t>
      </w:r>
    </w:p>
    <w:p w14:paraId="142203C7" w14:textId="77777777" w:rsidR="00F42996" w:rsidRPr="00392FAD" w:rsidRDefault="00F42996" w:rsidP="00DE2ED7">
      <w:pPr>
        <w:spacing w:line="276" w:lineRule="auto"/>
        <w:jc w:val="both"/>
        <w:rPr>
          <w:rFonts w:ascii="Arial" w:hAnsi="Arial" w:cs="Arial"/>
          <w:b/>
          <w:color w:val="7030A0"/>
        </w:rPr>
      </w:pPr>
      <w:r w:rsidRPr="00392FAD">
        <w:rPr>
          <w:rFonts w:ascii="Arial" w:hAnsi="Arial" w:cs="Arial"/>
          <w:color w:val="7030A0"/>
        </w:rPr>
        <w:t>3. Stori Ann</w:t>
      </w:r>
      <w:r w:rsidRPr="00392FAD">
        <w:rPr>
          <w:rFonts w:ascii="Arial" w:hAnsi="Arial" w:cs="Arial"/>
          <w:color w:val="7030A0"/>
        </w:rPr>
        <w:tab/>
      </w:r>
      <w:r w:rsidRPr="00392FAD">
        <w:rPr>
          <w:rFonts w:ascii="Arial" w:hAnsi="Arial" w:cs="Arial"/>
          <w:color w:val="7030A0"/>
        </w:rPr>
        <w:tab/>
        <w:t xml:space="preserve">     A</w:t>
      </w:r>
    </w:p>
    <w:p w14:paraId="77F7AD1A"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4. Stori Jan</w:t>
      </w:r>
      <w:r w:rsidRPr="00392FAD">
        <w:rPr>
          <w:rFonts w:ascii="Arial" w:hAnsi="Arial" w:cs="Arial"/>
          <w:color w:val="7030A0"/>
        </w:rPr>
        <w:tab/>
      </w:r>
      <w:r w:rsidRPr="00392FAD">
        <w:rPr>
          <w:rFonts w:ascii="Arial" w:hAnsi="Arial" w:cs="Arial"/>
          <w:color w:val="7030A0"/>
        </w:rPr>
        <w:tab/>
        <w:t xml:space="preserve">     C</w:t>
      </w:r>
    </w:p>
    <w:p w14:paraId="73B8A70B"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5. Stori James</w:t>
      </w:r>
      <w:r w:rsidRPr="00392FAD">
        <w:rPr>
          <w:rFonts w:ascii="Arial" w:hAnsi="Arial" w:cs="Arial"/>
          <w:color w:val="7030A0"/>
        </w:rPr>
        <w:tab/>
        <w:t xml:space="preserve">     A</w:t>
      </w:r>
    </w:p>
    <w:p w14:paraId="0DED40B8"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6. Stori Peter</w:t>
      </w:r>
      <w:r w:rsidRPr="00392FAD">
        <w:rPr>
          <w:rFonts w:ascii="Arial" w:hAnsi="Arial" w:cs="Arial"/>
          <w:color w:val="7030A0"/>
        </w:rPr>
        <w:tab/>
      </w:r>
      <w:r w:rsidRPr="00392FAD">
        <w:rPr>
          <w:rFonts w:ascii="Arial" w:hAnsi="Arial" w:cs="Arial"/>
          <w:color w:val="7030A0"/>
        </w:rPr>
        <w:tab/>
      </w:r>
      <w:r w:rsidRPr="00392FAD">
        <w:rPr>
          <w:rFonts w:ascii="Arial" w:hAnsi="Arial" w:cs="Arial"/>
          <w:b/>
          <w:color w:val="7030A0"/>
        </w:rPr>
        <w:t xml:space="preserve">   </w:t>
      </w:r>
      <w:r w:rsidRPr="00392FAD">
        <w:rPr>
          <w:rFonts w:ascii="Arial" w:hAnsi="Arial" w:cs="Arial"/>
          <w:color w:val="7030A0"/>
        </w:rPr>
        <w:t xml:space="preserve">  A</w:t>
      </w:r>
    </w:p>
    <w:p w14:paraId="61D87FB9"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7. Stori Richard</w:t>
      </w:r>
      <w:r w:rsidRPr="00392FAD">
        <w:rPr>
          <w:rFonts w:ascii="Arial" w:hAnsi="Arial" w:cs="Arial"/>
          <w:color w:val="7030A0"/>
        </w:rPr>
        <w:tab/>
        <w:t xml:space="preserve">     A</w:t>
      </w:r>
    </w:p>
    <w:p w14:paraId="49A8D4D7"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8. Stori Rumana</w:t>
      </w:r>
      <w:r w:rsidRPr="00392FAD">
        <w:rPr>
          <w:rFonts w:ascii="Arial" w:hAnsi="Arial" w:cs="Arial"/>
          <w:color w:val="7030A0"/>
        </w:rPr>
        <w:tab/>
        <w:t xml:space="preserve">     B</w:t>
      </w:r>
    </w:p>
    <w:p w14:paraId="6CFA26E0"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9. Stori Maya</w:t>
      </w:r>
      <w:r w:rsidRPr="00392FAD">
        <w:rPr>
          <w:rFonts w:ascii="Arial" w:hAnsi="Arial" w:cs="Arial"/>
          <w:color w:val="7030A0"/>
        </w:rPr>
        <w:tab/>
      </w:r>
      <w:r w:rsidRPr="00392FAD">
        <w:rPr>
          <w:rFonts w:ascii="Arial" w:hAnsi="Arial" w:cs="Arial"/>
          <w:color w:val="7030A0"/>
        </w:rPr>
        <w:tab/>
        <w:t xml:space="preserve">     A</w:t>
      </w:r>
    </w:p>
    <w:p w14:paraId="53B2595B"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10. Stori Kofi</w:t>
      </w:r>
      <w:r w:rsidRPr="00392FAD">
        <w:rPr>
          <w:rFonts w:ascii="Arial" w:hAnsi="Arial" w:cs="Arial"/>
          <w:color w:val="7030A0"/>
        </w:rPr>
        <w:tab/>
      </w:r>
      <w:r w:rsidRPr="00392FAD">
        <w:rPr>
          <w:rFonts w:ascii="Arial" w:hAnsi="Arial" w:cs="Arial"/>
          <w:color w:val="7030A0"/>
        </w:rPr>
        <w:tab/>
        <w:t xml:space="preserve">     B</w:t>
      </w:r>
    </w:p>
    <w:p w14:paraId="7C1AED2B" w14:textId="77777777" w:rsidR="00F42996" w:rsidRPr="00392FAD" w:rsidRDefault="00F42996" w:rsidP="00DE2ED7">
      <w:pPr>
        <w:spacing w:line="276" w:lineRule="auto"/>
        <w:jc w:val="both"/>
        <w:rPr>
          <w:rFonts w:ascii="Arial" w:hAnsi="Arial" w:cs="Arial"/>
          <w:color w:val="7030A0"/>
        </w:rPr>
      </w:pPr>
      <w:r w:rsidRPr="00392FAD">
        <w:rPr>
          <w:rFonts w:ascii="Arial" w:hAnsi="Arial" w:cs="Arial"/>
          <w:color w:val="7030A0"/>
        </w:rPr>
        <w:t>11. Stori Daniel</w:t>
      </w:r>
      <w:r w:rsidRPr="00392FAD">
        <w:rPr>
          <w:rFonts w:ascii="Arial" w:hAnsi="Arial" w:cs="Arial"/>
          <w:color w:val="7030A0"/>
        </w:rPr>
        <w:tab/>
        <w:t xml:space="preserve">     C</w:t>
      </w:r>
    </w:p>
    <w:p w14:paraId="51B84AFC" w14:textId="5D4F5955" w:rsidR="00A300D7" w:rsidRPr="00392FAD" w:rsidRDefault="00F42996" w:rsidP="00DE2ED7">
      <w:pPr>
        <w:spacing w:line="276" w:lineRule="auto"/>
        <w:jc w:val="both"/>
        <w:rPr>
          <w:rFonts w:ascii="Arial" w:hAnsi="Arial" w:cs="Arial"/>
          <w:color w:val="7030A0"/>
        </w:rPr>
      </w:pPr>
      <w:r w:rsidRPr="00392FAD">
        <w:rPr>
          <w:rFonts w:ascii="Arial" w:hAnsi="Arial" w:cs="Arial"/>
          <w:color w:val="7030A0"/>
        </w:rPr>
        <w:t>12. Stori Olu</w:t>
      </w:r>
      <w:r w:rsidRPr="00392FAD">
        <w:rPr>
          <w:rFonts w:ascii="Arial" w:hAnsi="Arial" w:cs="Arial"/>
          <w:color w:val="7030A0"/>
        </w:rPr>
        <w:tab/>
      </w:r>
      <w:r w:rsidRPr="00392FAD">
        <w:rPr>
          <w:rFonts w:ascii="Arial" w:hAnsi="Arial" w:cs="Arial"/>
          <w:color w:val="7030A0"/>
        </w:rPr>
        <w:tab/>
        <w:t xml:space="preserve">     C</w:t>
      </w:r>
    </w:p>
    <w:p w14:paraId="476049A2" w14:textId="4B3B6111" w:rsidR="00E37B0D" w:rsidRPr="00392FAD" w:rsidRDefault="00BD0550" w:rsidP="00DE2ED7">
      <w:pPr>
        <w:spacing w:line="276" w:lineRule="auto"/>
        <w:jc w:val="center"/>
        <w:rPr>
          <w:rFonts w:ascii="Arial" w:hAnsi="Arial" w:cs="Arial"/>
          <w:b/>
          <w:color w:val="002060"/>
          <w:sz w:val="28"/>
        </w:rPr>
      </w:pPr>
      <w:r w:rsidRPr="00392FAD">
        <w:rPr>
          <w:rFonts w:ascii="Arial" w:hAnsi="Arial" w:cs="Arial"/>
          <w:b/>
          <w:color w:val="002060"/>
          <w:sz w:val="28"/>
        </w:rPr>
        <w:br w:type="page"/>
      </w:r>
      <w:r w:rsidR="008B7060">
        <w:rPr>
          <w:rFonts w:ascii="Arial" w:hAnsi="Arial" w:cs="Arial"/>
          <w:b/>
          <w:color w:val="002060"/>
          <w:sz w:val="28"/>
        </w:rPr>
        <w:lastRenderedPageBreak/>
        <w:t>Sesiwn 3</w:t>
      </w:r>
      <w:r w:rsidR="00E37B0D" w:rsidRPr="00392FAD">
        <w:rPr>
          <w:rFonts w:ascii="Arial" w:hAnsi="Arial" w:cs="Arial"/>
          <w:b/>
          <w:color w:val="002060"/>
          <w:sz w:val="28"/>
        </w:rPr>
        <w:t xml:space="preserve">: </w:t>
      </w:r>
      <w:r w:rsidR="009B04D9" w:rsidRPr="00392FAD">
        <w:rPr>
          <w:rFonts w:ascii="Arial" w:hAnsi="Arial" w:cs="Arial"/>
          <w:b/>
          <w:color w:val="002060"/>
          <w:sz w:val="28"/>
        </w:rPr>
        <w:t>Pa fath o newid ydym ni’n ymrwymo iddo?</w:t>
      </w:r>
    </w:p>
    <w:p w14:paraId="61FF49EF" w14:textId="0496F38C" w:rsidR="00D71673" w:rsidRPr="00392FAD" w:rsidRDefault="00D71673"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1E5BEE44" w14:textId="1D543609" w:rsidR="00F248B8" w:rsidRDefault="008B7060" w:rsidP="00DE2ED7">
      <w:pPr>
        <w:spacing w:line="276" w:lineRule="auto"/>
        <w:jc w:val="both"/>
        <w:rPr>
          <w:rFonts w:ascii="Arial" w:hAnsi="Arial" w:cs="Arial"/>
          <w:b/>
        </w:rPr>
      </w:pPr>
      <w:r w:rsidRPr="008B7060">
        <w:rPr>
          <w:rFonts w:ascii="Arial" w:hAnsi="Arial" w:cs="Arial"/>
          <w:b/>
        </w:rPr>
        <w:t>Nod y sesiwn hwn:</w:t>
      </w:r>
    </w:p>
    <w:p w14:paraId="42A9BB61" w14:textId="77777777" w:rsidR="008B7060" w:rsidRPr="008B7060" w:rsidRDefault="008B7060" w:rsidP="00DE2ED7">
      <w:pPr>
        <w:spacing w:line="276" w:lineRule="auto"/>
        <w:jc w:val="both"/>
        <w:rPr>
          <w:rFonts w:ascii="Arial" w:hAnsi="Arial" w:cs="Arial"/>
          <w:b/>
        </w:rPr>
      </w:pPr>
    </w:p>
    <w:p w14:paraId="5422892A" w14:textId="1E46D4BC" w:rsidR="00F248B8" w:rsidRPr="00392FAD" w:rsidRDefault="00F248B8" w:rsidP="00DE2ED7">
      <w:pPr>
        <w:spacing w:line="276" w:lineRule="auto"/>
        <w:jc w:val="both"/>
        <w:rPr>
          <w:rFonts w:ascii="Arial" w:hAnsi="Arial" w:cs="Arial"/>
        </w:rPr>
      </w:pPr>
      <w:r w:rsidRPr="00392FAD">
        <w:rPr>
          <w:rFonts w:ascii="Arial" w:hAnsi="Arial" w:cs="Arial"/>
        </w:rPr>
        <w:t>Hunanymwybyddiaeth</w:t>
      </w:r>
    </w:p>
    <w:p w14:paraId="3FF18496" w14:textId="77777777" w:rsidR="00F248B8" w:rsidRPr="00392FAD" w:rsidRDefault="00F248B8" w:rsidP="00DE2ED7">
      <w:pPr>
        <w:spacing w:line="276" w:lineRule="auto"/>
        <w:jc w:val="both"/>
        <w:rPr>
          <w:rFonts w:ascii="Arial" w:hAnsi="Arial" w:cs="Arial"/>
        </w:rPr>
      </w:pPr>
    </w:p>
    <w:p w14:paraId="4BF4E9B9" w14:textId="043E09F5" w:rsidR="00F248B8" w:rsidRPr="00392FAD" w:rsidRDefault="00F248B8" w:rsidP="00DE2ED7">
      <w:pPr>
        <w:spacing w:line="276" w:lineRule="auto"/>
        <w:jc w:val="both"/>
        <w:rPr>
          <w:rFonts w:ascii="Arial" w:hAnsi="Arial" w:cs="Arial"/>
          <w:lang w:val="en-US"/>
        </w:rPr>
      </w:pPr>
      <w:r w:rsidRPr="00392FAD">
        <w:rPr>
          <w:rFonts w:ascii="Arial" w:hAnsi="Arial" w:cs="Arial"/>
          <w:lang w:val="en-US"/>
        </w:rPr>
        <w:t>Amcanion:</w:t>
      </w:r>
    </w:p>
    <w:p w14:paraId="5B109BD9" w14:textId="77777777" w:rsidR="00F248B8" w:rsidRPr="00392FAD" w:rsidRDefault="00F248B8" w:rsidP="00DE2ED7">
      <w:pPr>
        <w:spacing w:line="276" w:lineRule="auto"/>
        <w:jc w:val="both"/>
        <w:rPr>
          <w:rFonts w:ascii="Arial" w:hAnsi="Arial" w:cs="Arial"/>
        </w:rPr>
      </w:pPr>
    </w:p>
    <w:p w14:paraId="0DB73367" w14:textId="77777777" w:rsidR="00F248B8" w:rsidRPr="00392FAD" w:rsidRDefault="00F248B8" w:rsidP="00DE2ED7">
      <w:pPr>
        <w:pStyle w:val="ListParagraph"/>
        <w:numPr>
          <w:ilvl w:val="0"/>
          <w:numId w:val="19"/>
        </w:numPr>
        <w:jc w:val="both"/>
        <w:rPr>
          <w:rFonts w:ascii="Arial" w:hAnsi="Arial" w:cs="Arial"/>
          <w:sz w:val="24"/>
        </w:rPr>
      </w:pPr>
      <w:r w:rsidRPr="00392FAD">
        <w:rPr>
          <w:rFonts w:ascii="Arial" w:hAnsi="Arial" w:cs="Arial"/>
          <w:sz w:val="24"/>
        </w:rPr>
        <w:t>Dod i allu deall sut y gall y ffordd yr ydym ni’n gwneud ein gwaith effeithio ar brofiad eraill o’r efengyl</w:t>
      </w:r>
    </w:p>
    <w:p w14:paraId="483BBE0D" w14:textId="77777777" w:rsidR="00F248B8" w:rsidRPr="00392FAD" w:rsidRDefault="00F248B8" w:rsidP="00DE2ED7">
      <w:pPr>
        <w:pStyle w:val="ListParagraph"/>
        <w:numPr>
          <w:ilvl w:val="0"/>
          <w:numId w:val="19"/>
        </w:numPr>
        <w:jc w:val="both"/>
        <w:rPr>
          <w:rFonts w:ascii="Arial" w:hAnsi="Arial" w:cs="Arial"/>
          <w:sz w:val="24"/>
        </w:rPr>
      </w:pPr>
      <w:r w:rsidRPr="00392FAD">
        <w:rPr>
          <w:rFonts w:ascii="Arial" w:hAnsi="Arial" w:cs="Arial"/>
          <w:sz w:val="24"/>
        </w:rPr>
        <w:t>Dod i allu gwrando ar eraill heb farn</w:t>
      </w:r>
    </w:p>
    <w:p w14:paraId="36F6C513" w14:textId="77777777" w:rsidR="00F248B8" w:rsidRPr="00392FAD" w:rsidRDefault="00F248B8" w:rsidP="00DE2ED7">
      <w:pPr>
        <w:pStyle w:val="ListParagraph"/>
        <w:numPr>
          <w:ilvl w:val="0"/>
          <w:numId w:val="19"/>
        </w:numPr>
        <w:jc w:val="both"/>
        <w:rPr>
          <w:rFonts w:ascii="Arial" w:hAnsi="Arial" w:cs="Arial"/>
          <w:sz w:val="24"/>
        </w:rPr>
      </w:pPr>
      <w:r w:rsidRPr="00392FAD">
        <w:rPr>
          <w:rFonts w:ascii="Arial" w:hAnsi="Arial" w:cs="Arial"/>
          <w:sz w:val="24"/>
        </w:rPr>
        <w:t>Dod i ddeall yr angen i ni i gyd ddatblygu ein dealltwriaeth o faterion Cydraddoldeb, Amrywiaeth a Chynhwysiant yn rhan o’n datblygiad proffesiynol parhaus</w:t>
      </w:r>
    </w:p>
    <w:p w14:paraId="7D6A37CF" w14:textId="77777777" w:rsidR="00F248B8" w:rsidRPr="00392FAD" w:rsidRDefault="00F248B8" w:rsidP="00DE2ED7">
      <w:pPr>
        <w:spacing w:line="276" w:lineRule="auto"/>
        <w:jc w:val="both"/>
        <w:rPr>
          <w:rFonts w:ascii="Arial" w:hAnsi="Arial" w:cs="Arial"/>
          <w:bCs/>
          <w:lang w:val="en-US"/>
        </w:rPr>
      </w:pPr>
    </w:p>
    <w:p w14:paraId="182F0AE0" w14:textId="77777777" w:rsidR="000945EF" w:rsidRPr="00392FAD" w:rsidRDefault="000945EF"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03516B78" w14:textId="544CE046" w:rsidR="00A51604" w:rsidRDefault="008B7060" w:rsidP="00DE2ED7">
      <w:pPr>
        <w:spacing w:line="276" w:lineRule="auto"/>
        <w:jc w:val="both"/>
        <w:rPr>
          <w:rFonts w:ascii="Arial" w:hAnsi="Arial" w:cs="Arial"/>
          <w:b/>
        </w:rPr>
      </w:pPr>
      <w:r>
        <w:rPr>
          <w:rFonts w:ascii="Arial" w:hAnsi="Arial" w:cs="Arial"/>
          <w:b/>
        </w:rPr>
        <w:t>Gweddi agoriadol:</w:t>
      </w:r>
    </w:p>
    <w:p w14:paraId="2444BFF6" w14:textId="77777777" w:rsidR="008B7060" w:rsidRPr="008B7060" w:rsidRDefault="008B7060" w:rsidP="00DE2ED7">
      <w:pPr>
        <w:spacing w:line="276" w:lineRule="auto"/>
        <w:jc w:val="both"/>
        <w:rPr>
          <w:rFonts w:ascii="Arial" w:hAnsi="Arial" w:cs="Arial"/>
          <w:b/>
        </w:rPr>
      </w:pPr>
    </w:p>
    <w:p w14:paraId="344AA0B8" w14:textId="77777777" w:rsidR="00F248B8" w:rsidRPr="008B7060" w:rsidRDefault="00F248B8" w:rsidP="00DE2ED7">
      <w:pPr>
        <w:shd w:val="clear" w:color="auto" w:fill="FFFFFF"/>
        <w:spacing w:line="276" w:lineRule="auto"/>
        <w:jc w:val="both"/>
        <w:textAlignment w:val="baseline"/>
        <w:rPr>
          <w:rFonts w:ascii="Arial" w:eastAsia="Times New Roman" w:hAnsi="Arial" w:cs="Arial"/>
          <w:iCs/>
          <w:color w:val="000000"/>
          <w:bdr w:val="none" w:sz="0" w:space="0" w:color="auto" w:frame="1"/>
          <w:lang w:val="en-US" w:eastAsia="en-GB"/>
        </w:rPr>
      </w:pPr>
      <w:r w:rsidRPr="008B7060">
        <w:rPr>
          <w:rFonts w:ascii="Arial" w:eastAsia="Times New Roman" w:hAnsi="Arial" w:cs="Arial"/>
          <w:iCs/>
          <w:color w:val="000000"/>
          <w:bdr w:val="none" w:sz="0" w:space="0" w:color="auto" w:frame="1"/>
          <w:lang w:eastAsia="en-GB"/>
        </w:rPr>
        <w:t>Arglwydd pawb, maddau gulni fy ngweledigaeth i</w:t>
      </w:r>
      <w:r w:rsidRPr="008B7060">
        <w:rPr>
          <w:rFonts w:ascii="Arial" w:eastAsia="Times New Roman" w:hAnsi="Arial" w:cs="Arial"/>
          <w:iCs/>
          <w:color w:val="000000"/>
          <w:bdr w:val="none" w:sz="0" w:space="0" w:color="auto" w:frame="1"/>
          <w:lang w:val="en-US" w:eastAsia="en-GB"/>
        </w:rPr>
        <w:t>; y rhagfarnau cudd sy’n fy arwain i ddiystyru eraill yn anaddas ar gyfer dy deyrnas di; y dyhead i’th hawlio ar fy nghyfer fy hunan a’th lunio di ar ddelw sy’n dy wneud yn gyfaill cyfforddus i mi.</w:t>
      </w:r>
    </w:p>
    <w:p w14:paraId="2E047276" w14:textId="77777777" w:rsidR="00F248B8" w:rsidRPr="008B7060" w:rsidRDefault="00F248B8" w:rsidP="00DE2ED7">
      <w:pPr>
        <w:shd w:val="clear" w:color="auto" w:fill="FFFFFF"/>
        <w:spacing w:line="276" w:lineRule="auto"/>
        <w:jc w:val="both"/>
        <w:textAlignment w:val="baseline"/>
        <w:rPr>
          <w:rFonts w:ascii="Arial" w:eastAsia="Times New Roman" w:hAnsi="Arial" w:cs="Arial"/>
          <w:iCs/>
          <w:color w:val="000000"/>
          <w:bdr w:val="none" w:sz="0" w:space="0" w:color="auto" w:frame="1"/>
          <w:lang w:val="en-US" w:eastAsia="en-GB"/>
        </w:rPr>
      </w:pPr>
      <w:r w:rsidRPr="008B7060">
        <w:rPr>
          <w:rFonts w:ascii="Arial" w:eastAsia="Times New Roman" w:hAnsi="Arial" w:cs="Arial"/>
          <w:iCs/>
          <w:color w:val="000000"/>
          <w:bdr w:val="none" w:sz="0" w:space="0" w:color="auto" w:frame="1"/>
          <w:lang w:val="en-US" w:eastAsia="en-GB"/>
        </w:rPr>
        <w:t>Fy unig obaith yw gallu trawsnewidiol dy gariad di a all ddryllio fy nelwau anghynwysol ohonot ti, agor fy nghlustiau i her dy lais a rho ddealltwriaethau newydd i mi o hyd, lled a dyfnder dy gariad di.</w:t>
      </w:r>
    </w:p>
    <w:p w14:paraId="7BA7D482" w14:textId="77777777" w:rsidR="00F248B8" w:rsidRPr="008B7060" w:rsidRDefault="00F248B8" w:rsidP="00DE2ED7">
      <w:pPr>
        <w:shd w:val="clear" w:color="auto" w:fill="FFFFFF"/>
        <w:spacing w:line="276" w:lineRule="auto"/>
        <w:jc w:val="both"/>
        <w:textAlignment w:val="baseline"/>
        <w:rPr>
          <w:rFonts w:ascii="Arial" w:eastAsia="Times New Roman" w:hAnsi="Arial" w:cs="Arial"/>
          <w:iCs/>
          <w:color w:val="000000"/>
          <w:bdr w:val="none" w:sz="0" w:space="0" w:color="auto" w:frame="1"/>
          <w:lang w:val="en-US" w:eastAsia="en-GB"/>
        </w:rPr>
      </w:pPr>
      <w:r w:rsidRPr="008B7060">
        <w:rPr>
          <w:rFonts w:ascii="Arial" w:eastAsia="Times New Roman" w:hAnsi="Arial" w:cs="Arial"/>
          <w:iCs/>
          <w:color w:val="000000"/>
          <w:bdr w:val="none" w:sz="0" w:space="0" w:color="auto" w:frame="1"/>
          <w:lang w:val="en-US" w:eastAsia="en-GB"/>
        </w:rPr>
        <w:t>I ti, mae pawb yn werthfawr ac rwyt ti’n galw ar bawb – hyd yn oed ar ddisgybl amherffaith fel y fi.</w:t>
      </w:r>
    </w:p>
    <w:p w14:paraId="13694266" w14:textId="13B4AADE" w:rsidR="004A6781" w:rsidRPr="008B7060" w:rsidRDefault="004A6781" w:rsidP="00DE2ED7">
      <w:pPr>
        <w:shd w:val="clear" w:color="auto" w:fill="FFFFFF"/>
        <w:spacing w:line="276" w:lineRule="auto"/>
        <w:jc w:val="both"/>
        <w:textAlignment w:val="baseline"/>
        <w:rPr>
          <w:rFonts w:ascii="Arial" w:eastAsia="Times New Roman" w:hAnsi="Arial" w:cs="Arial"/>
          <w:color w:val="313131"/>
          <w:lang w:eastAsia="en-GB"/>
        </w:rPr>
      </w:pPr>
      <w:r w:rsidRPr="008B7060">
        <w:rPr>
          <w:rFonts w:ascii="Arial" w:eastAsia="Times New Roman" w:hAnsi="Arial" w:cs="Arial"/>
          <w:iCs/>
          <w:color w:val="000000"/>
          <w:bdr w:val="none" w:sz="0" w:space="0" w:color="auto" w:frame="1"/>
          <w:lang w:eastAsia="en-GB"/>
        </w:rPr>
        <w:t>Amen.</w:t>
      </w:r>
    </w:p>
    <w:p w14:paraId="4824F542" w14:textId="77777777" w:rsidR="004A6781" w:rsidRPr="008B7060" w:rsidRDefault="004A6781" w:rsidP="00DE2ED7">
      <w:pPr>
        <w:shd w:val="clear" w:color="auto" w:fill="FFFFFF"/>
        <w:spacing w:line="276" w:lineRule="auto"/>
        <w:jc w:val="right"/>
        <w:textAlignment w:val="baseline"/>
        <w:rPr>
          <w:rFonts w:ascii="Helvetica" w:eastAsia="Times New Roman" w:hAnsi="Helvetica" w:cs="Helvetica"/>
          <w:color w:val="313131"/>
          <w:lang w:eastAsia="en-GB"/>
        </w:rPr>
      </w:pPr>
      <w:r w:rsidRPr="008B7060">
        <w:rPr>
          <w:rFonts w:ascii="Arial" w:eastAsia="Times New Roman" w:hAnsi="Arial" w:cs="Arial"/>
          <w:color w:val="313131"/>
          <w:bdr w:val="none" w:sz="0" w:space="0" w:color="auto" w:frame="1"/>
          <w:lang w:eastAsia="en-GB"/>
        </w:rPr>
        <w:t>Keith</w:t>
      </w:r>
    </w:p>
    <w:p w14:paraId="6EAA4002" w14:textId="6E26DEE3" w:rsidR="00A51604" w:rsidRPr="008B7060" w:rsidRDefault="00A51604" w:rsidP="00DE2ED7">
      <w:pPr>
        <w:spacing w:line="276" w:lineRule="auto"/>
        <w:jc w:val="both"/>
        <w:rPr>
          <w:rFonts w:ascii="Arial" w:hAnsi="Arial" w:cs="Arial"/>
          <w:b/>
        </w:rPr>
      </w:pPr>
    </w:p>
    <w:p w14:paraId="7F82091A" w14:textId="315B684E" w:rsidR="00944EC7" w:rsidRPr="008B7060" w:rsidRDefault="00944EC7" w:rsidP="00DE2ED7">
      <w:pPr>
        <w:spacing w:line="276" w:lineRule="auto"/>
        <w:jc w:val="both"/>
        <w:rPr>
          <w:rFonts w:ascii="Arial" w:hAnsi="Arial" w:cs="Arial"/>
          <w:b/>
          <w:noProof/>
          <w:lang w:eastAsia="en-GB"/>
        </w:rPr>
      </w:pPr>
    </w:p>
    <w:p w14:paraId="0ECC4095" w14:textId="2D3DC339" w:rsidR="00B67F2C" w:rsidRDefault="00FB0EE2" w:rsidP="00DE2ED7">
      <w:pPr>
        <w:spacing w:line="276" w:lineRule="auto"/>
        <w:jc w:val="both"/>
        <w:rPr>
          <w:rFonts w:ascii="Arial" w:hAnsi="Arial" w:cs="Arial"/>
          <w:b/>
          <w:noProof/>
          <w:lang w:eastAsia="en-GB"/>
        </w:rPr>
      </w:pPr>
      <w:r w:rsidRPr="008B7060">
        <w:rPr>
          <w:rFonts w:ascii="Arial" w:hAnsi="Arial" w:cs="Arial"/>
          <w:b/>
          <w:noProof/>
          <w:lang w:eastAsia="en-GB"/>
        </w:rPr>
        <w:t>Cyflwyniad</w:t>
      </w:r>
      <w:r w:rsidR="00B67F2C" w:rsidRPr="008B7060">
        <w:rPr>
          <w:rFonts w:ascii="Arial" w:hAnsi="Arial" w:cs="Arial"/>
          <w:b/>
          <w:noProof/>
          <w:lang w:eastAsia="en-GB"/>
        </w:rPr>
        <w:t>:</w:t>
      </w:r>
    </w:p>
    <w:p w14:paraId="35772B10" w14:textId="77777777" w:rsidR="008B7060" w:rsidRPr="008B7060" w:rsidRDefault="008B7060" w:rsidP="00DE2ED7">
      <w:pPr>
        <w:spacing w:line="276" w:lineRule="auto"/>
        <w:jc w:val="both"/>
        <w:rPr>
          <w:rFonts w:ascii="Arial" w:hAnsi="Arial" w:cs="Arial"/>
          <w:b/>
          <w:noProof/>
          <w:lang w:eastAsia="en-GB"/>
        </w:rPr>
      </w:pPr>
    </w:p>
    <w:p w14:paraId="5D05ACC7" w14:textId="580001A0" w:rsidR="00B67F2C" w:rsidRPr="008B7060" w:rsidRDefault="008B7060" w:rsidP="00DE2ED7">
      <w:pPr>
        <w:shd w:val="clear" w:color="auto" w:fill="FFFFFF"/>
        <w:spacing w:line="276" w:lineRule="auto"/>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Mae’r Eglwys Fethodistaidd wedi ymrwymo i newid.</w:t>
      </w:r>
    </w:p>
    <w:p w14:paraId="5BF903F1" w14:textId="62C578FB" w:rsidR="00D71673" w:rsidRPr="00392FAD" w:rsidRDefault="00D71673"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0CE770EB" w14:textId="77777777" w:rsidR="00FB0EE2" w:rsidRPr="00392FAD" w:rsidRDefault="00FB0EE2" w:rsidP="00826D66">
      <w:pPr>
        <w:pStyle w:val="NormalWeb"/>
        <w:shd w:val="clear" w:color="auto" w:fill="FFFFFF"/>
        <w:spacing w:before="0" w:beforeAutospacing="0" w:after="0" w:afterAutospacing="0" w:line="276" w:lineRule="auto"/>
        <w:jc w:val="both"/>
        <w:textAlignment w:val="baseline"/>
        <w:rPr>
          <w:rFonts w:ascii="inherit" w:hAnsi="inherit" w:cs="Helvetica"/>
          <w:color w:val="313131"/>
        </w:rPr>
      </w:pPr>
      <w:r w:rsidRPr="00392FAD">
        <w:rPr>
          <w:rFonts w:ascii="Arial" w:hAnsi="Arial" w:cs="Arial"/>
          <w:color w:val="000000"/>
          <w:bdr w:val="none" w:sz="0" w:space="0" w:color="auto" w:frame="1"/>
        </w:rPr>
        <w:t>Gan ymagor i’r newid y mae Duw yn ei ewyllysio ynom ni, a chydnabod gwewyr gwirioneddol allgáu ac anfantais y mae llawer o fewn yr Eglwys yn eu profi, mae angen i ni ddeall maint a math y trawsffurfiad sydd ei angen.</w:t>
      </w:r>
    </w:p>
    <w:p w14:paraId="25E3A14B" w14:textId="77777777" w:rsidR="00FB0EE2" w:rsidRPr="00392FAD" w:rsidRDefault="00FB0EE2"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28AF7D62" w14:textId="74F50AF5" w:rsidR="00FB0EE2" w:rsidRPr="00392FAD" w:rsidRDefault="00FB0EE2" w:rsidP="00DE2ED7">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392FAD">
        <w:rPr>
          <w:rStyle w:val="Strong"/>
          <w:rFonts w:ascii="Arial" w:hAnsi="Arial" w:cs="Arial"/>
          <w:b w:val="0"/>
          <w:color w:val="000000"/>
          <w:bdr w:val="none" w:sz="0" w:space="0" w:color="auto" w:frame="1"/>
        </w:rPr>
        <w:lastRenderedPageBreak/>
        <w:t>“Newid strwythurol”</w:t>
      </w:r>
      <w:r w:rsidRPr="00392FAD">
        <w:rPr>
          <w:rFonts w:ascii="Arial" w:hAnsi="Arial" w:cs="Arial"/>
          <w:color w:val="000000"/>
          <w:bdr w:val="none" w:sz="0" w:space="0" w:color="auto" w:frame="1"/>
        </w:rPr>
        <w:t> mae hynny’n golygu ei bod hi’n rhaid i’r Eglwys adolygu’r ffordd y mae hi’n gweithio ynddi, gan dderbyn bod ffyrdd blaenorol a chyfredol o weithio wedi allgáu llaweroedd o bobl. Bydd newidiadau yn angenrheidiol o ran ein polisïau a’n trefniadaeth ni. Bydd angen i ni wneud yn siŵr y clywir pob llais a bod popeth a wnawn yn dryloyw.</w:t>
      </w:r>
    </w:p>
    <w:p w14:paraId="6F69E8D9" w14:textId="77777777" w:rsidR="00FB0EE2" w:rsidRPr="00392FAD" w:rsidRDefault="00FB0EE2"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4D16BB47" w14:textId="57F1CD75" w:rsidR="00FB0EE2" w:rsidRPr="00392FAD" w:rsidRDefault="00FB0EE2" w:rsidP="00DE2ED7">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392FAD">
        <w:rPr>
          <w:rStyle w:val="Strong"/>
          <w:rFonts w:ascii="Arial" w:hAnsi="Arial" w:cs="Arial"/>
          <w:b w:val="0"/>
          <w:color w:val="000000"/>
          <w:bdr w:val="none" w:sz="0" w:space="0" w:color="auto" w:frame="1"/>
        </w:rPr>
        <w:t>“Newid diwylliannol”</w:t>
      </w:r>
      <w:r w:rsidRPr="00392FAD">
        <w:rPr>
          <w:rFonts w:ascii="Arial" w:hAnsi="Arial" w:cs="Arial"/>
          <w:color w:val="000000"/>
          <w:bdr w:val="none" w:sz="0" w:space="0" w:color="auto" w:frame="1"/>
        </w:rPr>
        <w:t> mae hynny’n golygu newid yn ‘y pethau yr ydym ni’n arfer eu gwneud nhw yma’. Bydd angen i bob unigolyn, cylchdaith, talaith a’r tîm Enwadol fyfyrio ar y gwerthoedd, y credoau a’r rhagdybiaethau sydd gennym ni. Bydd angen i ni ddysgu wedyn sut i ymddwyn, ymwneud â’n gilydd, gwneud penderfyniadau a chyflawni gweithgareddau mewn ffyrdd sy’n ei gwneud hi’n bosibl i ystod fwy eang o bobl fod â rhan lawn yn Eglwys Dduw.</w:t>
      </w:r>
    </w:p>
    <w:p w14:paraId="7C1B62BD" w14:textId="77777777" w:rsidR="00FB0EE2" w:rsidRPr="00392FAD" w:rsidRDefault="00FB0EE2"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41A7E598" w14:textId="6F77763D" w:rsidR="00FB0EE2" w:rsidRPr="00392FAD" w:rsidRDefault="00FB0EE2" w:rsidP="00DE2ED7">
      <w:pPr>
        <w:pStyle w:val="NormalWeb"/>
        <w:shd w:val="clear" w:color="auto" w:fill="FFFFFF"/>
        <w:spacing w:before="0" w:beforeAutospacing="0" w:after="0" w:afterAutospacing="0" w:line="276" w:lineRule="auto"/>
        <w:jc w:val="both"/>
        <w:textAlignment w:val="baseline"/>
        <w:rPr>
          <w:rFonts w:ascii="inherit" w:hAnsi="inherit" w:cs="Helvetica"/>
          <w:color w:val="313131"/>
        </w:rPr>
      </w:pPr>
      <w:r w:rsidRPr="00392FAD">
        <w:rPr>
          <w:rStyle w:val="Strong"/>
          <w:rFonts w:ascii="Arial" w:hAnsi="Arial" w:cs="Arial"/>
          <w:b w:val="0"/>
          <w:color w:val="000000"/>
          <w:bdr w:val="none" w:sz="0" w:space="0" w:color="auto" w:frame="1"/>
        </w:rPr>
        <w:t>“Newid ymagweddau”</w:t>
      </w:r>
      <w:r w:rsidRPr="00392FAD">
        <w:rPr>
          <w:rFonts w:ascii="Arial" w:hAnsi="Arial" w:cs="Arial"/>
          <w:color w:val="000000"/>
          <w:bdr w:val="none" w:sz="0" w:space="0" w:color="auto" w:frame="1"/>
        </w:rPr>
        <w:t> bydd hynny’n golygu bod pob Methodist yn agored i newid yn ei galon, yn ei feddwl a’i weithredoedd. Bydd hyn yn cynnwys gwrando a deall, a herio ein rhagdybiaethau ein hunain. Mae angen i ni gymryd cyfrifoldeb i gyd am ddirnad ein hofnau a rhagfarnau personol, a chanfyddiadau ac ymddygiadau negyddol neu niweidiol. Mae angen i ni ddysgu am ein gallu ni ein hunain, sut i’w ddefnyddio i annog a chadarnhau, yn hytrach na rheoli neu dynnu i lawr, er mwyn eraill yng Nghorff Crist.</w:t>
      </w:r>
    </w:p>
    <w:p w14:paraId="0298DFDB" w14:textId="77777777" w:rsidR="0033495C" w:rsidRPr="00392FAD" w:rsidRDefault="0033495C"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21803D66" w14:textId="46580EA2" w:rsidR="0033495C" w:rsidRPr="00392FAD" w:rsidRDefault="00FB0EE2"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392FAD">
        <w:rPr>
          <w:rFonts w:ascii="Arial" w:hAnsi="Arial" w:cs="Arial"/>
          <w:color w:val="000000"/>
          <w:bdr w:val="none" w:sz="0" w:space="0" w:color="auto" w:frame="1"/>
        </w:rPr>
        <w:t>Gyda chymorth yr Ysbryd Glân, fe fyddwn ni’n adlewyrchu cariad Duw wedyn ar gyfer yr holl bobl mewn ffordd sy’n ein cyfoethogi ni i gyd</w:t>
      </w:r>
      <w:r w:rsidR="0033495C" w:rsidRPr="00392FAD">
        <w:rPr>
          <w:rFonts w:ascii="Arial" w:hAnsi="Arial" w:cs="Arial"/>
          <w:color w:val="000000"/>
          <w:bdr w:val="none" w:sz="0" w:space="0" w:color="auto" w:frame="1"/>
        </w:rPr>
        <w:t>.</w:t>
      </w:r>
    </w:p>
    <w:p w14:paraId="074DD307" w14:textId="68A3C591" w:rsidR="00022CC7" w:rsidRPr="00392FAD" w:rsidRDefault="00022CC7"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6DDF4CA0" w14:textId="77777777" w:rsidR="00E754AE" w:rsidRPr="00392FAD" w:rsidRDefault="00E754AE"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04371EEF" w14:textId="1D73294B" w:rsidR="00E754AE" w:rsidRPr="00392FAD" w:rsidRDefault="00A31DA8" w:rsidP="00DE2ED7">
      <w:pPr>
        <w:pStyle w:val="NormalWeb"/>
        <w:shd w:val="clear" w:color="auto" w:fill="FFFFFF"/>
        <w:spacing w:before="0" w:beforeAutospacing="0" w:after="0" w:afterAutospacing="0" w:line="276" w:lineRule="auto"/>
        <w:jc w:val="both"/>
        <w:textAlignment w:val="baseline"/>
        <w:rPr>
          <w:rFonts w:ascii="Arial" w:hAnsi="Arial" w:cs="Arial"/>
          <w:b/>
          <w:color w:val="000000"/>
          <w:bdr w:val="none" w:sz="0" w:space="0" w:color="auto" w:frame="1"/>
        </w:rPr>
      </w:pPr>
      <w:r w:rsidRPr="00392FAD">
        <w:rPr>
          <w:rFonts w:ascii="Arial" w:hAnsi="Arial" w:cs="Arial"/>
          <w:b/>
          <w:color w:val="000000"/>
          <w:bdr w:val="none" w:sz="0" w:space="0" w:color="auto" w:frame="1"/>
        </w:rPr>
        <w:t>Yn Eglwys gyfundebol</w:t>
      </w:r>
    </w:p>
    <w:p w14:paraId="51118097" w14:textId="77777777" w:rsidR="00E754AE" w:rsidRPr="00392FAD" w:rsidRDefault="00E754AE" w:rsidP="00DE2ED7">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p>
    <w:p w14:paraId="6E3A5BCE" w14:textId="7805C7FE" w:rsidR="008A21FB" w:rsidRPr="00392FAD" w:rsidRDefault="00A31DA8" w:rsidP="00DE2ED7">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r w:rsidRPr="00392FAD">
        <w:rPr>
          <w:rFonts w:ascii="Arial" w:hAnsi="Arial" w:cs="Arial"/>
          <w:color w:val="000000"/>
          <w:bdr w:val="none" w:sz="0" w:space="0" w:color="auto" w:frame="1"/>
        </w:rPr>
        <w:t xml:space="preserve">Mae Methodistiaeth yn ei hamgyffred ei hun yn Eglwys gyfundebol. Nodir cyfundebaeth o ran perthyn, cydberthynas a chyd-ddibyniaeth. Mae pob Cristion </w:t>
      </w:r>
      <w:r w:rsidRPr="00392FAD">
        <w:rPr>
          <w:rFonts w:ascii="Arial" w:hAnsi="Arial" w:cs="Arial"/>
          <w:color w:val="000000"/>
          <w:bdr w:val="none" w:sz="0" w:space="0" w:color="auto" w:frame="1"/>
          <w:lang w:val="cy-GB"/>
        </w:rPr>
        <w:t>â chyswllt hanfodol gyda’i gilydd, nid yw unrhyw eglwys leol yn uned annibynnol gyflawn yddi hi ei hun, ac ni all hi fod felly</w:t>
      </w:r>
      <w:r w:rsidRPr="00392FAD">
        <w:rPr>
          <w:rFonts w:ascii="Arial" w:hAnsi="Arial" w:cs="Arial"/>
          <w:color w:val="000000"/>
          <w:bdr w:val="none" w:sz="0" w:space="0" w:color="auto" w:frame="1"/>
        </w:rPr>
        <w:t>. Wrth galon perthynas gyd-ddibynnol o’r fath mae sgwrs, sy’n awgrymu penderfyniad i wrando, yn ogystal â siarad, i oresgyn gwahaniaethau a symud tuag at ddealltwriaethau ar y cyd. Mae’r ymarfer o ymgynghori Cristnogol yn nodweddu’r ffordd y mae Methodistiaid yn gwneud penderfyniadau, yn myfyrio ar ddiwinyddiaeth, ac yn dechrau perthynas gyda rhai tu mewn a thu hwnt i’r Eglwys.</w:t>
      </w:r>
    </w:p>
    <w:p w14:paraId="10D64E71" w14:textId="77777777" w:rsidR="00A31DA8" w:rsidRPr="00392FAD" w:rsidRDefault="00A31DA8" w:rsidP="00DE2ED7">
      <w:pPr>
        <w:pStyle w:val="NormalWeb"/>
        <w:shd w:val="clear" w:color="auto" w:fill="FFFFFF"/>
        <w:spacing w:before="0" w:beforeAutospacing="0" w:after="0" w:afterAutospacing="0" w:line="276" w:lineRule="auto"/>
        <w:jc w:val="both"/>
        <w:textAlignment w:val="baseline"/>
        <w:rPr>
          <w:rFonts w:ascii="Arial" w:hAnsi="Arial" w:cs="Arial"/>
          <w:color w:val="000000"/>
          <w:bdr w:val="none" w:sz="0" w:space="0" w:color="auto" w:frame="1"/>
        </w:rPr>
      </w:pPr>
    </w:p>
    <w:p w14:paraId="50884F6A" w14:textId="505E4119" w:rsidR="008A21FB" w:rsidRPr="00392FAD" w:rsidRDefault="008B7060" w:rsidP="00DE2ED7">
      <w:pPr>
        <w:shd w:val="clear" w:color="auto" w:fill="FFFFFF"/>
        <w:spacing w:line="276" w:lineRule="auto"/>
        <w:jc w:val="both"/>
        <w:textAlignment w:val="baseline"/>
        <w:rPr>
          <w:rFonts w:ascii="Arial" w:eastAsia="Times New Roman" w:hAnsi="Arial" w:cs="Arial"/>
          <w:b/>
          <w:color w:val="002060"/>
          <w:lang w:eastAsia="en-GB"/>
        </w:rPr>
      </w:pPr>
      <w:r>
        <w:rPr>
          <w:rFonts w:ascii="Arial" w:eastAsia="Times New Roman" w:hAnsi="Arial" w:cs="Arial"/>
          <w:b/>
          <w:color w:val="002060"/>
          <w:lang w:eastAsia="en-GB"/>
        </w:rPr>
        <w:t xml:space="preserve">Trafodaeth: </w:t>
      </w:r>
      <w:r w:rsidR="00A66994" w:rsidRPr="008B7060">
        <w:rPr>
          <w:rFonts w:ascii="Arial" w:eastAsia="Times New Roman" w:hAnsi="Arial" w:cs="Arial"/>
          <w:b/>
          <w:color w:val="002060"/>
          <w:bdr w:val="none" w:sz="0" w:space="0" w:color="auto" w:frame="1"/>
          <w:lang w:eastAsia="en-GB"/>
        </w:rPr>
        <w:t>Pa nodweddion gweladwy o undod yr Eglwys a welwch chi yn eich sefyllfa?</w:t>
      </w:r>
    </w:p>
    <w:p w14:paraId="7C9C121B" w14:textId="5688B0D2" w:rsidR="00C808A0" w:rsidRPr="00392FAD" w:rsidRDefault="00C808A0"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54F439BC" w14:textId="77777777" w:rsidR="008A21FB" w:rsidRPr="00392FAD" w:rsidRDefault="008A21FB"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7B464AEA" w14:textId="0CB0FE2B" w:rsidR="00A66994" w:rsidRPr="00392FAD" w:rsidRDefault="00A66994"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lastRenderedPageBreak/>
        <w:t>Ar gyfer bod ag ystyr i’r newid, mae’n rhaid iddo fod â dylanwad ledled yr eglwys; ac mae’n rhaid i’r newid hwn gael ei weld a’i arddangos yn ein strwythurau, ein diwylliant a’n ymagweddau. Y ni yw’r Eglwys, coff Crist, ac mae’n rhaid i ffordd Crist dreiddio trwom ni a phreswylio ynom ni, fel bydd ein personoliaeth gorfforiaethol a’n disgwyliadau yn arddangos “undod” cynhwysol.</w:t>
      </w:r>
    </w:p>
    <w:p w14:paraId="7D135CC8" w14:textId="77777777" w:rsidR="00A66994" w:rsidRPr="00392FAD" w:rsidRDefault="00A66994" w:rsidP="00DE2ED7">
      <w:pPr>
        <w:shd w:val="clear" w:color="auto" w:fill="FFFFFF"/>
        <w:spacing w:line="276" w:lineRule="auto"/>
        <w:jc w:val="both"/>
        <w:textAlignment w:val="baseline"/>
        <w:rPr>
          <w:rFonts w:ascii="Helvetica" w:eastAsia="Times New Roman" w:hAnsi="Helvetica" w:cs="Helvetica"/>
          <w:color w:val="313131"/>
          <w:lang w:eastAsia="en-GB"/>
        </w:rPr>
      </w:pPr>
    </w:p>
    <w:p w14:paraId="52B4E38D" w14:textId="4124426F" w:rsidR="00A66994" w:rsidRPr="00392FAD" w:rsidRDefault="00A66994" w:rsidP="00DE2ED7">
      <w:pPr>
        <w:shd w:val="clear" w:color="auto" w:fill="FFFFFF"/>
        <w:spacing w:line="276" w:lineRule="auto"/>
        <w:jc w:val="both"/>
        <w:textAlignment w:val="baseline"/>
        <w:rPr>
          <w:rFonts w:ascii="Helvetica" w:eastAsia="Times New Roman" w:hAnsi="Helvetica" w:cs="Helvetica"/>
          <w:color w:val="313131"/>
          <w:lang w:eastAsia="en-GB"/>
        </w:rPr>
      </w:pPr>
      <w:r w:rsidRPr="00392FAD">
        <w:rPr>
          <w:rFonts w:ascii="Arial" w:eastAsia="Times New Roman" w:hAnsi="Arial" w:cs="Arial"/>
          <w:color w:val="000000"/>
          <w:bdr w:val="none" w:sz="0" w:space="0" w:color="auto" w:frame="1"/>
          <w:lang w:eastAsia="en-GB"/>
        </w:rPr>
        <w:t>“Gan mai un yw’r bara, yr ydym ni, a ninnau’n llawer, yn un corff, oherwydd yr ydym i gyd yn cyfranogi o’r un bara.” (</w:t>
      </w:r>
      <w:hyperlink r:id="rId22" w:tgtFrame="_blank" w:history="1">
        <w:r w:rsidRPr="00392FAD">
          <w:rPr>
            <w:rFonts w:ascii="Arial" w:eastAsia="Times New Roman" w:hAnsi="Arial" w:cs="Arial"/>
            <w:color w:val="0075B4"/>
            <w:u w:val="single"/>
            <w:bdr w:val="none" w:sz="0" w:space="0" w:color="auto" w:frame="1"/>
            <w:lang w:eastAsia="en-GB"/>
          </w:rPr>
          <w:t>1 Corinthiaid 10:17</w:t>
        </w:r>
      </w:hyperlink>
      <w:r w:rsidRPr="00392FAD">
        <w:rPr>
          <w:rFonts w:ascii="Arial" w:eastAsia="Times New Roman" w:hAnsi="Arial" w:cs="Arial"/>
          <w:color w:val="000000"/>
          <w:bdr w:val="none" w:sz="0" w:space="0" w:color="auto" w:frame="1"/>
          <w:lang w:eastAsia="en-GB"/>
        </w:rPr>
        <w:t>)</w:t>
      </w:r>
    </w:p>
    <w:p w14:paraId="1348143C" w14:textId="672AA4EA" w:rsidR="00AD3699" w:rsidRPr="00392FAD" w:rsidRDefault="00AD3699"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327DDB30" w14:textId="065AA433" w:rsidR="008A21FB" w:rsidRPr="00392FAD" w:rsidRDefault="00082776"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8A21FB" w:rsidRPr="00392FAD">
        <w:rPr>
          <w:rFonts w:ascii="Arial" w:eastAsia="Times New Roman" w:hAnsi="Arial" w:cs="Arial"/>
          <w:b/>
          <w:color w:val="002060"/>
          <w:lang w:eastAsia="en-GB"/>
        </w:rPr>
        <w:t xml:space="preserve">: </w:t>
      </w:r>
      <w:r w:rsidR="00A66994" w:rsidRPr="00392FAD">
        <w:rPr>
          <w:rFonts w:ascii="Arial" w:eastAsia="Times New Roman" w:hAnsi="Arial" w:cs="Arial"/>
          <w:b/>
          <w:color w:val="002060"/>
          <w:bdr w:val="none" w:sz="0" w:space="0" w:color="auto" w:frame="1"/>
          <w:lang w:eastAsia="en-GB"/>
        </w:rPr>
        <w:t>Pa nodweddion a welwch chi sy’n rhwystro’r ymdeimlad hwn o ‘undod’ pawb a amlygodd Iesu yn y Cymundeb?</w:t>
      </w:r>
    </w:p>
    <w:p w14:paraId="5047B8AF" w14:textId="312389A1" w:rsidR="008A21FB" w:rsidRPr="00392FAD" w:rsidRDefault="008A21FB"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6FD8D50C" w14:textId="41D5C0ED" w:rsidR="00644F2D" w:rsidRPr="00392FAD" w:rsidRDefault="00644F2D"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139E59A1" w14:textId="4E4EC7D6" w:rsidR="00C808A0" w:rsidRPr="00392FAD" w:rsidRDefault="008767A9" w:rsidP="00DE2ED7">
      <w:pPr>
        <w:shd w:val="clear" w:color="auto" w:fill="FFFFFF"/>
        <w:spacing w:line="276" w:lineRule="auto"/>
        <w:jc w:val="both"/>
        <w:textAlignment w:val="baseline"/>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Gwyliwch fideo ar gyfer myfyrio ar ystyr bod yn eglwys sy’n perthyn i enwad</w:t>
      </w:r>
      <w:r w:rsidR="00C808A0" w:rsidRPr="00392FAD">
        <w:rPr>
          <w:rFonts w:ascii="Arial" w:eastAsia="Times New Roman" w:hAnsi="Arial" w:cs="Arial"/>
          <w:color w:val="000000" w:themeColor="text1"/>
          <w:lang w:eastAsia="en-GB"/>
        </w:rPr>
        <w:t>.</w:t>
      </w:r>
    </w:p>
    <w:p w14:paraId="08480E74" w14:textId="3D7C6132" w:rsidR="00AD3699" w:rsidRPr="00392FAD" w:rsidRDefault="00AD3699"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5E8F6276" w14:textId="77777777" w:rsidR="003554A4" w:rsidRPr="00392FAD" w:rsidRDefault="00877730" w:rsidP="00DE2ED7">
      <w:pPr>
        <w:spacing w:line="276" w:lineRule="auto"/>
      </w:pPr>
      <w:hyperlink r:id="rId23" w:history="1">
        <w:r w:rsidR="003554A4" w:rsidRPr="00392FAD">
          <w:rPr>
            <w:rStyle w:val="Hyperlink"/>
          </w:rPr>
          <w:t>https://www.youtube.com/embed/zRwt25M5nGw?autoplay=1</w:t>
        </w:r>
      </w:hyperlink>
    </w:p>
    <w:p w14:paraId="67A9A257" w14:textId="77777777" w:rsidR="00AD3699" w:rsidRPr="00392FAD" w:rsidRDefault="00AD3699"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5980D294" w14:textId="77777777" w:rsidR="007E07C7" w:rsidRPr="00392FAD" w:rsidRDefault="007E07C7" w:rsidP="00DE2ED7">
      <w:pPr>
        <w:shd w:val="clear" w:color="auto" w:fill="FFFFFF"/>
        <w:spacing w:line="276" w:lineRule="auto"/>
        <w:jc w:val="both"/>
        <w:textAlignment w:val="baseline"/>
        <w:rPr>
          <w:rFonts w:ascii="Helvetica" w:eastAsia="Times New Roman" w:hAnsi="Helvetica" w:cs="Helvetica"/>
          <w:color w:val="313131"/>
          <w:lang w:eastAsia="en-GB"/>
        </w:rPr>
      </w:pPr>
      <w:r w:rsidRPr="00392FAD">
        <w:rPr>
          <w:rFonts w:ascii="Arial" w:eastAsia="Times New Roman" w:hAnsi="Arial" w:cs="Arial"/>
          <w:color w:val="000000"/>
          <w:bdr w:val="none" w:sz="0" w:space="0" w:color="auto" w:frame="1"/>
          <w:lang w:eastAsia="en-GB"/>
        </w:rPr>
        <w:t>Profiad cyntaf pobl o ddiwylliant ein Heglwys yw’r hyn y mae pobl yn ei weld a’i brofi, ac mae’n fynegiant o’r hyn sy’n digwydd mewn gwirionedd o dan yr wyneb. Gellir ei ddeall orau wrth sylwi ar ymddygiad, ymagweddau, system werthoedd a ffydd y rhai sy’n perthyn.</w:t>
      </w:r>
    </w:p>
    <w:p w14:paraId="3E1B702D" w14:textId="77777777" w:rsidR="007E07C7" w:rsidRPr="00392FAD" w:rsidRDefault="007E07C7"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p>
    <w:p w14:paraId="17E79C04" w14:textId="3DAB4437" w:rsidR="00A075E8" w:rsidRPr="00392FAD" w:rsidRDefault="007E07C7" w:rsidP="00DE2ED7">
      <w:pPr>
        <w:shd w:val="clear" w:color="auto" w:fill="FFFFFF"/>
        <w:spacing w:line="276" w:lineRule="auto"/>
        <w:jc w:val="both"/>
        <w:textAlignment w:val="baseline"/>
        <w:rPr>
          <w:rFonts w:ascii="Arial" w:eastAsia="Times New Roman" w:hAnsi="Arial" w:cs="Arial"/>
          <w:color w:val="000000" w:themeColor="text1"/>
          <w:lang w:eastAsia="en-GB"/>
        </w:rPr>
      </w:pPr>
      <w:r w:rsidRPr="00392FAD">
        <w:rPr>
          <w:rFonts w:ascii="Arial" w:eastAsia="Times New Roman" w:hAnsi="Arial" w:cs="Arial"/>
          <w:color w:val="000000"/>
          <w:bdr w:val="none" w:sz="0" w:space="0" w:color="auto" w:frame="1"/>
          <w:lang w:eastAsia="en-GB"/>
        </w:rPr>
        <w:t>Gellir diffinio diwylliant trefniadaethol fel system o ystyr gyffredin a ddelir gan aelodau sy’n rhoi arbenigrwydd i’r sefydliad o gymharu â sefydliadau eraill. Gall prif nodweddion y diwylliant fod yn gryf neu’n wan. Mewn diwylliant cryf mae’r prif ddaliadau yn cael eu harddel gydag angerdd ac fe’i rhennir yn eang. Pan fo diwylliant yn gryf, mae pobl yn gwneud pethau y maen nhw’n eu credu i fod yn bethau iawn i’w gwneud. Mae’r rhan fwyaf o’r bobl sy’n perthyn i’r sefydliad yn credu ynddyn nhw ac mae cyswllt cryf rhwng ymagweddau, profiadau, credoau a gwerthoedd y sefydliad cyfan â chenhadaeth a rhaglenni’r sefydliad hwnnw</w:t>
      </w:r>
      <w:r w:rsidR="00A075E8" w:rsidRPr="00392FAD">
        <w:rPr>
          <w:rFonts w:ascii="Arial" w:eastAsia="Times New Roman" w:hAnsi="Arial" w:cs="Arial"/>
          <w:color w:val="000000" w:themeColor="text1"/>
          <w:lang w:eastAsia="en-GB"/>
        </w:rPr>
        <w:t>.</w:t>
      </w:r>
    </w:p>
    <w:p w14:paraId="674866CA" w14:textId="7EE6C401" w:rsidR="001B62BC" w:rsidRPr="00392FAD" w:rsidRDefault="001B62BC"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75FA698C" w14:textId="67489F4B" w:rsidR="00D036C1" w:rsidRPr="00392FAD" w:rsidRDefault="00877730" w:rsidP="00DE2ED7">
      <w:pPr>
        <w:shd w:val="clear" w:color="auto" w:fill="FFFFFF"/>
        <w:spacing w:line="276" w:lineRule="auto"/>
        <w:jc w:val="both"/>
        <w:textAlignment w:val="baseline"/>
        <w:rPr>
          <w:rStyle w:val="Hyperlink"/>
        </w:rPr>
      </w:pPr>
      <w:hyperlink r:id="rId24" w:history="1">
        <w:r w:rsidR="00E754AE" w:rsidRPr="00392FAD">
          <w:rPr>
            <w:rStyle w:val="Hyperlink"/>
          </w:rPr>
          <w:t>https://www.youtube.com/embed/BEhsS8mKYeM?autoplay=1</w:t>
        </w:r>
      </w:hyperlink>
    </w:p>
    <w:p w14:paraId="58AD94B4" w14:textId="0355B0CB" w:rsidR="00A075E8" w:rsidRPr="00392FAD" w:rsidRDefault="00A075E8"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75AEAB6D" w14:textId="22F214EB" w:rsidR="00605AF4" w:rsidRPr="00392FAD" w:rsidRDefault="00E10D18"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605AF4"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Ym mha ffyrdd ydych chi wedi profi diwylliant cryf yn yr Eglwys Fethodistaidd</w:t>
      </w:r>
      <w:r w:rsidR="00605AF4"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Ym mha ffyrdd y gall ein diwylliant trefniadol danseilio ein credoau a’n gwerthoedd ni</w:t>
      </w:r>
      <w:r w:rsidR="00605AF4" w:rsidRPr="00392FAD">
        <w:rPr>
          <w:rFonts w:ascii="Arial" w:eastAsia="Times New Roman" w:hAnsi="Arial" w:cs="Arial"/>
          <w:b/>
          <w:color w:val="002060"/>
          <w:lang w:eastAsia="en-GB"/>
        </w:rPr>
        <w:t>?</w:t>
      </w:r>
    </w:p>
    <w:p w14:paraId="3D77425A" w14:textId="77777777" w:rsidR="00605AF4" w:rsidRPr="00392FAD" w:rsidRDefault="00605AF4"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1346669D" w14:textId="3C140D95" w:rsidR="00A075E8" w:rsidRPr="00392FAD" w:rsidRDefault="00A075E8"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714D6958" w14:textId="77777777" w:rsidR="00F273BE" w:rsidRPr="00392FAD" w:rsidRDefault="00F273BE" w:rsidP="00DE2ED7">
      <w:pPr>
        <w:shd w:val="clear" w:color="auto" w:fill="FFFFFF"/>
        <w:spacing w:line="276" w:lineRule="auto"/>
        <w:jc w:val="both"/>
        <w:textAlignment w:val="baseline"/>
        <w:rPr>
          <w:rFonts w:ascii="Arial" w:hAnsi="Arial" w:cs="Arial"/>
          <w:b/>
          <w:color w:val="000000"/>
          <w:bdr w:val="none" w:sz="0" w:space="0" w:color="auto" w:frame="1"/>
        </w:rPr>
      </w:pPr>
    </w:p>
    <w:p w14:paraId="16BDF4B0" w14:textId="2F628322" w:rsidR="00D76A95" w:rsidRPr="00392FAD" w:rsidRDefault="007E07C7" w:rsidP="00DE2ED7">
      <w:pPr>
        <w:shd w:val="clear" w:color="auto" w:fill="FFFFFF"/>
        <w:spacing w:line="276" w:lineRule="auto"/>
        <w:jc w:val="both"/>
        <w:textAlignment w:val="baseline"/>
        <w:rPr>
          <w:rFonts w:ascii="Arial" w:hAnsi="Arial" w:cs="Arial"/>
          <w:b/>
          <w:color w:val="000000"/>
          <w:bdr w:val="none" w:sz="0" w:space="0" w:color="auto" w:frame="1"/>
        </w:rPr>
      </w:pPr>
      <w:r w:rsidRPr="00392FAD">
        <w:rPr>
          <w:rFonts w:ascii="Arial" w:hAnsi="Arial" w:cs="Arial"/>
          <w:b/>
          <w:color w:val="000000"/>
          <w:bdr w:val="none" w:sz="0" w:space="0" w:color="auto" w:frame="1"/>
        </w:rPr>
        <w:lastRenderedPageBreak/>
        <w:t>Y ni yw’r Eglwys</w:t>
      </w:r>
    </w:p>
    <w:p w14:paraId="5D597D03" w14:textId="77777777" w:rsidR="007E07C7" w:rsidRPr="00392FAD" w:rsidRDefault="007E07C7"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6FE971BF" w14:textId="69D2F280" w:rsidR="00D76A95" w:rsidRPr="00392FAD" w:rsidRDefault="00055772" w:rsidP="00DE2ED7">
      <w:pPr>
        <w:shd w:val="clear" w:color="auto" w:fill="FFFFFF"/>
        <w:spacing w:line="276" w:lineRule="auto"/>
        <w:jc w:val="both"/>
        <w:textAlignment w:val="baseline"/>
        <w:rPr>
          <w:rFonts w:ascii="Arial" w:hAnsi="Arial" w:cs="Arial"/>
          <w:color w:val="000000" w:themeColor="text1"/>
        </w:rPr>
      </w:pPr>
      <w:r w:rsidRPr="00392FAD">
        <w:rPr>
          <w:rFonts w:ascii="Arial" w:eastAsia="Times New Roman" w:hAnsi="Arial" w:cs="Arial"/>
          <w:bCs/>
          <w:color w:val="313131"/>
          <w:bdr w:val="none" w:sz="0" w:space="0" w:color="auto" w:frame="1"/>
          <w:lang w:eastAsia="en-GB"/>
        </w:rPr>
        <w:t>Caiff yr eglwys ei ddisgrifio yn deulu</w:t>
      </w:r>
      <w:r w:rsidR="00D76A95" w:rsidRPr="00392FAD">
        <w:rPr>
          <w:rFonts w:ascii="Arial" w:hAnsi="Arial" w:cs="Arial"/>
          <w:color w:val="000000" w:themeColor="text1"/>
        </w:rPr>
        <w:t>.</w:t>
      </w:r>
    </w:p>
    <w:p w14:paraId="3A8A4781" w14:textId="77777777" w:rsidR="00D76A95" w:rsidRPr="00392FAD" w:rsidRDefault="00D76A95" w:rsidP="00DE2ED7">
      <w:pPr>
        <w:shd w:val="clear" w:color="auto" w:fill="FFFFFF"/>
        <w:spacing w:line="276" w:lineRule="auto"/>
        <w:jc w:val="both"/>
        <w:textAlignment w:val="baseline"/>
        <w:rPr>
          <w:rFonts w:ascii="Arial" w:hAnsi="Arial" w:cs="Arial"/>
          <w:color w:val="000000" w:themeColor="text1"/>
        </w:rPr>
      </w:pPr>
    </w:p>
    <w:p w14:paraId="04110132" w14:textId="6FA49376" w:rsidR="00D76A95" w:rsidRPr="00392FAD" w:rsidRDefault="00141B86" w:rsidP="00DE2ED7">
      <w:pPr>
        <w:shd w:val="clear" w:color="auto" w:fill="FFFFFF"/>
        <w:spacing w:line="276" w:lineRule="auto"/>
        <w:jc w:val="both"/>
        <w:textAlignment w:val="baseline"/>
        <w:rPr>
          <w:rStyle w:val="Hyperlink"/>
          <w:rFonts w:ascii="Arial" w:hAnsi="Arial" w:cs="Arial"/>
        </w:rPr>
      </w:pPr>
      <w:r w:rsidRPr="00392FAD">
        <w:rPr>
          <w:rFonts w:ascii="Arial" w:hAnsi="Arial" w:cs="Arial"/>
          <w:color w:val="313131"/>
          <w:bdr w:val="none" w:sz="0" w:space="0" w:color="auto" w:frame="1"/>
        </w:rPr>
        <w:t>Darllenwch</w:t>
      </w:r>
      <w:r w:rsidR="00D76A95" w:rsidRPr="00392FAD">
        <w:rPr>
          <w:rFonts w:ascii="Arial" w:hAnsi="Arial" w:cs="Arial"/>
          <w:color w:val="000000" w:themeColor="text1"/>
        </w:rPr>
        <w:t xml:space="preserve"> </w:t>
      </w:r>
      <w:hyperlink r:id="rId25" w:tgtFrame="_blank" w:history="1">
        <w:r w:rsidRPr="00392FAD">
          <w:rPr>
            <w:rFonts w:ascii="Arial" w:eastAsia="Times New Roman" w:hAnsi="Arial" w:cs="Arial"/>
            <w:color w:val="0075B4"/>
            <w:u w:val="single"/>
            <w:bdr w:val="none" w:sz="0" w:space="0" w:color="auto" w:frame="1"/>
            <w:lang w:eastAsia="en-GB"/>
          </w:rPr>
          <w:t>Effesiaid 4:31-32</w:t>
        </w:r>
      </w:hyperlink>
      <w:r w:rsidRPr="00392FAD">
        <w:rPr>
          <w:rFonts w:ascii="Arial" w:hAnsi="Arial" w:cs="Arial"/>
          <w:color w:val="000000" w:themeColor="text1"/>
        </w:rPr>
        <w:t xml:space="preserve"> a</w:t>
      </w:r>
      <w:r w:rsidR="00D76A95" w:rsidRPr="00392FAD">
        <w:rPr>
          <w:rFonts w:ascii="Arial" w:hAnsi="Arial" w:cs="Arial"/>
          <w:color w:val="000000" w:themeColor="text1"/>
        </w:rPr>
        <w:t xml:space="preserve"> </w:t>
      </w:r>
      <w:hyperlink r:id="rId26" w:tgtFrame="[object Object]" w:history="1">
        <w:r w:rsidRPr="00392FAD">
          <w:rPr>
            <w:rFonts w:ascii="Arial" w:eastAsia="Times New Roman" w:hAnsi="Arial" w:cs="Arial"/>
            <w:color w:val="0075B4"/>
            <w:u w:val="single"/>
            <w:bdr w:val="none" w:sz="0" w:space="0" w:color="auto" w:frame="1"/>
            <w:lang w:eastAsia="en-GB"/>
          </w:rPr>
          <w:t>1 Corinthiaid 12:27-13:13</w:t>
        </w:r>
      </w:hyperlink>
    </w:p>
    <w:p w14:paraId="2AEF437A" w14:textId="707B5752" w:rsidR="00D76A95" w:rsidRPr="00392FAD" w:rsidRDefault="00D76A95" w:rsidP="00DE2ED7">
      <w:pPr>
        <w:shd w:val="clear" w:color="auto" w:fill="FFFFFF"/>
        <w:spacing w:line="276" w:lineRule="auto"/>
        <w:jc w:val="both"/>
        <w:textAlignment w:val="baseline"/>
        <w:rPr>
          <w:rStyle w:val="Hyperlink"/>
          <w:rFonts w:ascii="Arial" w:hAnsi="Arial" w:cs="Arial"/>
        </w:rPr>
      </w:pPr>
    </w:p>
    <w:p w14:paraId="17F8F871" w14:textId="21F83FAE" w:rsidR="00D76A95" w:rsidRPr="00392FAD" w:rsidRDefault="00E10D18"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D76A95" w:rsidRPr="00392FAD">
        <w:rPr>
          <w:rFonts w:ascii="Arial" w:eastAsia="Times New Roman" w:hAnsi="Arial" w:cs="Arial"/>
          <w:b/>
          <w:color w:val="002060"/>
          <w:lang w:eastAsia="en-GB"/>
        </w:rPr>
        <w:t xml:space="preserve">: </w:t>
      </w:r>
      <w:r w:rsidR="00141B86" w:rsidRPr="00392FAD">
        <w:rPr>
          <w:rFonts w:ascii="Arial" w:eastAsia="Times New Roman" w:hAnsi="Arial" w:cs="Arial"/>
          <w:b/>
          <w:color w:val="002060"/>
          <w:bdr w:val="none" w:sz="0" w:space="0" w:color="auto" w:frame="1"/>
          <w:lang w:eastAsia="en-GB"/>
        </w:rPr>
        <w:t>Sut ddylai aelodau teulu drin ei gilydd?</w:t>
      </w:r>
      <w:r w:rsidR="00D76A95" w:rsidRPr="00392FAD">
        <w:rPr>
          <w:rFonts w:ascii="Arial" w:eastAsia="Times New Roman" w:hAnsi="Arial" w:cs="Arial"/>
          <w:b/>
          <w:color w:val="002060"/>
          <w:lang w:eastAsia="en-GB"/>
        </w:rPr>
        <w:t xml:space="preserve">  </w:t>
      </w:r>
      <w:r w:rsidR="00141B86" w:rsidRPr="00392FAD">
        <w:rPr>
          <w:rFonts w:ascii="Arial" w:eastAsia="Times New Roman" w:hAnsi="Arial" w:cs="Arial"/>
          <w:b/>
          <w:color w:val="002060"/>
          <w:bdr w:val="none" w:sz="0" w:space="0" w:color="auto" w:frame="1"/>
          <w:lang w:eastAsia="en-GB"/>
        </w:rPr>
        <w:t>Beth yw’r cynhwysyn pwysicaf sy’n dal teulu at ei gilydd? </w:t>
      </w:r>
    </w:p>
    <w:p w14:paraId="7803D769" w14:textId="69860220" w:rsidR="00D76A95" w:rsidRPr="00392FAD" w:rsidRDefault="00D76A95"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550C7E42" w14:textId="77777777" w:rsidR="00F273BE" w:rsidRPr="00392FAD" w:rsidRDefault="00F273BE"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04E18A45" w14:textId="2EF9CDD4" w:rsidR="00D76A95" w:rsidRPr="00392FAD" w:rsidRDefault="00141B86" w:rsidP="00DE2ED7">
      <w:pPr>
        <w:spacing w:line="276" w:lineRule="auto"/>
        <w:jc w:val="both"/>
        <w:rPr>
          <w:rFonts w:ascii="Arial" w:hAnsi="Arial" w:cs="Arial"/>
        </w:rPr>
      </w:pPr>
      <w:r w:rsidRPr="00392FAD">
        <w:rPr>
          <w:rFonts w:ascii="Arial" w:hAnsi="Arial" w:cs="Arial"/>
        </w:rPr>
        <w:t>Darllenwch</w:t>
      </w:r>
      <w:r w:rsidR="00D76A95" w:rsidRPr="00392FAD">
        <w:rPr>
          <w:rFonts w:ascii="Arial" w:hAnsi="Arial" w:cs="Arial"/>
        </w:rPr>
        <w:t> </w:t>
      </w:r>
      <w:hyperlink r:id="rId27" w:tgtFrame="_blank" w:history="1">
        <w:r w:rsidRPr="00392FAD">
          <w:rPr>
            <w:rFonts w:ascii="Arial" w:eastAsia="Times New Roman" w:hAnsi="Arial" w:cs="Arial"/>
            <w:color w:val="0075B4"/>
            <w:u w:val="single"/>
            <w:bdr w:val="none" w:sz="0" w:space="0" w:color="auto" w:frame="1"/>
            <w:lang w:eastAsia="en-GB"/>
          </w:rPr>
          <w:t>1 Corinthiaid 12:12-26</w:t>
        </w:r>
      </w:hyperlink>
      <w:r w:rsidR="00D76A95" w:rsidRPr="00392FAD">
        <w:rPr>
          <w:rFonts w:ascii="Arial" w:hAnsi="Arial" w:cs="Arial"/>
        </w:rPr>
        <w:t> </w:t>
      </w:r>
      <w:r w:rsidR="00E10D18" w:rsidRPr="00392FAD">
        <w:rPr>
          <w:rFonts w:ascii="Arial" w:hAnsi="Arial" w:cs="Arial"/>
        </w:rPr>
        <w:t>ar sut mae corff C</w:t>
      </w:r>
      <w:r w:rsidR="00D76A95" w:rsidRPr="00392FAD">
        <w:rPr>
          <w:rFonts w:ascii="Arial" w:hAnsi="Arial" w:cs="Arial"/>
        </w:rPr>
        <w:t>rist</w:t>
      </w:r>
      <w:r w:rsidR="00E10D18" w:rsidRPr="00392FAD">
        <w:rPr>
          <w:rFonts w:ascii="Arial" w:hAnsi="Arial" w:cs="Arial"/>
        </w:rPr>
        <w:t xml:space="preserve"> yn gweithio</w:t>
      </w:r>
    </w:p>
    <w:p w14:paraId="08C301C9" w14:textId="22FD5CEE" w:rsidR="00D76A95" w:rsidRPr="00392FAD" w:rsidRDefault="00D76A95" w:rsidP="00DE2ED7">
      <w:pPr>
        <w:spacing w:line="276" w:lineRule="auto"/>
        <w:jc w:val="both"/>
        <w:rPr>
          <w:rFonts w:ascii="Arial" w:hAnsi="Arial" w:cs="Arial"/>
        </w:rPr>
      </w:pPr>
    </w:p>
    <w:p w14:paraId="200E1B33" w14:textId="50897B24" w:rsidR="00D76A95" w:rsidRPr="00392FAD" w:rsidRDefault="00E10D18"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D76A95" w:rsidRPr="00392FAD">
        <w:rPr>
          <w:rFonts w:ascii="Arial" w:eastAsia="Times New Roman" w:hAnsi="Arial" w:cs="Arial"/>
          <w:b/>
          <w:color w:val="002060"/>
          <w:lang w:eastAsia="en-GB"/>
        </w:rPr>
        <w:t xml:space="preserve">: </w:t>
      </w:r>
      <w:r w:rsidR="00141B86" w:rsidRPr="00392FAD">
        <w:rPr>
          <w:rFonts w:ascii="Arial" w:eastAsia="Times New Roman" w:hAnsi="Arial" w:cs="Arial"/>
          <w:b/>
          <w:color w:val="002060"/>
          <w:lang w:eastAsia="en-GB"/>
        </w:rPr>
        <w:t>Pa rannau o’r corff y mae sôn amdanyn nhw yn yr adnodau uchod?  A ydych chi’n ystyried unrhyw ran o’ch corff naturiol yn ddibwys?</w:t>
      </w:r>
    </w:p>
    <w:p w14:paraId="587AE039" w14:textId="1991C24D" w:rsidR="00D76A95" w:rsidRPr="00392FAD" w:rsidRDefault="00D76A95" w:rsidP="00DE2ED7">
      <w:pPr>
        <w:shd w:val="clear" w:color="auto" w:fill="FFFFFF"/>
        <w:spacing w:line="276" w:lineRule="auto"/>
        <w:jc w:val="both"/>
        <w:textAlignment w:val="baseline"/>
        <w:rPr>
          <w:rFonts w:ascii="Arial" w:eastAsia="Times New Roman" w:hAnsi="Arial" w:cs="Arial"/>
          <w:b/>
          <w:color w:val="002060"/>
          <w:lang w:eastAsia="en-GB"/>
        </w:rPr>
      </w:pPr>
    </w:p>
    <w:p w14:paraId="07D7B92D" w14:textId="6F8896DC" w:rsidR="00D76A95" w:rsidRPr="00392FAD" w:rsidRDefault="00E10D18"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D76A95" w:rsidRPr="00392FAD">
        <w:rPr>
          <w:rFonts w:ascii="Arial" w:eastAsia="Times New Roman" w:hAnsi="Arial" w:cs="Arial"/>
          <w:b/>
          <w:color w:val="002060"/>
          <w:lang w:eastAsia="en-GB"/>
        </w:rPr>
        <w:t xml:space="preserve">: </w:t>
      </w:r>
      <w:r w:rsidR="00141B86" w:rsidRPr="00392FAD">
        <w:rPr>
          <w:rFonts w:ascii="Arial" w:eastAsia="Times New Roman" w:hAnsi="Arial" w:cs="Arial"/>
          <w:b/>
          <w:color w:val="002060"/>
          <w:lang w:eastAsia="en-GB"/>
        </w:rPr>
        <w:t>Pam ydych chi’n bwysig i’r corff?  Sut ddylai aelodau o gorff Crist drin ei gilydd?</w:t>
      </w:r>
    </w:p>
    <w:p w14:paraId="1F99FF97" w14:textId="308492F9" w:rsidR="00D76A95" w:rsidRPr="00392FAD" w:rsidRDefault="00D76A95" w:rsidP="00DE2ED7">
      <w:pPr>
        <w:shd w:val="clear" w:color="auto" w:fill="FFFFFF"/>
        <w:spacing w:line="276" w:lineRule="auto"/>
        <w:jc w:val="both"/>
        <w:textAlignment w:val="baseline"/>
        <w:rPr>
          <w:rFonts w:ascii="Arial" w:eastAsia="Times New Roman" w:hAnsi="Arial" w:cs="Arial"/>
          <w:b/>
          <w:color w:val="002060"/>
          <w:lang w:eastAsia="en-GB"/>
        </w:rPr>
      </w:pPr>
    </w:p>
    <w:p w14:paraId="69071A25" w14:textId="77777777" w:rsidR="00141B86" w:rsidRPr="00392FAD" w:rsidRDefault="00141B86" w:rsidP="00DE2ED7">
      <w:pPr>
        <w:shd w:val="clear" w:color="auto" w:fill="FFFFFF"/>
        <w:spacing w:line="276" w:lineRule="auto"/>
        <w:jc w:val="both"/>
        <w:textAlignment w:val="baseline"/>
        <w:rPr>
          <w:rFonts w:ascii="Arial" w:eastAsia="Times New Roman" w:hAnsi="Arial" w:cs="Arial"/>
          <w:b/>
          <w:color w:val="002060"/>
          <w:lang w:eastAsia="en-GB"/>
        </w:rPr>
      </w:pPr>
    </w:p>
    <w:p w14:paraId="63FFCF76" w14:textId="3EB38D8A" w:rsidR="00D76A95" w:rsidRPr="00392FAD" w:rsidRDefault="00594CEF" w:rsidP="00DE2ED7">
      <w:pPr>
        <w:spacing w:line="276" w:lineRule="auto"/>
        <w:jc w:val="both"/>
        <w:rPr>
          <w:rFonts w:ascii="Arial" w:hAnsi="Arial" w:cs="Arial"/>
        </w:rPr>
      </w:pPr>
      <w:r w:rsidRPr="00392FAD">
        <w:rPr>
          <w:rFonts w:ascii="Arial" w:hAnsi="Arial" w:cs="Arial"/>
        </w:rPr>
        <w:t>Arweinyddiaeth yn yr eglwys</w:t>
      </w:r>
      <w:r w:rsidR="00D76A95" w:rsidRPr="00392FAD">
        <w:rPr>
          <w:rFonts w:ascii="Arial" w:hAnsi="Arial" w:cs="Arial"/>
        </w:rPr>
        <w:t xml:space="preserve">.  </w:t>
      </w:r>
      <w:r w:rsidR="00141B86" w:rsidRPr="00392FAD">
        <w:rPr>
          <w:rFonts w:ascii="Arial" w:hAnsi="Arial" w:cs="Arial"/>
        </w:rPr>
        <w:t>Darllenwch</w:t>
      </w:r>
      <w:r w:rsidR="00D76A95" w:rsidRPr="00392FAD">
        <w:rPr>
          <w:rFonts w:ascii="Arial" w:hAnsi="Arial" w:cs="Arial"/>
        </w:rPr>
        <w:t xml:space="preserve"> </w:t>
      </w:r>
      <w:hyperlink r:id="rId28" w:tgtFrame="_blank" w:history="1">
        <w:r w:rsidR="00141B86" w:rsidRPr="00392FAD">
          <w:rPr>
            <w:rFonts w:ascii="Arial" w:eastAsia="Times New Roman" w:hAnsi="Arial" w:cs="Arial"/>
            <w:color w:val="0075B4"/>
            <w:u w:val="single"/>
            <w:bdr w:val="none" w:sz="0" w:space="0" w:color="auto" w:frame="1"/>
            <w:lang w:eastAsia="en-GB"/>
          </w:rPr>
          <w:t>1 Timotheus 3:1-7</w:t>
        </w:r>
      </w:hyperlink>
      <w:r w:rsidR="00D76A95" w:rsidRPr="00392FAD">
        <w:rPr>
          <w:rFonts w:ascii="Arial" w:hAnsi="Arial" w:cs="Arial"/>
        </w:rPr>
        <w:t xml:space="preserve"> a </w:t>
      </w:r>
      <w:hyperlink r:id="rId29" w:tgtFrame="_blank" w:history="1">
        <w:r w:rsidR="00141B86" w:rsidRPr="00392FAD">
          <w:rPr>
            <w:rFonts w:ascii="Arial" w:eastAsia="Times New Roman" w:hAnsi="Arial" w:cs="Arial"/>
            <w:color w:val="0075B4"/>
            <w:u w:val="single"/>
            <w:bdr w:val="none" w:sz="0" w:space="0" w:color="auto" w:frame="1"/>
            <w:lang w:eastAsia="en-GB"/>
          </w:rPr>
          <w:t>1 Timotheus 5: 17-19</w:t>
        </w:r>
      </w:hyperlink>
    </w:p>
    <w:p w14:paraId="46220C37" w14:textId="02218A3A" w:rsidR="00D76A95" w:rsidRPr="00392FAD" w:rsidRDefault="00D76A95" w:rsidP="00DE2ED7">
      <w:pPr>
        <w:pStyle w:val="ListParagraph"/>
        <w:jc w:val="both"/>
        <w:rPr>
          <w:rFonts w:ascii="Arial" w:hAnsi="Arial" w:cs="Arial"/>
          <w:sz w:val="24"/>
          <w:szCs w:val="24"/>
        </w:rPr>
      </w:pPr>
    </w:p>
    <w:p w14:paraId="005376AC" w14:textId="68C754C1" w:rsidR="00141B86" w:rsidRPr="00392FAD" w:rsidRDefault="00594CEF" w:rsidP="00DE2ED7">
      <w:pPr>
        <w:shd w:val="clear" w:color="auto" w:fill="FFFFFF"/>
        <w:spacing w:line="276" w:lineRule="auto"/>
        <w:jc w:val="both"/>
        <w:textAlignment w:val="baseline"/>
        <w:rPr>
          <w:rFonts w:ascii="Helvetica" w:eastAsia="Times New Roman" w:hAnsi="Helvetica" w:cs="Helvetica"/>
          <w:color w:val="313131"/>
          <w:sz w:val="26"/>
          <w:lang w:eastAsia="en-GB"/>
        </w:rPr>
      </w:pPr>
      <w:r w:rsidRPr="00392FAD">
        <w:rPr>
          <w:rFonts w:ascii="Arial" w:eastAsia="Times New Roman" w:hAnsi="Arial" w:cs="Arial"/>
          <w:b/>
          <w:color w:val="002060"/>
          <w:lang w:eastAsia="en-GB"/>
        </w:rPr>
        <w:t>Trafodaeth</w:t>
      </w:r>
      <w:r w:rsidR="00D76A95" w:rsidRPr="00392FAD">
        <w:rPr>
          <w:rFonts w:ascii="Arial" w:eastAsia="Times New Roman" w:hAnsi="Arial" w:cs="Arial"/>
          <w:b/>
          <w:color w:val="002060"/>
          <w:lang w:eastAsia="en-GB"/>
        </w:rPr>
        <w:t xml:space="preserve">: </w:t>
      </w:r>
      <w:r w:rsidR="00141B86" w:rsidRPr="00392FAD">
        <w:rPr>
          <w:rFonts w:ascii="Arial" w:eastAsia="Times New Roman" w:hAnsi="Arial" w:cs="Arial"/>
          <w:b/>
          <w:color w:val="002060"/>
          <w:lang w:eastAsia="en-GB"/>
        </w:rPr>
        <w:t xml:space="preserve">Pa nodweddion y mae’r Beibl yn eu gofyn nhw gan arweinyddion yn yr eglwys?  </w:t>
      </w:r>
      <w:r w:rsidR="00141B86" w:rsidRPr="00392FAD">
        <w:rPr>
          <w:rFonts w:ascii="Arial" w:eastAsia="Times New Roman" w:hAnsi="Arial" w:cs="Arial"/>
          <w:b/>
          <w:bCs/>
          <w:color w:val="002060"/>
          <w:bdr w:val="none" w:sz="0" w:space="0" w:color="auto" w:frame="1"/>
          <w:lang w:eastAsia="en-GB"/>
        </w:rPr>
        <w:t>Sut ddylai aelodau’r eglwys i drin goruchwylwyr neu arweinyddion yn yr eglwys?</w:t>
      </w:r>
      <w:r w:rsidR="00141B86" w:rsidRPr="00392FAD">
        <w:rPr>
          <w:rFonts w:ascii="Helvetica" w:eastAsia="Times New Roman" w:hAnsi="Helvetica" w:cs="Helvetica"/>
          <w:color w:val="002060"/>
          <w:sz w:val="26"/>
          <w:lang w:eastAsia="en-GB"/>
        </w:rPr>
        <w:t> </w:t>
      </w:r>
    </w:p>
    <w:p w14:paraId="1AE51C6C" w14:textId="77777777" w:rsidR="00141B86" w:rsidRPr="00392FAD" w:rsidRDefault="00141B86" w:rsidP="00DE2ED7">
      <w:pPr>
        <w:shd w:val="clear" w:color="auto" w:fill="FFFFFF"/>
        <w:spacing w:line="276" w:lineRule="auto"/>
        <w:jc w:val="both"/>
        <w:textAlignment w:val="baseline"/>
        <w:rPr>
          <w:rFonts w:ascii="Arial" w:eastAsia="Times New Roman" w:hAnsi="Arial" w:cs="Arial"/>
          <w:b/>
          <w:color w:val="002060"/>
          <w:lang w:eastAsia="en-GB"/>
        </w:rPr>
      </w:pPr>
    </w:p>
    <w:p w14:paraId="1B154E1F" w14:textId="77777777" w:rsidR="00141B86" w:rsidRPr="00392FAD" w:rsidRDefault="00141B86" w:rsidP="00DE2ED7">
      <w:pPr>
        <w:shd w:val="clear" w:color="auto" w:fill="FFFFFF"/>
        <w:spacing w:line="276" w:lineRule="auto"/>
        <w:jc w:val="both"/>
        <w:textAlignment w:val="baseline"/>
        <w:rPr>
          <w:rFonts w:ascii="Arial" w:eastAsia="Times New Roman" w:hAnsi="Arial" w:cs="Arial"/>
          <w:b/>
          <w:color w:val="002060"/>
          <w:lang w:eastAsia="en-GB"/>
        </w:rPr>
      </w:pPr>
    </w:p>
    <w:p w14:paraId="7BB8631C" w14:textId="6645E4EA" w:rsidR="00D76A95" w:rsidRPr="00392FAD" w:rsidRDefault="00141B86" w:rsidP="00DE2ED7">
      <w:pPr>
        <w:spacing w:line="276" w:lineRule="auto"/>
        <w:jc w:val="both"/>
        <w:rPr>
          <w:rFonts w:ascii="Arial" w:eastAsia="Times New Roman" w:hAnsi="Arial" w:cs="Arial"/>
          <w:bCs/>
          <w:color w:val="313131"/>
          <w:bdr w:val="none" w:sz="0" w:space="0" w:color="auto" w:frame="1"/>
          <w:lang w:eastAsia="en-GB"/>
        </w:rPr>
      </w:pPr>
      <w:r w:rsidRPr="00392FAD">
        <w:rPr>
          <w:rFonts w:ascii="Arial" w:eastAsia="Times New Roman" w:hAnsi="Arial" w:cs="Arial"/>
          <w:bCs/>
          <w:color w:val="313131"/>
          <w:bdr w:val="none" w:sz="0" w:space="0" w:color="auto" w:frame="1"/>
          <w:lang w:eastAsia="en-GB"/>
        </w:rPr>
        <w:t xml:space="preserve">Gall darllen </w:t>
      </w:r>
      <w:hyperlink r:id="rId30" w:tgtFrame="_blank" w:history="1">
        <w:r w:rsidRPr="00392FAD">
          <w:rPr>
            <w:rFonts w:ascii="Arial" w:eastAsia="Times New Roman" w:hAnsi="Arial" w:cs="Arial"/>
            <w:color w:val="0075B4"/>
            <w:u w:val="single"/>
            <w:bdr w:val="none" w:sz="0" w:space="0" w:color="auto" w:frame="1"/>
            <w:lang w:eastAsia="en-GB"/>
          </w:rPr>
          <w:t>1 Timotheus 5: 17-19</w:t>
        </w:r>
      </w:hyperlink>
      <w:r w:rsidRPr="00392FAD">
        <w:rPr>
          <w:rFonts w:ascii="Arial" w:eastAsia="Times New Roman" w:hAnsi="Arial" w:cs="Arial"/>
          <w:color w:val="0075B4"/>
          <w:u w:val="single"/>
          <w:bdr w:val="none" w:sz="0" w:space="0" w:color="auto" w:frame="1"/>
          <w:lang w:eastAsia="en-GB"/>
        </w:rPr>
        <w:t xml:space="preserve"> </w:t>
      </w:r>
      <w:r w:rsidRPr="00392FAD">
        <w:rPr>
          <w:rFonts w:ascii="Arial" w:eastAsia="Times New Roman" w:hAnsi="Arial" w:cs="Arial"/>
          <w:bCs/>
          <w:color w:val="313131"/>
          <w:bdr w:val="none" w:sz="0" w:space="0" w:color="auto" w:frame="1"/>
          <w:lang w:eastAsia="en-GB"/>
        </w:rPr>
        <w:t>fod yn heriol.</w:t>
      </w:r>
    </w:p>
    <w:p w14:paraId="786D3492" w14:textId="77777777" w:rsidR="00141B86" w:rsidRPr="00392FAD" w:rsidRDefault="00141B86" w:rsidP="00DE2ED7">
      <w:pPr>
        <w:spacing w:line="276" w:lineRule="auto"/>
        <w:jc w:val="both"/>
        <w:rPr>
          <w:rFonts w:ascii="Arial" w:hAnsi="Arial" w:cs="Arial"/>
        </w:rPr>
      </w:pPr>
    </w:p>
    <w:p w14:paraId="10E6A08F" w14:textId="1E0FBEB7" w:rsidR="00D76A95" w:rsidRPr="00392FAD" w:rsidRDefault="00594CEF"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D76A95" w:rsidRPr="00392FAD">
        <w:rPr>
          <w:rFonts w:ascii="Arial" w:eastAsia="Times New Roman" w:hAnsi="Arial" w:cs="Arial"/>
          <w:b/>
          <w:color w:val="002060"/>
          <w:lang w:eastAsia="en-GB"/>
        </w:rPr>
        <w:t xml:space="preserve">: </w:t>
      </w:r>
      <w:r w:rsidR="00141B86" w:rsidRPr="00392FAD">
        <w:rPr>
          <w:rFonts w:ascii="Arial" w:eastAsia="Times New Roman" w:hAnsi="Arial" w:cs="Arial"/>
          <w:b/>
          <w:color w:val="002060"/>
          <w:lang w:eastAsia="en-GB"/>
        </w:rPr>
        <w:t>Pa honiadau a rhagdybiaethau sy’n cael eu gwneud yn y llythyr at Timotheus sy’n gwneud i chi deimlo yn annifyr a sut ydych chi’n ymdrin â nhw</w:t>
      </w:r>
      <w:r w:rsidR="00D76A95" w:rsidRPr="00392FAD">
        <w:rPr>
          <w:rFonts w:ascii="Arial" w:eastAsia="Times New Roman" w:hAnsi="Arial" w:cs="Arial"/>
          <w:b/>
          <w:color w:val="002060"/>
          <w:lang w:eastAsia="en-GB"/>
        </w:rPr>
        <w:t xml:space="preserve">?  </w:t>
      </w:r>
      <w:r w:rsidR="00141B86" w:rsidRPr="00392FAD">
        <w:rPr>
          <w:rFonts w:ascii="Arial" w:eastAsia="Times New Roman" w:hAnsi="Arial" w:cs="Arial"/>
          <w:b/>
          <w:color w:val="002060"/>
          <w:lang w:eastAsia="en-GB"/>
        </w:rPr>
        <w:t>Ym mha ffyrdd yr ydych chi’n credu bod dealltwriaeth yr Eglwys wedi newid ers ei dechreuad hi</w:t>
      </w:r>
      <w:r w:rsidR="00D76A95" w:rsidRPr="00392FAD">
        <w:rPr>
          <w:rFonts w:ascii="Arial" w:eastAsia="Times New Roman" w:hAnsi="Arial" w:cs="Arial"/>
          <w:b/>
          <w:color w:val="002060"/>
          <w:lang w:eastAsia="en-GB"/>
        </w:rPr>
        <w:t>?</w:t>
      </w:r>
    </w:p>
    <w:p w14:paraId="48171D24" w14:textId="77777777" w:rsidR="00D76A95" w:rsidRPr="00392FAD" w:rsidRDefault="00D76A95" w:rsidP="00DE2ED7">
      <w:pPr>
        <w:spacing w:line="276" w:lineRule="auto"/>
        <w:jc w:val="both"/>
        <w:rPr>
          <w:rFonts w:ascii="Arial" w:hAnsi="Arial" w:cs="Arial"/>
        </w:rPr>
      </w:pPr>
    </w:p>
    <w:p w14:paraId="23251FCD" w14:textId="77777777" w:rsidR="00D76A95" w:rsidRPr="00392FAD" w:rsidRDefault="00D76A95" w:rsidP="00DE2ED7">
      <w:pPr>
        <w:spacing w:line="276" w:lineRule="auto"/>
        <w:jc w:val="both"/>
        <w:rPr>
          <w:rFonts w:ascii="Arial" w:hAnsi="Arial" w:cs="Arial"/>
        </w:rPr>
      </w:pPr>
    </w:p>
    <w:p w14:paraId="1F005C04" w14:textId="77777777" w:rsidR="00141B86" w:rsidRPr="00392FAD" w:rsidRDefault="00141B86"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Rydym ni i gyd y dod â’n paciau, ein rhagfarnau, doluriau a rhagdybiaethau gyda ni i’r eglwys. Sut ydym ni’n gallu derbyn, parchu a thrysori’r naill a’r llall er bod gennym ni wahanol brofiadau, magwraethau a safbwyntiau?</w:t>
      </w:r>
    </w:p>
    <w:p w14:paraId="6BD6D7B9" w14:textId="77777777" w:rsidR="00141B86" w:rsidRPr="00392FAD" w:rsidRDefault="00141B86" w:rsidP="00DE2ED7">
      <w:pPr>
        <w:shd w:val="clear" w:color="auto" w:fill="FFFFFF"/>
        <w:spacing w:line="276" w:lineRule="auto"/>
        <w:jc w:val="both"/>
        <w:textAlignment w:val="baseline"/>
        <w:rPr>
          <w:rFonts w:ascii="Arial" w:eastAsia="Times New Roman" w:hAnsi="Arial" w:cs="Arial"/>
          <w:color w:val="313131"/>
          <w:lang w:eastAsia="en-GB"/>
        </w:rPr>
      </w:pPr>
    </w:p>
    <w:p w14:paraId="2C1EBEFB" w14:textId="5D27A9FC" w:rsidR="00141B86" w:rsidRPr="00392FAD" w:rsidRDefault="00141B86" w:rsidP="00DE2ED7">
      <w:pPr>
        <w:spacing w:line="276" w:lineRule="auto"/>
        <w:jc w:val="both"/>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lastRenderedPageBreak/>
        <w:t>Am mai ni yw’r Eglwys, un corff, ac nad oes gwahaniaeth rhwng “Iddew a Groegwr, gwryw a benyw, caeth a rhydd” (</w:t>
      </w:r>
      <w:hyperlink r:id="rId31" w:tgtFrame="_blank" w:history="1">
        <w:r w:rsidRPr="00392FAD">
          <w:rPr>
            <w:rFonts w:ascii="Arial" w:eastAsia="Times New Roman" w:hAnsi="Arial" w:cs="Arial"/>
            <w:color w:val="0075B4"/>
            <w:u w:val="single"/>
            <w:bdr w:val="none" w:sz="0" w:space="0" w:color="auto" w:frame="1"/>
            <w:lang w:eastAsia="en-GB"/>
          </w:rPr>
          <w:t>Galatiaid 3:28</w:t>
        </w:r>
      </w:hyperlink>
      <w:r w:rsidRPr="00392FAD">
        <w:rPr>
          <w:rFonts w:ascii="Arial" w:eastAsia="Times New Roman" w:hAnsi="Arial" w:cs="Arial"/>
          <w:color w:val="000000"/>
          <w:bdr w:val="none" w:sz="0" w:space="0" w:color="auto" w:frame="1"/>
          <w:lang w:eastAsia="en-GB"/>
        </w:rPr>
        <w:t>),  cawsom ein galw i fod yn weithredol yn ei galwad i weithio gyda’n gilydd er mwyn lles cyffredinol corff Crist, (</w:t>
      </w:r>
      <w:hyperlink r:id="rId32" w:tgtFrame="_blank" w:history="1">
        <w:r w:rsidRPr="00392FAD">
          <w:rPr>
            <w:rFonts w:ascii="Arial" w:eastAsia="Times New Roman" w:hAnsi="Arial" w:cs="Arial"/>
            <w:color w:val="0075B4"/>
            <w:u w:val="single"/>
            <w:bdr w:val="none" w:sz="0" w:space="0" w:color="auto" w:frame="1"/>
            <w:lang w:eastAsia="en-GB"/>
          </w:rPr>
          <w:t>1 Corinthiaid 12:12</w:t>
        </w:r>
      </w:hyperlink>
      <w:r w:rsidRPr="00392FAD">
        <w:rPr>
          <w:rFonts w:ascii="Arial" w:eastAsia="Times New Roman" w:hAnsi="Arial" w:cs="Arial"/>
          <w:color w:val="000000"/>
          <w:bdr w:val="none" w:sz="0" w:space="0" w:color="auto" w:frame="1"/>
          <w:lang w:eastAsia="en-GB"/>
        </w:rPr>
        <w:t>), a chyd-fyw yn gytûn â’n gilydd a bod o’r un feddwl (</w:t>
      </w:r>
      <w:hyperlink r:id="rId33" w:tgtFrame="_blank" w:history="1">
        <w:r w:rsidRPr="00392FAD">
          <w:rPr>
            <w:rFonts w:ascii="Arial" w:eastAsia="Times New Roman" w:hAnsi="Arial" w:cs="Arial"/>
            <w:color w:val="0075B4"/>
            <w:u w:val="single"/>
            <w:bdr w:val="none" w:sz="0" w:space="0" w:color="auto" w:frame="1"/>
            <w:lang w:eastAsia="en-GB"/>
          </w:rPr>
          <w:t>Philipiaid 2:2</w:t>
        </w:r>
      </w:hyperlink>
      <w:r w:rsidRPr="00392FAD">
        <w:rPr>
          <w:rFonts w:ascii="Arial" w:eastAsia="Times New Roman" w:hAnsi="Arial" w:cs="Arial"/>
          <w:color w:val="000000"/>
          <w:bdr w:val="none" w:sz="0" w:space="0" w:color="auto" w:frame="1"/>
          <w:lang w:eastAsia="en-GB"/>
        </w:rPr>
        <w:t>), a bod yn gynhyrchiol wrth ddwyn ffrwyth i Grist.</w:t>
      </w:r>
    </w:p>
    <w:p w14:paraId="3CA8B454" w14:textId="1FFD611F" w:rsidR="00F26BAA" w:rsidRPr="00392FAD" w:rsidRDefault="00F26BAA" w:rsidP="00DE2ED7">
      <w:pPr>
        <w:spacing w:line="276" w:lineRule="auto"/>
        <w:jc w:val="both"/>
        <w:rPr>
          <w:rFonts w:ascii="Arial" w:hAnsi="Arial" w:cs="Arial"/>
        </w:rPr>
      </w:pPr>
    </w:p>
    <w:p w14:paraId="43BBA40C" w14:textId="26AE5B1F" w:rsidR="00D76A95" w:rsidRPr="00392FAD" w:rsidRDefault="00594CEF" w:rsidP="00DE2ED7">
      <w:pPr>
        <w:shd w:val="clear" w:color="auto" w:fill="FFFFFF"/>
        <w:spacing w:line="276" w:lineRule="auto"/>
        <w:jc w:val="both"/>
        <w:textAlignment w:val="baseline"/>
        <w:rPr>
          <w:rFonts w:ascii="Arial" w:hAnsi="Arial" w:cs="Arial"/>
          <w:b/>
          <w:color w:val="002060"/>
        </w:rPr>
      </w:pPr>
      <w:r w:rsidRPr="00392FAD">
        <w:rPr>
          <w:rFonts w:ascii="Arial" w:eastAsia="Times New Roman" w:hAnsi="Arial" w:cs="Arial"/>
          <w:b/>
          <w:color w:val="002060"/>
          <w:lang w:eastAsia="en-GB"/>
        </w:rPr>
        <w:t>Trafodaeth</w:t>
      </w:r>
      <w:r w:rsidR="00F26BAA"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A fyddwn ni’n tyfu yn ein gwybodaeth a’n dealltwriaeth am ein gilydd</w:t>
      </w:r>
      <w:r w:rsidR="00D76A95" w:rsidRPr="00392FAD">
        <w:rPr>
          <w:rFonts w:ascii="Arial" w:hAnsi="Arial" w:cs="Arial"/>
          <w:b/>
          <w:color w:val="002060"/>
        </w:rPr>
        <w:t>?</w:t>
      </w:r>
      <w:r w:rsidR="00F26BAA" w:rsidRPr="00392FAD">
        <w:rPr>
          <w:rFonts w:ascii="Arial" w:hAnsi="Arial" w:cs="Arial"/>
          <w:b/>
          <w:color w:val="002060"/>
        </w:rPr>
        <w:t xml:space="preserve">  </w:t>
      </w:r>
      <w:r w:rsidRPr="00392FAD">
        <w:rPr>
          <w:rFonts w:ascii="Arial" w:hAnsi="Arial" w:cs="Arial"/>
          <w:b/>
          <w:color w:val="002060"/>
        </w:rPr>
        <w:t>A fyddwn ni’n agored i ddysgu a datblygu</w:t>
      </w:r>
      <w:r w:rsidR="00D76A95" w:rsidRPr="00392FAD">
        <w:rPr>
          <w:rFonts w:ascii="Arial" w:hAnsi="Arial" w:cs="Arial"/>
          <w:b/>
          <w:color w:val="002060"/>
        </w:rPr>
        <w:t xml:space="preserve">, </w:t>
      </w:r>
      <w:r w:rsidRPr="00392FAD">
        <w:rPr>
          <w:rFonts w:ascii="Arial" w:hAnsi="Arial" w:cs="Arial"/>
          <w:b/>
          <w:color w:val="002060"/>
        </w:rPr>
        <w:t>gan ddyfnhau ein cariad at wahaniaeth a’n dealltwriaeth ohono, ar gyfer mynd y tu draw i’n safbwynt neu brofiad personol, a thorri</w:t>
      </w:r>
      <w:r w:rsidR="00B67660" w:rsidRPr="00392FAD">
        <w:rPr>
          <w:rFonts w:ascii="Arial" w:hAnsi="Arial" w:cs="Arial"/>
          <w:b/>
          <w:color w:val="002060"/>
        </w:rPr>
        <w:t>’r gwahanf</w:t>
      </w:r>
      <w:r w:rsidRPr="00392FAD">
        <w:rPr>
          <w:rFonts w:ascii="Arial" w:hAnsi="Arial" w:cs="Arial"/>
          <w:b/>
          <w:color w:val="002060"/>
        </w:rPr>
        <w:t>uriau</w:t>
      </w:r>
      <w:r w:rsidR="00D76A95" w:rsidRPr="00392FAD">
        <w:rPr>
          <w:rFonts w:ascii="Arial" w:hAnsi="Arial" w:cs="Arial"/>
          <w:b/>
          <w:color w:val="002060"/>
        </w:rPr>
        <w:t>?</w:t>
      </w:r>
    </w:p>
    <w:p w14:paraId="1091407F" w14:textId="10602986" w:rsidR="00D76A95" w:rsidRPr="00392FAD" w:rsidRDefault="00D76A95" w:rsidP="00DE2ED7">
      <w:pPr>
        <w:spacing w:line="276" w:lineRule="auto"/>
        <w:jc w:val="both"/>
        <w:rPr>
          <w:rFonts w:ascii="Arial" w:hAnsi="Arial" w:cs="Arial"/>
        </w:rPr>
      </w:pPr>
    </w:p>
    <w:p w14:paraId="5425AE81" w14:textId="77777777" w:rsidR="00F26BAA" w:rsidRPr="00392FAD" w:rsidRDefault="00F26BAA" w:rsidP="00DE2ED7">
      <w:pPr>
        <w:spacing w:line="276" w:lineRule="auto"/>
        <w:jc w:val="both"/>
        <w:rPr>
          <w:rFonts w:ascii="Arial" w:hAnsi="Arial" w:cs="Arial"/>
        </w:rPr>
      </w:pPr>
    </w:p>
    <w:p w14:paraId="790200F5" w14:textId="77777777" w:rsidR="00141B86" w:rsidRPr="00392FAD" w:rsidRDefault="00141B86" w:rsidP="00DE2ED7">
      <w:pPr>
        <w:spacing w:line="276" w:lineRule="auto"/>
        <w:jc w:val="both"/>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Mae hynny’n gofyn bod ag ymagwedd ymholgar, wylaidd a hael. Mae corff Crist yn llawer mwy na throsiad. Fe gawn ein galw, ein donio a’n comisiynu – i ymestyn allan a dyfnhau a chryfhau perthynas mewn ffyrdd na wnaethom ni eu dychmygu nhw erioed.</w:t>
      </w:r>
    </w:p>
    <w:p w14:paraId="29FAA4BC" w14:textId="77777777" w:rsidR="00D76A95" w:rsidRPr="00392FAD" w:rsidRDefault="00D76A95" w:rsidP="00DE2ED7">
      <w:pPr>
        <w:spacing w:line="276" w:lineRule="auto"/>
        <w:jc w:val="both"/>
        <w:rPr>
          <w:rFonts w:ascii="Arial" w:hAnsi="Arial" w:cs="Arial"/>
        </w:rPr>
      </w:pPr>
    </w:p>
    <w:p w14:paraId="69F60254" w14:textId="227191A9" w:rsidR="00D76A95" w:rsidRPr="00392FAD" w:rsidRDefault="00B67660" w:rsidP="00DE2ED7">
      <w:pPr>
        <w:spacing w:line="276" w:lineRule="auto"/>
        <w:jc w:val="both"/>
        <w:rPr>
          <w:rFonts w:ascii="Arial" w:hAnsi="Arial" w:cs="Arial"/>
          <w:color w:val="000000"/>
        </w:rPr>
      </w:pPr>
      <w:r w:rsidRPr="00392FAD">
        <w:rPr>
          <w:rFonts w:ascii="Arial" w:hAnsi="Arial" w:cs="Arial"/>
          <w:color w:val="000000"/>
        </w:rPr>
        <w:t>Mae amrywiaeth yn cyfeirio at fodolaeth amrywiaeth o wahanol briodoleddau mewn grŵp o bobl</w:t>
      </w:r>
      <w:r w:rsidR="004D17A1" w:rsidRPr="00392FAD">
        <w:rPr>
          <w:rFonts w:ascii="Arial" w:hAnsi="Arial" w:cs="Arial"/>
          <w:color w:val="000000"/>
        </w:rPr>
        <w:t xml:space="preserve">. </w:t>
      </w:r>
      <w:r w:rsidRPr="00392FAD">
        <w:rPr>
          <w:rFonts w:ascii="Arial" w:hAnsi="Arial" w:cs="Arial"/>
          <w:color w:val="000000"/>
        </w:rPr>
        <w:t>Gall y priodoleddau hyn fod yn unrhyw beth sy’n ein gwneud ni’n unigryw, fel ein sgiliau deallusol a chyneddfau personol, ynghyd â’r pethau sy’n llunio ein hunaniaeth</w:t>
      </w:r>
      <w:r w:rsidR="004D17A1" w:rsidRPr="00392FAD">
        <w:rPr>
          <w:rFonts w:ascii="Arial" w:hAnsi="Arial" w:cs="Arial"/>
          <w:color w:val="000000"/>
        </w:rPr>
        <w:t xml:space="preserve">. </w:t>
      </w:r>
      <w:r w:rsidRPr="00392FAD">
        <w:rPr>
          <w:rFonts w:ascii="Arial" w:hAnsi="Arial" w:cs="Arial"/>
          <w:color w:val="000000"/>
        </w:rPr>
        <w:t>Ystyr amrywiaeth yw nodi buddiannau gwahanol werthoedd, alluoedd a safbwyntiau, a dathlu gwahaniaethau pobl</w:t>
      </w:r>
      <w:r w:rsidR="004D17A1" w:rsidRPr="00392FAD">
        <w:rPr>
          <w:rFonts w:ascii="Arial" w:hAnsi="Arial" w:cs="Arial"/>
          <w:color w:val="000000"/>
        </w:rPr>
        <w:t xml:space="preserve">. </w:t>
      </w:r>
      <w:r w:rsidRPr="00392FAD">
        <w:rPr>
          <w:rFonts w:ascii="Arial" w:hAnsi="Arial" w:cs="Arial"/>
          <w:color w:val="000000"/>
        </w:rPr>
        <w:t>Mae hyn yn golygu hybu amgylchedd sy’n croesawu ac yn gwerthfawrogi gwahanaethau o ran cefndiroedd, meddylfryd, sgiliau a phrofiad</w:t>
      </w:r>
      <w:r w:rsidR="004D17A1" w:rsidRPr="00392FAD">
        <w:rPr>
          <w:rFonts w:ascii="Arial" w:hAnsi="Arial" w:cs="Arial"/>
          <w:color w:val="000000"/>
        </w:rPr>
        <w:t>, a</w:t>
      </w:r>
      <w:r w:rsidRPr="00392FAD">
        <w:rPr>
          <w:rFonts w:ascii="Arial" w:hAnsi="Arial" w:cs="Arial"/>
          <w:color w:val="000000"/>
        </w:rPr>
        <w:t>c mae annog amrywiaeth yn golygu bod yn weithredol o ran parch, gwerthfawrogiad a galluogi pobl i fod yr hyn ydyn nhw</w:t>
      </w:r>
      <w:r w:rsidR="004D17A1" w:rsidRPr="00392FAD">
        <w:rPr>
          <w:rFonts w:ascii="Arial" w:hAnsi="Arial" w:cs="Arial"/>
          <w:color w:val="000000"/>
        </w:rPr>
        <w:t>.</w:t>
      </w:r>
    </w:p>
    <w:p w14:paraId="6CF4E929" w14:textId="77777777" w:rsidR="004D17A1" w:rsidRPr="00392FAD" w:rsidRDefault="004D17A1" w:rsidP="00DE2ED7">
      <w:pPr>
        <w:spacing w:line="276" w:lineRule="auto"/>
        <w:jc w:val="both"/>
        <w:rPr>
          <w:rFonts w:ascii="Arial" w:hAnsi="Arial" w:cs="Arial"/>
        </w:rPr>
      </w:pPr>
    </w:p>
    <w:p w14:paraId="14FD951B" w14:textId="1E0EC4C9" w:rsidR="005A01F5" w:rsidRPr="008B7060" w:rsidRDefault="00141B86" w:rsidP="00DE2ED7">
      <w:pPr>
        <w:shd w:val="clear" w:color="auto" w:fill="FFFFFF"/>
        <w:spacing w:line="276" w:lineRule="auto"/>
        <w:jc w:val="both"/>
        <w:textAlignment w:val="baseline"/>
        <w:rPr>
          <w:rFonts w:ascii="Arial" w:eastAsia="Times New Roman" w:hAnsi="Arial" w:cs="Arial"/>
          <w:i/>
          <w:color w:val="002060"/>
          <w:lang w:eastAsia="en-GB"/>
        </w:rPr>
      </w:pPr>
      <w:r w:rsidRPr="00392FAD">
        <w:rPr>
          <w:rFonts w:ascii="Arial" w:eastAsia="Times New Roman" w:hAnsi="Arial" w:cs="Arial"/>
          <w:color w:val="000000"/>
          <w:bdr w:val="none" w:sz="0" w:space="0" w:color="auto" w:frame="1"/>
          <w:lang w:eastAsia="en-GB"/>
        </w:rPr>
        <w:t>Gwnaeth Martin Luther King Jr y pwynt un tro mai Dydd Sul oedd y dydd mwyaf gwahanedig (neu fwyaf undonog) yn yr wythnos. O ran cymod hiliol ac amrywiaeth ar foreau Sul, nid oes llawer wedi newid. Mae mwyafrif yr eglwysi sy’n clystyru ar gyfer eu haddoliad yn parhau i fod yn unffurf gan fwyaf, yn debyg i’w gilydd ac o’r un rhyw. Yr esboniad gwirioneddol o </w:t>
      </w:r>
      <w:hyperlink r:id="rId34" w:tgtFrame="_blank" w:history="1">
        <w:r w:rsidRPr="00392FAD">
          <w:rPr>
            <w:rFonts w:ascii="Arial" w:eastAsia="Times New Roman" w:hAnsi="Arial" w:cs="Arial"/>
            <w:color w:val="0075B4"/>
            <w:u w:val="single"/>
            <w:bdr w:val="none" w:sz="0" w:space="0" w:color="auto" w:frame="1"/>
            <w:lang w:eastAsia="en-GB"/>
          </w:rPr>
          <w:t>Galatiaid 3:28</w:t>
        </w:r>
      </w:hyperlink>
      <w:r w:rsidRPr="00392FAD">
        <w:rPr>
          <w:rFonts w:ascii="Arial" w:eastAsia="Times New Roman" w:hAnsi="Arial" w:cs="Arial"/>
          <w:color w:val="000000"/>
          <w:bdr w:val="none" w:sz="0" w:space="0" w:color="auto" w:frame="1"/>
          <w:lang w:eastAsia="en-GB"/>
        </w:rPr>
        <w:t xml:space="preserve"> yw nid </w:t>
      </w:r>
      <w:r w:rsidRPr="008B7060">
        <w:rPr>
          <w:rFonts w:ascii="Arial" w:eastAsia="Times New Roman" w:hAnsi="Arial" w:cs="Arial"/>
          <w:color w:val="000000"/>
          <w:bdr w:val="none" w:sz="0" w:space="0" w:color="auto" w:frame="1"/>
          <w:lang w:eastAsia="en-GB"/>
        </w:rPr>
        <w:t>bod yn ddall i’r gwahaniaethau, ond Paul yn annog Cristnogion i ystyried ei gilydd yn gyfartal, ein bod ni i gyd (er gwaethaf y gwahaniaethau diwylliannol) yn cyfansoddi corff Crist. Nid yw Paul yn galw arnom ni i ddiystyru ein harbenigrwydd. Ond mae ef yn ein hatgoffa ni i beidio â gadael ein harbenigrwydd ni ein rhannu ni yn yr Eglwys.</w:t>
      </w:r>
    </w:p>
    <w:p w14:paraId="744AB758" w14:textId="22EE40EB" w:rsidR="00A075E8" w:rsidRPr="008B7060" w:rsidRDefault="00A075E8"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1D6A4563" w14:textId="7E3360F8" w:rsidR="00AB10A6" w:rsidRDefault="00AB10A6"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141BFA44" w14:textId="7A8BBA0B" w:rsidR="008B7060" w:rsidRDefault="008B7060"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5D6D37AC" w14:textId="255A86CB" w:rsidR="008B7060" w:rsidRDefault="008B7060"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1CF1E341" w14:textId="77777777" w:rsidR="008B7060" w:rsidRPr="008B7060" w:rsidRDefault="008B7060"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7748DD0D" w14:textId="77777777" w:rsidR="008B7060" w:rsidRPr="008B7060" w:rsidRDefault="008B7060" w:rsidP="00DE2ED7">
      <w:pPr>
        <w:shd w:val="clear" w:color="auto" w:fill="FFFFFF"/>
        <w:spacing w:line="276" w:lineRule="auto"/>
        <w:jc w:val="both"/>
        <w:textAlignment w:val="baseline"/>
        <w:rPr>
          <w:rFonts w:ascii="Arial" w:eastAsia="Times New Roman" w:hAnsi="Arial" w:cs="Arial"/>
          <w:b/>
          <w:color w:val="000000" w:themeColor="text1"/>
          <w:lang w:eastAsia="en-GB"/>
        </w:rPr>
      </w:pPr>
      <w:r w:rsidRPr="008B7060">
        <w:rPr>
          <w:rFonts w:ascii="Arial" w:eastAsia="Times New Roman" w:hAnsi="Arial" w:cs="Arial"/>
          <w:b/>
          <w:color w:val="000000" w:themeColor="text1"/>
          <w:lang w:eastAsia="en-GB"/>
        </w:rPr>
        <w:lastRenderedPageBreak/>
        <w:t>Bod yn Gorff Crist</w:t>
      </w:r>
    </w:p>
    <w:p w14:paraId="0AEDDABD" w14:textId="77777777" w:rsidR="008B7060" w:rsidRDefault="008B7060"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23A5B641" w14:textId="2409116A" w:rsidR="00A075E8" w:rsidRPr="008B7060" w:rsidRDefault="001829A8" w:rsidP="00DE2ED7">
      <w:pPr>
        <w:shd w:val="clear" w:color="auto" w:fill="FFFFFF"/>
        <w:spacing w:line="276" w:lineRule="auto"/>
        <w:jc w:val="both"/>
        <w:textAlignment w:val="baseline"/>
        <w:rPr>
          <w:rFonts w:ascii="Arial" w:eastAsia="Times New Roman" w:hAnsi="Arial" w:cs="Arial"/>
          <w:color w:val="000000" w:themeColor="text1"/>
          <w:lang w:eastAsia="en-GB"/>
        </w:rPr>
      </w:pPr>
      <w:r w:rsidRPr="008B7060">
        <w:rPr>
          <w:rFonts w:ascii="Arial" w:eastAsia="Times New Roman" w:hAnsi="Arial" w:cs="Arial"/>
          <w:color w:val="000000" w:themeColor="text1"/>
          <w:lang w:eastAsia="en-GB"/>
        </w:rPr>
        <w:t>Gwyliwch fideo ar gyfer myfyrdod gweddigar ar ystyr bod yn Gorff Cris</w:t>
      </w:r>
      <w:r w:rsidR="00A075E8" w:rsidRPr="008B7060">
        <w:rPr>
          <w:rFonts w:ascii="Arial" w:eastAsia="Times New Roman" w:hAnsi="Arial" w:cs="Arial"/>
          <w:color w:val="000000" w:themeColor="text1"/>
          <w:lang w:eastAsia="en-GB"/>
        </w:rPr>
        <w:t>t.</w:t>
      </w:r>
    </w:p>
    <w:p w14:paraId="32A65EE8" w14:textId="4ADC810F" w:rsidR="00605AF4" w:rsidRPr="008B7060" w:rsidRDefault="00605AF4"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2FF930F0" w14:textId="3C088D8C" w:rsidR="00E838F7" w:rsidRPr="008B7060" w:rsidRDefault="00877730" w:rsidP="00DE2ED7">
      <w:pPr>
        <w:spacing w:line="276" w:lineRule="auto"/>
      </w:pPr>
      <w:hyperlink r:id="rId35" w:history="1">
        <w:r w:rsidR="00E838F7" w:rsidRPr="008B7060">
          <w:rPr>
            <w:rStyle w:val="Hyperlink"/>
          </w:rPr>
          <w:t>https://www.youtube.com/watch/SExJ9od-0zQ?autoplay=1</w:t>
        </w:r>
      </w:hyperlink>
    </w:p>
    <w:p w14:paraId="387AC848" w14:textId="77777777" w:rsidR="00E838F7" w:rsidRPr="008B7060" w:rsidRDefault="00E838F7" w:rsidP="00DE2ED7">
      <w:pPr>
        <w:spacing w:line="276" w:lineRule="auto"/>
        <w:rPr>
          <w:rStyle w:val="Hyperlink"/>
        </w:rPr>
      </w:pPr>
    </w:p>
    <w:p w14:paraId="25BCE2BC" w14:textId="54B01040" w:rsidR="00A075E8" w:rsidRPr="008B7060" w:rsidRDefault="00A075E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4987F29C" w14:textId="62C73B0B" w:rsidR="00605AF4" w:rsidRPr="00392FAD" w:rsidRDefault="001829A8" w:rsidP="00DE2ED7">
      <w:pPr>
        <w:shd w:val="clear" w:color="auto" w:fill="FFFFFF"/>
        <w:spacing w:line="276" w:lineRule="auto"/>
        <w:jc w:val="both"/>
        <w:textAlignment w:val="baseline"/>
        <w:rPr>
          <w:rFonts w:ascii="Arial" w:hAnsi="Arial" w:cs="Arial"/>
          <w:color w:val="000000"/>
          <w:shd w:val="clear" w:color="auto" w:fill="FFFFFF"/>
        </w:rPr>
      </w:pPr>
      <w:r w:rsidRPr="008B7060">
        <w:rPr>
          <w:rFonts w:ascii="Arial" w:eastAsia="Times New Roman" w:hAnsi="Arial" w:cs="Arial"/>
          <w:color w:val="000000" w:themeColor="text1"/>
          <w:lang w:eastAsia="en-GB"/>
        </w:rPr>
        <w:t>Gwyliwch fideo ar gyfer myfyrdod gweddigar ar y ffordd y gallwn ni labelu eraill neu gael ein labelu ein hunain gan eraill</w:t>
      </w:r>
      <w:r w:rsidR="00605AF4" w:rsidRPr="008B7060">
        <w:rPr>
          <w:rFonts w:ascii="Arial" w:hAnsi="Arial" w:cs="Arial"/>
          <w:color w:val="000000"/>
          <w:shd w:val="clear" w:color="auto" w:fill="FFFFFF"/>
        </w:rPr>
        <w:t>.</w:t>
      </w:r>
    </w:p>
    <w:p w14:paraId="64BD959C" w14:textId="59687965" w:rsidR="00605AF4" w:rsidRPr="00392FAD" w:rsidRDefault="00605AF4" w:rsidP="00DE2ED7">
      <w:pPr>
        <w:shd w:val="clear" w:color="auto" w:fill="FFFFFF"/>
        <w:spacing w:line="276" w:lineRule="auto"/>
        <w:jc w:val="both"/>
        <w:textAlignment w:val="baseline"/>
        <w:rPr>
          <w:rFonts w:ascii="Arial" w:hAnsi="Arial" w:cs="Arial"/>
          <w:color w:val="000000"/>
          <w:shd w:val="clear" w:color="auto" w:fill="FFFFFF"/>
        </w:rPr>
      </w:pPr>
    </w:p>
    <w:p w14:paraId="6924A974" w14:textId="77777777" w:rsidR="00605AF4" w:rsidRPr="00392FAD" w:rsidRDefault="00877730" w:rsidP="00DE2ED7">
      <w:pPr>
        <w:spacing w:line="276" w:lineRule="auto"/>
      </w:pPr>
      <w:hyperlink r:id="rId36" w:history="1">
        <w:r w:rsidR="00605AF4" w:rsidRPr="00392FAD">
          <w:rPr>
            <w:rStyle w:val="Hyperlink"/>
          </w:rPr>
          <w:t>https://www.youtube.com/embed/hNS_D-pw8y4?autoplay=1</w:t>
        </w:r>
      </w:hyperlink>
    </w:p>
    <w:p w14:paraId="180601A5" w14:textId="34919829" w:rsidR="00605AF4" w:rsidRPr="00392FAD" w:rsidRDefault="00605AF4" w:rsidP="00DE2ED7">
      <w:pPr>
        <w:shd w:val="clear" w:color="auto" w:fill="FFFFFF"/>
        <w:spacing w:line="276" w:lineRule="auto"/>
        <w:jc w:val="both"/>
        <w:textAlignment w:val="baseline"/>
        <w:rPr>
          <w:rFonts w:ascii="Arial" w:hAnsi="Arial" w:cs="Arial"/>
          <w:color w:val="000000"/>
          <w:shd w:val="clear" w:color="auto" w:fill="FFFFFF"/>
        </w:rPr>
      </w:pPr>
    </w:p>
    <w:p w14:paraId="31322C45" w14:textId="77777777" w:rsidR="00605AF4" w:rsidRPr="00392FAD" w:rsidRDefault="00605AF4" w:rsidP="00DE2ED7">
      <w:pPr>
        <w:shd w:val="clear" w:color="auto" w:fill="FFFFFF"/>
        <w:spacing w:line="276" w:lineRule="auto"/>
        <w:jc w:val="both"/>
        <w:textAlignment w:val="baseline"/>
        <w:rPr>
          <w:rFonts w:ascii="Arial" w:hAnsi="Arial" w:cs="Arial"/>
          <w:color w:val="000000"/>
          <w:bdr w:val="none" w:sz="0" w:space="0" w:color="auto" w:frame="1"/>
        </w:rPr>
      </w:pPr>
    </w:p>
    <w:p w14:paraId="21D07FA5" w14:textId="15F77A9B" w:rsidR="00605AF4" w:rsidRPr="00392FAD" w:rsidRDefault="005B6578" w:rsidP="00DE2ED7">
      <w:pPr>
        <w:shd w:val="clear" w:color="auto" w:fill="FFFFFF"/>
        <w:spacing w:line="276" w:lineRule="auto"/>
        <w:jc w:val="both"/>
        <w:textAlignment w:val="baseline"/>
        <w:rPr>
          <w:rFonts w:ascii="Arial" w:hAnsi="Arial" w:cs="Arial"/>
          <w:color w:val="000000"/>
          <w:bdr w:val="none" w:sz="0" w:space="0" w:color="auto" w:frame="1"/>
        </w:rPr>
      </w:pPr>
      <w:r w:rsidRPr="00392FAD">
        <w:rPr>
          <w:rFonts w:ascii="Arial" w:hAnsi="Arial" w:cs="Arial"/>
          <w:color w:val="000000"/>
          <w:bdr w:val="none" w:sz="0" w:space="0" w:color="auto" w:frame="1"/>
        </w:rPr>
        <w:t>Ystyriwch </w:t>
      </w:r>
      <w:hyperlink r:id="rId37" w:tgtFrame="_blank" w:history="1">
        <w:r w:rsidRPr="00392FAD">
          <w:rPr>
            <w:rFonts w:ascii="Arial" w:eastAsia="Times New Roman" w:hAnsi="Arial" w:cs="Arial"/>
            <w:color w:val="0075B4"/>
            <w:u w:val="single"/>
            <w:bdr w:val="none" w:sz="0" w:space="0" w:color="auto" w:frame="1"/>
            <w:lang w:eastAsia="en-GB"/>
          </w:rPr>
          <w:t>1 Ioan 4:19</w:t>
        </w:r>
      </w:hyperlink>
      <w:r w:rsidRPr="00392FAD">
        <w:rPr>
          <w:rFonts w:ascii="Arial" w:hAnsi="Arial" w:cs="Arial"/>
          <w:color w:val="000000"/>
          <w:bdr w:val="none" w:sz="0" w:space="0" w:color="auto" w:frame="1"/>
        </w:rPr>
        <w:t>: “</w:t>
      </w:r>
      <w:r w:rsidRPr="00392FAD">
        <w:rPr>
          <w:rFonts w:ascii="Arial" w:eastAsia="Times New Roman" w:hAnsi="Arial" w:cs="Arial"/>
          <w:color w:val="000000"/>
          <w:bdr w:val="none" w:sz="0" w:space="0" w:color="auto" w:frame="1"/>
          <w:lang w:eastAsia="en-GB"/>
        </w:rPr>
        <w:t>Yr ydym ni’n caru, am iddo ef yn gyntaf ein caru ni</w:t>
      </w:r>
      <w:r w:rsidRPr="00392FAD">
        <w:rPr>
          <w:rFonts w:ascii="Arial" w:hAnsi="Arial" w:cs="Arial"/>
          <w:color w:val="000000"/>
          <w:bdr w:val="none" w:sz="0" w:space="0" w:color="auto" w:frame="1"/>
        </w:rPr>
        <w:t>.”</w:t>
      </w:r>
    </w:p>
    <w:p w14:paraId="01318837" w14:textId="77777777" w:rsidR="005B6578" w:rsidRPr="00392FAD" w:rsidRDefault="005B6578" w:rsidP="00DE2ED7">
      <w:pPr>
        <w:shd w:val="clear" w:color="auto" w:fill="FFFFFF"/>
        <w:spacing w:line="276" w:lineRule="auto"/>
        <w:jc w:val="both"/>
        <w:textAlignment w:val="baseline"/>
        <w:rPr>
          <w:rFonts w:ascii="Arial" w:hAnsi="Arial" w:cs="Arial"/>
          <w:color w:val="313131"/>
        </w:rPr>
      </w:pPr>
    </w:p>
    <w:p w14:paraId="5C0DE025" w14:textId="070518F8" w:rsidR="00605AF4" w:rsidRPr="00392FAD" w:rsidRDefault="001829A8"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605AF4" w:rsidRPr="00392FAD">
        <w:rPr>
          <w:rFonts w:ascii="Arial" w:eastAsia="Times New Roman" w:hAnsi="Arial" w:cs="Arial"/>
          <w:b/>
          <w:color w:val="002060"/>
          <w:lang w:eastAsia="en-GB"/>
        </w:rPr>
        <w:t xml:space="preserve">: </w:t>
      </w:r>
      <w:r w:rsidR="005B6578" w:rsidRPr="00392FAD">
        <w:rPr>
          <w:rFonts w:ascii="Arial" w:eastAsia="Times New Roman" w:hAnsi="Arial" w:cs="Arial"/>
          <w:b/>
          <w:color w:val="002060"/>
          <w:bdr w:val="none" w:sz="0" w:space="0" w:color="auto" w:frame="1"/>
          <w:lang w:eastAsia="en-GB"/>
        </w:rPr>
        <w:t>Sut allwn ni wneud yr Eglwys yn lle mae pobl yn dod heb iddyn nhw gael eu labelu yn negyddol, ond yn profi cariad Duw</w:t>
      </w:r>
      <w:r w:rsidR="005B6578" w:rsidRPr="00392FAD">
        <w:rPr>
          <w:rStyle w:val="Strong"/>
          <w:rFonts w:ascii="Arial" w:hAnsi="Arial" w:cs="Arial"/>
          <w:color w:val="002060"/>
          <w:bdr w:val="none" w:sz="0" w:space="0" w:color="auto" w:frame="1"/>
        </w:rPr>
        <w:t>?</w:t>
      </w:r>
    </w:p>
    <w:p w14:paraId="4F497D9D" w14:textId="150AD74D" w:rsidR="00605AF4" w:rsidRPr="00392FAD" w:rsidRDefault="00605AF4" w:rsidP="00DE2ED7">
      <w:pPr>
        <w:shd w:val="clear" w:color="auto" w:fill="FFFFFF"/>
        <w:spacing w:line="276" w:lineRule="auto"/>
        <w:jc w:val="both"/>
        <w:textAlignment w:val="baseline"/>
        <w:rPr>
          <w:rFonts w:ascii="Arial" w:hAnsi="Arial" w:cs="Arial"/>
          <w:color w:val="002060"/>
        </w:rPr>
      </w:pPr>
      <w:r w:rsidRPr="00392FAD">
        <w:rPr>
          <w:rStyle w:val="Strong"/>
          <w:rFonts w:ascii="Arial" w:hAnsi="Arial" w:cs="Arial"/>
          <w:b w:val="0"/>
          <w:color w:val="002060"/>
          <w:bdr w:val="none" w:sz="0" w:space="0" w:color="auto" w:frame="1"/>
        </w:rPr>
        <w:t xml:space="preserve"> </w:t>
      </w:r>
    </w:p>
    <w:p w14:paraId="259C9756" w14:textId="77777777" w:rsidR="00EA3EF9" w:rsidRPr="004E76F4" w:rsidRDefault="00EA3EF9" w:rsidP="00EA3EF9">
      <w:pPr>
        <w:rPr>
          <w:rFonts w:ascii="Arial" w:hAnsi="Arial" w:cs="Arial"/>
          <w:b/>
          <w:color w:val="002060"/>
        </w:rPr>
      </w:pPr>
      <w:r w:rsidRPr="004E76F4">
        <w:rPr>
          <w:rFonts w:ascii="Arial" w:hAnsi="Arial" w:cs="Arial"/>
          <w:b/>
          <w:color w:val="002060"/>
        </w:rPr>
        <w:t>Efallai eich bod wedi sylwi bod y labeli negyddol yn y fideo yn ysgrifen wen ar labeli du, a'r un cadarnhaol olaf yn ysgrifen du ar label gwyn, a oedd yn sefyll allan yn erbyn y dillad tywyll. Beth yw eich meddyliau ynghylch hyn?</w:t>
      </w:r>
    </w:p>
    <w:p w14:paraId="6B924887" w14:textId="77777777" w:rsidR="00605AF4" w:rsidRPr="00392FAD" w:rsidRDefault="00605AF4" w:rsidP="00DE2ED7">
      <w:pPr>
        <w:shd w:val="clear" w:color="auto" w:fill="FFFFFF"/>
        <w:spacing w:line="276" w:lineRule="auto"/>
        <w:jc w:val="both"/>
        <w:textAlignment w:val="baseline"/>
        <w:rPr>
          <w:rFonts w:ascii="Arial" w:eastAsia="Times New Roman" w:hAnsi="Arial" w:cs="Arial"/>
          <w:color w:val="000000" w:themeColor="text1"/>
          <w:lang w:eastAsia="en-GB"/>
        </w:rPr>
      </w:pPr>
      <w:bookmarkStart w:id="0" w:name="_GoBack"/>
      <w:bookmarkEnd w:id="0"/>
    </w:p>
    <w:p w14:paraId="52A32A8F" w14:textId="77777777" w:rsidR="00F273BE" w:rsidRPr="00392FAD" w:rsidRDefault="00F273BE">
      <w:pPr>
        <w:rPr>
          <w:rFonts w:ascii="Arial" w:hAnsi="Arial" w:cs="Arial"/>
          <w:b/>
          <w:szCs w:val="28"/>
        </w:rPr>
      </w:pPr>
      <w:r w:rsidRPr="00392FAD">
        <w:rPr>
          <w:rFonts w:ascii="Arial" w:hAnsi="Arial" w:cs="Arial"/>
          <w:b/>
          <w:szCs w:val="28"/>
        </w:rPr>
        <w:br w:type="page"/>
      </w:r>
    </w:p>
    <w:p w14:paraId="72F0F580" w14:textId="5695F9F6" w:rsidR="00E838F7" w:rsidRPr="00392FAD" w:rsidRDefault="00E838F7" w:rsidP="00DE2ED7">
      <w:pPr>
        <w:spacing w:line="276" w:lineRule="auto"/>
        <w:jc w:val="both"/>
        <w:rPr>
          <w:rFonts w:ascii="Arial" w:hAnsi="Arial" w:cs="Arial"/>
          <w:b/>
          <w:szCs w:val="28"/>
        </w:rPr>
      </w:pPr>
      <w:r w:rsidRPr="00392FAD">
        <w:rPr>
          <w:rFonts w:ascii="Arial" w:hAnsi="Arial" w:cs="Arial"/>
          <w:b/>
          <w:szCs w:val="28"/>
        </w:rPr>
        <w:lastRenderedPageBreak/>
        <w:t>C</w:t>
      </w:r>
      <w:r w:rsidR="001829A8" w:rsidRPr="00392FAD">
        <w:rPr>
          <w:rFonts w:ascii="Arial" w:hAnsi="Arial" w:cs="Arial"/>
          <w:b/>
          <w:szCs w:val="28"/>
        </w:rPr>
        <w:t>westiynau i gloi</w:t>
      </w:r>
      <w:r w:rsidRPr="00392FAD">
        <w:rPr>
          <w:rFonts w:ascii="Arial" w:hAnsi="Arial" w:cs="Arial"/>
          <w:b/>
          <w:szCs w:val="28"/>
        </w:rPr>
        <w:t>:</w:t>
      </w:r>
    </w:p>
    <w:p w14:paraId="2AD228BE" w14:textId="252E1498" w:rsidR="00E838F7" w:rsidRPr="00392FAD" w:rsidRDefault="001829A8" w:rsidP="00DE2ED7">
      <w:pPr>
        <w:shd w:val="clear" w:color="auto" w:fill="FAFAFA"/>
        <w:spacing w:before="300" w:after="340" w:line="276" w:lineRule="auto"/>
        <w:jc w:val="both"/>
        <w:rPr>
          <w:rFonts w:ascii="Arial" w:hAnsi="Arial" w:cs="Arial"/>
          <w:szCs w:val="28"/>
        </w:rPr>
      </w:pPr>
      <w:r w:rsidRPr="00392FAD">
        <w:rPr>
          <w:rFonts w:ascii="Arial" w:eastAsia="Times New Roman" w:hAnsi="Arial" w:cs="Arial"/>
          <w:color w:val="313131"/>
          <w:lang w:eastAsia="en-GB"/>
        </w:rPr>
        <w:t xml:space="preserve">Mae’r hyn a ddysgwyd yn y sesiwn hwn wedi bod yn rhy bersonol i’w wirio gan ddefnyddio cwestiynau. Fodd bynnag, dyma rai cwestiynau ar gyfer myfyrdod, a fydd yn crisialu’r hyn y buoch chi’n </w:t>
      </w:r>
      <w:r w:rsidR="008E2726" w:rsidRPr="00392FAD">
        <w:rPr>
          <w:rFonts w:ascii="Arial" w:eastAsia="Times New Roman" w:hAnsi="Arial" w:cs="Arial"/>
          <w:color w:val="313131"/>
          <w:lang w:eastAsia="en-GB"/>
        </w:rPr>
        <w:t>myfyrio arno ac yn ei ddysgu</w:t>
      </w:r>
      <w:r w:rsidR="00D76A95" w:rsidRPr="00392FAD">
        <w:rPr>
          <w:rFonts w:ascii="Arial" w:eastAsia="Times New Roman" w:hAnsi="Arial" w:cs="Arial"/>
          <w:color w:val="313131"/>
          <w:lang w:eastAsia="en-GB"/>
        </w:rPr>
        <w:t>.</w:t>
      </w:r>
    </w:p>
    <w:p w14:paraId="1BEC771F" w14:textId="77777777" w:rsidR="005B6578" w:rsidRPr="00392FAD" w:rsidRDefault="005B6578" w:rsidP="00DE2ED7">
      <w:pPr>
        <w:pStyle w:val="ListParagraph"/>
        <w:numPr>
          <w:ilvl w:val="0"/>
          <w:numId w:val="11"/>
        </w:numPr>
        <w:jc w:val="both"/>
        <w:rPr>
          <w:rFonts w:ascii="Arial" w:hAnsi="Arial" w:cs="Arial"/>
          <w:color w:val="7030A0"/>
          <w:sz w:val="24"/>
          <w:szCs w:val="24"/>
        </w:rPr>
      </w:pPr>
      <w:r w:rsidRPr="00392FAD">
        <w:rPr>
          <w:rFonts w:ascii="Arial" w:hAnsi="Arial" w:cs="Arial"/>
          <w:bCs/>
          <w:color w:val="7030A0"/>
          <w:sz w:val="24"/>
          <w:szCs w:val="24"/>
        </w:rPr>
        <w:t>“</w:t>
      </w:r>
      <w:r w:rsidRPr="00392FAD">
        <w:rPr>
          <w:rFonts w:ascii="Arial" w:eastAsia="Times New Roman" w:hAnsi="Arial" w:cs="Arial"/>
          <w:color w:val="7030A0"/>
          <w:sz w:val="24"/>
          <w:szCs w:val="24"/>
          <w:bdr w:val="none" w:sz="0" w:space="0" w:color="auto" w:frame="1"/>
          <w:lang w:eastAsia="en-GB"/>
        </w:rPr>
        <w:t xml:space="preserve">Mae mwyafrif credinwyr yn fodlon gyda’r gyfradd (neu’r diffyg) o amrywiaeth sy’n bodoli yn eu heglwys nhw.” </w:t>
      </w:r>
      <w:r w:rsidRPr="00392FAD">
        <w:rPr>
          <w:rFonts w:ascii="Arial" w:hAnsi="Arial" w:cs="Arial"/>
          <w:bCs/>
          <w:color w:val="7030A0"/>
          <w:sz w:val="24"/>
          <w:szCs w:val="24"/>
        </w:rPr>
        <w:t>Ed Stetzer</w:t>
      </w:r>
    </w:p>
    <w:p w14:paraId="59A2A4BF" w14:textId="77777777" w:rsidR="005B6578" w:rsidRPr="00392FAD" w:rsidRDefault="005B6578" w:rsidP="00DE2ED7">
      <w:pPr>
        <w:pStyle w:val="ListParagraph"/>
        <w:numPr>
          <w:ilvl w:val="1"/>
          <w:numId w:val="12"/>
        </w:numPr>
        <w:jc w:val="both"/>
        <w:rPr>
          <w:rFonts w:ascii="Arial" w:hAnsi="Arial" w:cs="Arial"/>
          <w:color w:val="7030A0"/>
          <w:sz w:val="24"/>
          <w:szCs w:val="24"/>
        </w:rPr>
      </w:pPr>
      <w:r w:rsidRPr="00392FAD">
        <w:rPr>
          <w:rFonts w:ascii="Arial" w:eastAsia="Times New Roman" w:hAnsi="Arial" w:cs="Arial"/>
          <w:color w:val="7030A0"/>
          <w:sz w:val="24"/>
          <w:szCs w:val="24"/>
          <w:bdr w:val="none" w:sz="0" w:space="0" w:color="auto" w:frame="1"/>
          <w:lang w:eastAsia="en-GB"/>
        </w:rPr>
        <w:t>A ydych chi’n cytuno â’r dyfyniad hwn? Pam</w:t>
      </w:r>
      <w:r w:rsidRPr="00392FAD">
        <w:rPr>
          <w:rFonts w:ascii="Arial" w:hAnsi="Arial" w:cs="Arial"/>
          <w:bCs/>
          <w:color w:val="7030A0"/>
          <w:sz w:val="24"/>
          <w:szCs w:val="24"/>
        </w:rPr>
        <w:t>?</w:t>
      </w:r>
    </w:p>
    <w:p w14:paraId="4F970DF9" w14:textId="77777777" w:rsidR="005B6578" w:rsidRPr="00392FAD" w:rsidRDefault="005B6578" w:rsidP="00DE2ED7">
      <w:pPr>
        <w:spacing w:line="276" w:lineRule="auto"/>
        <w:ind w:firstLine="240"/>
        <w:jc w:val="both"/>
        <w:rPr>
          <w:rFonts w:ascii="Arial" w:hAnsi="Arial" w:cs="Arial"/>
          <w:color w:val="7030A0"/>
        </w:rPr>
      </w:pPr>
    </w:p>
    <w:p w14:paraId="2737E452" w14:textId="77777777" w:rsidR="005B6578" w:rsidRPr="00392FAD" w:rsidRDefault="005B6578" w:rsidP="00DE2ED7">
      <w:pPr>
        <w:pStyle w:val="ListParagraph"/>
        <w:numPr>
          <w:ilvl w:val="0"/>
          <w:numId w:val="11"/>
        </w:numPr>
        <w:jc w:val="both"/>
        <w:rPr>
          <w:rFonts w:ascii="Arial" w:hAnsi="Arial" w:cs="Arial"/>
          <w:color w:val="7030A0"/>
          <w:sz w:val="24"/>
          <w:szCs w:val="24"/>
        </w:rPr>
      </w:pPr>
      <w:r w:rsidRPr="00392FAD">
        <w:rPr>
          <w:rFonts w:ascii="Arial" w:eastAsia="Times New Roman" w:hAnsi="Arial" w:cs="Arial"/>
          <w:color w:val="7030A0"/>
          <w:sz w:val="24"/>
          <w:szCs w:val="24"/>
          <w:bdr w:val="none" w:sz="0" w:space="0" w:color="auto" w:frame="1"/>
          <w:lang w:eastAsia="en-GB"/>
        </w:rPr>
        <w:t>Pa fathau o bryderon neu ofnau a allai fod gan aelodau eglwys o ran annog mwy o amrywiaeth</w:t>
      </w:r>
      <w:r w:rsidRPr="00392FAD">
        <w:rPr>
          <w:rFonts w:ascii="Arial" w:hAnsi="Arial" w:cs="Arial"/>
          <w:bCs/>
          <w:color w:val="7030A0"/>
          <w:sz w:val="24"/>
          <w:szCs w:val="24"/>
        </w:rPr>
        <w:t>?</w:t>
      </w:r>
    </w:p>
    <w:p w14:paraId="263EEFD6" w14:textId="77777777" w:rsidR="005B6578" w:rsidRPr="00392FAD" w:rsidRDefault="005B6578" w:rsidP="00DE2ED7">
      <w:pPr>
        <w:spacing w:line="276" w:lineRule="auto"/>
        <w:ind w:firstLine="150"/>
        <w:jc w:val="both"/>
        <w:rPr>
          <w:rFonts w:ascii="Arial" w:hAnsi="Arial" w:cs="Arial"/>
          <w:color w:val="7030A0"/>
        </w:rPr>
      </w:pPr>
    </w:p>
    <w:p w14:paraId="739AD2A7" w14:textId="77777777" w:rsidR="005B6578" w:rsidRPr="00392FAD" w:rsidRDefault="005B6578" w:rsidP="00DE2ED7">
      <w:pPr>
        <w:pStyle w:val="ListParagraph"/>
        <w:numPr>
          <w:ilvl w:val="0"/>
          <w:numId w:val="11"/>
        </w:numPr>
        <w:jc w:val="both"/>
        <w:rPr>
          <w:rFonts w:ascii="Arial" w:hAnsi="Arial" w:cs="Arial"/>
          <w:color w:val="7030A0"/>
          <w:sz w:val="24"/>
          <w:szCs w:val="24"/>
        </w:rPr>
      </w:pPr>
      <w:r w:rsidRPr="00392FAD">
        <w:rPr>
          <w:rFonts w:ascii="Arial" w:hAnsi="Arial" w:cs="Arial"/>
          <w:bCs/>
          <w:color w:val="7030A0"/>
          <w:sz w:val="24"/>
          <w:szCs w:val="24"/>
        </w:rPr>
        <w:t xml:space="preserve">A </w:t>
      </w:r>
      <w:r w:rsidRPr="00392FAD">
        <w:rPr>
          <w:rFonts w:ascii="Arial" w:eastAsia="Times New Roman" w:hAnsi="Arial" w:cs="Arial"/>
          <w:color w:val="7030A0"/>
          <w:sz w:val="24"/>
          <w:szCs w:val="24"/>
          <w:bdr w:val="none" w:sz="0" w:space="0" w:color="auto" w:frame="1"/>
          <w:lang w:eastAsia="en-GB"/>
        </w:rPr>
        <w:t>allwch chi feddwl am amser neu ddigwyddiad o’ch profiad eang chi (cartref, ysgol, gwaith, eglwys ac ati) a wnaeth i chi deimlo eich bod chi wedi eich cau allan</w:t>
      </w:r>
      <w:r w:rsidRPr="00392FAD">
        <w:rPr>
          <w:rFonts w:ascii="Arial" w:hAnsi="Arial" w:cs="Arial"/>
          <w:bCs/>
          <w:color w:val="7030A0"/>
          <w:sz w:val="24"/>
          <w:szCs w:val="24"/>
        </w:rPr>
        <w:t>?</w:t>
      </w:r>
    </w:p>
    <w:p w14:paraId="159044A9" w14:textId="77777777" w:rsidR="005B6578" w:rsidRPr="00392FAD" w:rsidRDefault="005B6578" w:rsidP="00DE2ED7">
      <w:pPr>
        <w:pStyle w:val="ListParagraph"/>
        <w:numPr>
          <w:ilvl w:val="1"/>
          <w:numId w:val="13"/>
        </w:numPr>
        <w:jc w:val="both"/>
        <w:rPr>
          <w:rFonts w:ascii="Arial" w:hAnsi="Arial" w:cs="Arial"/>
          <w:color w:val="7030A0"/>
          <w:sz w:val="24"/>
          <w:szCs w:val="24"/>
        </w:rPr>
      </w:pPr>
      <w:r w:rsidRPr="00392FAD">
        <w:rPr>
          <w:rFonts w:ascii="Arial" w:eastAsia="Times New Roman" w:hAnsi="Arial" w:cs="Arial"/>
          <w:color w:val="7030A0"/>
          <w:sz w:val="24"/>
          <w:szCs w:val="24"/>
          <w:bdr w:val="none" w:sz="0" w:space="0" w:color="auto" w:frame="1"/>
          <w:lang w:eastAsia="en-GB"/>
        </w:rPr>
        <w:t>Sut oeddech chi’n teimlo</w:t>
      </w:r>
      <w:r w:rsidRPr="00392FAD">
        <w:rPr>
          <w:rFonts w:ascii="Arial" w:hAnsi="Arial" w:cs="Arial"/>
          <w:bCs/>
          <w:color w:val="7030A0"/>
          <w:sz w:val="24"/>
          <w:szCs w:val="24"/>
        </w:rPr>
        <w:t>?</w:t>
      </w:r>
    </w:p>
    <w:p w14:paraId="5AA6C1C3" w14:textId="77777777" w:rsidR="005B6578" w:rsidRPr="00392FAD" w:rsidRDefault="005B6578" w:rsidP="00DE2ED7">
      <w:pPr>
        <w:pStyle w:val="ListParagraph"/>
        <w:numPr>
          <w:ilvl w:val="1"/>
          <w:numId w:val="13"/>
        </w:numPr>
        <w:jc w:val="both"/>
        <w:rPr>
          <w:rFonts w:ascii="Arial" w:hAnsi="Arial" w:cs="Arial"/>
          <w:color w:val="7030A0"/>
          <w:sz w:val="24"/>
          <w:szCs w:val="24"/>
        </w:rPr>
      </w:pPr>
      <w:r w:rsidRPr="00392FAD">
        <w:rPr>
          <w:rFonts w:ascii="Arial" w:eastAsia="Times New Roman" w:hAnsi="Arial" w:cs="Arial"/>
          <w:color w:val="7030A0"/>
          <w:sz w:val="24"/>
          <w:szCs w:val="24"/>
          <w:bdr w:val="none" w:sz="0" w:space="0" w:color="auto" w:frame="1"/>
          <w:lang w:eastAsia="en-GB"/>
        </w:rPr>
        <w:t>Beth allech chi fod wedi ei wneud yn wahanol i chi beidio â theimlo eich bod wedi eich cau allan</w:t>
      </w:r>
      <w:r w:rsidRPr="00392FAD">
        <w:rPr>
          <w:rFonts w:ascii="Arial" w:hAnsi="Arial" w:cs="Arial"/>
          <w:bCs/>
          <w:color w:val="7030A0"/>
          <w:sz w:val="24"/>
          <w:szCs w:val="24"/>
        </w:rPr>
        <w:t>?</w:t>
      </w:r>
    </w:p>
    <w:p w14:paraId="4A6442C9" w14:textId="77777777" w:rsidR="005B6578" w:rsidRPr="00392FAD" w:rsidRDefault="005B6578" w:rsidP="00DE2ED7">
      <w:pPr>
        <w:spacing w:line="276" w:lineRule="auto"/>
        <w:ind w:firstLine="150"/>
        <w:jc w:val="both"/>
        <w:rPr>
          <w:rFonts w:ascii="Arial" w:hAnsi="Arial" w:cs="Arial"/>
          <w:color w:val="7030A0"/>
        </w:rPr>
      </w:pPr>
    </w:p>
    <w:p w14:paraId="06A6EC9D" w14:textId="77777777" w:rsidR="005B6578" w:rsidRPr="00392FAD" w:rsidRDefault="005B6578" w:rsidP="00DE2ED7">
      <w:pPr>
        <w:pStyle w:val="ListParagraph"/>
        <w:numPr>
          <w:ilvl w:val="0"/>
          <w:numId w:val="11"/>
        </w:numPr>
        <w:jc w:val="both"/>
        <w:rPr>
          <w:rFonts w:ascii="Arial" w:hAnsi="Arial" w:cs="Arial"/>
          <w:color w:val="7030A0"/>
          <w:sz w:val="24"/>
          <w:szCs w:val="24"/>
        </w:rPr>
      </w:pPr>
      <w:r w:rsidRPr="00392FAD">
        <w:rPr>
          <w:rFonts w:ascii="Arial" w:eastAsia="Times New Roman" w:hAnsi="Arial" w:cs="Arial"/>
          <w:color w:val="7030A0"/>
          <w:sz w:val="24"/>
          <w:szCs w:val="24"/>
          <w:bdr w:val="none" w:sz="0" w:space="0" w:color="auto" w:frame="1"/>
          <w:lang w:eastAsia="en-GB"/>
        </w:rPr>
        <w:t>Beth allech chi a’ch eglwys ei wneud i geisio sefydlu lle mwy cynhwysol, y gall pob un gael ei glywed a phawb yn teimlo croeso ynddo</w:t>
      </w:r>
      <w:r w:rsidRPr="00392FAD">
        <w:rPr>
          <w:rFonts w:ascii="Arial" w:hAnsi="Arial" w:cs="Arial"/>
          <w:bCs/>
          <w:color w:val="7030A0"/>
          <w:sz w:val="24"/>
          <w:szCs w:val="24"/>
        </w:rPr>
        <w:t>?</w:t>
      </w:r>
    </w:p>
    <w:p w14:paraId="51BAD20E" w14:textId="77777777" w:rsidR="00E838F7" w:rsidRPr="00392FAD" w:rsidRDefault="00E838F7" w:rsidP="00DE2ED7">
      <w:pPr>
        <w:spacing w:line="276" w:lineRule="auto"/>
        <w:jc w:val="both"/>
        <w:rPr>
          <w:rFonts w:ascii="Arial" w:hAnsi="Arial" w:cs="Arial"/>
          <w:b/>
        </w:rPr>
      </w:pPr>
    </w:p>
    <w:p w14:paraId="3D6A3933" w14:textId="77777777" w:rsidR="00E838F7" w:rsidRPr="00392FAD" w:rsidRDefault="00E838F7" w:rsidP="00DE2ED7">
      <w:pPr>
        <w:spacing w:line="276" w:lineRule="auto"/>
        <w:jc w:val="both"/>
        <w:rPr>
          <w:rFonts w:ascii="Arial" w:hAnsi="Arial" w:cs="Arial"/>
          <w:b/>
        </w:rPr>
      </w:pPr>
    </w:p>
    <w:p w14:paraId="24FAF4A2" w14:textId="77777777" w:rsidR="00E838F7" w:rsidRPr="00392FAD" w:rsidRDefault="00E838F7" w:rsidP="00DE2ED7">
      <w:pPr>
        <w:spacing w:line="276" w:lineRule="auto"/>
        <w:jc w:val="both"/>
        <w:rPr>
          <w:rFonts w:ascii="Arial" w:hAnsi="Arial" w:cs="Arial"/>
          <w:b/>
        </w:rPr>
      </w:pPr>
    </w:p>
    <w:p w14:paraId="003990AD" w14:textId="12830592" w:rsidR="00605AF4" w:rsidRPr="00392FAD" w:rsidRDefault="00ED6AFA" w:rsidP="00DE2ED7">
      <w:pPr>
        <w:spacing w:line="276" w:lineRule="auto"/>
        <w:jc w:val="both"/>
        <w:rPr>
          <w:rFonts w:ascii="Arial" w:hAnsi="Arial" w:cs="Arial"/>
          <w:b/>
        </w:rPr>
      </w:pPr>
      <w:r w:rsidRPr="00392FAD">
        <w:rPr>
          <w:rFonts w:ascii="Arial" w:hAnsi="Arial" w:cs="Arial"/>
          <w:b/>
        </w:rPr>
        <w:t>Gweddi i gloi</w:t>
      </w:r>
      <w:r w:rsidR="00605AF4" w:rsidRPr="00392FAD">
        <w:rPr>
          <w:rFonts w:ascii="Arial" w:hAnsi="Arial" w:cs="Arial"/>
          <w:b/>
        </w:rPr>
        <w:t>:</w:t>
      </w:r>
    </w:p>
    <w:p w14:paraId="765F057E" w14:textId="77777777" w:rsidR="00A075E8" w:rsidRPr="00392FAD" w:rsidRDefault="00A075E8" w:rsidP="00DE2ED7">
      <w:pPr>
        <w:pStyle w:val="NormalWeb"/>
        <w:shd w:val="clear" w:color="auto" w:fill="FFFFFF"/>
        <w:spacing w:before="0" w:beforeAutospacing="0" w:after="0" w:afterAutospacing="0" w:line="276" w:lineRule="auto"/>
        <w:jc w:val="both"/>
        <w:textAlignment w:val="baseline"/>
        <w:rPr>
          <w:rFonts w:ascii="Arial" w:hAnsi="Arial" w:cs="Arial"/>
          <w:b/>
          <w:color w:val="313131"/>
        </w:rPr>
      </w:pPr>
    </w:p>
    <w:p w14:paraId="6FA2DD9E" w14:textId="77777777" w:rsidR="00FA1218" w:rsidRPr="00392FAD" w:rsidRDefault="00FA1218" w:rsidP="00DE2ED7">
      <w:pPr>
        <w:shd w:val="clear" w:color="auto" w:fill="FFFFFF"/>
        <w:spacing w:line="276" w:lineRule="auto"/>
        <w:jc w:val="both"/>
        <w:textAlignment w:val="baseline"/>
        <w:rPr>
          <w:rFonts w:ascii="Arial" w:eastAsia="Times New Roman" w:hAnsi="Arial" w:cs="Arial"/>
          <w:color w:val="313131"/>
          <w:lang w:eastAsia="en-GB"/>
        </w:rPr>
      </w:pPr>
      <w:r w:rsidRPr="00392FAD">
        <w:rPr>
          <w:rFonts w:ascii="Arial" w:eastAsia="Times New Roman" w:hAnsi="Arial" w:cs="Arial"/>
          <w:iCs/>
          <w:color w:val="000000"/>
          <w:bdr w:val="none" w:sz="0" w:space="0" w:color="auto" w:frame="1"/>
          <w:lang w:eastAsia="en-GB"/>
        </w:rPr>
        <w:t>Dduw Mawr,</w:t>
      </w:r>
    </w:p>
    <w:p w14:paraId="561CF7A6" w14:textId="77777777" w:rsidR="00FA1218" w:rsidRPr="00392FAD" w:rsidRDefault="00FA1218" w:rsidP="00DE2ED7">
      <w:pPr>
        <w:shd w:val="clear" w:color="auto" w:fill="FFFFFF"/>
        <w:spacing w:line="276" w:lineRule="auto"/>
        <w:jc w:val="both"/>
        <w:textAlignment w:val="baseline"/>
        <w:rPr>
          <w:rFonts w:ascii="Arial" w:eastAsia="Times New Roman" w:hAnsi="Arial" w:cs="Arial"/>
          <w:color w:val="313131"/>
          <w:lang w:eastAsia="en-GB"/>
        </w:rPr>
      </w:pPr>
      <w:r w:rsidRPr="00392FAD">
        <w:rPr>
          <w:rFonts w:ascii="Arial" w:eastAsia="Times New Roman" w:hAnsi="Arial" w:cs="Arial"/>
          <w:iCs/>
          <w:color w:val="000000"/>
          <w:bdr w:val="none" w:sz="0" w:space="0" w:color="auto" w:frame="1"/>
          <w:lang w:eastAsia="en-GB"/>
        </w:rPr>
        <w:t>Rwyt ti wedi creu pob un ohonom ni’n unigryw. Rwyt ti’n rhoi doniau ysbrydol i ni sy’n ein helpu ni i fod yn rhan o gorff yr eglwys.</w:t>
      </w:r>
    </w:p>
    <w:p w14:paraId="305581E2" w14:textId="77777777" w:rsidR="00FA1218" w:rsidRPr="00392FAD" w:rsidRDefault="00FA1218" w:rsidP="00DE2ED7">
      <w:pPr>
        <w:shd w:val="clear" w:color="auto" w:fill="FFFFFF"/>
        <w:spacing w:line="276" w:lineRule="auto"/>
        <w:jc w:val="both"/>
        <w:textAlignment w:val="baseline"/>
        <w:rPr>
          <w:rFonts w:ascii="Arial" w:eastAsia="Times New Roman" w:hAnsi="Arial" w:cs="Arial"/>
          <w:color w:val="313131"/>
          <w:lang w:eastAsia="en-GB"/>
        </w:rPr>
      </w:pPr>
      <w:r w:rsidRPr="00392FAD">
        <w:rPr>
          <w:rFonts w:ascii="Arial" w:eastAsia="Times New Roman" w:hAnsi="Arial" w:cs="Arial"/>
          <w:iCs/>
          <w:color w:val="000000"/>
          <w:bdr w:val="none" w:sz="0" w:space="0" w:color="auto" w:frame="1"/>
          <w:lang w:eastAsia="en-GB"/>
        </w:rPr>
        <w:t>Rho gymorth i ni beidio â gadael i ymraniadau diwylliannol cyffredin ein rhwygo ni yn ddarnau yn yr eglwys. Atgoffa ni ein bod ni i gyd yn perthyn i ti.</w:t>
      </w:r>
    </w:p>
    <w:p w14:paraId="5B648820" w14:textId="77777777" w:rsidR="00FA1218" w:rsidRPr="00392FAD" w:rsidRDefault="00FA1218" w:rsidP="00DE2ED7">
      <w:pPr>
        <w:shd w:val="clear" w:color="auto" w:fill="FFFFFF"/>
        <w:spacing w:line="276" w:lineRule="auto"/>
        <w:jc w:val="both"/>
        <w:textAlignment w:val="baseline"/>
        <w:rPr>
          <w:rFonts w:ascii="Arial" w:eastAsia="Times New Roman" w:hAnsi="Arial" w:cs="Arial"/>
          <w:color w:val="313131"/>
          <w:lang w:eastAsia="en-GB"/>
        </w:rPr>
      </w:pPr>
      <w:r w:rsidRPr="00392FAD">
        <w:rPr>
          <w:rFonts w:ascii="Arial" w:eastAsia="Times New Roman" w:hAnsi="Arial" w:cs="Arial"/>
          <w:iCs/>
          <w:color w:val="000000"/>
          <w:bdr w:val="none" w:sz="0" w:space="0" w:color="auto" w:frame="1"/>
          <w:lang w:eastAsia="en-GB"/>
        </w:rPr>
        <w:t>Yn yr un modd, atgoffa ni i ddathlu’r gwahaniaethau a’r arbenigrwydd sydd yng nghorff yr eglwys yr wyt ti wedi galw pobl o bob cefndir iddi i rannu dy Efengyl a rhannu gobaith iachawdwriaeth ag eraill.</w:t>
      </w:r>
    </w:p>
    <w:p w14:paraId="7063C563" w14:textId="4E645670" w:rsidR="00A075E8" w:rsidRPr="00392FAD" w:rsidRDefault="00A075E8" w:rsidP="00DE2ED7">
      <w:pPr>
        <w:pStyle w:val="NormalWeb"/>
        <w:shd w:val="clear" w:color="auto" w:fill="FFFFFF"/>
        <w:spacing w:before="0" w:beforeAutospacing="0" w:after="0" w:afterAutospacing="0" w:line="276" w:lineRule="auto"/>
        <w:jc w:val="both"/>
        <w:textAlignment w:val="baseline"/>
        <w:rPr>
          <w:rFonts w:ascii="Arial" w:hAnsi="Arial" w:cs="Arial"/>
          <w:color w:val="313131"/>
        </w:rPr>
      </w:pPr>
      <w:r w:rsidRPr="00392FAD">
        <w:rPr>
          <w:rStyle w:val="Emphasis"/>
          <w:rFonts w:ascii="Arial" w:hAnsi="Arial" w:cs="Arial"/>
          <w:i w:val="0"/>
          <w:color w:val="000000"/>
          <w:bdr w:val="none" w:sz="0" w:space="0" w:color="auto" w:frame="1"/>
        </w:rPr>
        <w:t>Amen.</w:t>
      </w:r>
    </w:p>
    <w:p w14:paraId="0E307098" w14:textId="3E985CFA" w:rsidR="00A075E8" w:rsidRPr="00392FAD" w:rsidRDefault="00A075E8"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4EBE52CC" w14:textId="77777777" w:rsidR="00D036C1" w:rsidRPr="00392FAD" w:rsidRDefault="00D036C1"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6B46D774" w14:textId="628F5C0B" w:rsidR="00572798" w:rsidRPr="00392FAD" w:rsidRDefault="00572798" w:rsidP="00DE2ED7">
      <w:pPr>
        <w:spacing w:line="276" w:lineRule="auto"/>
        <w:rPr>
          <w:rFonts w:ascii="Arial" w:eastAsia="Times New Roman" w:hAnsi="Arial" w:cs="Arial"/>
          <w:b/>
          <w:color w:val="000000" w:themeColor="text1"/>
          <w:lang w:eastAsia="en-GB"/>
        </w:rPr>
      </w:pPr>
      <w:r w:rsidRPr="00392FAD">
        <w:rPr>
          <w:rFonts w:ascii="Arial" w:hAnsi="Arial" w:cs="Arial"/>
          <w:b/>
          <w:color w:val="002060"/>
          <w:sz w:val="28"/>
        </w:rPr>
        <w:br w:type="page"/>
      </w:r>
    </w:p>
    <w:p w14:paraId="639FFEE8" w14:textId="6A35735A" w:rsidR="00C031E1" w:rsidRPr="00392FAD" w:rsidRDefault="008A21FB" w:rsidP="00DE2ED7">
      <w:pPr>
        <w:spacing w:line="276" w:lineRule="auto"/>
        <w:jc w:val="center"/>
        <w:rPr>
          <w:rFonts w:ascii="Arial" w:hAnsi="Arial" w:cs="Arial"/>
          <w:b/>
          <w:color w:val="002060"/>
          <w:sz w:val="28"/>
        </w:rPr>
      </w:pPr>
      <w:r w:rsidRPr="00392FAD">
        <w:rPr>
          <w:rFonts w:ascii="Arial" w:hAnsi="Arial" w:cs="Arial"/>
          <w:b/>
          <w:color w:val="002060"/>
          <w:sz w:val="28"/>
        </w:rPr>
        <w:lastRenderedPageBreak/>
        <w:t>Ses</w:t>
      </w:r>
      <w:r w:rsidR="00B15351" w:rsidRPr="00392FAD">
        <w:rPr>
          <w:rFonts w:ascii="Arial" w:hAnsi="Arial" w:cs="Arial"/>
          <w:b/>
          <w:color w:val="002060"/>
          <w:sz w:val="28"/>
        </w:rPr>
        <w:t>iwn</w:t>
      </w:r>
      <w:r w:rsidRPr="00392FAD">
        <w:rPr>
          <w:rFonts w:ascii="Arial" w:hAnsi="Arial" w:cs="Arial"/>
          <w:b/>
          <w:color w:val="002060"/>
          <w:sz w:val="28"/>
        </w:rPr>
        <w:t xml:space="preserve"> 4</w:t>
      </w:r>
      <w:r w:rsidR="00C031E1" w:rsidRPr="00392FAD">
        <w:rPr>
          <w:rFonts w:ascii="Arial" w:hAnsi="Arial" w:cs="Arial"/>
          <w:b/>
          <w:color w:val="002060"/>
          <w:sz w:val="28"/>
          <w:szCs w:val="28"/>
        </w:rPr>
        <w:t xml:space="preserve">: </w:t>
      </w:r>
      <w:r w:rsidR="00C23446" w:rsidRPr="00392FAD">
        <w:rPr>
          <w:rFonts w:ascii="Arial" w:hAnsi="Arial" w:cs="Arial"/>
          <w:b/>
          <w:color w:val="002060"/>
          <w:sz w:val="28"/>
          <w:szCs w:val="28"/>
        </w:rPr>
        <w:t>Pa argymhellion sydd yn y strategaeth?</w:t>
      </w:r>
    </w:p>
    <w:p w14:paraId="79BA7480" w14:textId="6D61E780" w:rsidR="00C031E1" w:rsidRPr="00392FAD" w:rsidRDefault="00C031E1" w:rsidP="00DE2ED7">
      <w:pPr>
        <w:shd w:val="clear" w:color="auto" w:fill="FFFFFF"/>
        <w:spacing w:line="276" w:lineRule="auto"/>
        <w:textAlignment w:val="baseline"/>
        <w:rPr>
          <w:rFonts w:ascii="Arial" w:eastAsia="Times New Roman" w:hAnsi="Arial" w:cs="Arial"/>
          <w:b/>
          <w:lang w:eastAsia="en-GB"/>
        </w:rPr>
      </w:pPr>
    </w:p>
    <w:p w14:paraId="7993C8CF" w14:textId="77777777" w:rsidR="002D1A49" w:rsidRPr="002D1A49" w:rsidRDefault="002D1A49" w:rsidP="00DE2ED7">
      <w:pPr>
        <w:spacing w:line="276" w:lineRule="auto"/>
        <w:jc w:val="both"/>
        <w:rPr>
          <w:rFonts w:ascii="Arial" w:hAnsi="Arial" w:cs="Arial"/>
          <w:b/>
        </w:rPr>
      </w:pPr>
      <w:r w:rsidRPr="002D1A49">
        <w:rPr>
          <w:rFonts w:ascii="Arial" w:hAnsi="Arial" w:cs="Arial"/>
          <w:b/>
        </w:rPr>
        <w:t>Nod y sesiwn hwn:</w:t>
      </w:r>
    </w:p>
    <w:p w14:paraId="2F80327A" w14:textId="77777777" w:rsidR="002D1A49" w:rsidRDefault="002D1A49" w:rsidP="00DE2ED7">
      <w:pPr>
        <w:spacing w:line="276" w:lineRule="auto"/>
        <w:jc w:val="both"/>
        <w:rPr>
          <w:rFonts w:ascii="Arial" w:hAnsi="Arial" w:cs="Arial"/>
        </w:rPr>
      </w:pPr>
    </w:p>
    <w:p w14:paraId="7A81C762" w14:textId="3D382F6D" w:rsidR="00C23446" w:rsidRPr="00392FAD" w:rsidRDefault="00C23446" w:rsidP="00DE2ED7">
      <w:pPr>
        <w:spacing w:line="276" w:lineRule="auto"/>
        <w:jc w:val="both"/>
        <w:rPr>
          <w:rFonts w:ascii="Arial" w:hAnsi="Arial" w:cs="Arial"/>
        </w:rPr>
      </w:pPr>
      <w:r w:rsidRPr="002D1A49">
        <w:rPr>
          <w:rFonts w:ascii="Arial" w:hAnsi="Arial" w:cs="Arial"/>
        </w:rPr>
        <w:t>Rhoi gwybodaeth am Gyfiawnder, Urddas a Chydlyniad: ymagwedd Fethodistaidd at Gydraddoldeb, Amrywiaeth a Chynhwysiant</w:t>
      </w:r>
    </w:p>
    <w:p w14:paraId="0E13A5F5" w14:textId="77777777" w:rsidR="00C23446" w:rsidRPr="00392FAD" w:rsidRDefault="00C23446" w:rsidP="00DE2ED7">
      <w:pPr>
        <w:spacing w:line="276" w:lineRule="auto"/>
        <w:jc w:val="both"/>
        <w:rPr>
          <w:rFonts w:ascii="Arial" w:hAnsi="Arial" w:cs="Arial"/>
        </w:rPr>
      </w:pPr>
    </w:p>
    <w:p w14:paraId="5FCB0598" w14:textId="7AC52312" w:rsidR="00C23446" w:rsidRPr="00392FAD" w:rsidRDefault="00C23446" w:rsidP="00DE2ED7">
      <w:pPr>
        <w:spacing w:line="276" w:lineRule="auto"/>
        <w:jc w:val="both"/>
        <w:rPr>
          <w:rFonts w:ascii="Arial" w:hAnsi="Arial" w:cs="Arial"/>
          <w:lang w:val="en-US"/>
        </w:rPr>
      </w:pPr>
      <w:r w:rsidRPr="00392FAD">
        <w:rPr>
          <w:rFonts w:ascii="Arial" w:hAnsi="Arial" w:cs="Arial"/>
          <w:lang w:val="en-US"/>
        </w:rPr>
        <w:t>Amcanion:</w:t>
      </w:r>
    </w:p>
    <w:p w14:paraId="77DF6265" w14:textId="77777777" w:rsidR="00C23446" w:rsidRPr="00392FAD" w:rsidRDefault="00C23446" w:rsidP="00DE2ED7">
      <w:pPr>
        <w:spacing w:line="276" w:lineRule="auto"/>
        <w:jc w:val="both"/>
        <w:rPr>
          <w:rFonts w:ascii="Arial" w:hAnsi="Arial" w:cs="Arial"/>
        </w:rPr>
      </w:pPr>
    </w:p>
    <w:p w14:paraId="46116BF9" w14:textId="77777777" w:rsidR="002D1A49" w:rsidRPr="00392FAD" w:rsidRDefault="002D1A49" w:rsidP="002D1A49">
      <w:pPr>
        <w:pStyle w:val="ListParagraph"/>
        <w:numPr>
          <w:ilvl w:val="0"/>
          <w:numId w:val="20"/>
        </w:numPr>
        <w:jc w:val="both"/>
        <w:rPr>
          <w:rFonts w:ascii="Arial" w:hAnsi="Arial" w:cs="Arial"/>
          <w:sz w:val="24"/>
          <w:szCs w:val="24"/>
        </w:rPr>
      </w:pPr>
      <w:r w:rsidRPr="00392FAD">
        <w:rPr>
          <w:rFonts w:ascii="Arial" w:hAnsi="Arial" w:cs="Arial"/>
          <w:sz w:val="24"/>
          <w:szCs w:val="24"/>
        </w:rPr>
        <w:t>Rhoi gwybodaeth a dealltwriaeth ynglŷn â chynnwys sylfaenol y Strategaeth C</w:t>
      </w:r>
      <w:r>
        <w:rPr>
          <w:rFonts w:ascii="Arial" w:hAnsi="Arial" w:cs="Arial"/>
          <w:sz w:val="24"/>
          <w:szCs w:val="24"/>
        </w:rPr>
        <w:t>yfiawnder, Urddas a Chydlyniad</w:t>
      </w:r>
    </w:p>
    <w:p w14:paraId="25681B95" w14:textId="77777777" w:rsidR="002D1A49" w:rsidRPr="00392FAD" w:rsidRDefault="002D1A49" w:rsidP="002D1A49">
      <w:pPr>
        <w:pStyle w:val="ListParagraph"/>
        <w:numPr>
          <w:ilvl w:val="0"/>
          <w:numId w:val="20"/>
        </w:numPr>
        <w:jc w:val="both"/>
        <w:rPr>
          <w:rFonts w:ascii="Arial" w:hAnsi="Arial" w:cs="Arial"/>
          <w:sz w:val="24"/>
          <w:szCs w:val="24"/>
        </w:rPr>
      </w:pPr>
      <w:r w:rsidRPr="00392FAD">
        <w:rPr>
          <w:rFonts w:ascii="Arial" w:hAnsi="Arial" w:cs="Arial"/>
          <w:sz w:val="24"/>
          <w:szCs w:val="24"/>
        </w:rPr>
        <w:t>Rhoi gwybodaeth am yr offer i sicrhau gweithrediad Cydraddoldeb, Amrywiaeth a Chynhwysiant a g</w:t>
      </w:r>
      <w:r>
        <w:rPr>
          <w:rFonts w:ascii="Arial" w:hAnsi="Arial" w:cs="Arial"/>
          <w:sz w:val="24"/>
          <w:szCs w:val="24"/>
        </w:rPr>
        <w:t>aiff eu cynwys yn y strategaeth</w:t>
      </w:r>
    </w:p>
    <w:p w14:paraId="1EF75BE7" w14:textId="77777777" w:rsidR="00B22CAE" w:rsidRDefault="00B22CAE" w:rsidP="00B22CAE">
      <w:pPr>
        <w:pStyle w:val="ListParagraph"/>
        <w:numPr>
          <w:ilvl w:val="0"/>
          <w:numId w:val="20"/>
        </w:numPr>
        <w:jc w:val="both"/>
        <w:rPr>
          <w:rFonts w:ascii="Arial" w:hAnsi="Arial" w:cs="Arial"/>
          <w:sz w:val="24"/>
          <w:szCs w:val="24"/>
        </w:rPr>
      </w:pPr>
      <w:r>
        <w:rPr>
          <w:rFonts w:ascii="Arial" w:hAnsi="Arial" w:cs="Arial"/>
          <w:sz w:val="24"/>
          <w:szCs w:val="24"/>
        </w:rPr>
        <w:t>Cydnabod y disgwyliad y bydd Cyfiawnder, Urddas a Chydlyniad Canllaw i Ddefnyddwyr yn cael ei ddefnyddio ledled yr Eglwys Fethodistaidd ym Mhrydain</w:t>
      </w:r>
    </w:p>
    <w:p w14:paraId="0A31E2DF" w14:textId="77777777" w:rsidR="002D1A49" w:rsidRPr="00392FAD" w:rsidRDefault="002D1A49" w:rsidP="002D1A49">
      <w:pPr>
        <w:pStyle w:val="ListParagraph"/>
        <w:numPr>
          <w:ilvl w:val="0"/>
          <w:numId w:val="20"/>
        </w:numPr>
        <w:jc w:val="both"/>
        <w:rPr>
          <w:rFonts w:ascii="Arial" w:hAnsi="Arial" w:cs="Arial"/>
          <w:sz w:val="24"/>
          <w:szCs w:val="24"/>
        </w:rPr>
      </w:pPr>
      <w:r w:rsidRPr="00392FAD">
        <w:rPr>
          <w:rFonts w:ascii="Arial" w:hAnsi="Arial" w:cs="Arial"/>
          <w:sz w:val="24"/>
          <w:szCs w:val="24"/>
        </w:rPr>
        <w:t>Dod i allu defnyddio offeryn Asesiad Effaith Cydraddoldeb yr Eglwys Fethodistaidd</w:t>
      </w:r>
    </w:p>
    <w:p w14:paraId="0C345622" w14:textId="6908B530" w:rsidR="002D1A49" w:rsidRPr="00392FAD" w:rsidRDefault="002D1A49" w:rsidP="00DE2ED7">
      <w:pPr>
        <w:spacing w:line="276" w:lineRule="auto"/>
        <w:jc w:val="both"/>
        <w:rPr>
          <w:rFonts w:ascii="Arial" w:hAnsi="Arial" w:cs="Arial"/>
          <w:bCs/>
          <w:lang w:val="en-US"/>
        </w:rPr>
      </w:pPr>
    </w:p>
    <w:p w14:paraId="44AAEAB5" w14:textId="77777777" w:rsidR="00F26BAA" w:rsidRPr="00392FAD" w:rsidRDefault="00F26BAA" w:rsidP="00DE2ED7">
      <w:pPr>
        <w:spacing w:line="276" w:lineRule="auto"/>
        <w:jc w:val="both"/>
        <w:rPr>
          <w:rFonts w:ascii="Arial" w:hAnsi="Arial" w:cs="Arial"/>
          <w:b/>
        </w:rPr>
      </w:pPr>
    </w:p>
    <w:p w14:paraId="04159AFA" w14:textId="4A896941" w:rsidR="004A6781" w:rsidRPr="00392FAD" w:rsidRDefault="00B15351" w:rsidP="00DE2ED7">
      <w:pPr>
        <w:spacing w:line="276" w:lineRule="auto"/>
        <w:jc w:val="both"/>
        <w:rPr>
          <w:rFonts w:ascii="Arial" w:hAnsi="Arial" w:cs="Arial"/>
          <w:b/>
        </w:rPr>
      </w:pPr>
      <w:r w:rsidRPr="00392FAD">
        <w:rPr>
          <w:rFonts w:ascii="Arial" w:hAnsi="Arial" w:cs="Arial"/>
          <w:b/>
        </w:rPr>
        <w:t>Gweddi agoriadol</w:t>
      </w:r>
      <w:r w:rsidR="004A6781" w:rsidRPr="00392FAD">
        <w:rPr>
          <w:rFonts w:ascii="Arial" w:hAnsi="Arial" w:cs="Arial"/>
          <w:b/>
        </w:rPr>
        <w:t>:</w:t>
      </w:r>
    </w:p>
    <w:p w14:paraId="4BE72DD4" w14:textId="77777777" w:rsidR="004A6781" w:rsidRPr="00392FAD" w:rsidRDefault="004A6781" w:rsidP="00DE2ED7">
      <w:pPr>
        <w:spacing w:line="276" w:lineRule="auto"/>
        <w:jc w:val="both"/>
        <w:rPr>
          <w:rFonts w:ascii="Arial" w:hAnsi="Arial" w:cs="Arial"/>
          <w:b/>
        </w:rPr>
      </w:pPr>
    </w:p>
    <w:p w14:paraId="6F8ED934" w14:textId="77777777" w:rsidR="006D4568" w:rsidRPr="00392FAD" w:rsidRDefault="006D4568" w:rsidP="00DE2ED7">
      <w:pPr>
        <w:spacing w:line="276" w:lineRule="auto"/>
        <w:jc w:val="both"/>
        <w:rPr>
          <w:rFonts w:ascii="Arial" w:hAnsi="Arial" w:cs="Arial"/>
        </w:rPr>
      </w:pPr>
      <w:r w:rsidRPr="00392FAD">
        <w:rPr>
          <w:rFonts w:ascii="Arial" w:hAnsi="Arial" w:cs="Arial"/>
        </w:rPr>
        <w:t>Arglwydd, rydym ni’n troi atat ti pan fo ein calonnau ni’n llawn gofi diau a’n beichiau ni’n drwm.</w:t>
      </w:r>
    </w:p>
    <w:p w14:paraId="36EE4272" w14:textId="77777777" w:rsidR="006D4568" w:rsidRPr="00392FAD" w:rsidRDefault="006D4568" w:rsidP="00DE2ED7">
      <w:pPr>
        <w:spacing w:line="276" w:lineRule="auto"/>
        <w:jc w:val="both"/>
        <w:rPr>
          <w:rFonts w:ascii="Arial" w:hAnsi="Arial" w:cs="Arial"/>
        </w:rPr>
      </w:pPr>
      <w:r w:rsidRPr="00392FAD">
        <w:rPr>
          <w:rFonts w:ascii="Arial" w:hAnsi="Arial" w:cs="Arial"/>
        </w:rPr>
        <w:t>Rwyt ti’n rhoi gallu i ni na cheir ei debyg yn y byd creëdig.</w:t>
      </w:r>
    </w:p>
    <w:p w14:paraId="2F98A182" w14:textId="6E93CB61" w:rsidR="006D4568" w:rsidRPr="00392FAD" w:rsidRDefault="006D4568" w:rsidP="00DE2ED7">
      <w:pPr>
        <w:spacing w:line="276" w:lineRule="auto"/>
        <w:jc w:val="both"/>
        <w:rPr>
          <w:rFonts w:ascii="Arial" w:hAnsi="Arial" w:cs="Arial"/>
        </w:rPr>
      </w:pPr>
      <w:r w:rsidRPr="00392FAD">
        <w:rPr>
          <w:rFonts w:ascii="Arial" w:hAnsi="Arial" w:cs="Arial"/>
        </w:rPr>
        <w:t>Rwyt ti’n rhoi llawenydd yn nyfnder ein heneidiau ni.</w:t>
      </w:r>
    </w:p>
    <w:p w14:paraId="75DB2374" w14:textId="77777777" w:rsidR="006D4568" w:rsidRPr="00392FAD" w:rsidRDefault="006D4568" w:rsidP="00DE2ED7">
      <w:pPr>
        <w:spacing w:line="276" w:lineRule="auto"/>
        <w:jc w:val="both"/>
        <w:rPr>
          <w:rFonts w:ascii="Arial" w:hAnsi="Arial" w:cs="Arial"/>
        </w:rPr>
      </w:pPr>
      <w:r w:rsidRPr="00392FAD">
        <w:rPr>
          <w:rFonts w:ascii="Arial" w:hAnsi="Arial" w:cs="Arial"/>
        </w:rPr>
        <w:t>Rwyt ti’n rhoi lle i ni nad ydym ni’n wrthodedig ynddo:</w:t>
      </w:r>
    </w:p>
    <w:p w14:paraId="723D58E9" w14:textId="77777777" w:rsidR="006D4568" w:rsidRPr="00392FAD" w:rsidRDefault="006D4568" w:rsidP="00DE2ED7">
      <w:pPr>
        <w:spacing w:line="276" w:lineRule="auto"/>
        <w:jc w:val="both"/>
        <w:rPr>
          <w:rFonts w:ascii="Arial" w:hAnsi="Arial" w:cs="Arial"/>
        </w:rPr>
      </w:pPr>
      <w:r w:rsidRPr="00392FAD">
        <w:rPr>
          <w:rFonts w:ascii="Arial" w:hAnsi="Arial" w:cs="Arial"/>
        </w:rPr>
        <w:t>lle mae dy Ysbryd yn dod â bywyd newydd a doethineb wir;</w:t>
      </w:r>
    </w:p>
    <w:p w14:paraId="087AE466" w14:textId="77777777" w:rsidR="006D4568" w:rsidRPr="00392FAD" w:rsidRDefault="006D4568" w:rsidP="00DE2ED7">
      <w:pPr>
        <w:spacing w:line="276" w:lineRule="auto"/>
        <w:jc w:val="both"/>
        <w:rPr>
          <w:rFonts w:ascii="Arial" w:hAnsi="Arial" w:cs="Arial"/>
        </w:rPr>
      </w:pPr>
      <w:r w:rsidRPr="00392FAD">
        <w:rPr>
          <w:rFonts w:ascii="Arial" w:hAnsi="Arial" w:cs="Arial"/>
        </w:rPr>
        <w:t>lle’r ydym ni’n teimlo cynhesrwydd, diogelwch, a chariad.</w:t>
      </w:r>
    </w:p>
    <w:p w14:paraId="5EA8B196" w14:textId="386B53CE" w:rsidR="006D4568" w:rsidRPr="00392FAD" w:rsidRDefault="006D4568" w:rsidP="00DE2ED7">
      <w:pPr>
        <w:spacing w:line="276" w:lineRule="auto"/>
        <w:jc w:val="both"/>
        <w:rPr>
          <w:rFonts w:ascii="Arial" w:hAnsi="Arial" w:cs="Arial"/>
        </w:rPr>
      </w:pPr>
      <w:r w:rsidRPr="00392FAD">
        <w:rPr>
          <w:rFonts w:ascii="Arial" w:hAnsi="Arial" w:cs="Arial"/>
        </w:rPr>
        <w:t>Rho gymorth i ni ddod â’th gynwysoldeb di i’r byd a mynegi dy gariad a’th drugaredd.</w:t>
      </w:r>
    </w:p>
    <w:p w14:paraId="25308AD8" w14:textId="06EA1EB5" w:rsidR="004A6781" w:rsidRPr="00392FAD" w:rsidRDefault="004A6781" w:rsidP="00DE2ED7">
      <w:pPr>
        <w:spacing w:line="276" w:lineRule="auto"/>
        <w:jc w:val="both"/>
        <w:rPr>
          <w:rFonts w:ascii="Arial" w:hAnsi="Arial" w:cs="Arial"/>
          <w:bCs/>
        </w:rPr>
      </w:pPr>
      <w:r w:rsidRPr="00392FAD">
        <w:rPr>
          <w:rFonts w:ascii="Arial" w:hAnsi="Arial" w:cs="Arial"/>
          <w:bCs/>
        </w:rPr>
        <w:t>Amen.</w:t>
      </w:r>
    </w:p>
    <w:p w14:paraId="524B3A63" w14:textId="77777777" w:rsidR="004A6781" w:rsidRPr="00392FAD" w:rsidRDefault="004A6781" w:rsidP="00DE2ED7">
      <w:pPr>
        <w:spacing w:line="276" w:lineRule="auto"/>
        <w:jc w:val="right"/>
        <w:rPr>
          <w:noProof/>
          <w:lang w:eastAsia="en-GB"/>
        </w:rPr>
      </w:pP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t>Chito</w:t>
      </w:r>
    </w:p>
    <w:p w14:paraId="76FC2142" w14:textId="71BB60E8" w:rsidR="00C031E1" w:rsidRPr="00392FAD" w:rsidRDefault="00C031E1" w:rsidP="00DE2ED7">
      <w:pPr>
        <w:shd w:val="clear" w:color="auto" w:fill="FFFFFF"/>
        <w:spacing w:line="276" w:lineRule="auto"/>
        <w:textAlignment w:val="baseline"/>
        <w:rPr>
          <w:rFonts w:ascii="Arial" w:eastAsia="Times New Roman" w:hAnsi="Arial" w:cs="Arial"/>
          <w:b/>
          <w:lang w:eastAsia="en-GB"/>
        </w:rPr>
      </w:pPr>
    </w:p>
    <w:p w14:paraId="3C81859D" w14:textId="77777777" w:rsidR="004A6781" w:rsidRPr="00392FAD" w:rsidRDefault="004A6781" w:rsidP="00DE2ED7">
      <w:pPr>
        <w:shd w:val="clear" w:color="auto" w:fill="FFFFFF"/>
        <w:spacing w:line="276" w:lineRule="auto"/>
        <w:textAlignment w:val="baseline"/>
        <w:rPr>
          <w:rFonts w:ascii="Arial" w:eastAsia="Times New Roman" w:hAnsi="Arial" w:cs="Arial"/>
          <w:b/>
          <w:lang w:eastAsia="en-GB"/>
        </w:rPr>
      </w:pPr>
    </w:p>
    <w:p w14:paraId="5E2C848A" w14:textId="77777777" w:rsidR="00BC64E3" w:rsidRPr="00392FAD" w:rsidRDefault="00BC64E3" w:rsidP="00DE2ED7">
      <w:pPr>
        <w:spacing w:line="276" w:lineRule="auto"/>
        <w:jc w:val="both"/>
        <w:rPr>
          <w:rFonts w:ascii="Arial" w:hAnsi="Arial" w:cs="Arial"/>
          <w:b/>
          <w:noProof/>
          <w:lang w:eastAsia="en-GB"/>
        </w:rPr>
      </w:pPr>
      <w:r w:rsidRPr="00392FAD">
        <w:rPr>
          <w:rFonts w:ascii="Arial" w:hAnsi="Arial" w:cs="Arial"/>
          <w:b/>
          <w:noProof/>
          <w:lang w:eastAsia="en-GB"/>
        </w:rPr>
        <w:t>Cyflwyniad:</w:t>
      </w:r>
    </w:p>
    <w:p w14:paraId="4A259F70" w14:textId="77777777" w:rsidR="00BC64E3" w:rsidRPr="00392FAD" w:rsidRDefault="00BC64E3" w:rsidP="00DE2ED7">
      <w:pPr>
        <w:spacing w:before="100" w:beforeAutospacing="1" w:after="340" w:line="276" w:lineRule="auto"/>
        <w:jc w:val="both"/>
        <w:rPr>
          <w:rFonts w:ascii="Arial" w:eastAsia="Times New Roman" w:hAnsi="Arial" w:cs="Arial"/>
          <w:color w:val="3C3C3C"/>
          <w:lang w:eastAsia="en-GB"/>
        </w:rPr>
      </w:pPr>
      <w:r w:rsidRPr="00392FAD">
        <w:rPr>
          <w:rFonts w:ascii="Arial" w:eastAsia="Times New Roman" w:hAnsi="Arial" w:cs="Arial"/>
          <w:color w:val="3C3C3C"/>
          <w:lang w:val="en-US" w:eastAsia="en-GB"/>
        </w:rPr>
        <w:t xml:space="preserve">Mae’r Strategaeth Cyfiawnder, Urddas a Chydlyniad a gymeradwyodd y Gynhadledd yn ceisio creu “newid dwfn yn niwylliant, ymarfer ac ymagweddau’r Eglwys Fethodistaidd fel bydd pob Methodist yn gallu cyfranogi yn llawn ym mywyd yr Eglwys” ac yn cynnwys “camau gorfodol i eglwysi lleol, cylchdeithiau, taleithiau a’r Cyngor Methodistaidd, a luniwyd i </w:t>
      </w:r>
      <w:r w:rsidRPr="00392FAD">
        <w:rPr>
          <w:rFonts w:ascii="Arial" w:eastAsia="Times New Roman" w:hAnsi="Arial" w:cs="Arial"/>
          <w:color w:val="3C3C3C"/>
          <w:lang w:val="en-US" w:eastAsia="en-GB"/>
        </w:rPr>
        <w:lastRenderedPageBreak/>
        <w:t>wreiddio diwylliant o gyfiawnder a pharch i bawb” gyda’r disgwyliad y bydd “pob eglwys, cylchdaith, talaith, a’r Cyngor Methodistaidd yn defnyddio’r un strategaeth ar gyfer y gwaith hwn”.</w:t>
      </w:r>
    </w:p>
    <w:p w14:paraId="20625605" w14:textId="77777777" w:rsidR="00BC64E3" w:rsidRPr="00392FAD" w:rsidRDefault="00BC64E3" w:rsidP="00DE2ED7">
      <w:pPr>
        <w:spacing w:before="300" w:after="340" w:line="276" w:lineRule="auto"/>
        <w:jc w:val="both"/>
        <w:rPr>
          <w:rFonts w:ascii="Arial" w:eastAsia="Times New Roman" w:hAnsi="Arial" w:cs="Arial"/>
          <w:color w:val="3C3C3C"/>
          <w:lang w:eastAsia="en-GB"/>
        </w:rPr>
      </w:pPr>
      <w:r w:rsidRPr="00392FAD">
        <w:rPr>
          <w:rFonts w:ascii="Arial" w:eastAsia="Times New Roman" w:hAnsi="Arial" w:cs="Arial"/>
          <w:color w:val="3C3C3C"/>
          <w:lang w:val="en-US" w:eastAsia="en-GB"/>
        </w:rPr>
        <w:t>Mae hwn yn ymrwymiad pellgyrhaeddol iawn.</w:t>
      </w:r>
    </w:p>
    <w:p w14:paraId="778AB87B" w14:textId="77777777" w:rsidR="00BC64E3" w:rsidRPr="00392FAD" w:rsidRDefault="00BC64E3" w:rsidP="00DE2ED7">
      <w:pPr>
        <w:spacing w:before="300" w:after="340" w:line="276" w:lineRule="auto"/>
        <w:jc w:val="both"/>
        <w:rPr>
          <w:rFonts w:ascii="Arial" w:eastAsia="Times New Roman" w:hAnsi="Arial" w:cs="Arial"/>
          <w:color w:val="3C3C3C"/>
          <w:lang w:eastAsia="en-GB"/>
        </w:rPr>
      </w:pPr>
      <w:r w:rsidRPr="00392FAD">
        <w:rPr>
          <w:rFonts w:ascii="Arial" w:eastAsia="Times New Roman" w:hAnsi="Arial" w:cs="Arial"/>
          <w:color w:val="3C3C3C"/>
          <w:lang w:val="en-US" w:eastAsia="en-GB"/>
        </w:rPr>
        <w:t>Mae’r strategaeth yn llawer mwy na dim ond hyfforddiant gorfodol.  Mae hi’n llenwi tri deg a saith o dudalennau, a llai na hanner tudalen sy’n sôn am hyfforddiant gorfodol.</w:t>
      </w:r>
    </w:p>
    <w:p w14:paraId="3D21624B" w14:textId="5277476D" w:rsidR="00B77611" w:rsidRPr="00392FAD" w:rsidRDefault="00B15351" w:rsidP="00DE2ED7">
      <w:pPr>
        <w:spacing w:before="300" w:after="340" w:line="276" w:lineRule="auto"/>
        <w:jc w:val="both"/>
        <w:rPr>
          <w:rFonts w:ascii="Arial" w:eastAsia="Times New Roman" w:hAnsi="Arial" w:cs="Arial"/>
          <w:color w:val="3C3C3C"/>
          <w:lang w:val="en-US" w:eastAsia="en-GB"/>
        </w:rPr>
      </w:pPr>
      <w:r w:rsidRPr="00392FAD">
        <w:rPr>
          <w:rFonts w:ascii="Arial" w:eastAsia="Times New Roman" w:hAnsi="Arial" w:cs="Arial"/>
          <w:color w:val="3C3C3C"/>
          <w:lang w:val="en-US" w:eastAsia="en-GB"/>
        </w:rPr>
        <w:t>Mae Canllaw i’w gael hefyd</w:t>
      </w:r>
      <w:r w:rsidR="00BC64E3" w:rsidRPr="00392FAD">
        <w:rPr>
          <w:rFonts w:ascii="Arial" w:eastAsia="Times New Roman" w:hAnsi="Arial" w:cs="Arial"/>
          <w:color w:val="3C3C3C"/>
          <w:lang w:val="en-US" w:eastAsia="en-GB"/>
        </w:rPr>
        <w:t>, sy’n cwmpasu egwyddorion y strategaeth.  </w:t>
      </w:r>
      <w:r w:rsidR="00BC64E3" w:rsidRPr="00392FAD">
        <w:rPr>
          <w:rFonts w:ascii="Arial" w:hAnsi="Arial" w:cs="Arial"/>
          <w:color w:val="313131"/>
          <w:shd w:val="clear" w:color="auto" w:fill="FFFFFF"/>
        </w:rPr>
        <w:t>Y disgwyliad yw y bydd hwn yn cael ei ddefnyddio ledled yr Eglwys Fethodistaidd ym Mhrydain.</w:t>
      </w:r>
      <w:r w:rsidR="00BC64E3" w:rsidRPr="00392FAD">
        <w:rPr>
          <w:rFonts w:ascii="Arial" w:eastAsia="Times New Roman" w:hAnsi="Arial" w:cs="Arial"/>
          <w:color w:val="3C3C3C"/>
          <w:lang w:val="en-US" w:eastAsia="en-GB"/>
        </w:rPr>
        <w:t xml:space="preserve">  Ceir hefyd gyfres o dermau ac enwau newydd ar gyfer prosesau a gynhwysir yn y strategaeth.  Bydd y tudalennau nesaf yn egluro’r termau a’r prosesau hyn wrth iddyn nhw wreiddio yn ein gwaith ni ym mhob maer yn yr eglwys</w:t>
      </w:r>
      <w:r w:rsidR="00B77611" w:rsidRPr="00392FAD">
        <w:rPr>
          <w:rFonts w:ascii="Arial" w:eastAsia="Times New Roman" w:hAnsi="Arial" w:cs="Arial"/>
          <w:color w:val="3C3C3C"/>
          <w:lang w:val="en-US" w:eastAsia="en-GB"/>
        </w:rPr>
        <w:t>.</w:t>
      </w:r>
    </w:p>
    <w:p w14:paraId="713E2ADF" w14:textId="4E44C825" w:rsidR="00C031E1" w:rsidRPr="00392FAD" w:rsidRDefault="00C031E1" w:rsidP="00DE2ED7">
      <w:pPr>
        <w:shd w:val="clear" w:color="auto" w:fill="FFFFFF"/>
        <w:spacing w:line="276" w:lineRule="auto"/>
        <w:textAlignment w:val="baseline"/>
        <w:rPr>
          <w:rFonts w:ascii="Arial" w:eastAsia="Times New Roman" w:hAnsi="Arial" w:cs="Arial"/>
          <w:lang w:eastAsia="en-GB"/>
        </w:rPr>
      </w:pPr>
    </w:p>
    <w:p w14:paraId="3FBF1393" w14:textId="21077C01" w:rsidR="00A20C6C" w:rsidRPr="00392FAD" w:rsidRDefault="00B15351" w:rsidP="00DE2ED7">
      <w:pPr>
        <w:shd w:val="clear" w:color="auto" w:fill="FFFFFF"/>
        <w:spacing w:line="276" w:lineRule="auto"/>
        <w:textAlignment w:val="baseline"/>
        <w:rPr>
          <w:rFonts w:ascii="Arial" w:eastAsia="Times New Roman" w:hAnsi="Arial" w:cs="Arial"/>
          <w:b/>
          <w:lang w:eastAsia="en-GB"/>
        </w:rPr>
      </w:pPr>
      <w:r w:rsidRPr="00392FAD">
        <w:rPr>
          <w:rFonts w:ascii="Arial" w:eastAsia="Times New Roman" w:hAnsi="Arial" w:cs="Arial"/>
          <w:b/>
          <w:lang w:eastAsia="en-GB"/>
        </w:rPr>
        <w:t xml:space="preserve">Cynllun </w:t>
      </w:r>
      <w:r w:rsidR="005E6690" w:rsidRPr="00392FAD">
        <w:rPr>
          <w:rFonts w:ascii="Arial" w:eastAsia="Times New Roman" w:hAnsi="Arial" w:cs="Arial"/>
          <w:b/>
          <w:lang w:eastAsia="en-GB"/>
        </w:rPr>
        <w:t>Ategiadau</w:t>
      </w:r>
    </w:p>
    <w:p w14:paraId="133449E3" w14:textId="0BADD3CA" w:rsidR="00A20C6C" w:rsidRPr="00392FAD" w:rsidRDefault="00A20C6C" w:rsidP="00DE2ED7">
      <w:pPr>
        <w:shd w:val="clear" w:color="auto" w:fill="FFFFFF"/>
        <w:spacing w:line="276" w:lineRule="auto"/>
        <w:textAlignment w:val="baseline"/>
        <w:rPr>
          <w:noProof/>
          <w:lang w:eastAsia="en-GB"/>
        </w:rPr>
      </w:pPr>
    </w:p>
    <w:p w14:paraId="1A70ACB6" w14:textId="747214E9" w:rsidR="00AE0F0B" w:rsidRPr="00392FAD" w:rsidRDefault="00BC64E3" w:rsidP="00DE2ED7">
      <w:pPr>
        <w:shd w:val="clear" w:color="auto" w:fill="FFFFFF"/>
        <w:spacing w:line="276" w:lineRule="auto"/>
        <w:jc w:val="both"/>
        <w:textAlignment w:val="baseline"/>
        <w:rPr>
          <w:rFonts w:ascii="Arial" w:hAnsi="Arial" w:cs="Arial"/>
          <w:lang w:val="en-US"/>
        </w:rPr>
      </w:pPr>
      <w:r w:rsidRPr="00392FAD">
        <w:rPr>
          <w:rFonts w:ascii="Arial" w:hAnsi="Arial" w:cs="Arial"/>
          <w:lang w:val="en-US"/>
        </w:rPr>
        <w:t>Mae argymhelliad 2 b) y Strategaeth Cyfiawnder, Urddas a Chydlyniad yn galw am gynllun i dynnu sylw at ymarfer da a chydnabod cryfderau o fewn eglwysi sy’n agored a chynhwysol.  Bydd eglwysi yn amlinellu’r hyn y maen nhw’n ei wneud i sicrhau eu bod nhw’n gynhwysol a datblygu cynlluniau i’r dyfodol.  Gall yr esiamplau hyn wedyn annog pobl eraill i symud ymlaen hefyd.</w:t>
      </w:r>
    </w:p>
    <w:p w14:paraId="579935F7" w14:textId="77777777" w:rsidR="00BC64E3" w:rsidRPr="00392FAD" w:rsidRDefault="00BC64E3" w:rsidP="00DE2ED7">
      <w:pPr>
        <w:shd w:val="clear" w:color="auto" w:fill="FFFFFF"/>
        <w:spacing w:line="276" w:lineRule="auto"/>
        <w:jc w:val="both"/>
        <w:textAlignment w:val="baseline"/>
        <w:rPr>
          <w:rFonts w:ascii="Arial" w:hAnsi="Arial" w:cs="Arial"/>
          <w:color w:val="000000"/>
          <w:shd w:val="clear" w:color="auto" w:fill="FFFFFF"/>
        </w:rPr>
      </w:pPr>
    </w:p>
    <w:p w14:paraId="2CE13C17" w14:textId="501AEE93" w:rsidR="00AE0F0B" w:rsidRPr="00392FAD" w:rsidRDefault="00B15351" w:rsidP="00DE2ED7">
      <w:pPr>
        <w:shd w:val="clear" w:color="auto" w:fill="FFFFFF"/>
        <w:spacing w:line="276" w:lineRule="auto"/>
        <w:jc w:val="both"/>
        <w:textAlignment w:val="baseline"/>
        <w:rPr>
          <w:rFonts w:ascii="Arial" w:hAnsi="Arial" w:cs="Arial"/>
          <w:color w:val="000000"/>
          <w:shd w:val="clear" w:color="auto" w:fill="FFFFFF"/>
        </w:rPr>
      </w:pPr>
      <w:r w:rsidRPr="00392FAD">
        <w:rPr>
          <w:rFonts w:ascii="Arial" w:hAnsi="Arial" w:cs="Arial"/>
          <w:color w:val="000000"/>
          <w:shd w:val="clear" w:color="auto" w:fill="FFFFFF"/>
        </w:rPr>
        <w:t>Gwrandewch ar yr hyn sydd gan</w:t>
      </w:r>
      <w:r w:rsidR="00AE0F0B" w:rsidRPr="00392FAD">
        <w:rPr>
          <w:rFonts w:ascii="Arial" w:hAnsi="Arial" w:cs="Arial"/>
          <w:color w:val="000000"/>
          <w:shd w:val="clear" w:color="auto" w:fill="FFFFFF"/>
        </w:rPr>
        <w:t xml:space="preserve"> </w:t>
      </w:r>
      <w:r w:rsidR="00FA00E4" w:rsidRPr="00392FAD">
        <w:rPr>
          <w:rFonts w:ascii="Arial" w:hAnsi="Arial" w:cs="Arial"/>
          <w:color w:val="000000"/>
          <w:shd w:val="clear" w:color="auto" w:fill="FFFFFF"/>
        </w:rPr>
        <w:t>Maryl Rees</w:t>
      </w:r>
      <w:r w:rsidR="00AE0F0B" w:rsidRPr="00392FAD">
        <w:rPr>
          <w:rFonts w:ascii="Arial" w:hAnsi="Arial" w:cs="Arial"/>
          <w:color w:val="000000"/>
          <w:shd w:val="clear" w:color="auto" w:fill="FFFFFF"/>
        </w:rPr>
        <w:t xml:space="preserve"> </w:t>
      </w:r>
      <w:r w:rsidRPr="00392FAD">
        <w:rPr>
          <w:rFonts w:ascii="Arial" w:hAnsi="Arial" w:cs="Arial"/>
          <w:color w:val="000000"/>
          <w:shd w:val="clear" w:color="auto" w:fill="FFFFFF"/>
        </w:rPr>
        <w:t xml:space="preserve">i’w ddweud am y cynllun </w:t>
      </w:r>
      <w:r w:rsidR="005E6690" w:rsidRPr="00392FAD">
        <w:rPr>
          <w:rFonts w:ascii="Arial" w:hAnsi="Arial" w:cs="Arial"/>
          <w:color w:val="000000"/>
          <w:shd w:val="clear" w:color="auto" w:fill="FFFFFF"/>
        </w:rPr>
        <w:t>Ategiadau</w:t>
      </w:r>
      <w:r w:rsidR="00AE0F0B" w:rsidRPr="00392FAD">
        <w:rPr>
          <w:rFonts w:ascii="Arial" w:hAnsi="Arial" w:cs="Arial"/>
          <w:color w:val="000000"/>
          <w:shd w:val="clear" w:color="auto" w:fill="FFFFFF"/>
        </w:rPr>
        <w:t>.</w:t>
      </w:r>
    </w:p>
    <w:p w14:paraId="527E5A55" w14:textId="2C690CAA" w:rsidR="00AE0F0B" w:rsidRPr="00392FAD" w:rsidRDefault="00AE0F0B" w:rsidP="00DE2ED7">
      <w:pPr>
        <w:shd w:val="clear" w:color="auto" w:fill="FFFFFF"/>
        <w:spacing w:line="276" w:lineRule="auto"/>
        <w:jc w:val="both"/>
        <w:textAlignment w:val="baseline"/>
        <w:rPr>
          <w:rFonts w:ascii="Arial" w:hAnsi="Arial" w:cs="Arial"/>
          <w:color w:val="000000"/>
          <w:shd w:val="clear" w:color="auto" w:fill="FFFFFF"/>
        </w:rPr>
      </w:pPr>
    </w:p>
    <w:p w14:paraId="1DDCAAB8" w14:textId="77777777" w:rsidR="00FA00E4" w:rsidRPr="00392FAD" w:rsidRDefault="00FA00E4" w:rsidP="00DE2ED7">
      <w:pPr>
        <w:spacing w:line="276" w:lineRule="auto"/>
        <w:rPr>
          <w:rStyle w:val="Hyperlink"/>
          <w:rFonts w:ascii="Roboto" w:hAnsi="Roboto" w:cstheme="minorHAnsi"/>
        </w:rPr>
      </w:pPr>
      <w:r w:rsidRPr="00392FAD">
        <w:rPr>
          <w:rFonts w:ascii="Roboto" w:hAnsi="Roboto" w:cstheme="minorHAnsi"/>
        </w:rPr>
        <w:fldChar w:fldCharType="begin"/>
      </w:r>
      <w:r w:rsidRPr="00392FAD">
        <w:rPr>
          <w:rFonts w:ascii="Roboto" w:hAnsi="Roboto" w:cstheme="minorHAnsi"/>
        </w:rPr>
        <w:instrText xml:space="preserve"> HYPERLINK "https://www.youtube.com/embed/uIuBp5yiwVs?autoplay=1" </w:instrText>
      </w:r>
      <w:r w:rsidRPr="00392FAD">
        <w:rPr>
          <w:rFonts w:ascii="Roboto" w:hAnsi="Roboto" w:cstheme="minorHAnsi"/>
        </w:rPr>
        <w:fldChar w:fldCharType="separate"/>
      </w:r>
      <w:r w:rsidRPr="00392FAD">
        <w:rPr>
          <w:rStyle w:val="Hyperlink"/>
          <w:rFonts w:ascii="Roboto" w:hAnsi="Roboto" w:cstheme="minorHAnsi"/>
        </w:rPr>
        <w:t>https://www.youtube.com/embed/uIuBp5yiwVs?autoplay=1</w:t>
      </w:r>
    </w:p>
    <w:p w14:paraId="5517A688" w14:textId="24391EC9" w:rsidR="00F26BAA" w:rsidRPr="00392FAD" w:rsidRDefault="00FA00E4" w:rsidP="00DE2ED7">
      <w:pPr>
        <w:shd w:val="clear" w:color="auto" w:fill="FFFFFF"/>
        <w:spacing w:line="276" w:lineRule="auto"/>
        <w:jc w:val="both"/>
        <w:textAlignment w:val="baseline"/>
        <w:rPr>
          <w:rFonts w:cstheme="minorHAnsi"/>
        </w:rPr>
      </w:pPr>
      <w:r w:rsidRPr="00392FAD">
        <w:rPr>
          <w:rFonts w:ascii="Roboto" w:hAnsi="Roboto" w:cstheme="minorHAnsi"/>
        </w:rPr>
        <w:fldChar w:fldCharType="end"/>
      </w:r>
    </w:p>
    <w:p w14:paraId="3E6D7350" w14:textId="77777777" w:rsidR="00175B55" w:rsidRPr="00392FAD" w:rsidRDefault="00175B55" w:rsidP="00DE2ED7">
      <w:pPr>
        <w:shd w:val="clear" w:color="auto" w:fill="FFFFFF"/>
        <w:spacing w:line="276" w:lineRule="auto"/>
        <w:jc w:val="both"/>
        <w:textAlignment w:val="baseline"/>
        <w:rPr>
          <w:rFonts w:ascii="Arial" w:hAnsi="Arial" w:cs="Arial"/>
          <w:color w:val="000000"/>
          <w:shd w:val="clear" w:color="auto" w:fill="FFFFFF"/>
        </w:rPr>
      </w:pPr>
    </w:p>
    <w:p w14:paraId="41C1B308" w14:textId="6CB4EE40" w:rsidR="00AE0F0B" w:rsidRPr="00392FAD" w:rsidRDefault="005F59B9" w:rsidP="00DE2ED7">
      <w:pPr>
        <w:shd w:val="clear" w:color="auto" w:fill="FFFFFF"/>
        <w:spacing w:line="276" w:lineRule="auto"/>
        <w:jc w:val="both"/>
        <w:textAlignment w:val="baseline"/>
        <w:rPr>
          <w:rFonts w:ascii="Arial" w:hAnsi="Arial" w:cs="Arial"/>
          <w:b/>
          <w:color w:val="000000"/>
          <w:shd w:val="clear" w:color="auto" w:fill="FFFFFF"/>
        </w:rPr>
      </w:pPr>
      <w:r w:rsidRPr="00392FAD">
        <w:rPr>
          <w:rFonts w:ascii="Arial" w:hAnsi="Arial" w:cs="Arial"/>
          <w:b/>
          <w:color w:val="000000"/>
          <w:shd w:val="clear" w:color="auto" w:fill="FFFFFF"/>
        </w:rPr>
        <w:t>Canllaw i Iaith Gynhwysol</w:t>
      </w:r>
    </w:p>
    <w:p w14:paraId="6304C10F" w14:textId="77777777" w:rsidR="00DC7FED" w:rsidRPr="00392FAD" w:rsidRDefault="00DC7FED"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10A15C1B" w14:textId="31DB7F94" w:rsidR="00BC64E3" w:rsidRPr="00392FAD" w:rsidRDefault="00BC64E3" w:rsidP="00DE2ED7">
      <w:pPr>
        <w:spacing w:line="276" w:lineRule="auto"/>
        <w:jc w:val="both"/>
        <w:rPr>
          <w:rFonts w:ascii="Arial" w:hAnsi="Arial" w:cs="Arial"/>
          <w:lang w:val="en-US"/>
        </w:rPr>
      </w:pPr>
      <w:r w:rsidRPr="00392FAD">
        <w:rPr>
          <w:rFonts w:ascii="Arial" w:hAnsi="Arial" w:cs="Arial"/>
          <w:lang w:val="en-US"/>
        </w:rPr>
        <w:t xml:space="preserve">Mae argymhelliad 2 c) y Strategaeth Cyfiawnder, Urddas a Chydlyniad yn galw am adolygiad o’r iaith yr ydym yn ei defnyddio mewn cyfathrebiadau ac addoliad, o fewn yr eglwys a phan fyddwn ni’n cysylltu yn allanol hefyd.  Yr amcan yw osgoi iaith sy’n sarhaus neu sy’n neilltuo pobl yn wahanol pan nad yw hynny’n berthnasol, ac yn hytrach na hynny ddefnyddio iaith sy’n datgan dynoliaeth a hunaniaeth pob un.  </w:t>
      </w:r>
      <w:r w:rsidRPr="00392FAD">
        <w:rPr>
          <w:rFonts w:ascii="Arial" w:eastAsia="Times New Roman" w:hAnsi="Arial" w:cs="Arial"/>
          <w:color w:val="313131"/>
          <w:bdr w:val="none" w:sz="0" w:space="0" w:color="auto" w:frame="1"/>
          <w:lang w:eastAsia="en-GB"/>
        </w:rPr>
        <w:t>Cyhoeddir Y Canllaw i Iaith Gynhwysol ar wefan y Methodistiaid.</w:t>
      </w:r>
    </w:p>
    <w:p w14:paraId="32B994EE" w14:textId="26CE6DBE" w:rsidR="00AE0F0B" w:rsidRPr="00392FAD" w:rsidRDefault="00AE0F0B"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39240274" w14:textId="2F21DAFE" w:rsidR="00FD2B75" w:rsidRPr="00392FAD" w:rsidRDefault="007C4637" w:rsidP="00DE2ED7">
      <w:pPr>
        <w:shd w:val="clear" w:color="auto" w:fill="FFFFFF"/>
        <w:spacing w:line="276" w:lineRule="auto"/>
        <w:jc w:val="both"/>
        <w:textAlignment w:val="baseline"/>
        <w:rPr>
          <w:rFonts w:ascii="Arial" w:eastAsia="Times New Roman" w:hAnsi="Arial" w:cs="Arial"/>
          <w:lang w:eastAsia="en-GB"/>
        </w:rPr>
      </w:pPr>
      <w:r w:rsidRPr="00392FAD">
        <w:rPr>
          <w:rFonts w:ascii="Arial" w:hAnsi="Arial" w:cs="Arial"/>
          <w:color w:val="000000"/>
          <w:shd w:val="clear" w:color="auto" w:fill="FFFFFF"/>
        </w:rPr>
        <w:lastRenderedPageBreak/>
        <w:t>Gwrandewch ar yr hyn sydd gan</w:t>
      </w:r>
      <w:r w:rsidR="00AE0F0B" w:rsidRPr="00392FAD">
        <w:rPr>
          <w:rFonts w:ascii="Arial" w:hAnsi="Arial" w:cs="Arial"/>
          <w:color w:val="000000"/>
          <w:shd w:val="clear" w:color="auto" w:fill="FFFFFF"/>
        </w:rPr>
        <w:t xml:space="preserve"> </w:t>
      </w:r>
      <w:r w:rsidR="00FA00E4" w:rsidRPr="00392FAD">
        <w:rPr>
          <w:rFonts w:ascii="Arial" w:hAnsi="Arial" w:cs="Arial"/>
          <w:color w:val="000000"/>
          <w:shd w:val="clear" w:color="auto" w:fill="FFFFFF"/>
        </w:rPr>
        <w:t>Parch D</w:t>
      </w:r>
      <w:r w:rsidRPr="00392FAD">
        <w:rPr>
          <w:rFonts w:ascii="Arial" w:hAnsi="Arial" w:cs="Arial"/>
          <w:color w:val="000000"/>
          <w:shd w:val="clear" w:color="auto" w:fill="FFFFFF"/>
        </w:rPr>
        <w:t>d</w:t>
      </w:r>
      <w:r w:rsidR="00FA00E4" w:rsidRPr="00392FAD">
        <w:rPr>
          <w:rFonts w:ascii="Arial" w:hAnsi="Arial" w:cs="Arial"/>
          <w:color w:val="000000"/>
          <w:shd w:val="clear" w:color="auto" w:fill="FFFFFF"/>
        </w:rPr>
        <w:t>r Jennie Hurd</w:t>
      </w:r>
      <w:r w:rsidR="00AE0F0B" w:rsidRPr="00392FAD">
        <w:rPr>
          <w:rFonts w:ascii="Arial" w:hAnsi="Arial" w:cs="Arial"/>
          <w:color w:val="000000"/>
          <w:shd w:val="clear" w:color="auto" w:fill="FFFFFF"/>
        </w:rPr>
        <w:t xml:space="preserve"> </w:t>
      </w:r>
      <w:r w:rsidRPr="00392FAD">
        <w:rPr>
          <w:rFonts w:ascii="Arial" w:hAnsi="Arial" w:cs="Arial"/>
          <w:color w:val="000000"/>
          <w:shd w:val="clear" w:color="auto" w:fill="FFFFFF"/>
        </w:rPr>
        <w:t>i’w ddweud am y Canllaw i Iaith Gynhwysol</w:t>
      </w:r>
      <w:r w:rsidR="00AE0F0B" w:rsidRPr="00392FAD">
        <w:rPr>
          <w:rFonts w:ascii="Arial" w:hAnsi="Arial" w:cs="Arial"/>
          <w:color w:val="000000"/>
          <w:shd w:val="clear" w:color="auto" w:fill="FFFFFF"/>
        </w:rPr>
        <w:t>.</w:t>
      </w:r>
    </w:p>
    <w:p w14:paraId="669DC1E2" w14:textId="7114D61E" w:rsidR="00FD2B75" w:rsidRPr="00392FAD" w:rsidRDefault="00FD2B75" w:rsidP="00DE2ED7">
      <w:pPr>
        <w:shd w:val="clear" w:color="auto" w:fill="FFFFFF"/>
        <w:spacing w:line="276" w:lineRule="auto"/>
        <w:jc w:val="both"/>
        <w:textAlignment w:val="baseline"/>
        <w:rPr>
          <w:rFonts w:ascii="Arial" w:eastAsia="Times New Roman" w:hAnsi="Arial" w:cs="Arial"/>
          <w:lang w:eastAsia="en-GB"/>
        </w:rPr>
      </w:pPr>
    </w:p>
    <w:p w14:paraId="259BA1C0" w14:textId="77777777" w:rsidR="00FA00E4" w:rsidRPr="00392FAD" w:rsidRDefault="00FA00E4" w:rsidP="00DE2ED7">
      <w:pPr>
        <w:spacing w:line="276" w:lineRule="auto"/>
        <w:rPr>
          <w:rStyle w:val="Hyperlink"/>
          <w:rFonts w:ascii="Roboto" w:hAnsi="Roboto" w:cstheme="minorHAnsi"/>
        </w:rPr>
      </w:pPr>
      <w:r w:rsidRPr="00392FAD">
        <w:rPr>
          <w:rFonts w:ascii="Roboto" w:hAnsi="Roboto" w:cstheme="minorHAnsi"/>
        </w:rPr>
        <w:fldChar w:fldCharType="begin"/>
      </w:r>
      <w:r w:rsidRPr="00392FAD">
        <w:rPr>
          <w:rFonts w:ascii="Roboto" w:hAnsi="Roboto" w:cstheme="minorHAnsi"/>
        </w:rPr>
        <w:instrText xml:space="preserve"> HYPERLINK "https://www.youtube.com/embed/XhCT69ihbJY?autoplay=1" </w:instrText>
      </w:r>
      <w:r w:rsidRPr="00392FAD">
        <w:rPr>
          <w:rFonts w:ascii="Roboto" w:hAnsi="Roboto" w:cstheme="minorHAnsi"/>
        </w:rPr>
        <w:fldChar w:fldCharType="separate"/>
      </w:r>
      <w:r w:rsidRPr="00392FAD">
        <w:rPr>
          <w:rStyle w:val="Hyperlink"/>
          <w:rFonts w:ascii="Roboto" w:hAnsi="Roboto" w:cstheme="minorHAnsi"/>
        </w:rPr>
        <w:t>https://www.youtube.com/embed/XhCT69ihbJY?autoplay=1</w:t>
      </w:r>
    </w:p>
    <w:p w14:paraId="47673E99" w14:textId="5E990163" w:rsidR="00F26BAA" w:rsidRPr="00392FAD" w:rsidRDefault="00FA00E4" w:rsidP="00DE2ED7">
      <w:pPr>
        <w:shd w:val="clear" w:color="auto" w:fill="FFFFFF"/>
        <w:spacing w:line="276" w:lineRule="auto"/>
        <w:jc w:val="both"/>
        <w:textAlignment w:val="baseline"/>
        <w:rPr>
          <w:rFonts w:ascii="Arial" w:eastAsia="Times New Roman" w:hAnsi="Arial" w:cs="Arial"/>
          <w:lang w:eastAsia="en-GB"/>
        </w:rPr>
      </w:pPr>
      <w:r w:rsidRPr="00392FAD">
        <w:rPr>
          <w:rFonts w:ascii="Roboto" w:hAnsi="Roboto" w:cstheme="minorHAnsi"/>
        </w:rPr>
        <w:fldChar w:fldCharType="end"/>
      </w:r>
    </w:p>
    <w:p w14:paraId="5AB04F00" w14:textId="77777777" w:rsidR="00FD2B75" w:rsidRPr="00392FAD" w:rsidRDefault="00FD2B75" w:rsidP="00DE2ED7">
      <w:pPr>
        <w:shd w:val="clear" w:color="auto" w:fill="FFFFFF"/>
        <w:spacing w:line="276" w:lineRule="auto"/>
        <w:jc w:val="both"/>
        <w:textAlignment w:val="baseline"/>
        <w:rPr>
          <w:rFonts w:ascii="Arial" w:eastAsia="Times New Roman" w:hAnsi="Arial" w:cs="Arial"/>
          <w:lang w:eastAsia="en-GB"/>
        </w:rPr>
      </w:pPr>
    </w:p>
    <w:p w14:paraId="2467FC16" w14:textId="4B7332F6" w:rsidR="00AE0F0B" w:rsidRPr="00392FAD" w:rsidRDefault="00133373" w:rsidP="00DE2ED7">
      <w:pPr>
        <w:shd w:val="clear" w:color="auto" w:fill="FFFFFF"/>
        <w:spacing w:line="276" w:lineRule="auto"/>
        <w:jc w:val="both"/>
        <w:textAlignment w:val="baseline"/>
        <w:rPr>
          <w:rFonts w:ascii="Arial" w:hAnsi="Arial" w:cs="Arial"/>
          <w:b/>
          <w:color w:val="313131"/>
          <w:shd w:val="clear" w:color="auto" w:fill="FFFFFF"/>
        </w:rPr>
      </w:pPr>
      <w:r w:rsidRPr="00392FAD">
        <w:rPr>
          <w:rFonts w:ascii="Arial" w:hAnsi="Arial" w:cs="Arial"/>
          <w:b/>
          <w:color w:val="313131"/>
          <w:shd w:val="clear" w:color="auto" w:fill="FFFFFF"/>
        </w:rPr>
        <w:t>Gwasanaeth Ymateb Gwahaniaethu a Chamdriniaeth</w:t>
      </w:r>
    </w:p>
    <w:p w14:paraId="42308F6F" w14:textId="1229381A" w:rsidR="00AE0F0B" w:rsidRPr="00392FAD" w:rsidRDefault="00AE0F0B" w:rsidP="00DE2ED7">
      <w:pPr>
        <w:shd w:val="clear" w:color="auto" w:fill="FFFFFF"/>
        <w:spacing w:line="276" w:lineRule="auto"/>
        <w:jc w:val="both"/>
        <w:textAlignment w:val="baseline"/>
        <w:rPr>
          <w:rFonts w:ascii="Arial" w:hAnsi="Arial" w:cs="Arial"/>
          <w:color w:val="313131"/>
          <w:shd w:val="clear" w:color="auto" w:fill="FFFFFF"/>
        </w:rPr>
      </w:pPr>
    </w:p>
    <w:p w14:paraId="44633034" w14:textId="6A08E1D3" w:rsidR="00BC64E3" w:rsidRPr="00392FAD" w:rsidRDefault="00BC64E3" w:rsidP="00DE2ED7">
      <w:pPr>
        <w:spacing w:line="276" w:lineRule="auto"/>
        <w:jc w:val="both"/>
        <w:rPr>
          <w:rFonts w:ascii="Arial" w:hAnsi="Arial" w:cs="Arial"/>
          <w:lang w:val="en-US"/>
        </w:rPr>
      </w:pPr>
      <w:r w:rsidRPr="00392FAD">
        <w:rPr>
          <w:rFonts w:ascii="Arial" w:hAnsi="Arial" w:cs="Arial"/>
          <w:lang w:val="en-US"/>
        </w:rPr>
        <w:t>Mae argymhelliad 4 a) y Strategaeth Cyfiawnder, Urddas a Chydlyniad yn galw am system ymateb i Wahaniaethu a Chamdriniaeth er mwyn i bobl ddatgelu sefyllfaoedd o wahaniaethu neu allgáu a chael cefnogaeth fugeiliol wrth benderfynu sut i ymateb.  Bydd y broses yn cefnogi ac yn nerthu pobl drwy unrhyw benderfyniadau neu gamau a allai fod yn angenrheidiol i gael cyfiawnder ac iachâd, yn cynnwys cyfiawnder adferol neu gŵyn ffurfiol os yn briodol.  Bydd y system yn caniatáu olrhain achosion o wahaniaethu hefyd, fel gellir nodi patrymau ac osgoi eu hailadrodd.</w:t>
      </w:r>
    </w:p>
    <w:p w14:paraId="71CC3B1C" w14:textId="77777777" w:rsidR="00BC64E3" w:rsidRPr="00392FAD" w:rsidRDefault="00BC64E3" w:rsidP="00DE2ED7">
      <w:pPr>
        <w:spacing w:line="276" w:lineRule="auto"/>
        <w:jc w:val="both"/>
        <w:rPr>
          <w:lang w:val="en-US"/>
        </w:rPr>
      </w:pPr>
    </w:p>
    <w:p w14:paraId="2C3D25D1" w14:textId="36CE3F46" w:rsidR="00BC64E3" w:rsidRPr="00392FAD" w:rsidRDefault="00BC64E3" w:rsidP="00DE2ED7">
      <w:pPr>
        <w:shd w:val="clear" w:color="auto" w:fill="FFFFFF"/>
        <w:spacing w:line="276" w:lineRule="auto"/>
        <w:jc w:val="both"/>
        <w:textAlignment w:val="baseline"/>
        <w:rPr>
          <w:rFonts w:ascii="Arial" w:eastAsia="Times New Roman" w:hAnsi="Arial" w:cs="Arial"/>
          <w:color w:val="3C3C3C"/>
          <w:lang w:val="en-US" w:eastAsia="en-GB"/>
        </w:rPr>
      </w:pPr>
      <w:r w:rsidRPr="00392FAD">
        <w:rPr>
          <w:rFonts w:ascii="Arial" w:eastAsia="Times New Roman" w:hAnsi="Arial" w:cs="Arial"/>
          <w:color w:val="3C3C3C"/>
          <w:lang w:val="en-US" w:eastAsia="en-GB"/>
        </w:rPr>
        <w:t>Ceir Ymrwymiad i Gyfrifoldeb Personol hefyd.  Er gellir defnyddio hwn gan unrhyw un ohonom ni sydd wedi ymrwymo i’n haddysg ein hunain, gellir ei ddefnyddio hefyd i helpu pobl sydd wedi achosi gwahaniaethu ac allgáu i dderbyn y sefyllfa, a dysgu a newid eu hymddygiad yn unol â disgwyliadau eglwys gyfiawn, gynhwysol.</w:t>
      </w:r>
    </w:p>
    <w:p w14:paraId="215E2597" w14:textId="77777777" w:rsidR="00BC64E3" w:rsidRPr="00392FAD" w:rsidRDefault="00BC64E3" w:rsidP="00DE2ED7">
      <w:pPr>
        <w:shd w:val="clear" w:color="auto" w:fill="FFFFFF"/>
        <w:spacing w:line="276" w:lineRule="auto"/>
        <w:jc w:val="both"/>
        <w:textAlignment w:val="baseline"/>
        <w:rPr>
          <w:rFonts w:ascii="Arial" w:eastAsia="Times New Roman" w:hAnsi="Arial" w:cs="Arial"/>
          <w:color w:val="3C3C3C"/>
          <w:lang w:val="en-US" w:eastAsia="en-GB"/>
        </w:rPr>
      </w:pPr>
    </w:p>
    <w:p w14:paraId="40E07E1F" w14:textId="77777777" w:rsidR="00BC64E3" w:rsidRPr="00392FAD" w:rsidRDefault="00BC64E3" w:rsidP="00DE2ED7">
      <w:pPr>
        <w:spacing w:line="276" w:lineRule="auto"/>
        <w:jc w:val="both"/>
        <w:rPr>
          <w:rFonts w:ascii="Arial" w:hAnsi="Arial" w:cs="Arial"/>
          <w:lang w:val="en-US"/>
        </w:rPr>
      </w:pPr>
      <w:r w:rsidRPr="00392FAD">
        <w:rPr>
          <w:rFonts w:ascii="Arial" w:hAnsi="Arial" w:cs="Arial"/>
          <w:lang w:val="en-US"/>
        </w:rPr>
        <w:t>Ar ben hynny, bydd yr eglwys yn datblygu Adnodd Achosion Critigol, i ddarparu cymorth i’r rhai y mae angen iddyn nhw ymateb i achosion, fel bydd ymagwedd gyfundrefnus a chyson.</w:t>
      </w:r>
    </w:p>
    <w:p w14:paraId="0EC25CF3" w14:textId="77777777" w:rsidR="007B0B52" w:rsidRPr="00392FAD" w:rsidRDefault="007B0B52" w:rsidP="00DE2ED7">
      <w:pPr>
        <w:shd w:val="clear" w:color="auto" w:fill="FFFFFF"/>
        <w:spacing w:line="276" w:lineRule="auto"/>
        <w:jc w:val="both"/>
        <w:textAlignment w:val="baseline"/>
        <w:rPr>
          <w:rFonts w:ascii="Arial" w:hAnsi="Arial" w:cs="Arial"/>
          <w:color w:val="313131"/>
          <w:shd w:val="clear" w:color="auto" w:fill="FFFFFF"/>
        </w:rPr>
      </w:pPr>
    </w:p>
    <w:p w14:paraId="4697D285" w14:textId="41EF81AA" w:rsidR="00C2091B" w:rsidRPr="00392FAD" w:rsidRDefault="00133373" w:rsidP="00DE2ED7">
      <w:pPr>
        <w:shd w:val="clear" w:color="auto" w:fill="FFFFFF"/>
        <w:spacing w:line="276" w:lineRule="auto"/>
        <w:jc w:val="both"/>
        <w:textAlignment w:val="baseline"/>
        <w:rPr>
          <w:rFonts w:ascii="Arial" w:hAnsi="Arial" w:cs="Arial"/>
          <w:color w:val="313131"/>
          <w:shd w:val="clear" w:color="auto" w:fill="FFFFFF"/>
        </w:rPr>
      </w:pPr>
      <w:r w:rsidRPr="00392FAD">
        <w:rPr>
          <w:rFonts w:ascii="Arial" w:hAnsi="Arial" w:cs="Arial"/>
          <w:color w:val="313131"/>
          <w:shd w:val="clear" w:color="auto" w:fill="FFFFFF"/>
        </w:rPr>
        <w:t>Gwrandewch ar yr hyn sydd gan</w:t>
      </w:r>
      <w:r w:rsidR="00C2091B" w:rsidRPr="00392FAD">
        <w:rPr>
          <w:rFonts w:ascii="Arial" w:hAnsi="Arial" w:cs="Arial"/>
          <w:color w:val="313131"/>
          <w:shd w:val="clear" w:color="auto" w:fill="FFFFFF"/>
        </w:rPr>
        <w:t xml:space="preserve"> </w:t>
      </w:r>
      <w:r w:rsidR="004F2444" w:rsidRPr="00392FAD">
        <w:rPr>
          <w:rFonts w:ascii="Arial" w:hAnsi="Arial" w:cs="Arial"/>
          <w:color w:val="313131"/>
          <w:shd w:val="clear" w:color="auto" w:fill="FFFFFF"/>
        </w:rPr>
        <w:t>Diacon Stephen Roe</w:t>
      </w:r>
      <w:r w:rsidR="00C2091B" w:rsidRPr="00392FAD">
        <w:rPr>
          <w:rFonts w:ascii="Arial" w:hAnsi="Arial" w:cs="Arial"/>
          <w:color w:val="313131"/>
          <w:shd w:val="clear" w:color="auto" w:fill="FFFFFF"/>
        </w:rPr>
        <w:t xml:space="preserve"> </w:t>
      </w:r>
      <w:r w:rsidRPr="00392FAD">
        <w:rPr>
          <w:rFonts w:ascii="Arial" w:hAnsi="Arial" w:cs="Arial"/>
          <w:color w:val="313131"/>
          <w:shd w:val="clear" w:color="auto" w:fill="FFFFFF"/>
        </w:rPr>
        <w:t>i’w ddweud am y Gwasanaeth Ymateb Gwahaniaethu a Chamdriniaeth</w:t>
      </w:r>
      <w:r w:rsidR="00C2091B" w:rsidRPr="00392FAD">
        <w:rPr>
          <w:rFonts w:ascii="Arial" w:hAnsi="Arial" w:cs="Arial"/>
          <w:color w:val="313131"/>
          <w:shd w:val="clear" w:color="auto" w:fill="FFFFFF"/>
        </w:rPr>
        <w:t>.</w:t>
      </w:r>
    </w:p>
    <w:p w14:paraId="74218FD5" w14:textId="4E481156" w:rsidR="00C2091B" w:rsidRPr="00392FAD" w:rsidRDefault="00C2091B" w:rsidP="00DE2ED7">
      <w:pPr>
        <w:shd w:val="clear" w:color="auto" w:fill="FFFFFF"/>
        <w:spacing w:line="276" w:lineRule="auto"/>
        <w:jc w:val="both"/>
        <w:textAlignment w:val="baseline"/>
        <w:rPr>
          <w:rFonts w:ascii="Arial" w:hAnsi="Arial" w:cs="Arial"/>
          <w:color w:val="313131"/>
          <w:shd w:val="clear" w:color="auto" w:fill="FFFFFF"/>
        </w:rPr>
      </w:pPr>
    </w:p>
    <w:p w14:paraId="07454D21" w14:textId="77777777" w:rsidR="004F2444" w:rsidRPr="00392FAD" w:rsidRDefault="004F2444" w:rsidP="00DE2ED7">
      <w:pPr>
        <w:spacing w:line="276" w:lineRule="auto"/>
        <w:rPr>
          <w:rStyle w:val="Hyperlink"/>
          <w:rFonts w:ascii="Roboto" w:hAnsi="Roboto" w:cstheme="minorHAnsi"/>
        </w:rPr>
      </w:pPr>
      <w:r w:rsidRPr="00392FAD">
        <w:rPr>
          <w:rFonts w:ascii="Roboto" w:hAnsi="Roboto" w:cstheme="minorHAnsi"/>
        </w:rPr>
        <w:fldChar w:fldCharType="begin"/>
      </w:r>
      <w:r w:rsidRPr="00392FAD">
        <w:rPr>
          <w:rFonts w:ascii="Roboto" w:hAnsi="Roboto" w:cstheme="minorHAnsi"/>
        </w:rPr>
        <w:instrText xml:space="preserve"> HYPERLINK "https://www.youtube.com/embed/8PrXhdL3hrI?autoplay=1" </w:instrText>
      </w:r>
      <w:r w:rsidRPr="00392FAD">
        <w:rPr>
          <w:rFonts w:ascii="Roboto" w:hAnsi="Roboto" w:cstheme="minorHAnsi"/>
        </w:rPr>
        <w:fldChar w:fldCharType="separate"/>
      </w:r>
      <w:r w:rsidRPr="00392FAD">
        <w:rPr>
          <w:rStyle w:val="Hyperlink"/>
          <w:rFonts w:ascii="Roboto" w:hAnsi="Roboto" w:cstheme="minorHAnsi"/>
        </w:rPr>
        <w:t>https://www.youtube.com/embed/8PrXhdL3hrI?autoplay=1</w:t>
      </w:r>
    </w:p>
    <w:p w14:paraId="3DCDFFE3" w14:textId="6282384A" w:rsidR="00F26BAA" w:rsidRPr="00392FAD" w:rsidRDefault="004F2444" w:rsidP="00DE2ED7">
      <w:pPr>
        <w:spacing w:line="276" w:lineRule="auto"/>
        <w:rPr>
          <w:rFonts w:ascii="Arial" w:hAnsi="Arial" w:cs="Arial"/>
          <w:color w:val="313131"/>
          <w:shd w:val="clear" w:color="auto" w:fill="FFFFFF"/>
        </w:rPr>
      </w:pPr>
      <w:r w:rsidRPr="00392FAD">
        <w:rPr>
          <w:rFonts w:ascii="Roboto" w:hAnsi="Roboto" w:cstheme="minorHAnsi"/>
        </w:rPr>
        <w:fldChar w:fldCharType="end"/>
      </w:r>
    </w:p>
    <w:p w14:paraId="4F569737" w14:textId="77777777" w:rsidR="00175B55" w:rsidRPr="00392FAD" w:rsidRDefault="00175B55" w:rsidP="00DE2ED7">
      <w:pPr>
        <w:shd w:val="clear" w:color="auto" w:fill="FFFFFF"/>
        <w:spacing w:line="276" w:lineRule="auto"/>
        <w:jc w:val="both"/>
        <w:textAlignment w:val="baseline"/>
        <w:rPr>
          <w:rFonts w:ascii="Arial" w:hAnsi="Arial" w:cs="Arial"/>
          <w:color w:val="313131"/>
          <w:shd w:val="clear" w:color="auto" w:fill="FFFFFF"/>
        </w:rPr>
      </w:pPr>
    </w:p>
    <w:p w14:paraId="7B53ED92" w14:textId="43C9C913" w:rsidR="009E79A9" w:rsidRPr="00392FAD" w:rsidRDefault="00133373" w:rsidP="00DE2ED7">
      <w:pPr>
        <w:shd w:val="clear" w:color="auto" w:fill="FFFFFF"/>
        <w:spacing w:line="276" w:lineRule="auto"/>
        <w:jc w:val="both"/>
        <w:textAlignment w:val="baseline"/>
        <w:rPr>
          <w:rFonts w:ascii="Arial" w:hAnsi="Arial" w:cs="Arial"/>
          <w:b/>
          <w:color w:val="313131"/>
          <w:shd w:val="clear" w:color="auto" w:fill="FFFFFF"/>
        </w:rPr>
      </w:pPr>
      <w:r w:rsidRPr="00392FAD">
        <w:rPr>
          <w:rFonts w:ascii="Arial" w:hAnsi="Arial" w:cs="Arial"/>
          <w:b/>
          <w:color w:val="313131"/>
          <w:shd w:val="clear" w:color="auto" w:fill="FFFFFF"/>
        </w:rPr>
        <w:t>Proses Gwirionedd a Chymod</w:t>
      </w:r>
    </w:p>
    <w:p w14:paraId="2033FE03" w14:textId="336EABED" w:rsidR="009E79A9" w:rsidRPr="00392FAD" w:rsidRDefault="009E79A9" w:rsidP="00DE2ED7">
      <w:pPr>
        <w:shd w:val="clear" w:color="auto" w:fill="FFFFFF"/>
        <w:spacing w:line="276" w:lineRule="auto"/>
        <w:jc w:val="both"/>
        <w:textAlignment w:val="baseline"/>
        <w:rPr>
          <w:rFonts w:ascii="Arial" w:hAnsi="Arial" w:cs="Arial"/>
          <w:color w:val="313131"/>
          <w:shd w:val="clear" w:color="auto" w:fill="FFFFFF"/>
        </w:rPr>
      </w:pPr>
    </w:p>
    <w:p w14:paraId="22A76B32" w14:textId="003679F9" w:rsidR="007B0B52" w:rsidRPr="00392FAD" w:rsidRDefault="00110955" w:rsidP="00DE2ED7">
      <w:pPr>
        <w:shd w:val="clear" w:color="auto" w:fill="FFFFFF"/>
        <w:spacing w:line="276" w:lineRule="auto"/>
        <w:jc w:val="both"/>
        <w:textAlignment w:val="baseline"/>
        <w:rPr>
          <w:rFonts w:ascii="Arial" w:hAnsi="Arial" w:cs="Arial"/>
          <w:color w:val="313131"/>
          <w:shd w:val="clear" w:color="auto" w:fill="FFFFFF"/>
        </w:rPr>
      </w:pPr>
      <w:r>
        <w:rPr>
          <w:rFonts w:ascii="Arial" w:hAnsi="Arial" w:cs="Arial"/>
          <w:lang w:val="en-US"/>
        </w:rPr>
        <w:t>M</w:t>
      </w:r>
      <w:r w:rsidR="00BC64E3" w:rsidRPr="00392FAD">
        <w:rPr>
          <w:rFonts w:ascii="Arial" w:hAnsi="Arial" w:cs="Arial"/>
          <w:lang w:val="en-US"/>
        </w:rPr>
        <w:t>ae argymhelliad 4 e) y Strategaeth Cyfiawnder, Urddas a Chydlyniad yn galw am broses Gwirionedd a Chymod.  Bydd y broses hon yn berthnasol i system neu weithdrefn arbennig ym mywyd yr eglwys.  Y broses fydd gwrando ar y rhai sydd wedi cael profiad o wahaniaethu, i gydnabod anghyfiawnderau a methiannau o fewn y system, a thrawsffurfio systemau a gweithdrefnau mewn ffordd sy’n dod â chyfiawnder ac iachâd</w:t>
      </w:r>
      <w:r w:rsidR="009C6ABB" w:rsidRPr="00392FAD">
        <w:rPr>
          <w:rFonts w:ascii="Arial" w:hAnsi="Arial" w:cs="Arial"/>
          <w:color w:val="313131"/>
          <w:shd w:val="clear" w:color="auto" w:fill="FFFFFF"/>
        </w:rPr>
        <w:t>.</w:t>
      </w:r>
    </w:p>
    <w:p w14:paraId="23512FAE" w14:textId="7C9EFBB3" w:rsidR="009C6ABB" w:rsidRPr="00392FAD" w:rsidRDefault="009C6ABB" w:rsidP="00DE2ED7">
      <w:pPr>
        <w:shd w:val="clear" w:color="auto" w:fill="FFFFFF"/>
        <w:spacing w:line="276" w:lineRule="auto"/>
        <w:jc w:val="both"/>
        <w:textAlignment w:val="baseline"/>
        <w:rPr>
          <w:rFonts w:ascii="Arial" w:hAnsi="Arial" w:cs="Arial"/>
          <w:color w:val="313131"/>
          <w:shd w:val="clear" w:color="auto" w:fill="FFFFFF"/>
        </w:rPr>
      </w:pPr>
    </w:p>
    <w:p w14:paraId="64BF382B" w14:textId="27CE7E75" w:rsidR="009C6ABB" w:rsidRPr="00392FAD" w:rsidRDefault="00133373" w:rsidP="00DE2ED7">
      <w:pPr>
        <w:shd w:val="clear" w:color="auto" w:fill="FFFFFF"/>
        <w:spacing w:line="276" w:lineRule="auto"/>
        <w:jc w:val="both"/>
        <w:textAlignment w:val="baseline"/>
        <w:rPr>
          <w:rFonts w:ascii="Arial" w:hAnsi="Arial" w:cs="Arial"/>
          <w:color w:val="313131"/>
          <w:shd w:val="clear" w:color="auto" w:fill="FFFFFF"/>
        </w:rPr>
      </w:pPr>
      <w:r w:rsidRPr="00392FAD">
        <w:rPr>
          <w:rFonts w:ascii="Arial" w:hAnsi="Arial" w:cs="Arial"/>
          <w:color w:val="313131"/>
          <w:shd w:val="clear" w:color="auto" w:fill="FFFFFF"/>
        </w:rPr>
        <w:lastRenderedPageBreak/>
        <w:t>Gwrandewch ar yr hyn sydd gan</w:t>
      </w:r>
      <w:r w:rsidR="009C6ABB" w:rsidRPr="00392FAD">
        <w:rPr>
          <w:rFonts w:ascii="Arial" w:hAnsi="Arial" w:cs="Arial"/>
          <w:color w:val="313131"/>
          <w:shd w:val="clear" w:color="auto" w:fill="FFFFFF"/>
        </w:rPr>
        <w:t xml:space="preserve"> </w:t>
      </w:r>
      <w:r w:rsidR="00F6086A" w:rsidRPr="00392FAD">
        <w:rPr>
          <w:rFonts w:ascii="Arial" w:hAnsi="Arial" w:cs="Arial"/>
          <w:color w:val="313131"/>
          <w:shd w:val="clear" w:color="auto" w:fill="FFFFFF"/>
        </w:rPr>
        <w:t>Parch D</w:t>
      </w:r>
      <w:r w:rsidRPr="00392FAD">
        <w:rPr>
          <w:rFonts w:ascii="Arial" w:hAnsi="Arial" w:cs="Arial"/>
          <w:color w:val="313131"/>
          <w:shd w:val="clear" w:color="auto" w:fill="FFFFFF"/>
        </w:rPr>
        <w:t>d</w:t>
      </w:r>
      <w:r w:rsidR="00F6086A" w:rsidRPr="00392FAD">
        <w:rPr>
          <w:rFonts w:ascii="Arial" w:hAnsi="Arial" w:cs="Arial"/>
          <w:color w:val="313131"/>
          <w:shd w:val="clear" w:color="auto" w:fill="FFFFFF"/>
        </w:rPr>
        <w:t>r Catrin Harland-Davies, Cyfarwyddwr Canonfal Datblygiad Gweinidogol Parhaus, The Queen’s Foundation</w:t>
      </w:r>
      <w:r w:rsidR="009C6ABB" w:rsidRPr="00392FAD">
        <w:rPr>
          <w:rFonts w:ascii="Arial" w:hAnsi="Arial" w:cs="Arial"/>
          <w:color w:val="313131"/>
          <w:shd w:val="clear" w:color="auto" w:fill="FFFFFF"/>
        </w:rPr>
        <w:t xml:space="preserve">, </w:t>
      </w:r>
      <w:r w:rsidRPr="00392FAD">
        <w:rPr>
          <w:rFonts w:ascii="Arial" w:hAnsi="Arial" w:cs="Arial"/>
          <w:color w:val="313131"/>
          <w:shd w:val="clear" w:color="auto" w:fill="FFFFFF"/>
        </w:rPr>
        <w:t>i’w ddweud am y broses Gw</w:t>
      </w:r>
      <w:r w:rsidR="00253CEA" w:rsidRPr="00392FAD">
        <w:rPr>
          <w:rFonts w:ascii="Arial" w:hAnsi="Arial" w:cs="Arial"/>
          <w:color w:val="313131"/>
          <w:shd w:val="clear" w:color="auto" w:fill="FFFFFF"/>
        </w:rPr>
        <w:t>i</w:t>
      </w:r>
      <w:r w:rsidRPr="00392FAD">
        <w:rPr>
          <w:rFonts w:ascii="Arial" w:hAnsi="Arial" w:cs="Arial"/>
          <w:color w:val="313131"/>
          <w:shd w:val="clear" w:color="auto" w:fill="FFFFFF"/>
        </w:rPr>
        <w:t>rionedd a Chymod</w:t>
      </w:r>
      <w:r w:rsidR="009C6ABB" w:rsidRPr="00392FAD">
        <w:rPr>
          <w:rFonts w:ascii="Arial" w:hAnsi="Arial" w:cs="Arial"/>
          <w:color w:val="313131"/>
          <w:shd w:val="clear" w:color="auto" w:fill="FFFFFF"/>
        </w:rPr>
        <w:t>.</w:t>
      </w:r>
    </w:p>
    <w:p w14:paraId="7D9CFFF0" w14:textId="77777777" w:rsidR="00B37279" w:rsidRPr="00392FAD" w:rsidRDefault="00B37279" w:rsidP="00DE2ED7">
      <w:pPr>
        <w:shd w:val="clear" w:color="auto" w:fill="FFFFFF"/>
        <w:spacing w:line="276" w:lineRule="auto"/>
        <w:jc w:val="both"/>
        <w:textAlignment w:val="baseline"/>
        <w:rPr>
          <w:rFonts w:ascii="Arial" w:hAnsi="Arial" w:cs="Arial"/>
          <w:color w:val="313131"/>
          <w:shd w:val="clear" w:color="auto" w:fill="FFFFFF"/>
        </w:rPr>
      </w:pPr>
    </w:p>
    <w:p w14:paraId="2F9DC770" w14:textId="77777777" w:rsidR="00F6086A" w:rsidRPr="00392FAD" w:rsidRDefault="00F6086A" w:rsidP="00DE2ED7">
      <w:pPr>
        <w:spacing w:line="276" w:lineRule="auto"/>
        <w:rPr>
          <w:rStyle w:val="Hyperlink"/>
          <w:rFonts w:ascii="Roboto" w:hAnsi="Roboto" w:cstheme="minorHAnsi"/>
        </w:rPr>
      </w:pPr>
      <w:r w:rsidRPr="00392FAD">
        <w:rPr>
          <w:rFonts w:ascii="Roboto" w:hAnsi="Roboto" w:cstheme="minorHAnsi"/>
        </w:rPr>
        <w:fldChar w:fldCharType="begin"/>
      </w:r>
      <w:r w:rsidRPr="00392FAD">
        <w:rPr>
          <w:rFonts w:ascii="Roboto" w:hAnsi="Roboto" w:cstheme="minorHAnsi"/>
        </w:rPr>
        <w:instrText xml:space="preserve"> HYPERLINK "https://www.youtube.com/embed/KTjMYGgN35k?autoplay=1" </w:instrText>
      </w:r>
      <w:r w:rsidRPr="00392FAD">
        <w:rPr>
          <w:rFonts w:ascii="Roboto" w:hAnsi="Roboto" w:cstheme="minorHAnsi"/>
        </w:rPr>
        <w:fldChar w:fldCharType="separate"/>
      </w:r>
      <w:r w:rsidRPr="00392FAD">
        <w:rPr>
          <w:rStyle w:val="Hyperlink"/>
          <w:rFonts w:ascii="Roboto" w:hAnsi="Roboto" w:cstheme="minorHAnsi"/>
        </w:rPr>
        <w:t>https://www.youtube.com/embed/KTjMYGgN35k?autoplay=1</w:t>
      </w:r>
    </w:p>
    <w:p w14:paraId="7833B140" w14:textId="52F8EF79" w:rsidR="009E79A9" w:rsidRPr="00392FAD" w:rsidRDefault="00F6086A" w:rsidP="00DE2ED7">
      <w:pPr>
        <w:shd w:val="clear" w:color="auto" w:fill="FFFFFF"/>
        <w:spacing w:line="276" w:lineRule="auto"/>
        <w:jc w:val="both"/>
        <w:textAlignment w:val="baseline"/>
        <w:rPr>
          <w:rFonts w:ascii="Arial" w:hAnsi="Arial" w:cs="Arial"/>
          <w:color w:val="313131"/>
          <w:shd w:val="clear" w:color="auto" w:fill="FFFFFF"/>
        </w:rPr>
      </w:pPr>
      <w:r w:rsidRPr="00392FAD">
        <w:rPr>
          <w:rFonts w:ascii="Roboto" w:hAnsi="Roboto" w:cstheme="minorHAnsi"/>
        </w:rPr>
        <w:fldChar w:fldCharType="end"/>
      </w:r>
    </w:p>
    <w:p w14:paraId="162BEF5A" w14:textId="2BF36BAA" w:rsidR="00175B55" w:rsidRPr="00392FAD" w:rsidRDefault="00175B55" w:rsidP="00DE2ED7">
      <w:pPr>
        <w:spacing w:line="276" w:lineRule="auto"/>
        <w:rPr>
          <w:rFonts w:ascii="Arial" w:hAnsi="Arial" w:cs="Arial"/>
          <w:b/>
          <w:color w:val="313131"/>
          <w:shd w:val="clear" w:color="auto" w:fill="FFFFFF"/>
        </w:rPr>
      </w:pPr>
    </w:p>
    <w:p w14:paraId="66AAFD61" w14:textId="6C166021" w:rsidR="003E1275" w:rsidRPr="00392FAD" w:rsidRDefault="008C7E4A" w:rsidP="00DE2ED7">
      <w:pPr>
        <w:shd w:val="clear" w:color="auto" w:fill="FFFFFF"/>
        <w:spacing w:line="276" w:lineRule="auto"/>
        <w:jc w:val="both"/>
        <w:textAlignment w:val="baseline"/>
        <w:rPr>
          <w:rFonts w:ascii="Arial" w:hAnsi="Arial" w:cs="Arial"/>
          <w:b/>
          <w:lang w:val="en-US"/>
        </w:rPr>
      </w:pPr>
      <w:r w:rsidRPr="00392FAD">
        <w:rPr>
          <w:rFonts w:ascii="Arial" w:hAnsi="Arial" w:cs="Arial"/>
          <w:b/>
          <w:lang w:val="en-US"/>
        </w:rPr>
        <w:t>C</w:t>
      </w:r>
      <w:r w:rsidR="00BC64E3" w:rsidRPr="00392FAD">
        <w:rPr>
          <w:rFonts w:ascii="Arial" w:hAnsi="Arial" w:cs="Arial"/>
          <w:b/>
          <w:lang w:val="en-US"/>
        </w:rPr>
        <w:t>ylchoedd Cydlyniad</w:t>
      </w:r>
    </w:p>
    <w:p w14:paraId="314774F7" w14:textId="77777777" w:rsidR="00BC64E3" w:rsidRPr="00392FAD" w:rsidRDefault="00BC64E3" w:rsidP="00DE2ED7">
      <w:pPr>
        <w:shd w:val="clear" w:color="auto" w:fill="FFFFFF"/>
        <w:spacing w:line="276" w:lineRule="auto"/>
        <w:jc w:val="both"/>
        <w:textAlignment w:val="baseline"/>
        <w:rPr>
          <w:rFonts w:ascii="Arial" w:hAnsi="Arial" w:cs="Arial"/>
          <w:color w:val="313131"/>
          <w:shd w:val="clear" w:color="auto" w:fill="FFFFFF"/>
        </w:rPr>
      </w:pPr>
    </w:p>
    <w:p w14:paraId="4DFB29D0" w14:textId="77777777" w:rsidR="00BC64E3" w:rsidRPr="00392FAD" w:rsidRDefault="00BC64E3" w:rsidP="00DE2ED7">
      <w:pPr>
        <w:spacing w:line="276" w:lineRule="auto"/>
        <w:jc w:val="both"/>
        <w:rPr>
          <w:rFonts w:ascii="Arial" w:hAnsi="Arial" w:cs="Arial"/>
          <w:lang w:val="en-US"/>
        </w:rPr>
      </w:pPr>
      <w:r w:rsidRPr="00392FAD">
        <w:rPr>
          <w:rFonts w:ascii="Arial" w:hAnsi="Arial" w:cs="Arial"/>
          <w:lang w:val="en-US"/>
        </w:rPr>
        <w:t>Mae argymhelliad 4 f) y Strategaeth Cyfiawnder, Urddas a Chydlyniad yn galw am ‘Gylchoedd Cydlyniad’ â chyfleoedd i gyfarfod.  Bydd y rhain y rhoi cyfle i bobl yn yr eglwys sy’n rhannu rhyw briodoledd arbennig i gyfarfod â’i gilydd.  Bydd hwnnw’n gyfle i gefnogi’r naill a’r llall a nodi pryderon y mae angen ymdrin â nhw a gellir eu codi nhw gydag arweinyddion yr eglwys.</w:t>
      </w:r>
    </w:p>
    <w:p w14:paraId="530221A4" w14:textId="13D16194" w:rsidR="009C6ABB" w:rsidRPr="00392FAD" w:rsidRDefault="009C6ABB" w:rsidP="00DE2ED7">
      <w:pPr>
        <w:shd w:val="clear" w:color="auto" w:fill="FFFFFF"/>
        <w:spacing w:line="276" w:lineRule="auto"/>
        <w:jc w:val="both"/>
        <w:textAlignment w:val="baseline"/>
        <w:rPr>
          <w:rFonts w:ascii="Arial" w:hAnsi="Arial" w:cs="Arial"/>
          <w:color w:val="313131"/>
          <w:shd w:val="clear" w:color="auto" w:fill="FFFFFF"/>
        </w:rPr>
      </w:pPr>
    </w:p>
    <w:p w14:paraId="62992BCD" w14:textId="5F2CD567" w:rsidR="009C6ABB" w:rsidRPr="00392FAD" w:rsidRDefault="00DC0073" w:rsidP="00DE2ED7">
      <w:pPr>
        <w:shd w:val="clear" w:color="auto" w:fill="FFFFFF"/>
        <w:spacing w:line="276" w:lineRule="auto"/>
        <w:jc w:val="both"/>
        <w:textAlignment w:val="baseline"/>
        <w:rPr>
          <w:rFonts w:ascii="Arial" w:hAnsi="Arial" w:cs="Arial"/>
          <w:color w:val="313131"/>
          <w:shd w:val="clear" w:color="auto" w:fill="FFFFFF"/>
        </w:rPr>
      </w:pPr>
      <w:r w:rsidRPr="00392FAD">
        <w:rPr>
          <w:rFonts w:ascii="Arial" w:hAnsi="Arial" w:cs="Arial"/>
          <w:color w:val="313131"/>
          <w:shd w:val="clear" w:color="auto" w:fill="FFFFFF"/>
        </w:rPr>
        <w:t>Gwrandewch ar yr hyn sydd gan</w:t>
      </w:r>
      <w:r w:rsidR="009C6ABB" w:rsidRPr="00392FAD">
        <w:rPr>
          <w:rFonts w:ascii="Arial" w:hAnsi="Arial" w:cs="Arial"/>
          <w:color w:val="313131"/>
          <w:shd w:val="clear" w:color="auto" w:fill="FFFFFF"/>
        </w:rPr>
        <w:t xml:space="preserve"> </w:t>
      </w:r>
      <w:r w:rsidR="00041BA3" w:rsidRPr="00392FAD">
        <w:rPr>
          <w:rFonts w:ascii="Arial" w:hAnsi="Arial" w:cs="Arial"/>
          <w:color w:val="313131"/>
          <w:shd w:val="clear" w:color="auto" w:fill="FFFFFF"/>
        </w:rPr>
        <w:t>Parch James Patron Bell</w:t>
      </w:r>
      <w:r w:rsidR="009C6ABB" w:rsidRPr="00392FAD">
        <w:rPr>
          <w:rFonts w:ascii="Arial" w:hAnsi="Arial" w:cs="Arial"/>
          <w:color w:val="313131"/>
          <w:shd w:val="clear" w:color="auto" w:fill="FFFFFF"/>
        </w:rPr>
        <w:t xml:space="preserve"> </w:t>
      </w:r>
      <w:r w:rsidRPr="00392FAD">
        <w:rPr>
          <w:rFonts w:ascii="Arial" w:hAnsi="Arial" w:cs="Arial"/>
          <w:color w:val="313131"/>
          <w:shd w:val="clear" w:color="auto" w:fill="FFFFFF"/>
        </w:rPr>
        <w:t>i’w ddweud am Gylchoedd Cydlyniad</w:t>
      </w:r>
      <w:r w:rsidR="009C6ABB" w:rsidRPr="00392FAD">
        <w:rPr>
          <w:rFonts w:ascii="Arial" w:hAnsi="Arial" w:cs="Arial"/>
          <w:color w:val="313131"/>
          <w:shd w:val="clear" w:color="auto" w:fill="FFFFFF"/>
        </w:rPr>
        <w:t>.</w:t>
      </w:r>
    </w:p>
    <w:p w14:paraId="096BEFC4" w14:textId="23079FDE" w:rsidR="009C6ABB" w:rsidRPr="00392FAD" w:rsidRDefault="009C6ABB" w:rsidP="00DE2ED7">
      <w:pPr>
        <w:shd w:val="clear" w:color="auto" w:fill="FFFFFF"/>
        <w:spacing w:line="276" w:lineRule="auto"/>
        <w:jc w:val="both"/>
        <w:textAlignment w:val="baseline"/>
        <w:rPr>
          <w:rFonts w:ascii="Arial" w:hAnsi="Arial" w:cs="Arial"/>
          <w:color w:val="313131"/>
          <w:shd w:val="clear" w:color="auto" w:fill="FFFFFF"/>
        </w:rPr>
      </w:pPr>
    </w:p>
    <w:p w14:paraId="5414AB96" w14:textId="77777777" w:rsidR="00041BA3" w:rsidRPr="00392FAD" w:rsidRDefault="00041BA3" w:rsidP="00DE2ED7">
      <w:pPr>
        <w:shd w:val="clear" w:color="auto" w:fill="FFFFFF"/>
        <w:spacing w:line="276" w:lineRule="auto"/>
        <w:textAlignment w:val="baseline"/>
        <w:outlineLvl w:val="2"/>
        <w:rPr>
          <w:rFonts w:ascii="Roboto" w:eastAsia="Times New Roman" w:hAnsi="Roboto" w:cstheme="minorHAnsi"/>
          <w:bCs/>
          <w:color w:val="4C4C4C"/>
          <w:lang w:eastAsia="en-GB"/>
        </w:rPr>
      </w:pPr>
      <w:r w:rsidRPr="00392FAD">
        <w:rPr>
          <w:rFonts w:ascii="Roboto" w:eastAsia="Times New Roman" w:hAnsi="Roboto" w:cstheme="minorHAnsi"/>
          <w:bCs/>
          <w:color w:val="4C4C4C"/>
          <w:lang w:eastAsia="en-GB"/>
        </w:rPr>
        <w:fldChar w:fldCharType="begin"/>
      </w:r>
      <w:r w:rsidRPr="00392FAD">
        <w:rPr>
          <w:rFonts w:ascii="Roboto" w:eastAsia="Times New Roman" w:hAnsi="Roboto" w:cstheme="minorHAnsi"/>
          <w:bCs/>
          <w:color w:val="4C4C4C"/>
          <w:lang w:eastAsia="en-GB"/>
        </w:rPr>
        <w:instrText xml:space="preserve"> HYPERLINK "https://www.youtube.com/embed/jBOz9w_wbzs?autoplay=1</w:instrText>
      </w:r>
    </w:p>
    <w:p w14:paraId="3807877D" w14:textId="77777777" w:rsidR="00041BA3" w:rsidRPr="00392FAD" w:rsidRDefault="00041BA3" w:rsidP="00DE2ED7">
      <w:pPr>
        <w:shd w:val="clear" w:color="auto" w:fill="FFFFFF"/>
        <w:spacing w:line="276" w:lineRule="auto"/>
        <w:textAlignment w:val="baseline"/>
        <w:outlineLvl w:val="2"/>
        <w:rPr>
          <w:rStyle w:val="Hyperlink"/>
          <w:rFonts w:ascii="Roboto" w:eastAsia="Times New Roman" w:hAnsi="Roboto" w:cstheme="minorHAnsi"/>
          <w:bCs/>
          <w:lang w:eastAsia="en-GB"/>
        </w:rPr>
      </w:pPr>
      <w:r w:rsidRPr="00392FAD">
        <w:rPr>
          <w:rFonts w:ascii="Roboto" w:eastAsia="Times New Roman" w:hAnsi="Roboto" w:cstheme="minorHAnsi"/>
          <w:bCs/>
          <w:color w:val="4C4C4C"/>
          <w:lang w:eastAsia="en-GB"/>
        </w:rPr>
        <w:instrText xml:space="preserve">" </w:instrText>
      </w:r>
      <w:r w:rsidRPr="00392FAD">
        <w:rPr>
          <w:rFonts w:ascii="Roboto" w:eastAsia="Times New Roman" w:hAnsi="Roboto" w:cstheme="minorHAnsi"/>
          <w:bCs/>
          <w:color w:val="4C4C4C"/>
          <w:lang w:eastAsia="en-GB"/>
        </w:rPr>
        <w:fldChar w:fldCharType="separate"/>
      </w:r>
      <w:r w:rsidRPr="00392FAD">
        <w:rPr>
          <w:rStyle w:val="Hyperlink"/>
          <w:rFonts w:ascii="Roboto" w:eastAsia="Times New Roman" w:hAnsi="Roboto" w:cstheme="minorHAnsi"/>
          <w:bCs/>
          <w:lang w:eastAsia="en-GB"/>
        </w:rPr>
        <w:t>https://www.youtube.com/embed/jBOz9w_wbzs?autoplay=1</w:t>
      </w:r>
    </w:p>
    <w:p w14:paraId="768CC862" w14:textId="13E592C4" w:rsidR="00F26BAA" w:rsidRPr="00392FAD" w:rsidRDefault="00041BA3" w:rsidP="00DE2ED7">
      <w:pPr>
        <w:shd w:val="clear" w:color="auto" w:fill="FFFFFF"/>
        <w:spacing w:line="276" w:lineRule="auto"/>
        <w:jc w:val="both"/>
        <w:textAlignment w:val="baseline"/>
        <w:rPr>
          <w:rFonts w:ascii="Arial" w:hAnsi="Arial" w:cs="Arial"/>
          <w:color w:val="313131"/>
          <w:shd w:val="clear" w:color="auto" w:fill="FFFFFF"/>
        </w:rPr>
      </w:pPr>
      <w:r w:rsidRPr="00392FAD">
        <w:rPr>
          <w:rFonts w:ascii="Roboto" w:eastAsia="Times New Roman" w:hAnsi="Roboto" w:cstheme="minorHAnsi"/>
          <w:bCs/>
          <w:color w:val="4C4C4C"/>
          <w:lang w:eastAsia="en-GB"/>
        </w:rPr>
        <w:fldChar w:fldCharType="end"/>
      </w:r>
    </w:p>
    <w:p w14:paraId="5A98C32A" w14:textId="77777777" w:rsidR="009E79A9" w:rsidRPr="00392FAD" w:rsidRDefault="009E79A9" w:rsidP="00DE2ED7">
      <w:pPr>
        <w:shd w:val="clear" w:color="auto" w:fill="FFFFFF"/>
        <w:spacing w:line="276" w:lineRule="auto"/>
        <w:jc w:val="both"/>
        <w:textAlignment w:val="baseline"/>
        <w:rPr>
          <w:rFonts w:ascii="Arial" w:hAnsi="Arial" w:cs="Arial"/>
          <w:color w:val="313131"/>
          <w:shd w:val="clear" w:color="auto" w:fill="FFFFFF"/>
        </w:rPr>
      </w:pPr>
    </w:p>
    <w:p w14:paraId="4FDB141E" w14:textId="2B5C966E" w:rsidR="003E1275" w:rsidRPr="00392FAD" w:rsidRDefault="00BC64E3" w:rsidP="00DE2ED7">
      <w:pPr>
        <w:shd w:val="clear" w:color="auto" w:fill="FFFFFF"/>
        <w:spacing w:line="276" w:lineRule="auto"/>
        <w:jc w:val="both"/>
        <w:textAlignment w:val="baseline"/>
        <w:rPr>
          <w:rFonts w:ascii="Arial" w:hAnsi="Arial" w:cs="Arial"/>
          <w:b/>
          <w:bCs/>
          <w:color w:val="000000" w:themeColor="text1"/>
          <w:szCs w:val="27"/>
          <w:shd w:val="clear" w:color="auto" w:fill="F9F9F9"/>
        </w:rPr>
      </w:pPr>
      <w:r w:rsidRPr="00392FAD">
        <w:rPr>
          <w:rFonts w:ascii="Arial" w:hAnsi="Arial" w:cs="Arial"/>
          <w:b/>
          <w:bCs/>
          <w:color w:val="000000" w:themeColor="text1"/>
          <w:szCs w:val="27"/>
          <w:shd w:val="clear" w:color="auto" w:fill="F9F9F9"/>
        </w:rPr>
        <w:t>Asesiad Effaith o ran Cydraddoldeb</w:t>
      </w:r>
    </w:p>
    <w:p w14:paraId="1A03D2E7" w14:textId="77777777" w:rsidR="00BC64E3" w:rsidRPr="00392FAD" w:rsidRDefault="00BC64E3" w:rsidP="00DE2ED7">
      <w:pPr>
        <w:shd w:val="clear" w:color="auto" w:fill="FFFFFF"/>
        <w:spacing w:line="276" w:lineRule="auto"/>
        <w:jc w:val="both"/>
        <w:textAlignment w:val="baseline"/>
        <w:rPr>
          <w:rFonts w:ascii="Arial" w:hAnsi="Arial" w:cs="Arial"/>
          <w:color w:val="313131"/>
          <w:shd w:val="clear" w:color="auto" w:fill="FFFFFF"/>
        </w:rPr>
      </w:pPr>
    </w:p>
    <w:p w14:paraId="7CF888D3" w14:textId="77777777" w:rsidR="00BC64E3" w:rsidRPr="00392FAD" w:rsidRDefault="00BC64E3" w:rsidP="00DE2ED7">
      <w:pPr>
        <w:spacing w:line="276" w:lineRule="auto"/>
        <w:jc w:val="both"/>
        <w:rPr>
          <w:lang w:val="en-US"/>
        </w:rPr>
      </w:pPr>
      <w:r w:rsidRPr="00392FAD">
        <w:rPr>
          <w:rFonts w:ascii="Arial" w:hAnsi="Arial" w:cs="Arial"/>
          <w:lang w:val="en-US"/>
        </w:rPr>
        <w:t>Mae argymhelliad 4 f) y Strategaeth Cyfiawnder, Urddas a Chydlyniad yn galw am Asesiad Effaith o ran Cydraddoldeb i bwyso a mesur effaith ein gweithgarwch a’n penderfyniadau ni yn unrhyw gyd-destun.  Bydd hyn yn cefnogi ymlyniad at werthoedd yr Eglwys a deddfwriaeth cyfiawnder orfodol.</w:t>
      </w:r>
    </w:p>
    <w:p w14:paraId="65A5F82B" w14:textId="77777777" w:rsidR="00BC64E3" w:rsidRPr="00392FAD" w:rsidRDefault="00BC64E3" w:rsidP="00DE2ED7">
      <w:pPr>
        <w:spacing w:line="276" w:lineRule="auto"/>
        <w:jc w:val="both"/>
        <w:rPr>
          <w:rFonts w:ascii="Arial" w:hAnsi="Arial" w:cs="Arial"/>
          <w:lang w:val="en-US"/>
        </w:rPr>
      </w:pPr>
    </w:p>
    <w:p w14:paraId="2B2E6AA8" w14:textId="77777777" w:rsidR="00BC64E3" w:rsidRPr="00392FAD" w:rsidRDefault="00BC64E3" w:rsidP="00DE2ED7">
      <w:pPr>
        <w:spacing w:line="276" w:lineRule="auto"/>
        <w:jc w:val="both"/>
        <w:rPr>
          <w:rFonts w:ascii="Arial" w:hAnsi="Arial" w:cs="Arial"/>
          <w:lang w:val="en-US"/>
        </w:rPr>
      </w:pPr>
      <w:r w:rsidRPr="00392FAD">
        <w:rPr>
          <w:rFonts w:ascii="Arial" w:hAnsi="Arial" w:cs="Arial"/>
          <w:lang w:val="en-US"/>
        </w:rPr>
        <w:t>Mae asesiadau effaith o ran cydraddoldeb yn gyffredin ar draws y sector cyhoeddus a llawer o ddiwydiannau.</w:t>
      </w:r>
    </w:p>
    <w:p w14:paraId="2EB7603F" w14:textId="2EBE6B20" w:rsidR="007A40DF" w:rsidRPr="00392FAD" w:rsidRDefault="00BC64E3" w:rsidP="00DE2ED7">
      <w:pPr>
        <w:spacing w:line="276" w:lineRule="auto"/>
        <w:jc w:val="both"/>
        <w:rPr>
          <w:rFonts w:ascii="Arial" w:hAnsi="Arial" w:cs="Arial"/>
          <w:lang w:val="en-US"/>
        </w:rPr>
      </w:pPr>
      <w:r w:rsidRPr="00392FAD">
        <w:rPr>
          <w:rFonts w:ascii="Arial" w:hAnsi="Arial" w:cs="Arial"/>
          <w:lang w:val="en-US"/>
        </w:rPr>
        <w:t>Datblygwyd asesiad yr Eglwys Fethodistaidd i’w ddefnyddio o fewn eglwysi unigol, yn ogystal â phrosiectau mwy o faint.  Mae ar gael ar wefan yr Eglwys Fethodistaidd</w:t>
      </w:r>
      <w:r w:rsidR="007A40DF" w:rsidRPr="00392FAD">
        <w:rPr>
          <w:rFonts w:ascii="Arial" w:hAnsi="Arial" w:cs="Arial"/>
          <w:lang w:val="en-US"/>
        </w:rPr>
        <w:t>.</w:t>
      </w:r>
    </w:p>
    <w:p w14:paraId="136C7E01" w14:textId="77777777" w:rsidR="00BC64E3" w:rsidRPr="00392FAD" w:rsidRDefault="00BC64E3" w:rsidP="00DE2ED7">
      <w:pPr>
        <w:pStyle w:val="NormalWeb"/>
        <w:spacing w:after="340" w:afterAutospacing="0" w:line="276" w:lineRule="auto"/>
        <w:jc w:val="both"/>
        <w:rPr>
          <w:rFonts w:ascii="Arial" w:hAnsi="Arial" w:cs="Arial"/>
          <w:color w:val="3C3C3C"/>
        </w:rPr>
      </w:pPr>
      <w:r w:rsidRPr="00392FAD">
        <w:rPr>
          <w:rFonts w:ascii="Arial" w:hAnsi="Arial" w:cs="Arial"/>
          <w:color w:val="3C3C3C"/>
        </w:rPr>
        <w:t>Yng ngweinyddiad yr eglwys, mae gennym ni lawer o strwythurau ac rydym ni’n cwblhau llawer o dasgau.  Fe allai’r rhain fod ynglŷn â’r staff, neu eiddo, neu gyfathrebu, neu waith papur.  Fe allen nhw gynnwys adolygiadau neu archwiliadau.  Rydym ni’n gobeithio bod yr Ysbryd yn bresennol yn ein gwaith ni i gyd.  Ond ni chaiff ein holl weithgarwch ni ei gomisiynu yn uniongyrchol gan y Beibl.</w:t>
      </w:r>
    </w:p>
    <w:p w14:paraId="442A95CC" w14:textId="77777777" w:rsidR="00BC64E3" w:rsidRPr="00392FAD" w:rsidRDefault="00BC64E3" w:rsidP="00DE2ED7">
      <w:pPr>
        <w:pStyle w:val="NormalWeb"/>
        <w:spacing w:before="300" w:beforeAutospacing="0" w:after="340" w:afterAutospacing="0" w:line="276" w:lineRule="auto"/>
        <w:jc w:val="both"/>
        <w:rPr>
          <w:rFonts w:ascii="Arial" w:hAnsi="Arial" w:cs="Arial"/>
          <w:color w:val="3C3C3C"/>
        </w:rPr>
      </w:pPr>
      <w:r w:rsidRPr="00392FAD">
        <w:rPr>
          <w:rFonts w:ascii="Arial" w:hAnsi="Arial" w:cs="Arial"/>
          <w:color w:val="3C3C3C"/>
        </w:rPr>
        <w:lastRenderedPageBreak/>
        <w:t>Gall Asesiad Effaith o ran Cydraddoldeb deimlo fel darn o waith papur sy’n tarddu o’r byd proffesiynol y tu allan i’r eglwys. Ac eto fe gafodd hyn ei gomisiynu yn y Beibl.  Ym mhennod 6 Actau, roedd y gweddwon Groegaidd yn cwyno am eu bod nhw’n derbyn llai na’r gweddwon Hebreaidd.  Arweiniodd hynny at gomisiynu Steffan (a elwir weithiau yn stiward cyntaf yr eglwys) a chwech arall i wneud gwaith gweinyddol yr eglwys.  Roedd hynny’n caniatáu rhyddhau’r disgyblion i ganolbwyntio ar bregethu’r efengyl.  Roedd hynny hefyd i sicrhau, o fewn cymuned yr eglwys fore, bod cydraddoldeb a chyfiawnder yn bodoli ymysg gwahanol grwpiau.</w:t>
      </w:r>
    </w:p>
    <w:p w14:paraId="30C19E1C" w14:textId="77777777" w:rsidR="00BC64E3" w:rsidRPr="00392FAD" w:rsidRDefault="00BC64E3" w:rsidP="00DE2ED7">
      <w:pPr>
        <w:pStyle w:val="NormalWeb"/>
        <w:spacing w:before="300" w:beforeAutospacing="0" w:after="340" w:afterAutospacing="0" w:line="276" w:lineRule="auto"/>
        <w:jc w:val="both"/>
        <w:rPr>
          <w:rFonts w:ascii="Arial" w:hAnsi="Arial" w:cs="Arial"/>
          <w:color w:val="3C3C3C"/>
        </w:rPr>
      </w:pPr>
      <w:r w:rsidRPr="00392FAD">
        <w:rPr>
          <w:rFonts w:ascii="Arial" w:hAnsi="Arial" w:cs="Arial"/>
          <w:color w:val="3C3C3C"/>
        </w:rPr>
        <w:t>Mae asesu’r gwaith a wnawn ni, ar gyfer sicrhau effaith gydradd, yn rhan o’n comisiwn Beiblaidd gwreiddiol ni i fod yn eglwys Dduw.  Mae hynny’n sylfaenol i genhadaeth yr elfennau gweinyddol yn yr eglwys.</w:t>
      </w:r>
    </w:p>
    <w:p w14:paraId="2962C37B" w14:textId="77777777" w:rsidR="00B37279" w:rsidRPr="00392FAD" w:rsidRDefault="00B37279" w:rsidP="00DE2ED7">
      <w:pPr>
        <w:pStyle w:val="NoSpacing"/>
        <w:spacing w:line="276" w:lineRule="auto"/>
        <w:jc w:val="both"/>
        <w:rPr>
          <w:rFonts w:ascii="Arial" w:hAnsi="Arial" w:cs="Arial"/>
        </w:rPr>
      </w:pPr>
    </w:p>
    <w:p w14:paraId="6B1A4397" w14:textId="78C7A0F7" w:rsidR="00A642B2" w:rsidRPr="00392FAD" w:rsidRDefault="003251D7" w:rsidP="00DE2ED7">
      <w:pPr>
        <w:shd w:val="clear" w:color="auto" w:fill="FFFFFF"/>
        <w:spacing w:line="276" w:lineRule="auto"/>
        <w:jc w:val="both"/>
        <w:textAlignment w:val="baseline"/>
        <w:rPr>
          <w:rFonts w:ascii="Arial" w:eastAsia="Times New Roman" w:hAnsi="Arial" w:cs="Arial"/>
          <w:b/>
          <w:color w:val="833C0B" w:themeColor="accent2" w:themeShade="80"/>
          <w:lang w:eastAsia="en-GB"/>
        </w:rPr>
      </w:pPr>
      <w:r w:rsidRPr="00392FAD">
        <w:rPr>
          <w:rFonts w:ascii="Arial" w:eastAsia="Times New Roman" w:hAnsi="Arial" w:cs="Arial"/>
          <w:b/>
          <w:color w:val="833C0B" w:themeColor="accent2" w:themeShade="80"/>
          <w:lang w:eastAsia="en-GB"/>
        </w:rPr>
        <w:t>Dogfen atodol</w:t>
      </w:r>
      <w:r w:rsidR="00A642B2" w:rsidRPr="00392FAD">
        <w:rPr>
          <w:rFonts w:ascii="Arial" w:eastAsia="Times New Roman" w:hAnsi="Arial" w:cs="Arial"/>
          <w:b/>
          <w:color w:val="833C0B" w:themeColor="accent2" w:themeShade="80"/>
          <w:lang w:eastAsia="en-GB"/>
        </w:rPr>
        <w:t xml:space="preserve">: </w:t>
      </w:r>
      <w:r w:rsidRPr="00392FAD">
        <w:rPr>
          <w:rFonts w:ascii="Arial" w:eastAsia="Times New Roman" w:hAnsi="Arial" w:cs="Arial"/>
          <w:b/>
          <w:color w:val="833C0B" w:themeColor="accent2" w:themeShade="80"/>
          <w:lang w:eastAsia="en-GB"/>
        </w:rPr>
        <w:t>Bydd bod â chopi o Asesiad Effaith Cydraddoldeb yn ddefnyddiol wrth edrych ar y fideo a ganlyn</w:t>
      </w:r>
      <w:r w:rsidR="00A642B2" w:rsidRPr="00392FAD">
        <w:rPr>
          <w:rFonts w:ascii="Arial" w:eastAsia="Times New Roman" w:hAnsi="Arial" w:cs="Arial"/>
          <w:b/>
          <w:color w:val="833C0B" w:themeColor="accent2" w:themeShade="80"/>
          <w:lang w:eastAsia="en-GB"/>
        </w:rPr>
        <w:t>.</w:t>
      </w:r>
    </w:p>
    <w:p w14:paraId="442E854A" w14:textId="40B917BA" w:rsidR="00B37279" w:rsidRPr="00392FAD" w:rsidRDefault="00B37279" w:rsidP="00DE2ED7">
      <w:pPr>
        <w:shd w:val="clear" w:color="auto" w:fill="FFFFFF"/>
        <w:spacing w:line="276" w:lineRule="auto"/>
        <w:jc w:val="both"/>
        <w:textAlignment w:val="baseline"/>
        <w:rPr>
          <w:rFonts w:ascii="Arial" w:eastAsia="Times New Roman" w:hAnsi="Arial" w:cs="Arial"/>
          <w:b/>
          <w:color w:val="833C0B" w:themeColor="accent2" w:themeShade="80"/>
          <w:lang w:eastAsia="en-GB"/>
        </w:rPr>
      </w:pPr>
    </w:p>
    <w:p w14:paraId="17D009FF" w14:textId="6BD29398" w:rsidR="00B37279" w:rsidRPr="00392FAD" w:rsidRDefault="000B2DED" w:rsidP="00DE2ED7">
      <w:pPr>
        <w:shd w:val="clear" w:color="auto" w:fill="FFFFFF"/>
        <w:spacing w:line="276" w:lineRule="auto"/>
        <w:jc w:val="both"/>
        <w:textAlignment w:val="baseline"/>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Ceir yr Astudiaeth Effaith Cydraddoldeb ar-lein yn</w:t>
      </w:r>
      <w:r w:rsidR="00B37279" w:rsidRPr="00392FAD">
        <w:rPr>
          <w:rFonts w:ascii="Arial" w:eastAsia="Times New Roman" w:hAnsi="Arial" w:cs="Arial"/>
          <w:color w:val="000000" w:themeColor="text1"/>
          <w:lang w:eastAsia="en-GB"/>
        </w:rPr>
        <w:t xml:space="preserve">: </w:t>
      </w:r>
      <w:hyperlink r:id="rId38" w:history="1">
        <w:r w:rsidR="00B50474" w:rsidRPr="00392FAD">
          <w:rPr>
            <w:rStyle w:val="Hyperlink"/>
            <w:rFonts w:ascii="Arial" w:hAnsi="Arial" w:cs="Arial"/>
          </w:rPr>
          <w:t>https://www.methodist.org.uk/about-us/the-methodist-church/the-inclusive-methodist-church/resources-events-and-support/resources/equality-impact-assessment/</w:t>
        </w:r>
      </w:hyperlink>
    </w:p>
    <w:p w14:paraId="5A7594AD" w14:textId="0CE34D50" w:rsidR="00A642B2" w:rsidRPr="00392FAD" w:rsidRDefault="00A642B2" w:rsidP="00DE2ED7">
      <w:pPr>
        <w:pStyle w:val="NoSpacing"/>
        <w:spacing w:line="276" w:lineRule="auto"/>
        <w:jc w:val="both"/>
        <w:rPr>
          <w:rFonts w:ascii="Arial" w:hAnsi="Arial" w:cs="Arial"/>
        </w:rPr>
      </w:pPr>
    </w:p>
    <w:p w14:paraId="0719BDEC" w14:textId="77777777" w:rsidR="00A642B2" w:rsidRPr="00392FAD" w:rsidRDefault="00A642B2" w:rsidP="00DE2ED7">
      <w:pPr>
        <w:pStyle w:val="NoSpacing"/>
        <w:spacing w:line="276" w:lineRule="auto"/>
        <w:jc w:val="both"/>
        <w:rPr>
          <w:rFonts w:ascii="Arial" w:hAnsi="Arial" w:cs="Arial"/>
        </w:rPr>
      </w:pPr>
    </w:p>
    <w:p w14:paraId="1393AC58" w14:textId="3E8099FE" w:rsidR="00A642B2" w:rsidRPr="00392FAD" w:rsidRDefault="00AA2925" w:rsidP="00DE2ED7">
      <w:pPr>
        <w:shd w:val="clear" w:color="auto" w:fill="FFFFFF"/>
        <w:spacing w:line="276" w:lineRule="auto"/>
        <w:jc w:val="both"/>
        <w:textAlignment w:val="baseline"/>
        <w:rPr>
          <w:rFonts w:ascii="Arial" w:eastAsia="Times New Roman" w:hAnsi="Arial" w:cs="Arial"/>
          <w:lang w:eastAsia="en-GB"/>
        </w:rPr>
      </w:pPr>
      <w:r w:rsidRPr="00392FAD">
        <w:rPr>
          <w:rFonts w:ascii="Arial" w:eastAsia="Times New Roman" w:hAnsi="Arial" w:cs="Arial"/>
          <w:lang w:eastAsia="en-GB"/>
        </w:rPr>
        <w:t>Gwyliwch fideo sy’n rhoi esiampl o drafodaeth am sut i gwblhau’r asesiad</w:t>
      </w:r>
      <w:r w:rsidR="00A642B2" w:rsidRPr="00392FAD">
        <w:rPr>
          <w:rFonts w:ascii="Arial" w:eastAsia="Times New Roman" w:hAnsi="Arial" w:cs="Arial"/>
          <w:lang w:eastAsia="en-GB"/>
        </w:rPr>
        <w:t>.</w:t>
      </w:r>
    </w:p>
    <w:p w14:paraId="234772A1" w14:textId="77777777" w:rsidR="00A642B2" w:rsidRPr="00392FAD" w:rsidRDefault="00A642B2" w:rsidP="00DE2ED7">
      <w:pPr>
        <w:shd w:val="clear" w:color="auto" w:fill="FFFFFF"/>
        <w:spacing w:line="276" w:lineRule="auto"/>
        <w:jc w:val="both"/>
        <w:textAlignment w:val="baseline"/>
        <w:rPr>
          <w:rFonts w:ascii="Arial" w:eastAsia="Times New Roman" w:hAnsi="Arial" w:cs="Arial"/>
          <w:lang w:eastAsia="en-GB"/>
        </w:rPr>
      </w:pPr>
    </w:p>
    <w:p w14:paraId="21994194" w14:textId="77777777" w:rsidR="00AF56FF" w:rsidRPr="00392FAD" w:rsidRDefault="00AF56FF" w:rsidP="00DE2ED7">
      <w:pPr>
        <w:shd w:val="clear" w:color="auto" w:fill="FFFFFF"/>
        <w:spacing w:line="276" w:lineRule="auto"/>
        <w:textAlignment w:val="baseline"/>
        <w:outlineLvl w:val="2"/>
        <w:rPr>
          <w:rStyle w:val="Hyperlink"/>
          <w:rFonts w:ascii="Roboto" w:eastAsia="Times New Roman" w:hAnsi="Roboto" w:cstheme="minorHAnsi"/>
          <w:bCs/>
          <w:lang w:eastAsia="en-GB"/>
        </w:rPr>
      </w:pPr>
      <w:r w:rsidRPr="00392FAD">
        <w:rPr>
          <w:rFonts w:ascii="Roboto" w:eastAsia="Times New Roman" w:hAnsi="Roboto" w:cstheme="minorHAnsi"/>
          <w:bCs/>
          <w:color w:val="4C4C4C"/>
          <w:lang w:eastAsia="en-GB"/>
        </w:rPr>
        <w:fldChar w:fldCharType="begin"/>
      </w:r>
      <w:r w:rsidRPr="00392FAD">
        <w:rPr>
          <w:rFonts w:ascii="Roboto" w:eastAsia="Times New Roman" w:hAnsi="Roboto" w:cstheme="minorHAnsi"/>
          <w:bCs/>
          <w:color w:val="4C4C4C"/>
          <w:lang w:eastAsia="en-GB"/>
        </w:rPr>
        <w:instrText xml:space="preserve"> HYPERLINK "https://www.youtube.com/embed/FQuPj3F8xp4?autoplay=1" </w:instrText>
      </w:r>
      <w:r w:rsidRPr="00392FAD">
        <w:rPr>
          <w:rFonts w:ascii="Roboto" w:eastAsia="Times New Roman" w:hAnsi="Roboto" w:cstheme="minorHAnsi"/>
          <w:bCs/>
          <w:color w:val="4C4C4C"/>
          <w:lang w:eastAsia="en-GB"/>
        </w:rPr>
        <w:fldChar w:fldCharType="separate"/>
      </w:r>
      <w:r w:rsidRPr="00392FAD">
        <w:rPr>
          <w:rStyle w:val="Hyperlink"/>
          <w:rFonts w:ascii="Roboto" w:eastAsia="Times New Roman" w:hAnsi="Roboto" w:cstheme="minorHAnsi"/>
          <w:bCs/>
          <w:lang w:eastAsia="en-GB"/>
        </w:rPr>
        <w:t>https://www.youtube.com/embed/FQuPj3F8xp4?autoplay=1</w:t>
      </w:r>
    </w:p>
    <w:p w14:paraId="3D6BA01D" w14:textId="0F758523" w:rsidR="00A642B2" w:rsidRPr="00392FAD" w:rsidRDefault="00AF56FF" w:rsidP="00DE2ED7">
      <w:pPr>
        <w:pStyle w:val="NoSpacing"/>
        <w:spacing w:line="276" w:lineRule="auto"/>
        <w:jc w:val="both"/>
        <w:rPr>
          <w:rFonts w:ascii="Arial" w:hAnsi="Arial" w:cs="Arial"/>
        </w:rPr>
      </w:pPr>
      <w:r w:rsidRPr="00392FAD">
        <w:rPr>
          <w:rFonts w:ascii="Roboto" w:eastAsia="Times New Roman" w:hAnsi="Roboto" w:cstheme="minorHAnsi"/>
          <w:bCs/>
          <w:color w:val="4C4C4C"/>
          <w:lang w:eastAsia="en-GB"/>
        </w:rPr>
        <w:fldChar w:fldCharType="end"/>
      </w:r>
    </w:p>
    <w:p w14:paraId="4E171BC0" w14:textId="5091F991" w:rsidR="00F26BAA" w:rsidRPr="00392FAD" w:rsidRDefault="00F26BAA" w:rsidP="00DE2ED7">
      <w:pPr>
        <w:pStyle w:val="NoSpacing"/>
        <w:spacing w:line="276" w:lineRule="auto"/>
        <w:jc w:val="both"/>
        <w:rPr>
          <w:rFonts w:ascii="Arial" w:hAnsi="Arial" w:cs="Arial"/>
        </w:rPr>
      </w:pPr>
    </w:p>
    <w:p w14:paraId="0B201F53" w14:textId="1498F86F" w:rsidR="00F26BAA" w:rsidRPr="00392FAD" w:rsidRDefault="009E2785" w:rsidP="00DE2ED7">
      <w:pPr>
        <w:pStyle w:val="NoSpacing"/>
        <w:spacing w:line="276" w:lineRule="auto"/>
        <w:jc w:val="both"/>
        <w:rPr>
          <w:rFonts w:ascii="Arial" w:hAnsi="Arial" w:cs="Arial"/>
          <w:b/>
          <w:color w:val="002060"/>
        </w:rPr>
      </w:pPr>
      <w:r w:rsidRPr="00392FAD">
        <w:rPr>
          <w:rFonts w:ascii="Arial" w:hAnsi="Arial" w:cs="Arial"/>
          <w:b/>
          <w:color w:val="002060"/>
        </w:rPr>
        <w:t>Trafodaeth</w:t>
      </w:r>
      <w:r w:rsidR="00F26BAA" w:rsidRPr="00392FAD">
        <w:rPr>
          <w:rFonts w:ascii="Arial" w:hAnsi="Arial" w:cs="Arial"/>
          <w:b/>
          <w:color w:val="002060"/>
        </w:rPr>
        <w:t>:</w:t>
      </w:r>
      <w:r w:rsidR="00A642B2" w:rsidRPr="00392FAD">
        <w:rPr>
          <w:rFonts w:ascii="Arial" w:hAnsi="Arial" w:cs="Arial"/>
          <w:b/>
          <w:color w:val="002060"/>
        </w:rPr>
        <w:t xml:space="preserve"> </w:t>
      </w:r>
      <w:r w:rsidRPr="00392FAD">
        <w:rPr>
          <w:rFonts w:ascii="Arial" w:hAnsi="Arial" w:cs="Arial"/>
          <w:b/>
          <w:color w:val="002060"/>
        </w:rPr>
        <w:t>Ar gyfer pa feysydd ym mywyd eich cymuned eglwysig chi y mae angen cwblhau Asesiad Effaith Cydraddoldeb</w:t>
      </w:r>
      <w:r w:rsidR="00A642B2" w:rsidRPr="00392FAD">
        <w:rPr>
          <w:rFonts w:ascii="Arial" w:hAnsi="Arial" w:cs="Arial"/>
          <w:b/>
          <w:color w:val="002060"/>
        </w:rPr>
        <w:t>?</w:t>
      </w:r>
    </w:p>
    <w:p w14:paraId="09A6A256" w14:textId="0740C63F" w:rsidR="007A40DF" w:rsidRPr="00392FAD" w:rsidRDefault="007A40DF" w:rsidP="00DE2ED7">
      <w:pPr>
        <w:pStyle w:val="NoSpacing"/>
        <w:spacing w:line="276" w:lineRule="auto"/>
        <w:jc w:val="both"/>
        <w:rPr>
          <w:rFonts w:ascii="Arial" w:hAnsi="Arial" w:cs="Arial"/>
        </w:rPr>
      </w:pPr>
    </w:p>
    <w:p w14:paraId="5B0218F4" w14:textId="77777777" w:rsidR="00B50474" w:rsidRPr="00392FAD" w:rsidRDefault="00B50474" w:rsidP="00DE2ED7">
      <w:pPr>
        <w:pStyle w:val="NoSpacing"/>
        <w:spacing w:line="276" w:lineRule="auto"/>
        <w:jc w:val="both"/>
        <w:rPr>
          <w:rFonts w:ascii="Arial" w:hAnsi="Arial" w:cs="Arial"/>
        </w:rPr>
      </w:pPr>
    </w:p>
    <w:p w14:paraId="7BA89FC7" w14:textId="77777777" w:rsidR="00F26BAA" w:rsidRPr="00392FAD" w:rsidRDefault="00F26BAA" w:rsidP="00DE2ED7">
      <w:pPr>
        <w:pStyle w:val="NoSpacing"/>
        <w:spacing w:line="276" w:lineRule="auto"/>
        <w:jc w:val="both"/>
        <w:rPr>
          <w:rFonts w:ascii="Arial" w:hAnsi="Arial" w:cs="Arial"/>
        </w:rPr>
      </w:pPr>
    </w:p>
    <w:p w14:paraId="0947DFC0" w14:textId="77777777" w:rsidR="00F273BE" w:rsidRPr="00392FAD" w:rsidRDefault="00F273BE">
      <w:pPr>
        <w:rPr>
          <w:rFonts w:ascii="Arial" w:hAnsi="Arial" w:cs="Arial"/>
          <w:b/>
        </w:rPr>
      </w:pPr>
      <w:r w:rsidRPr="00392FAD">
        <w:rPr>
          <w:rFonts w:ascii="Arial" w:hAnsi="Arial" w:cs="Arial"/>
          <w:b/>
        </w:rPr>
        <w:br w:type="page"/>
      </w:r>
    </w:p>
    <w:p w14:paraId="0B98D7A7" w14:textId="6F040BDC" w:rsidR="007A40DF" w:rsidRPr="00392FAD" w:rsidRDefault="00F26BAA" w:rsidP="00DE2ED7">
      <w:pPr>
        <w:pStyle w:val="NoSpacing"/>
        <w:spacing w:line="276" w:lineRule="auto"/>
        <w:jc w:val="both"/>
        <w:rPr>
          <w:rFonts w:ascii="Arial" w:hAnsi="Arial" w:cs="Arial"/>
          <w:b/>
        </w:rPr>
      </w:pPr>
      <w:r w:rsidRPr="00392FAD">
        <w:rPr>
          <w:rFonts w:ascii="Arial" w:hAnsi="Arial" w:cs="Arial"/>
          <w:b/>
        </w:rPr>
        <w:lastRenderedPageBreak/>
        <w:t>C</w:t>
      </w:r>
      <w:r w:rsidR="009E2785" w:rsidRPr="00392FAD">
        <w:rPr>
          <w:rFonts w:ascii="Arial" w:hAnsi="Arial" w:cs="Arial"/>
          <w:b/>
        </w:rPr>
        <w:t>westiynau i gloi</w:t>
      </w:r>
      <w:r w:rsidRPr="00392FAD">
        <w:rPr>
          <w:rFonts w:ascii="Arial" w:hAnsi="Arial" w:cs="Arial"/>
          <w:b/>
        </w:rPr>
        <w:t>:</w:t>
      </w:r>
    </w:p>
    <w:p w14:paraId="5CD8BE9E" w14:textId="77777777" w:rsidR="00F26BAA" w:rsidRPr="00392FAD" w:rsidRDefault="00F26BAA" w:rsidP="00DE2ED7">
      <w:pPr>
        <w:pStyle w:val="NoSpacing"/>
        <w:spacing w:line="276" w:lineRule="auto"/>
        <w:jc w:val="both"/>
        <w:rPr>
          <w:rFonts w:ascii="Arial" w:hAnsi="Arial" w:cs="Arial"/>
          <w:b/>
        </w:rPr>
      </w:pPr>
    </w:p>
    <w:p w14:paraId="496264DA" w14:textId="6BF06BCA" w:rsidR="00F26BAA" w:rsidRPr="00392FAD" w:rsidRDefault="00F26BAA" w:rsidP="00DE2ED7">
      <w:pPr>
        <w:spacing w:line="276" w:lineRule="auto"/>
        <w:jc w:val="both"/>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A</w:t>
      </w:r>
      <w:r w:rsidR="001837BA" w:rsidRPr="00392FAD">
        <w:rPr>
          <w:rFonts w:ascii="Arial" w:eastAsia="Times New Roman" w:hAnsi="Arial" w:cs="Arial"/>
          <w:color w:val="000000" w:themeColor="text1"/>
          <w:lang w:eastAsia="en-GB"/>
        </w:rPr>
        <w:t>tebwch y cwestiynau hyn i wirio a ydych chi wedi cyrraedd nodau ac amcanion y sesiwn hwn</w:t>
      </w:r>
      <w:r w:rsidRPr="00392FAD">
        <w:rPr>
          <w:rFonts w:ascii="Arial" w:eastAsia="Times New Roman" w:hAnsi="Arial" w:cs="Arial"/>
          <w:color w:val="000000" w:themeColor="text1"/>
          <w:lang w:eastAsia="en-GB"/>
        </w:rPr>
        <w:t>:</w:t>
      </w:r>
    </w:p>
    <w:p w14:paraId="5EC3C9E6" w14:textId="77777777" w:rsidR="00F26BAA" w:rsidRPr="00392FAD" w:rsidRDefault="00F26BAA" w:rsidP="00DE2ED7">
      <w:pPr>
        <w:spacing w:line="276" w:lineRule="auto"/>
        <w:rPr>
          <w:rFonts w:ascii="Arial" w:eastAsia="Times New Roman" w:hAnsi="Arial" w:cs="Arial"/>
          <w:i/>
          <w:color w:val="7030A0"/>
          <w:lang w:eastAsia="en-GB"/>
        </w:rPr>
      </w:pPr>
    </w:p>
    <w:p w14:paraId="18255A11" w14:textId="6965E54F" w:rsidR="00F26BAA" w:rsidRPr="00392FAD" w:rsidRDefault="00BC64E3"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Cwestiwn</w:t>
      </w:r>
      <w:r w:rsidR="00F26BAA" w:rsidRPr="00392FAD">
        <w:rPr>
          <w:rFonts w:ascii="Arial" w:eastAsia="Times New Roman" w:hAnsi="Arial" w:cs="Arial"/>
          <w:b/>
          <w:color w:val="7030A0"/>
          <w:lang w:eastAsia="en-GB"/>
        </w:rPr>
        <w:t xml:space="preserve"> 1:</w:t>
      </w:r>
    </w:p>
    <w:p w14:paraId="6BFD0C06" w14:textId="77777777" w:rsidR="00F26BAA" w:rsidRPr="00392FAD" w:rsidRDefault="00F26BAA" w:rsidP="00DE2ED7">
      <w:pPr>
        <w:spacing w:line="276" w:lineRule="auto"/>
        <w:rPr>
          <w:rFonts w:ascii="Arial" w:eastAsia="Times New Roman" w:hAnsi="Arial" w:cs="Arial"/>
          <w:b/>
          <w:color w:val="7030A0"/>
          <w:lang w:eastAsia="en-GB"/>
        </w:rPr>
      </w:pPr>
    </w:p>
    <w:p w14:paraId="1AFE7090" w14:textId="77777777" w:rsidR="00BC64E3" w:rsidRPr="00392FAD" w:rsidRDefault="00BC64E3"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t>Beth yw’r Broses Gwirionedd a Chymod?</w:t>
      </w:r>
    </w:p>
    <w:p w14:paraId="05070051" w14:textId="77777777" w:rsidR="00F26BAA" w:rsidRPr="00392FAD" w:rsidRDefault="00F26BAA" w:rsidP="00DE2ED7">
      <w:pPr>
        <w:spacing w:line="276" w:lineRule="auto"/>
        <w:rPr>
          <w:rFonts w:ascii="Arial" w:eastAsia="Times New Roman" w:hAnsi="Arial" w:cs="Arial"/>
          <w:b/>
          <w:color w:val="7030A0"/>
          <w:lang w:eastAsia="en-GB"/>
        </w:rPr>
      </w:pPr>
    </w:p>
    <w:p w14:paraId="2EAC3745" w14:textId="77777777" w:rsidR="004E7076" w:rsidRPr="00392FAD" w:rsidRDefault="003131F8" w:rsidP="00DE2ED7">
      <w:pPr>
        <w:numPr>
          <w:ilvl w:val="0"/>
          <w:numId w:val="37"/>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t>Stori am hanes hiliaeth a’r Eglwys Fethodistaidd</w:t>
      </w:r>
    </w:p>
    <w:p w14:paraId="1FD113B5" w14:textId="77777777" w:rsidR="004E7076" w:rsidRPr="00392FAD" w:rsidRDefault="003131F8" w:rsidP="00DE2ED7">
      <w:pPr>
        <w:numPr>
          <w:ilvl w:val="0"/>
          <w:numId w:val="37"/>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t>Adolygiad o system neu weithdrefn o fewn yr Eglwys Fethodistaidd, i wrando ar y rhai sydd wedi cael profiadau o wahaniaethu, i gydnabod methiannau a thrawsffurfio systemau</w:t>
      </w:r>
    </w:p>
    <w:p w14:paraId="32EDBEBA" w14:textId="77777777" w:rsidR="004E7076" w:rsidRPr="00392FAD" w:rsidRDefault="003131F8" w:rsidP="00DE2ED7">
      <w:pPr>
        <w:numPr>
          <w:ilvl w:val="0"/>
          <w:numId w:val="37"/>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t>Sgwrs adferol rhwng rhywun sydd wedi profi gwahaniaethu yn ei erbyn a’r unigolyn a wahaniaethodd yn ei erbyn ef</w:t>
      </w:r>
    </w:p>
    <w:p w14:paraId="1D1CD3DA" w14:textId="77777777" w:rsidR="00F26BAA" w:rsidRPr="00392FAD" w:rsidRDefault="00F26BAA" w:rsidP="00DE2ED7">
      <w:pPr>
        <w:spacing w:line="276" w:lineRule="auto"/>
        <w:rPr>
          <w:rFonts w:ascii="Arial" w:eastAsia="Times New Roman" w:hAnsi="Arial" w:cs="Arial"/>
          <w:b/>
          <w:color w:val="7030A0"/>
          <w:lang w:eastAsia="en-GB"/>
        </w:rPr>
      </w:pPr>
    </w:p>
    <w:p w14:paraId="75F81F98" w14:textId="77777777" w:rsidR="00F26BAA" w:rsidRPr="00392FAD" w:rsidRDefault="00F26BAA" w:rsidP="00DE2ED7">
      <w:pPr>
        <w:spacing w:line="276" w:lineRule="auto"/>
        <w:rPr>
          <w:rFonts w:ascii="Arial" w:eastAsia="Times New Roman" w:hAnsi="Arial" w:cs="Arial"/>
          <w:b/>
          <w:color w:val="7030A0"/>
          <w:lang w:eastAsia="en-GB"/>
        </w:rPr>
      </w:pPr>
    </w:p>
    <w:p w14:paraId="4AE0FC69" w14:textId="11834D98" w:rsidR="00F26BAA" w:rsidRPr="00392FAD" w:rsidRDefault="00BC64E3"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Cwestiwn</w:t>
      </w:r>
      <w:r w:rsidR="00F26BAA" w:rsidRPr="00392FAD">
        <w:rPr>
          <w:rFonts w:ascii="Arial" w:eastAsia="Times New Roman" w:hAnsi="Arial" w:cs="Arial"/>
          <w:b/>
          <w:color w:val="7030A0"/>
          <w:lang w:eastAsia="en-GB"/>
        </w:rPr>
        <w:t xml:space="preserve"> 2:</w:t>
      </w:r>
    </w:p>
    <w:p w14:paraId="34401B17" w14:textId="77777777" w:rsidR="00F26BAA" w:rsidRPr="00392FAD" w:rsidRDefault="00F26BAA" w:rsidP="00DE2ED7">
      <w:pPr>
        <w:spacing w:line="276" w:lineRule="auto"/>
        <w:rPr>
          <w:rFonts w:ascii="Arial" w:eastAsia="Times New Roman" w:hAnsi="Arial" w:cs="Arial"/>
          <w:b/>
          <w:color w:val="7030A0"/>
          <w:lang w:eastAsia="en-GB"/>
        </w:rPr>
      </w:pPr>
    </w:p>
    <w:p w14:paraId="6FD302A6" w14:textId="77777777" w:rsidR="00BC64E3" w:rsidRPr="00392FAD" w:rsidRDefault="00BC64E3" w:rsidP="00DE2ED7">
      <w:pPr>
        <w:pStyle w:val="NoSpacing"/>
        <w:spacing w:line="276" w:lineRule="auto"/>
        <w:jc w:val="both"/>
        <w:rPr>
          <w:rFonts w:ascii="Arial" w:eastAsia="Times New Roman" w:hAnsi="Arial" w:cs="Arial"/>
          <w:b/>
          <w:color w:val="7030A0"/>
          <w:lang w:eastAsia="en-GB"/>
        </w:rPr>
      </w:pPr>
      <w:r w:rsidRPr="00392FAD">
        <w:rPr>
          <w:rFonts w:ascii="Arial" w:eastAsia="Times New Roman" w:hAnsi="Arial" w:cs="Arial"/>
          <w:b/>
          <w:color w:val="7030A0"/>
          <w:lang w:val="en-US" w:eastAsia="en-GB"/>
        </w:rPr>
        <w:t>Os ydych chi’n dymuno adrodd am wahaniaethu yn yr Eglwys Fethodistaidd, a oes angen i chi wneud cwyn ffurfiol?</w:t>
      </w:r>
    </w:p>
    <w:p w14:paraId="45E2CE29" w14:textId="77777777" w:rsidR="00F26BAA" w:rsidRPr="00392FAD" w:rsidRDefault="00F26BAA" w:rsidP="00DE2ED7">
      <w:pPr>
        <w:pStyle w:val="NoSpacing"/>
        <w:spacing w:line="276" w:lineRule="auto"/>
        <w:jc w:val="both"/>
        <w:rPr>
          <w:rFonts w:ascii="Arial" w:eastAsia="Times New Roman" w:hAnsi="Arial" w:cs="Arial"/>
          <w:b/>
          <w:color w:val="7030A0"/>
          <w:lang w:eastAsia="en-GB"/>
        </w:rPr>
      </w:pPr>
    </w:p>
    <w:p w14:paraId="772B1C9F" w14:textId="77777777" w:rsidR="004E7076" w:rsidRPr="00392FAD" w:rsidRDefault="003131F8" w:rsidP="00DE2ED7">
      <w:pPr>
        <w:pStyle w:val="NoSpacing"/>
        <w:numPr>
          <w:ilvl w:val="0"/>
          <w:numId w:val="38"/>
        </w:numPr>
        <w:spacing w:line="276" w:lineRule="auto"/>
        <w:jc w:val="both"/>
        <w:rPr>
          <w:rFonts w:ascii="Arial" w:eastAsia="Times New Roman" w:hAnsi="Arial" w:cs="Arial"/>
          <w:b/>
          <w:color w:val="7030A0"/>
          <w:lang w:eastAsia="en-GB"/>
        </w:rPr>
      </w:pPr>
      <w:r w:rsidRPr="00392FAD">
        <w:rPr>
          <w:rFonts w:ascii="Arial" w:eastAsia="Times New Roman" w:hAnsi="Arial" w:cs="Arial"/>
          <w:b/>
          <w:color w:val="7030A0"/>
          <w:lang w:val="en-US" w:eastAsia="en-GB"/>
        </w:rPr>
        <w:t>Oes</w:t>
      </w:r>
    </w:p>
    <w:p w14:paraId="4BF5F6E6" w14:textId="77777777" w:rsidR="004E7076" w:rsidRPr="00392FAD" w:rsidRDefault="003131F8" w:rsidP="00DE2ED7">
      <w:pPr>
        <w:pStyle w:val="NoSpacing"/>
        <w:numPr>
          <w:ilvl w:val="0"/>
          <w:numId w:val="38"/>
        </w:numPr>
        <w:spacing w:line="276" w:lineRule="auto"/>
        <w:jc w:val="both"/>
        <w:rPr>
          <w:rFonts w:ascii="Arial" w:eastAsia="Times New Roman" w:hAnsi="Arial" w:cs="Arial"/>
          <w:b/>
          <w:color w:val="7030A0"/>
          <w:lang w:eastAsia="en-GB"/>
        </w:rPr>
      </w:pPr>
      <w:r w:rsidRPr="00392FAD">
        <w:rPr>
          <w:rFonts w:ascii="Arial" w:eastAsia="Times New Roman" w:hAnsi="Arial" w:cs="Arial"/>
          <w:b/>
          <w:color w:val="7030A0"/>
          <w:lang w:val="en-US" w:eastAsia="en-GB"/>
        </w:rPr>
        <w:t>Mae hynny’n dibynnu ar y math o wahaniaethu a ddigwyddodd</w:t>
      </w:r>
    </w:p>
    <w:p w14:paraId="360DB670" w14:textId="77777777" w:rsidR="004E7076" w:rsidRPr="00392FAD" w:rsidRDefault="003131F8" w:rsidP="00DE2ED7">
      <w:pPr>
        <w:pStyle w:val="NoSpacing"/>
        <w:numPr>
          <w:ilvl w:val="0"/>
          <w:numId w:val="38"/>
        </w:numPr>
        <w:spacing w:line="276" w:lineRule="auto"/>
        <w:jc w:val="both"/>
        <w:rPr>
          <w:rFonts w:ascii="Arial" w:eastAsia="Times New Roman" w:hAnsi="Arial" w:cs="Arial"/>
          <w:b/>
          <w:color w:val="7030A0"/>
          <w:lang w:eastAsia="en-GB"/>
        </w:rPr>
      </w:pPr>
      <w:r w:rsidRPr="00392FAD">
        <w:rPr>
          <w:rFonts w:ascii="Arial" w:eastAsia="Times New Roman" w:hAnsi="Arial" w:cs="Arial"/>
          <w:b/>
          <w:color w:val="7030A0"/>
          <w:lang w:val="en-US" w:eastAsia="en-GB"/>
        </w:rPr>
        <w:t>Nac oes, fe allwch chi fynd at y System Gwahaniaethu a Chamdriniaeth hefyd, lle cewch chi gefnogaeth, yn cynnwys o ran gwneud cwyn ffurfiol os dewiswch chi wneud hynny</w:t>
      </w:r>
    </w:p>
    <w:p w14:paraId="4C2FE8C6" w14:textId="46103DBF" w:rsidR="00F26BAA" w:rsidRPr="00392FAD" w:rsidRDefault="00F26BAA" w:rsidP="00DE2ED7">
      <w:pPr>
        <w:pStyle w:val="NoSpacing"/>
        <w:spacing w:line="276" w:lineRule="auto"/>
        <w:jc w:val="both"/>
        <w:rPr>
          <w:rFonts w:ascii="Arial" w:hAnsi="Arial" w:cs="Arial"/>
          <w:b/>
        </w:rPr>
      </w:pPr>
    </w:p>
    <w:p w14:paraId="781DA166" w14:textId="1E75C655" w:rsidR="00F26BAA" w:rsidRPr="00392FAD" w:rsidRDefault="00F26BAA" w:rsidP="00DE2ED7">
      <w:pPr>
        <w:pStyle w:val="NoSpacing"/>
        <w:spacing w:line="276" w:lineRule="auto"/>
        <w:jc w:val="both"/>
        <w:rPr>
          <w:rFonts w:ascii="Arial" w:hAnsi="Arial" w:cs="Arial"/>
          <w:b/>
        </w:rPr>
      </w:pPr>
    </w:p>
    <w:p w14:paraId="79350AC0" w14:textId="77777777" w:rsidR="00175B55" w:rsidRPr="00392FAD" w:rsidRDefault="00175B55" w:rsidP="00DE2ED7">
      <w:pPr>
        <w:pStyle w:val="NoSpacing"/>
        <w:spacing w:line="276" w:lineRule="auto"/>
        <w:jc w:val="both"/>
        <w:rPr>
          <w:rFonts w:ascii="Arial" w:hAnsi="Arial" w:cs="Arial"/>
          <w:b/>
        </w:rPr>
      </w:pPr>
    </w:p>
    <w:p w14:paraId="479384F2" w14:textId="6A31AA92" w:rsidR="00F26BAA" w:rsidRPr="00392FAD" w:rsidRDefault="00100E8D"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Cwestiw</w:t>
      </w:r>
      <w:r w:rsidR="00F26BAA" w:rsidRPr="00392FAD">
        <w:rPr>
          <w:rFonts w:ascii="Arial" w:eastAsia="Times New Roman" w:hAnsi="Arial" w:cs="Arial"/>
          <w:b/>
          <w:color w:val="7030A0"/>
          <w:lang w:eastAsia="en-GB"/>
        </w:rPr>
        <w:t>n 3:</w:t>
      </w:r>
    </w:p>
    <w:p w14:paraId="01600984" w14:textId="77777777" w:rsidR="00F26BAA" w:rsidRPr="00392FAD" w:rsidRDefault="00F26BAA" w:rsidP="00DE2ED7">
      <w:pPr>
        <w:spacing w:line="276" w:lineRule="auto"/>
        <w:rPr>
          <w:rFonts w:ascii="Arial" w:eastAsia="Times New Roman" w:hAnsi="Arial" w:cs="Arial"/>
          <w:b/>
          <w:color w:val="7030A0"/>
          <w:lang w:eastAsia="en-GB"/>
        </w:rPr>
      </w:pPr>
    </w:p>
    <w:p w14:paraId="5EEC6D8F" w14:textId="77777777" w:rsidR="00100E8D" w:rsidRPr="00392FAD" w:rsidRDefault="00100E8D"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t>Pa un o’r canlynol allai fod yn fantais bosibl oherwydd cwblhau Asesiad Effaith o ran Cydraddoldeb?</w:t>
      </w:r>
    </w:p>
    <w:p w14:paraId="43DB0B24" w14:textId="77777777" w:rsidR="00F26BAA" w:rsidRPr="00392FAD" w:rsidRDefault="00F26BAA" w:rsidP="00DE2ED7">
      <w:pPr>
        <w:spacing w:line="276" w:lineRule="auto"/>
        <w:rPr>
          <w:rFonts w:ascii="Arial" w:eastAsia="Times New Roman" w:hAnsi="Arial" w:cs="Arial"/>
          <w:b/>
          <w:color w:val="7030A0"/>
          <w:lang w:eastAsia="en-GB"/>
        </w:rPr>
      </w:pPr>
    </w:p>
    <w:p w14:paraId="16575F6A" w14:textId="77777777" w:rsidR="004E7076" w:rsidRPr="00392FAD" w:rsidRDefault="003131F8" w:rsidP="00DE2ED7">
      <w:pPr>
        <w:numPr>
          <w:ilvl w:val="0"/>
          <w:numId w:val="39"/>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t>Fe fydd gennych chi fwy o allu i ddyranu adnoddau yn briodol, megis amser a chyllid, i gyrraedd amcanion eich prosiect chi</w:t>
      </w:r>
    </w:p>
    <w:p w14:paraId="30F420ED" w14:textId="77777777" w:rsidR="004E7076" w:rsidRPr="00392FAD" w:rsidRDefault="003131F8" w:rsidP="00DE2ED7">
      <w:pPr>
        <w:numPr>
          <w:ilvl w:val="0"/>
          <w:numId w:val="39"/>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t>Byddwch yn sicrhau eich bod chi’n darparu ar gyfer anghenion pawb</w:t>
      </w:r>
    </w:p>
    <w:p w14:paraId="209FFF83" w14:textId="77777777" w:rsidR="004E7076" w:rsidRPr="00392FAD" w:rsidRDefault="003131F8" w:rsidP="00DE2ED7">
      <w:pPr>
        <w:numPr>
          <w:ilvl w:val="0"/>
          <w:numId w:val="39"/>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lastRenderedPageBreak/>
        <w:t>Byddwch yn nodi newidiadau y bydd angen i chi eu gwneud i sicrhau nad yw eich prosiect chi yn arwain at wahaniaethu anuniongyrchol yn anfwriadol</w:t>
      </w:r>
    </w:p>
    <w:p w14:paraId="43C3CE04" w14:textId="06F0FFF6" w:rsidR="00100E8D" w:rsidRPr="00392FAD" w:rsidRDefault="003131F8" w:rsidP="00DE2ED7">
      <w:pPr>
        <w:numPr>
          <w:ilvl w:val="0"/>
          <w:numId w:val="39"/>
        </w:numPr>
        <w:spacing w:line="276" w:lineRule="auto"/>
        <w:rPr>
          <w:rFonts w:ascii="Arial" w:eastAsia="Times New Roman" w:hAnsi="Arial" w:cs="Arial"/>
          <w:b/>
          <w:color w:val="7030A0"/>
          <w:lang w:eastAsia="en-GB"/>
        </w:rPr>
      </w:pPr>
      <w:r w:rsidRPr="00392FAD">
        <w:rPr>
          <w:rFonts w:ascii="Arial" w:eastAsia="Times New Roman" w:hAnsi="Arial" w:cs="Arial"/>
          <w:b/>
          <w:color w:val="7030A0"/>
          <w:lang w:val="en-US" w:eastAsia="en-GB"/>
        </w:rPr>
        <w:t>Byddwch yn arddangos i bawb, o fewn a thu allan i’r eglwys, eich bod chi o ddifrif ynglŷn â chydraddoldeb a chyfiawnder,</w:t>
      </w:r>
      <w:r w:rsidR="00100E8D" w:rsidRPr="00392FAD">
        <w:rPr>
          <w:rFonts w:ascii="Arial" w:eastAsia="Times New Roman" w:hAnsi="Arial" w:cs="Arial"/>
          <w:b/>
          <w:color w:val="7030A0"/>
          <w:lang w:eastAsia="en-GB"/>
        </w:rPr>
        <w:t xml:space="preserve"> </w:t>
      </w:r>
      <w:r w:rsidR="00100E8D" w:rsidRPr="00392FAD">
        <w:rPr>
          <w:rFonts w:ascii="Arial" w:eastAsia="Times New Roman" w:hAnsi="Arial" w:cs="Arial"/>
          <w:b/>
          <w:color w:val="7030A0"/>
          <w:lang w:val="en-US" w:eastAsia="en-GB"/>
        </w:rPr>
        <w:t>yn eich gweithredoedd yn ogystal â’ch geiriau</w:t>
      </w:r>
    </w:p>
    <w:p w14:paraId="65DE5C04" w14:textId="77777777" w:rsidR="00F26BAA" w:rsidRPr="00392FAD" w:rsidRDefault="00F26BAA" w:rsidP="00DE2ED7">
      <w:pPr>
        <w:spacing w:line="276" w:lineRule="auto"/>
        <w:rPr>
          <w:rFonts w:ascii="Arial" w:eastAsia="Times New Roman" w:hAnsi="Arial" w:cs="Arial"/>
          <w:b/>
          <w:color w:val="7030A0"/>
          <w:lang w:eastAsia="en-GB"/>
        </w:rPr>
      </w:pPr>
    </w:p>
    <w:p w14:paraId="1E7CEB5C" w14:textId="77777777" w:rsidR="00F26BAA" w:rsidRPr="00392FAD" w:rsidRDefault="00F26BAA" w:rsidP="00DE2ED7">
      <w:pPr>
        <w:spacing w:line="276" w:lineRule="auto"/>
        <w:rPr>
          <w:rFonts w:ascii="Arial" w:eastAsia="Times New Roman" w:hAnsi="Arial" w:cs="Arial"/>
          <w:b/>
          <w:color w:val="7030A0"/>
          <w:lang w:eastAsia="en-GB"/>
        </w:rPr>
      </w:pPr>
    </w:p>
    <w:p w14:paraId="395DDD19" w14:textId="4D8B5D1D" w:rsidR="00F26BAA" w:rsidRPr="00392FAD" w:rsidRDefault="00100E8D" w:rsidP="00DE2ED7">
      <w:pPr>
        <w:spacing w:line="276" w:lineRule="auto"/>
        <w:rPr>
          <w:rFonts w:ascii="Arial" w:eastAsia="Times New Roman" w:hAnsi="Arial" w:cs="Arial"/>
          <w:b/>
          <w:color w:val="7030A0"/>
          <w:lang w:eastAsia="en-GB"/>
        </w:rPr>
      </w:pPr>
      <w:r w:rsidRPr="00392FAD">
        <w:rPr>
          <w:rFonts w:ascii="Arial" w:eastAsia="Times New Roman" w:hAnsi="Arial" w:cs="Arial"/>
          <w:b/>
          <w:color w:val="7030A0"/>
          <w:lang w:eastAsia="en-GB"/>
        </w:rPr>
        <w:t>Cwestiw</w:t>
      </w:r>
      <w:r w:rsidR="00F26BAA" w:rsidRPr="00392FAD">
        <w:rPr>
          <w:rFonts w:ascii="Arial" w:eastAsia="Times New Roman" w:hAnsi="Arial" w:cs="Arial"/>
          <w:b/>
          <w:color w:val="7030A0"/>
          <w:lang w:eastAsia="en-GB"/>
        </w:rPr>
        <w:t>n 4:</w:t>
      </w:r>
    </w:p>
    <w:p w14:paraId="60F7D628" w14:textId="77777777" w:rsidR="00F26BAA" w:rsidRPr="00392FAD" w:rsidRDefault="00F26BAA" w:rsidP="00DE2ED7">
      <w:pPr>
        <w:spacing w:line="276" w:lineRule="auto"/>
        <w:rPr>
          <w:rFonts w:ascii="Arial" w:eastAsia="Times New Roman" w:hAnsi="Arial" w:cs="Arial"/>
          <w:b/>
          <w:color w:val="7030A0"/>
          <w:lang w:eastAsia="en-GB"/>
        </w:rPr>
      </w:pPr>
    </w:p>
    <w:p w14:paraId="0A6F9BF2" w14:textId="77777777" w:rsidR="00100E8D" w:rsidRPr="00392FAD" w:rsidRDefault="00100E8D" w:rsidP="00DE2ED7">
      <w:pPr>
        <w:pStyle w:val="NoSpacing"/>
        <w:spacing w:line="276" w:lineRule="auto"/>
        <w:jc w:val="both"/>
        <w:rPr>
          <w:rFonts w:ascii="Arial" w:eastAsia="Times New Roman" w:hAnsi="Arial" w:cs="Arial"/>
          <w:b/>
          <w:color w:val="7030A0"/>
          <w:lang w:eastAsia="en-GB"/>
        </w:rPr>
      </w:pPr>
      <w:r w:rsidRPr="00392FAD">
        <w:rPr>
          <w:rFonts w:ascii="Arial" w:eastAsia="Times New Roman" w:hAnsi="Arial" w:cs="Arial"/>
          <w:b/>
          <w:color w:val="7030A0"/>
          <w:lang w:val="en-US" w:eastAsia="en-GB"/>
        </w:rPr>
        <w:t>Ai holl ystyr y Strategaeth Cyfiawnder, Urddas a Chydlyniad yw cywiro problemau o fewn yr eglwys?</w:t>
      </w:r>
    </w:p>
    <w:p w14:paraId="4FD71A9F" w14:textId="77777777" w:rsidR="00F26BAA" w:rsidRPr="00392FAD" w:rsidRDefault="00F26BAA" w:rsidP="00DE2ED7">
      <w:pPr>
        <w:pStyle w:val="NoSpacing"/>
        <w:spacing w:line="276" w:lineRule="auto"/>
        <w:jc w:val="both"/>
        <w:rPr>
          <w:rFonts w:ascii="Arial" w:eastAsia="Times New Roman" w:hAnsi="Arial" w:cs="Arial"/>
          <w:b/>
          <w:color w:val="7030A0"/>
          <w:lang w:eastAsia="en-GB"/>
        </w:rPr>
      </w:pPr>
    </w:p>
    <w:p w14:paraId="7BFDB385" w14:textId="77777777" w:rsidR="004E7076" w:rsidRPr="00392FAD" w:rsidRDefault="003131F8" w:rsidP="00DE2ED7">
      <w:pPr>
        <w:pStyle w:val="NoSpacing"/>
        <w:numPr>
          <w:ilvl w:val="0"/>
          <w:numId w:val="40"/>
        </w:numPr>
        <w:spacing w:line="276" w:lineRule="auto"/>
        <w:jc w:val="both"/>
        <w:rPr>
          <w:rFonts w:ascii="Arial" w:eastAsia="Times New Roman" w:hAnsi="Arial" w:cs="Arial"/>
          <w:b/>
          <w:color w:val="7030A0"/>
          <w:lang w:eastAsia="en-GB"/>
        </w:rPr>
      </w:pPr>
      <w:r w:rsidRPr="00392FAD">
        <w:rPr>
          <w:rFonts w:ascii="Arial" w:eastAsia="Times New Roman" w:hAnsi="Arial" w:cs="Arial"/>
          <w:b/>
          <w:color w:val="7030A0"/>
          <w:lang w:val="en-US" w:eastAsia="en-GB"/>
        </w:rPr>
        <w:t>Ie</w:t>
      </w:r>
    </w:p>
    <w:p w14:paraId="4EDCE6C2" w14:textId="77777777" w:rsidR="004E7076" w:rsidRPr="00392FAD" w:rsidRDefault="003131F8" w:rsidP="00DE2ED7">
      <w:pPr>
        <w:pStyle w:val="NoSpacing"/>
        <w:numPr>
          <w:ilvl w:val="0"/>
          <w:numId w:val="40"/>
        </w:numPr>
        <w:spacing w:line="276" w:lineRule="auto"/>
        <w:jc w:val="both"/>
        <w:rPr>
          <w:rFonts w:ascii="Arial" w:eastAsia="Times New Roman" w:hAnsi="Arial" w:cs="Arial"/>
          <w:b/>
          <w:color w:val="7030A0"/>
          <w:lang w:eastAsia="en-GB"/>
        </w:rPr>
      </w:pPr>
      <w:r w:rsidRPr="00392FAD">
        <w:rPr>
          <w:rFonts w:ascii="Arial" w:eastAsia="Times New Roman" w:hAnsi="Arial" w:cs="Arial"/>
          <w:b/>
          <w:color w:val="7030A0"/>
          <w:lang w:val="en-US" w:eastAsia="en-GB"/>
        </w:rPr>
        <w:t>Wrth gwrs.  Mae popeth yn ddifrifol ac mae’n rhaid newid nawr</w:t>
      </w:r>
    </w:p>
    <w:p w14:paraId="0B8D7A9E" w14:textId="77777777" w:rsidR="004E7076" w:rsidRPr="00392FAD" w:rsidRDefault="003131F8" w:rsidP="00DE2ED7">
      <w:pPr>
        <w:pStyle w:val="NoSpacing"/>
        <w:numPr>
          <w:ilvl w:val="0"/>
          <w:numId w:val="40"/>
        </w:numPr>
        <w:spacing w:line="276" w:lineRule="auto"/>
        <w:jc w:val="both"/>
        <w:rPr>
          <w:rFonts w:ascii="Arial" w:eastAsia="Times New Roman" w:hAnsi="Arial" w:cs="Arial"/>
          <w:b/>
          <w:color w:val="7030A0"/>
          <w:lang w:eastAsia="en-GB"/>
        </w:rPr>
      </w:pPr>
      <w:r w:rsidRPr="00392FAD">
        <w:rPr>
          <w:rFonts w:ascii="Arial" w:eastAsia="Times New Roman" w:hAnsi="Arial" w:cs="Arial"/>
          <w:b/>
          <w:color w:val="7030A0"/>
          <w:lang w:val="en-US" w:eastAsia="en-GB"/>
        </w:rPr>
        <w:t>Nage.  Er bod elfennau o’r strategaeth wedi eu cyfeirio at nodi a chywiro problemau, mae’r cynllun Ategiadau yn ymwneud ag adnabod a dathlu profiadau cadarnhaol o fewn yr eglwys, a helpu eraill i ddilyn yr esiamplau hynny</w:t>
      </w:r>
    </w:p>
    <w:p w14:paraId="3E63A97A" w14:textId="77777777" w:rsidR="00F26BAA" w:rsidRPr="00392FAD" w:rsidRDefault="00F26BAA" w:rsidP="00DE2ED7">
      <w:pPr>
        <w:pStyle w:val="NoSpacing"/>
        <w:spacing w:line="276" w:lineRule="auto"/>
        <w:jc w:val="both"/>
        <w:rPr>
          <w:rFonts w:ascii="Arial" w:hAnsi="Arial" w:cs="Arial"/>
          <w:b/>
        </w:rPr>
      </w:pPr>
    </w:p>
    <w:p w14:paraId="74582000" w14:textId="4C037787" w:rsidR="00BC048C" w:rsidRPr="00392FAD" w:rsidRDefault="00BC048C" w:rsidP="00DE2ED7">
      <w:pPr>
        <w:spacing w:line="276" w:lineRule="auto"/>
        <w:rPr>
          <w:rFonts w:ascii="Arial" w:hAnsi="Arial" w:cs="Arial"/>
          <w:b/>
          <w:color w:val="002060"/>
          <w:sz w:val="28"/>
        </w:rPr>
      </w:pPr>
    </w:p>
    <w:p w14:paraId="75494293" w14:textId="52346EFC" w:rsidR="00605AF4" w:rsidRPr="00392FAD" w:rsidRDefault="006F6F0F" w:rsidP="00DE2ED7">
      <w:pPr>
        <w:spacing w:line="276" w:lineRule="auto"/>
        <w:jc w:val="both"/>
        <w:rPr>
          <w:rFonts w:ascii="Arial" w:hAnsi="Arial" w:cs="Arial"/>
          <w:b/>
        </w:rPr>
      </w:pPr>
      <w:r w:rsidRPr="00392FAD">
        <w:rPr>
          <w:rFonts w:ascii="Arial" w:hAnsi="Arial" w:cs="Arial"/>
          <w:b/>
        </w:rPr>
        <w:t>Gweddi i gloi</w:t>
      </w:r>
      <w:r w:rsidR="00605AF4" w:rsidRPr="00392FAD">
        <w:rPr>
          <w:rFonts w:ascii="Arial" w:hAnsi="Arial" w:cs="Arial"/>
          <w:b/>
        </w:rPr>
        <w:t>:</w:t>
      </w:r>
    </w:p>
    <w:p w14:paraId="168BEEBA" w14:textId="77777777" w:rsidR="00605AF4" w:rsidRPr="00392FAD" w:rsidRDefault="00605AF4" w:rsidP="00DE2ED7">
      <w:pPr>
        <w:spacing w:line="276" w:lineRule="auto"/>
        <w:jc w:val="both"/>
        <w:rPr>
          <w:rFonts w:ascii="Arial" w:hAnsi="Arial" w:cs="Arial"/>
          <w:b/>
        </w:rPr>
      </w:pPr>
    </w:p>
    <w:p w14:paraId="311C16E8" w14:textId="77777777" w:rsidR="0025727F" w:rsidRPr="00392FAD" w:rsidRDefault="0025727F" w:rsidP="00DE2ED7">
      <w:pPr>
        <w:spacing w:line="276" w:lineRule="auto"/>
        <w:jc w:val="both"/>
        <w:rPr>
          <w:rFonts w:ascii="Arial" w:hAnsi="Arial" w:cs="Arial"/>
        </w:rPr>
      </w:pPr>
      <w:r w:rsidRPr="00392FAD">
        <w:rPr>
          <w:rFonts w:ascii="Arial" w:hAnsi="Arial" w:cs="Arial"/>
        </w:rPr>
        <w:t>Arglwydd Iesu Grist, daethost i’r byd, gan wisgo cnawd a byw yn ein plith ni.</w:t>
      </w:r>
    </w:p>
    <w:p w14:paraId="7026CFFA" w14:textId="77777777" w:rsidR="0025727F" w:rsidRPr="00392FAD" w:rsidRDefault="0025727F" w:rsidP="00DE2ED7">
      <w:pPr>
        <w:spacing w:line="276" w:lineRule="auto"/>
        <w:jc w:val="both"/>
        <w:rPr>
          <w:rFonts w:ascii="Arial" w:hAnsi="Arial" w:cs="Arial"/>
        </w:rPr>
      </w:pPr>
      <w:r w:rsidRPr="00392FAD">
        <w:rPr>
          <w:rFonts w:ascii="Arial" w:hAnsi="Arial" w:cs="Arial"/>
        </w:rPr>
        <w:t>Roeddet ti’n bwyta gyda phechaduriaid, yn iacháu estroniaid, yn croesawu plant, ac yn cofl eidio’r gwrthodedig, ac yn torri pob math o reolau er mwyn pontio yn hytrach na gwahanu.</w:t>
      </w:r>
    </w:p>
    <w:p w14:paraId="6866BDBC" w14:textId="77777777" w:rsidR="003131F8" w:rsidRPr="00392FAD" w:rsidRDefault="0025727F" w:rsidP="00DE2ED7">
      <w:pPr>
        <w:spacing w:line="276" w:lineRule="auto"/>
        <w:jc w:val="both"/>
        <w:rPr>
          <w:rFonts w:ascii="Arial" w:hAnsi="Arial" w:cs="Arial"/>
        </w:rPr>
      </w:pPr>
      <w:r w:rsidRPr="00392FAD">
        <w:rPr>
          <w:rFonts w:ascii="Arial" w:hAnsi="Arial" w:cs="Arial"/>
        </w:rPr>
        <w:t>Dysg ni i anwesu’r ffordd y gweithiaist ti y</w:t>
      </w:r>
      <w:r w:rsidR="003131F8" w:rsidRPr="00392FAD">
        <w:rPr>
          <w:rFonts w:ascii="Arial" w:hAnsi="Arial" w:cs="Arial"/>
        </w:rPr>
        <w:t>n y byd: a mynd y tu hwnt i ffi</w:t>
      </w:r>
      <w:r w:rsidRPr="00392FAD">
        <w:rPr>
          <w:rFonts w:ascii="Arial" w:hAnsi="Arial" w:cs="Arial"/>
        </w:rPr>
        <w:t xml:space="preserve">niau traddodiad crefyddol, statws cymdeithasol, </w:t>
      </w:r>
      <w:r w:rsidR="003131F8" w:rsidRPr="00392FAD">
        <w:rPr>
          <w:rFonts w:ascii="Arial" w:hAnsi="Arial" w:cs="Arial"/>
        </w:rPr>
        <w:t>cenedligrwydd a phrofiad.</w:t>
      </w:r>
    </w:p>
    <w:p w14:paraId="130B5FA1" w14:textId="77777777" w:rsidR="003131F8" w:rsidRPr="00392FAD" w:rsidRDefault="0025727F" w:rsidP="00DE2ED7">
      <w:pPr>
        <w:spacing w:line="276" w:lineRule="auto"/>
        <w:jc w:val="both"/>
        <w:rPr>
          <w:rFonts w:ascii="Arial" w:hAnsi="Arial" w:cs="Arial"/>
        </w:rPr>
      </w:pPr>
      <w:r w:rsidRPr="00392FAD">
        <w:rPr>
          <w:rFonts w:ascii="Arial" w:hAnsi="Arial" w:cs="Arial"/>
        </w:rPr>
        <w:t>Dangos i ni sut y gwnaeth dy ras di, dro ar ôl tro, oresgyn a gorlifo goruwch disgwyliadau a ffiniau.</w:t>
      </w:r>
    </w:p>
    <w:p w14:paraId="5D76E5C2" w14:textId="77777777" w:rsidR="003131F8" w:rsidRPr="00392FAD" w:rsidRDefault="0025727F" w:rsidP="00DE2ED7">
      <w:pPr>
        <w:spacing w:line="276" w:lineRule="auto"/>
        <w:jc w:val="both"/>
        <w:rPr>
          <w:rFonts w:ascii="Arial" w:hAnsi="Arial" w:cs="Arial"/>
        </w:rPr>
      </w:pPr>
      <w:r w:rsidRPr="00392FAD">
        <w:rPr>
          <w:rFonts w:ascii="Arial" w:hAnsi="Arial" w:cs="Arial"/>
        </w:rPr>
        <w:t>Estyn ein dealltwriaeth o’r rhai tu mewn a’r tu allan a chyfeiria o’r newydd ein synnwyr o foesgarwch wrth ein glanhau ni o bob</w:t>
      </w:r>
      <w:r w:rsidR="003131F8" w:rsidRPr="00392FAD">
        <w:rPr>
          <w:rFonts w:ascii="Arial" w:hAnsi="Arial" w:cs="Arial"/>
        </w:rPr>
        <w:t xml:space="preserve"> hunangyfiawnder.</w:t>
      </w:r>
    </w:p>
    <w:p w14:paraId="7C1DE746" w14:textId="77777777" w:rsidR="003131F8" w:rsidRPr="00392FAD" w:rsidRDefault="0025727F" w:rsidP="00DE2ED7">
      <w:pPr>
        <w:spacing w:line="276" w:lineRule="auto"/>
        <w:jc w:val="both"/>
        <w:rPr>
          <w:rFonts w:ascii="Arial" w:hAnsi="Arial" w:cs="Arial"/>
        </w:rPr>
      </w:pPr>
      <w:r w:rsidRPr="00392FAD">
        <w:rPr>
          <w:rFonts w:ascii="Arial" w:hAnsi="Arial" w:cs="Arial"/>
        </w:rPr>
        <w:t xml:space="preserve">Dysg </w:t>
      </w:r>
      <w:r w:rsidR="003131F8" w:rsidRPr="00392FAD">
        <w:rPr>
          <w:rFonts w:ascii="Arial" w:hAnsi="Arial" w:cs="Arial"/>
        </w:rPr>
        <w:t>ni i weld ein breintiau yn gyfl</w:t>
      </w:r>
      <w:r w:rsidRPr="00392FAD">
        <w:rPr>
          <w:rFonts w:ascii="Arial" w:hAnsi="Arial" w:cs="Arial"/>
        </w:rPr>
        <w:t>eoedd i wa</w:t>
      </w:r>
      <w:r w:rsidR="003131F8" w:rsidRPr="00392FAD">
        <w:rPr>
          <w:rFonts w:ascii="Arial" w:hAnsi="Arial" w:cs="Arial"/>
        </w:rPr>
        <w:t>sanaethu anghenion pobl eraill.</w:t>
      </w:r>
    </w:p>
    <w:p w14:paraId="769F84AB" w14:textId="6D2E3425" w:rsidR="003131F8" w:rsidRPr="00392FAD" w:rsidRDefault="0025727F" w:rsidP="00DE2ED7">
      <w:pPr>
        <w:spacing w:line="276" w:lineRule="auto"/>
        <w:jc w:val="both"/>
        <w:rPr>
          <w:rFonts w:ascii="Arial" w:hAnsi="Arial" w:cs="Arial"/>
        </w:rPr>
      </w:pPr>
      <w:r w:rsidRPr="00392FAD">
        <w:rPr>
          <w:rFonts w:ascii="Arial" w:hAnsi="Arial" w:cs="Arial"/>
        </w:rPr>
        <w:t>Dyro dy ras yn ein calonnau, e</w:t>
      </w:r>
      <w:r w:rsidR="003131F8" w:rsidRPr="00392FAD">
        <w:rPr>
          <w:rFonts w:ascii="Arial" w:hAnsi="Arial" w:cs="Arial"/>
        </w:rPr>
        <w:t>in cartrefi</w:t>
      </w:r>
      <w:r w:rsidRPr="00392FAD">
        <w:rPr>
          <w:rFonts w:ascii="Arial" w:hAnsi="Arial" w:cs="Arial"/>
        </w:rPr>
        <w:t xml:space="preserve">, ein heglwysi a’n cymdeithas i </w:t>
      </w:r>
      <w:r w:rsidR="003131F8" w:rsidRPr="00392FAD">
        <w:rPr>
          <w:rFonts w:ascii="Arial" w:hAnsi="Arial" w:cs="Arial"/>
        </w:rPr>
        <w:t>ddarparu croeso a llety i bawb.</w:t>
      </w:r>
    </w:p>
    <w:p w14:paraId="6657C35A" w14:textId="6B49506E" w:rsidR="00605AF4" w:rsidRPr="00392FAD" w:rsidRDefault="0025727F" w:rsidP="00DE2ED7">
      <w:pPr>
        <w:spacing w:line="276" w:lineRule="auto"/>
        <w:jc w:val="both"/>
        <w:rPr>
          <w:rFonts w:ascii="Arial" w:hAnsi="Arial" w:cs="Arial"/>
          <w:bCs/>
        </w:rPr>
      </w:pPr>
      <w:r w:rsidRPr="00392FAD">
        <w:rPr>
          <w:rFonts w:ascii="Arial" w:hAnsi="Arial" w:cs="Arial"/>
        </w:rPr>
        <w:t>Amen.</w:t>
      </w:r>
    </w:p>
    <w:p w14:paraId="4FEE4356" w14:textId="77777777" w:rsidR="00605AF4" w:rsidRPr="00392FAD" w:rsidRDefault="00605AF4" w:rsidP="00DE2ED7">
      <w:pPr>
        <w:spacing w:line="276" w:lineRule="auto"/>
        <w:jc w:val="right"/>
        <w:rPr>
          <w:rFonts w:ascii="Arial" w:hAnsi="Arial" w:cs="Arial"/>
          <w:b/>
          <w:noProof/>
          <w:lang w:eastAsia="en-GB"/>
        </w:rPr>
      </w:pP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r>
      <w:r w:rsidRPr="00392FAD">
        <w:rPr>
          <w:rFonts w:ascii="Arial" w:hAnsi="Arial" w:cs="Arial"/>
        </w:rPr>
        <w:tab/>
        <w:t>Sahr</w:t>
      </w:r>
    </w:p>
    <w:p w14:paraId="058B0FF6" w14:textId="74C168A1" w:rsidR="00605AF4" w:rsidRPr="00392FAD" w:rsidRDefault="00605AF4" w:rsidP="00DE2ED7">
      <w:pPr>
        <w:spacing w:line="276" w:lineRule="auto"/>
        <w:rPr>
          <w:rFonts w:ascii="Arial" w:hAnsi="Arial" w:cs="Arial"/>
          <w:b/>
          <w:color w:val="002060"/>
          <w:sz w:val="28"/>
        </w:rPr>
      </w:pPr>
    </w:p>
    <w:p w14:paraId="4FD51536" w14:textId="79F8B7AF" w:rsidR="006E6575" w:rsidRPr="00392FAD" w:rsidRDefault="00605AF4" w:rsidP="00DE2ED7">
      <w:pPr>
        <w:spacing w:line="276" w:lineRule="auto"/>
        <w:rPr>
          <w:rFonts w:ascii="Arial" w:eastAsia="Times New Roman" w:hAnsi="Arial" w:cs="Arial"/>
          <w:b/>
          <w:color w:val="000000" w:themeColor="text1"/>
          <w:lang w:eastAsia="en-GB"/>
        </w:rPr>
      </w:pPr>
      <w:r w:rsidRPr="00392FAD">
        <w:rPr>
          <w:rFonts w:ascii="Arial" w:hAnsi="Arial" w:cs="Arial"/>
          <w:b/>
          <w:color w:val="002060"/>
          <w:sz w:val="28"/>
        </w:rPr>
        <w:br w:type="page"/>
      </w:r>
      <w:r w:rsidR="006E6575" w:rsidRPr="00392FAD">
        <w:rPr>
          <w:rFonts w:ascii="Arial" w:eastAsia="Times New Roman" w:hAnsi="Arial" w:cs="Arial"/>
          <w:b/>
          <w:color w:val="000000" w:themeColor="text1"/>
          <w:lang w:eastAsia="en-GB"/>
        </w:rPr>
        <w:lastRenderedPageBreak/>
        <w:t>A</w:t>
      </w:r>
      <w:r w:rsidR="006F6F0F" w:rsidRPr="00392FAD">
        <w:rPr>
          <w:rFonts w:ascii="Arial" w:eastAsia="Times New Roman" w:hAnsi="Arial" w:cs="Arial"/>
          <w:b/>
          <w:color w:val="000000" w:themeColor="text1"/>
          <w:lang w:eastAsia="en-GB"/>
        </w:rPr>
        <w:t>tebion i’r cwestiynau i gloi</w:t>
      </w:r>
      <w:r w:rsidR="006E6575" w:rsidRPr="00392FAD">
        <w:rPr>
          <w:rFonts w:ascii="Arial" w:eastAsia="Times New Roman" w:hAnsi="Arial" w:cs="Arial"/>
          <w:b/>
          <w:color w:val="000000" w:themeColor="text1"/>
          <w:lang w:eastAsia="en-GB"/>
        </w:rPr>
        <w:t>:</w:t>
      </w:r>
    </w:p>
    <w:p w14:paraId="3C9BA8A3" w14:textId="77777777" w:rsidR="006E6575" w:rsidRPr="00392FAD" w:rsidRDefault="006E6575" w:rsidP="00DE2ED7">
      <w:pPr>
        <w:spacing w:line="276" w:lineRule="auto"/>
        <w:rPr>
          <w:rFonts w:ascii="Arial" w:eastAsia="Times New Roman" w:hAnsi="Arial" w:cs="Arial"/>
          <w:b/>
          <w:color w:val="000000" w:themeColor="text1"/>
          <w:lang w:eastAsia="en-GB"/>
        </w:rPr>
      </w:pPr>
    </w:p>
    <w:p w14:paraId="3AA13DE5" w14:textId="5BA3A0FE" w:rsidR="006E6575" w:rsidRPr="00392FAD" w:rsidRDefault="006E6575" w:rsidP="00DE2ED7">
      <w:pPr>
        <w:spacing w:line="276" w:lineRule="auto"/>
        <w:jc w:val="both"/>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A</w:t>
      </w:r>
      <w:r w:rsidR="006F6F0F" w:rsidRPr="00392FAD">
        <w:rPr>
          <w:rFonts w:ascii="Arial" w:eastAsia="Times New Roman" w:hAnsi="Arial" w:cs="Arial"/>
          <w:color w:val="000000" w:themeColor="text1"/>
          <w:lang w:eastAsia="en-GB"/>
        </w:rPr>
        <w:t>tebwch y cwestiynau hyn i wirio eich bod wedi cyrraedd nodau ac amcanion y sesiwn hwn</w:t>
      </w:r>
      <w:r w:rsidRPr="00392FAD">
        <w:rPr>
          <w:rFonts w:ascii="Arial" w:eastAsia="Times New Roman" w:hAnsi="Arial" w:cs="Arial"/>
          <w:color w:val="000000" w:themeColor="text1"/>
          <w:lang w:eastAsia="en-GB"/>
        </w:rPr>
        <w:t>:</w:t>
      </w:r>
    </w:p>
    <w:p w14:paraId="77E5F81D" w14:textId="77777777" w:rsidR="006E6575" w:rsidRPr="00392FAD" w:rsidRDefault="006E6575" w:rsidP="00DE2ED7">
      <w:pPr>
        <w:spacing w:line="276" w:lineRule="auto"/>
        <w:rPr>
          <w:rFonts w:ascii="Arial" w:eastAsia="Times New Roman" w:hAnsi="Arial" w:cs="Arial"/>
          <w:color w:val="000000" w:themeColor="text1"/>
          <w:lang w:eastAsia="en-GB"/>
        </w:rPr>
      </w:pPr>
    </w:p>
    <w:p w14:paraId="3F266913" w14:textId="77777777" w:rsidR="00100E8D" w:rsidRPr="00392FAD" w:rsidRDefault="00100E8D"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Cwestiwn 1:</w:t>
      </w:r>
    </w:p>
    <w:p w14:paraId="3F99D39F" w14:textId="77777777" w:rsidR="00100E8D" w:rsidRPr="00392FAD" w:rsidRDefault="00100E8D" w:rsidP="00DE2ED7">
      <w:pPr>
        <w:spacing w:line="276" w:lineRule="auto"/>
        <w:rPr>
          <w:rFonts w:ascii="Arial" w:eastAsia="Times New Roman" w:hAnsi="Arial" w:cs="Arial"/>
          <w:color w:val="7030A0"/>
          <w:lang w:eastAsia="en-GB"/>
        </w:rPr>
      </w:pPr>
    </w:p>
    <w:p w14:paraId="0B584CD0" w14:textId="77777777" w:rsidR="00100E8D" w:rsidRPr="00392FAD" w:rsidRDefault="00100E8D"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Beth yw’r Broses Gwirionedd a Chymod?</w:t>
      </w:r>
    </w:p>
    <w:p w14:paraId="55877711" w14:textId="77777777" w:rsidR="00100E8D" w:rsidRPr="00392FAD" w:rsidRDefault="00100E8D" w:rsidP="00DE2ED7">
      <w:pPr>
        <w:spacing w:line="276" w:lineRule="auto"/>
        <w:rPr>
          <w:rFonts w:ascii="Arial" w:eastAsia="Times New Roman" w:hAnsi="Arial" w:cs="Arial"/>
          <w:color w:val="7030A0"/>
          <w:lang w:eastAsia="en-GB"/>
        </w:rPr>
      </w:pPr>
    </w:p>
    <w:p w14:paraId="48EFA729" w14:textId="77777777" w:rsidR="00100E8D" w:rsidRPr="00392FAD" w:rsidRDefault="00100E8D" w:rsidP="00DE2ED7">
      <w:pPr>
        <w:numPr>
          <w:ilvl w:val="0"/>
          <w:numId w:val="37"/>
        </w:num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Stori am hanes hiliaeth a’r Eglwys Fethodistaidd</w:t>
      </w:r>
    </w:p>
    <w:p w14:paraId="2CEC9D86" w14:textId="77777777" w:rsidR="00100E8D" w:rsidRPr="00392FAD" w:rsidRDefault="00100E8D" w:rsidP="00DE2ED7">
      <w:pPr>
        <w:numPr>
          <w:ilvl w:val="0"/>
          <w:numId w:val="37"/>
        </w:num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Adolygiad o system neu weithdrefn o fewn yr Eglwys Fethodistaidd, i wrando ar y rhai sydd wedi cael profiadau o wahaniaethu, i gydnabod methiannau a thrawsffurfio systemau</w:t>
      </w:r>
    </w:p>
    <w:p w14:paraId="0C63D80D" w14:textId="77777777" w:rsidR="00100E8D" w:rsidRPr="00392FAD" w:rsidRDefault="00100E8D" w:rsidP="00DE2ED7">
      <w:pPr>
        <w:numPr>
          <w:ilvl w:val="0"/>
          <w:numId w:val="37"/>
        </w:num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Sgwrs adferol rhwng rhywun sydd wedi profi gwahaniaethu yn ei erbyn a’r unigolyn a wahaniaethodd yn ei erbyn ef</w:t>
      </w:r>
    </w:p>
    <w:p w14:paraId="1ED1BCF6" w14:textId="77777777" w:rsidR="006E6575" w:rsidRPr="00392FAD" w:rsidRDefault="006E6575" w:rsidP="00DE2ED7">
      <w:pPr>
        <w:spacing w:line="276" w:lineRule="auto"/>
        <w:rPr>
          <w:rFonts w:ascii="Arial" w:eastAsia="Times New Roman" w:hAnsi="Arial" w:cs="Arial"/>
          <w:color w:val="7030A0"/>
          <w:lang w:eastAsia="en-GB"/>
        </w:rPr>
      </w:pPr>
    </w:p>
    <w:p w14:paraId="534AD6ED" w14:textId="47125566" w:rsidR="006E6575" w:rsidRPr="00392FAD" w:rsidRDefault="006E6575" w:rsidP="00DE2ED7">
      <w:pPr>
        <w:spacing w:line="276" w:lineRule="auto"/>
        <w:jc w:val="both"/>
        <w:rPr>
          <w:rFonts w:ascii="Arial" w:eastAsia="Times New Roman" w:hAnsi="Arial" w:cs="Arial"/>
          <w:color w:val="002060"/>
          <w:lang w:val="en-US" w:eastAsia="en-GB"/>
        </w:rPr>
      </w:pPr>
      <w:r w:rsidRPr="00392FAD">
        <w:rPr>
          <w:rFonts w:ascii="Arial" w:eastAsia="Times New Roman" w:hAnsi="Arial" w:cs="Arial"/>
          <w:color w:val="002060"/>
          <w:lang w:eastAsia="en-GB"/>
        </w:rPr>
        <w:t>A</w:t>
      </w:r>
      <w:r w:rsidR="006F6F0F" w:rsidRPr="00392FAD">
        <w:rPr>
          <w:rFonts w:ascii="Arial" w:eastAsia="Times New Roman" w:hAnsi="Arial" w:cs="Arial"/>
          <w:color w:val="002060"/>
          <w:lang w:eastAsia="en-GB"/>
        </w:rPr>
        <w:t>teb</w:t>
      </w:r>
      <w:r w:rsidRPr="00392FAD">
        <w:rPr>
          <w:rFonts w:ascii="Arial" w:eastAsia="Times New Roman" w:hAnsi="Arial" w:cs="Arial"/>
          <w:color w:val="002060"/>
          <w:lang w:eastAsia="en-GB"/>
        </w:rPr>
        <w:t xml:space="preserve">: </w:t>
      </w:r>
      <w:r w:rsidR="00100E8D" w:rsidRPr="00392FAD">
        <w:rPr>
          <w:rFonts w:ascii="Arial" w:eastAsia="Times New Roman" w:hAnsi="Arial" w:cs="Arial"/>
          <w:color w:val="002060"/>
          <w:lang w:val="en-US" w:eastAsia="en-GB"/>
        </w:rPr>
        <w:t>Adolygiad o system neu weithdrefn o fewn yr Eglwys Fethodistaidd, i wrando ar y rhai sydd wedi cael profiadau o wahaniaethu, i gydnabod methiannau a thrawsffurfio systemau</w:t>
      </w:r>
    </w:p>
    <w:p w14:paraId="28295260" w14:textId="77777777" w:rsidR="006E6575" w:rsidRPr="00392FAD" w:rsidRDefault="006E6575" w:rsidP="00DE2ED7">
      <w:pPr>
        <w:spacing w:line="276" w:lineRule="auto"/>
        <w:rPr>
          <w:rFonts w:ascii="Arial" w:eastAsia="Times New Roman" w:hAnsi="Arial" w:cs="Arial"/>
          <w:color w:val="002060"/>
          <w:lang w:eastAsia="en-GB"/>
        </w:rPr>
      </w:pPr>
    </w:p>
    <w:p w14:paraId="3E07AE30" w14:textId="64C2BE10" w:rsidR="006E6575" w:rsidRPr="00392FAD" w:rsidRDefault="006E6575" w:rsidP="00DE2ED7">
      <w:pPr>
        <w:spacing w:line="276" w:lineRule="auto"/>
        <w:rPr>
          <w:rFonts w:ascii="Arial" w:eastAsia="Times New Roman" w:hAnsi="Arial" w:cs="Arial"/>
          <w:color w:val="7030A0"/>
          <w:lang w:eastAsia="en-GB"/>
        </w:rPr>
      </w:pPr>
    </w:p>
    <w:p w14:paraId="1E0252FE" w14:textId="77777777" w:rsidR="00F273BE" w:rsidRPr="00392FAD" w:rsidRDefault="00F273BE" w:rsidP="00DE2ED7">
      <w:pPr>
        <w:spacing w:line="276" w:lineRule="auto"/>
        <w:rPr>
          <w:rFonts w:ascii="Arial" w:eastAsia="Times New Roman" w:hAnsi="Arial" w:cs="Arial"/>
          <w:color w:val="7030A0"/>
          <w:lang w:eastAsia="en-GB"/>
        </w:rPr>
      </w:pPr>
    </w:p>
    <w:p w14:paraId="02E15B29" w14:textId="77777777" w:rsidR="00100E8D" w:rsidRPr="00392FAD" w:rsidRDefault="00100E8D"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Cwestiwn 2:</w:t>
      </w:r>
    </w:p>
    <w:p w14:paraId="1A72DDA2" w14:textId="77777777" w:rsidR="00100E8D" w:rsidRPr="00392FAD" w:rsidRDefault="00100E8D" w:rsidP="00DE2ED7">
      <w:pPr>
        <w:spacing w:line="276" w:lineRule="auto"/>
        <w:rPr>
          <w:rFonts w:ascii="Arial" w:eastAsia="Times New Roman" w:hAnsi="Arial" w:cs="Arial"/>
          <w:color w:val="7030A0"/>
          <w:lang w:eastAsia="en-GB"/>
        </w:rPr>
      </w:pPr>
    </w:p>
    <w:p w14:paraId="43AD4A00" w14:textId="77777777" w:rsidR="00100E8D" w:rsidRPr="00392FAD" w:rsidRDefault="00100E8D" w:rsidP="00DE2ED7">
      <w:pPr>
        <w:pStyle w:val="NoSpacing"/>
        <w:spacing w:line="276" w:lineRule="auto"/>
        <w:jc w:val="both"/>
        <w:rPr>
          <w:rFonts w:ascii="Arial" w:eastAsia="Times New Roman" w:hAnsi="Arial" w:cs="Arial"/>
          <w:color w:val="7030A0"/>
          <w:lang w:eastAsia="en-GB"/>
        </w:rPr>
      </w:pPr>
      <w:r w:rsidRPr="00392FAD">
        <w:rPr>
          <w:rFonts w:ascii="Arial" w:eastAsia="Times New Roman" w:hAnsi="Arial" w:cs="Arial"/>
          <w:color w:val="7030A0"/>
          <w:lang w:val="en-US" w:eastAsia="en-GB"/>
        </w:rPr>
        <w:t>Os ydych chi’n dymuno adrodd am wahaniaethu yn yr Eglwys Fethodistaidd, a oes angen i chi wneud cwyn ffurfiol?</w:t>
      </w:r>
    </w:p>
    <w:p w14:paraId="69FCAAAE" w14:textId="77777777" w:rsidR="00100E8D" w:rsidRPr="00392FAD" w:rsidRDefault="00100E8D" w:rsidP="00DE2ED7">
      <w:pPr>
        <w:pStyle w:val="NoSpacing"/>
        <w:spacing w:line="276" w:lineRule="auto"/>
        <w:jc w:val="both"/>
        <w:rPr>
          <w:rFonts w:ascii="Arial" w:eastAsia="Times New Roman" w:hAnsi="Arial" w:cs="Arial"/>
          <w:color w:val="7030A0"/>
          <w:lang w:eastAsia="en-GB"/>
        </w:rPr>
      </w:pPr>
    </w:p>
    <w:p w14:paraId="1D2CB665" w14:textId="77777777" w:rsidR="00100E8D" w:rsidRPr="00392FAD" w:rsidRDefault="00100E8D" w:rsidP="00DE2ED7">
      <w:pPr>
        <w:pStyle w:val="NoSpacing"/>
        <w:numPr>
          <w:ilvl w:val="0"/>
          <w:numId w:val="38"/>
        </w:numPr>
        <w:spacing w:line="276" w:lineRule="auto"/>
        <w:jc w:val="both"/>
        <w:rPr>
          <w:rFonts w:ascii="Arial" w:eastAsia="Times New Roman" w:hAnsi="Arial" w:cs="Arial"/>
          <w:color w:val="7030A0"/>
          <w:lang w:eastAsia="en-GB"/>
        </w:rPr>
      </w:pPr>
      <w:r w:rsidRPr="00392FAD">
        <w:rPr>
          <w:rFonts w:ascii="Arial" w:eastAsia="Times New Roman" w:hAnsi="Arial" w:cs="Arial"/>
          <w:color w:val="7030A0"/>
          <w:lang w:val="en-US" w:eastAsia="en-GB"/>
        </w:rPr>
        <w:t>Oes</w:t>
      </w:r>
    </w:p>
    <w:p w14:paraId="575E0AB8" w14:textId="77777777" w:rsidR="00100E8D" w:rsidRPr="00392FAD" w:rsidRDefault="00100E8D" w:rsidP="00DE2ED7">
      <w:pPr>
        <w:pStyle w:val="NoSpacing"/>
        <w:numPr>
          <w:ilvl w:val="0"/>
          <w:numId w:val="38"/>
        </w:numPr>
        <w:spacing w:line="276" w:lineRule="auto"/>
        <w:jc w:val="both"/>
        <w:rPr>
          <w:rFonts w:ascii="Arial" w:eastAsia="Times New Roman" w:hAnsi="Arial" w:cs="Arial"/>
          <w:color w:val="7030A0"/>
          <w:lang w:eastAsia="en-GB"/>
        </w:rPr>
      </w:pPr>
      <w:r w:rsidRPr="00392FAD">
        <w:rPr>
          <w:rFonts w:ascii="Arial" w:eastAsia="Times New Roman" w:hAnsi="Arial" w:cs="Arial"/>
          <w:color w:val="7030A0"/>
          <w:lang w:val="en-US" w:eastAsia="en-GB"/>
        </w:rPr>
        <w:t>Mae hynny’n dibynnu ar y math o wahaniaethu a ddigwyddodd</w:t>
      </w:r>
    </w:p>
    <w:p w14:paraId="4DCE205E" w14:textId="77777777" w:rsidR="00100E8D" w:rsidRPr="00392FAD" w:rsidRDefault="00100E8D" w:rsidP="00DE2ED7">
      <w:pPr>
        <w:pStyle w:val="NoSpacing"/>
        <w:numPr>
          <w:ilvl w:val="0"/>
          <w:numId w:val="38"/>
        </w:numPr>
        <w:spacing w:line="276" w:lineRule="auto"/>
        <w:jc w:val="both"/>
        <w:rPr>
          <w:rFonts w:ascii="Arial" w:eastAsia="Times New Roman" w:hAnsi="Arial" w:cs="Arial"/>
          <w:color w:val="7030A0"/>
          <w:lang w:eastAsia="en-GB"/>
        </w:rPr>
      </w:pPr>
      <w:r w:rsidRPr="00392FAD">
        <w:rPr>
          <w:rFonts w:ascii="Arial" w:eastAsia="Times New Roman" w:hAnsi="Arial" w:cs="Arial"/>
          <w:color w:val="7030A0"/>
          <w:lang w:val="en-US" w:eastAsia="en-GB"/>
        </w:rPr>
        <w:t>Nac oes, fe allwch chi fynd at y System Gwahaniaethu a Chamdriniaeth hefyd, lle cewch chi gefnogaeth, yn cynnwys o ran gwneud cwyn ffurfiol os dewiswch chi wneud hynny</w:t>
      </w:r>
    </w:p>
    <w:p w14:paraId="083412F7" w14:textId="77777777" w:rsidR="006E6575" w:rsidRPr="00392FAD" w:rsidRDefault="006E6575" w:rsidP="00DE2ED7">
      <w:pPr>
        <w:pStyle w:val="NoSpacing"/>
        <w:spacing w:line="276" w:lineRule="auto"/>
        <w:jc w:val="both"/>
        <w:rPr>
          <w:rFonts w:ascii="Arial" w:hAnsi="Arial" w:cs="Arial"/>
        </w:rPr>
      </w:pPr>
    </w:p>
    <w:p w14:paraId="50C853DD" w14:textId="164640F9" w:rsidR="006E6575" w:rsidRPr="00392FAD" w:rsidRDefault="006E6575" w:rsidP="00DE2ED7">
      <w:pPr>
        <w:pStyle w:val="NoSpacing"/>
        <w:spacing w:line="276" w:lineRule="auto"/>
        <w:jc w:val="both"/>
        <w:rPr>
          <w:rFonts w:ascii="Arial" w:eastAsia="Times New Roman" w:hAnsi="Arial" w:cs="Arial"/>
          <w:color w:val="002060"/>
          <w:lang w:eastAsia="en-GB"/>
        </w:rPr>
      </w:pPr>
      <w:r w:rsidRPr="00392FAD">
        <w:rPr>
          <w:rFonts w:ascii="Arial" w:eastAsia="Times New Roman" w:hAnsi="Arial" w:cs="Arial"/>
          <w:color w:val="002060"/>
          <w:lang w:eastAsia="en-GB"/>
        </w:rPr>
        <w:t>A</w:t>
      </w:r>
      <w:r w:rsidR="006F6F0F" w:rsidRPr="00392FAD">
        <w:rPr>
          <w:rFonts w:ascii="Arial" w:eastAsia="Times New Roman" w:hAnsi="Arial" w:cs="Arial"/>
          <w:color w:val="002060"/>
          <w:lang w:eastAsia="en-GB"/>
        </w:rPr>
        <w:t>teb</w:t>
      </w:r>
      <w:r w:rsidRPr="00392FAD">
        <w:rPr>
          <w:rFonts w:ascii="Arial" w:eastAsia="Times New Roman" w:hAnsi="Arial" w:cs="Arial"/>
          <w:color w:val="002060"/>
          <w:lang w:eastAsia="en-GB"/>
        </w:rPr>
        <w:t xml:space="preserve">: </w:t>
      </w:r>
      <w:r w:rsidR="00100E8D" w:rsidRPr="00392FAD">
        <w:rPr>
          <w:rFonts w:ascii="Arial" w:eastAsia="Times New Roman" w:hAnsi="Arial" w:cs="Arial"/>
          <w:color w:val="002060"/>
          <w:lang w:val="en-US" w:eastAsia="en-GB"/>
        </w:rPr>
        <w:t>Nac oes, fe allwch chi fynd at y System Gwahaniaethu a Chamdriniaeth hefyd, lle cewch chi gefnogaeth, yn cynnwys o ran gwneud cwyn ffurfiol os dewiswch chi wneud hynny</w:t>
      </w:r>
    </w:p>
    <w:p w14:paraId="654B0734" w14:textId="62E9A880" w:rsidR="006E6575" w:rsidRPr="00392FAD" w:rsidRDefault="006E6575" w:rsidP="00DE2ED7">
      <w:pPr>
        <w:pStyle w:val="NoSpacing"/>
        <w:spacing w:line="276" w:lineRule="auto"/>
        <w:jc w:val="both"/>
        <w:rPr>
          <w:rFonts w:ascii="Arial" w:eastAsia="Times New Roman" w:hAnsi="Arial" w:cs="Arial"/>
          <w:color w:val="002060"/>
          <w:lang w:eastAsia="en-GB"/>
        </w:rPr>
      </w:pPr>
    </w:p>
    <w:p w14:paraId="38F227F1" w14:textId="77777777" w:rsidR="006E6575" w:rsidRPr="00392FAD" w:rsidRDefault="006E6575" w:rsidP="00DE2ED7">
      <w:pPr>
        <w:pStyle w:val="NoSpacing"/>
        <w:spacing w:line="276" w:lineRule="auto"/>
        <w:jc w:val="both"/>
        <w:rPr>
          <w:rFonts w:ascii="Arial" w:hAnsi="Arial" w:cs="Arial"/>
        </w:rPr>
      </w:pPr>
    </w:p>
    <w:p w14:paraId="45D05BAC" w14:textId="77777777" w:rsidR="00F273BE" w:rsidRPr="00392FAD" w:rsidRDefault="00F273BE" w:rsidP="00DE2ED7">
      <w:pPr>
        <w:spacing w:line="276" w:lineRule="auto"/>
        <w:rPr>
          <w:rFonts w:ascii="Arial" w:eastAsia="Times New Roman" w:hAnsi="Arial" w:cs="Arial"/>
          <w:color w:val="7030A0"/>
          <w:lang w:eastAsia="en-GB"/>
        </w:rPr>
      </w:pPr>
    </w:p>
    <w:p w14:paraId="533DAA73" w14:textId="77777777" w:rsidR="00F273BE" w:rsidRPr="00392FAD" w:rsidRDefault="00F273BE" w:rsidP="00DE2ED7">
      <w:pPr>
        <w:spacing w:line="276" w:lineRule="auto"/>
        <w:rPr>
          <w:rFonts w:ascii="Arial" w:eastAsia="Times New Roman" w:hAnsi="Arial" w:cs="Arial"/>
          <w:color w:val="7030A0"/>
          <w:lang w:eastAsia="en-GB"/>
        </w:rPr>
      </w:pPr>
    </w:p>
    <w:p w14:paraId="66AA2FCE" w14:textId="77777777" w:rsidR="00F273BE" w:rsidRPr="00392FAD" w:rsidRDefault="00F273BE" w:rsidP="00DE2ED7">
      <w:pPr>
        <w:spacing w:line="276" w:lineRule="auto"/>
        <w:rPr>
          <w:rFonts w:ascii="Arial" w:eastAsia="Times New Roman" w:hAnsi="Arial" w:cs="Arial"/>
          <w:color w:val="7030A0"/>
          <w:lang w:eastAsia="en-GB"/>
        </w:rPr>
      </w:pPr>
    </w:p>
    <w:p w14:paraId="3E1D5A7D" w14:textId="27C25E58" w:rsidR="00100E8D" w:rsidRPr="00392FAD" w:rsidRDefault="00100E8D"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lastRenderedPageBreak/>
        <w:t>Cwestiwn 3:</w:t>
      </w:r>
    </w:p>
    <w:p w14:paraId="072533EC" w14:textId="77777777" w:rsidR="00100E8D" w:rsidRPr="00392FAD" w:rsidRDefault="00100E8D" w:rsidP="00DE2ED7">
      <w:pPr>
        <w:spacing w:line="276" w:lineRule="auto"/>
        <w:rPr>
          <w:rFonts w:ascii="Arial" w:eastAsia="Times New Roman" w:hAnsi="Arial" w:cs="Arial"/>
          <w:color w:val="7030A0"/>
          <w:lang w:eastAsia="en-GB"/>
        </w:rPr>
      </w:pPr>
    </w:p>
    <w:p w14:paraId="3945954A" w14:textId="77777777" w:rsidR="00100E8D" w:rsidRPr="00392FAD" w:rsidRDefault="00100E8D"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Pa un o’r canlynol allai fod yn fantais bosibl oherwydd cwblhau Asesiad Effaith o ran Cydraddoldeb?</w:t>
      </w:r>
    </w:p>
    <w:p w14:paraId="3D7D0655" w14:textId="77777777" w:rsidR="00100E8D" w:rsidRPr="00392FAD" w:rsidRDefault="00100E8D" w:rsidP="00DE2ED7">
      <w:pPr>
        <w:spacing w:line="276" w:lineRule="auto"/>
        <w:rPr>
          <w:rFonts w:ascii="Arial" w:eastAsia="Times New Roman" w:hAnsi="Arial" w:cs="Arial"/>
          <w:color w:val="7030A0"/>
          <w:lang w:eastAsia="en-GB"/>
        </w:rPr>
      </w:pPr>
    </w:p>
    <w:p w14:paraId="0068CB8A" w14:textId="77777777" w:rsidR="00100E8D" w:rsidRPr="00392FAD" w:rsidRDefault="00100E8D" w:rsidP="00DE2ED7">
      <w:pPr>
        <w:numPr>
          <w:ilvl w:val="0"/>
          <w:numId w:val="39"/>
        </w:num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Fe fydd gennych chi fwy o allu i ddyranu adnoddau yn briodol, megis amser a chyllid, i gyrraedd amcanion eich prosiect chi</w:t>
      </w:r>
    </w:p>
    <w:p w14:paraId="4F552CBF" w14:textId="77777777" w:rsidR="00100E8D" w:rsidRPr="00392FAD" w:rsidRDefault="00100E8D" w:rsidP="00DE2ED7">
      <w:pPr>
        <w:numPr>
          <w:ilvl w:val="0"/>
          <w:numId w:val="39"/>
        </w:num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Byddwch yn sicrhau eich bod chi’n darparu ar gyfer anghenion pawb</w:t>
      </w:r>
    </w:p>
    <w:p w14:paraId="11A27D66" w14:textId="77777777" w:rsidR="00100E8D" w:rsidRPr="00392FAD" w:rsidRDefault="00100E8D" w:rsidP="00DE2ED7">
      <w:pPr>
        <w:numPr>
          <w:ilvl w:val="0"/>
          <w:numId w:val="39"/>
        </w:num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Byddwch yn nodi newidiadau y bydd angen i chi eu gwneud i sicrhau nad yw eich prosiect chi yn arwain at wahaniaethu anuniongyrchol yn anfwriadol</w:t>
      </w:r>
    </w:p>
    <w:p w14:paraId="21B16409" w14:textId="77777777" w:rsidR="00100E8D" w:rsidRPr="00392FAD" w:rsidRDefault="00100E8D" w:rsidP="00DE2ED7">
      <w:pPr>
        <w:numPr>
          <w:ilvl w:val="0"/>
          <w:numId w:val="39"/>
        </w:numPr>
        <w:spacing w:line="276" w:lineRule="auto"/>
        <w:rPr>
          <w:rFonts w:ascii="Arial" w:eastAsia="Times New Roman" w:hAnsi="Arial" w:cs="Arial"/>
          <w:color w:val="7030A0"/>
          <w:lang w:eastAsia="en-GB"/>
        </w:rPr>
      </w:pPr>
      <w:r w:rsidRPr="00392FAD">
        <w:rPr>
          <w:rFonts w:ascii="Arial" w:eastAsia="Times New Roman" w:hAnsi="Arial" w:cs="Arial"/>
          <w:color w:val="7030A0"/>
          <w:lang w:val="en-US" w:eastAsia="en-GB"/>
        </w:rPr>
        <w:t>Byddwch yn arddangos i bawb, o fewn a thu allan i’r eglwys, eich bod chi o ddifrif ynglŷn â chydraddoldeb a chyfiawnder,</w:t>
      </w:r>
      <w:r w:rsidRPr="00392FAD">
        <w:rPr>
          <w:rFonts w:ascii="Arial" w:eastAsia="Times New Roman" w:hAnsi="Arial" w:cs="Arial"/>
          <w:color w:val="7030A0"/>
          <w:lang w:eastAsia="en-GB"/>
        </w:rPr>
        <w:t xml:space="preserve"> </w:t>
      </w:r>
      <w:r w:rsidRPr="00392FAD">
        <w:rPr>
          <w:rFonts w:ascii="Arial" w:eastAsia="Times New Roman" w:hAnsi="Arial" w:cs="Arial"/>
          <w:color w:val="7030A0"/>
          <w:lang w:val="en-US" w:eastAsia="en-GB"/>
        </w:rPr>
        <w:t>yn eich gweithredoedd yn ogystal â’ch geiriau</w:t>
      </w:r>
    </w:p>
    <w:p w14:paraId="5014EB2E" w14:textId="3CBC755F" w:rsidR="006E6575" w:rsidRPr="00392FAD" w:rsidRDefault="006E6575" w:rsidP="00DE2ED7">
      <w:pPr>
        <w:spacing w:line="276" w:lineRule="auto"/>
        <w:rPr>
          <w:rFonts w:ascii="Arial" w:eastAsia="Times New Roman" w:hAnsi="Arial" w:cs="Arial"/>
          <w:color w:val="7030A0"/>
          <w:lang w:eastAsia="en-GB"/>
        </w:rPr>
      </w:pPr>
    </w:p>
    <w:p w14:paraId="2FF185FB" w14:textId="6F07F981" w:rsidR="006E6575" w:rsidRPr="00392FAD" w:rsidRDefault="006E6575" w:rsidP="00DE2ED7">
      <w:pPr>
        <w:spacing w:line="276" w:lineRule="auto"/>
        <w:rPr>
          <w:rFonts w:ascii="Arial" w:eastAsia="Times New Roman" w:hAnsi="Arial" w:cs="Arial"/>
          <w:color w:val="7030A0"/>
          <w:lang w:eastAsia="en-GB"/>
        </w:rPr>
      </w:pPr>
      <w:r w:rsidRPr="00392FAD">
        <w:rPr>
          <w:rFonts w:ascii="Arial" w:eastAsia="Times New Roman" w:hAnsi="Arial" w:cs="Arial"/>
          <w:color w:val="002060"/>
          <w:lang w:eastAsia="en-GB"/>
        </w:rPr>
        <w:t>A</w:t>
      </w:r>
      <w:r w:rsidR="006F6F0F" w:rsidRPr="00392FAD">
        <w:rPr>
          <w:rFonts w:ascii="Arial" w:eastAsia="Times New Roman" w:hAnsi="Arial" w:cs="Arial"/>
          <w:color w:val="002060"/>
          <w:lang w:eastAsia="en-GB"/>
        </w:rPr>
        <w:t>teb</w:t>
      </w:r>
      <w:r w:rsidRPr="00392FAD">
        <w:rPr>
          <w:rFonts w:ascii="Arial" w:eastAsia="Times New Roman" w:hAnsi="Arial" w:cs="Arial"/>
          <w:color w:val="002060"/>
          <w:lang w:eastAsia="en-GB"/>
        </w:rPr>
        <w:t xml:space="preserve">: </w:t>
      </w:r>
      <w:r w:rsidR="006F6F0F" w:rsidRPr="00392FAD">
        <w:rPr>
          <w:rFonts w:ascii="Arial" w:eastAsia="Times New Roman" w:hAnsi="Arial" w:cs="Arial"/>
          <w:color w:val="002060"/>
          <w:lang w:eastAsia="en-GB"/>
        </w:rPr>
        <w:t>Mae pob ateb yn gywir</w:t>
      </w:r>
      <w:r w:rsidRPr="00392FAD">
        <w:rPr>
          <w:rFonts w:ascii="Arial" w:eastAsia="Times New Roman" w:hAnsi="Arial" w:cs="Arial"/>
          <w:color w:val="7030A0"/>
          <w:lang w:eastAsia="en-GB"/>
        </w:rPr>
        <w:t xml:space="preserve"> </w:t>
      </w:r>
    </w:p>
    <w:p w14:paraId="5D26CDCA" w14:textId="6F65FF18" w:rsidR="006E6575" w:rsidRPr="00392FAD" w:rsidRDefault="006E6575" w:rsidP="00DE2ED7">
      <w:pPr>
        <w:spacing w:line="276" w:lineRule="auto"/>
        <w:rPr>
          <w:rFonts w:ascii="Arial" w:eastAsia="Times New Roman" w:hAnsi="Arial" w:cs="Arial"/>
          <w:color w:val="7030A0"/>
          <w:lang w:eastAsia="en-GB"/>
        </w:rPr>
      </w:pPr>
    </w:p>
    <w:p w14:paraId="36F81BA1" w14:textId="42C945FD" w:rsidR="00100E8D" w:rsidRPr="00392FAD" w:rsidRDefault="00100E8D" w:rsidP="00DE2ED7">
      <w:pPr>
        <w:spacing w:line="276" w:lineRule="auto"/>
        <w:rPr>
          <w:rFonts w:ascii="Arial" w:eastAsia="Times New Roman" w:hAnsi="Arial" w:cs="Arial"/>
          <w:color w:val="7030A0"/>
          <w:lang w:eastAsia="en-GB"/>
        </w:rPr>
      </w:pPr>
    </w:p>
    <w:p w14:paraId="3E8ECCF5" w14:textId="77777777" w:rsidR="00F273BE" w:rsidRPr="00392FAD" w:rsidRDefault="00F273BE" w:rsidP="00DE2ED7">
      <w:pPr>
        <w:spacing w:line="276" w:lineRule="auto"/>
        <w:rPr>
          <w:rFonts w:ascii="Arial" w:eastAsia="Times New Roman" w:hAnsi="Arial" w:cs="Arial"/>
          <w:color w:val="7030A0"/>
          <w:lang w:eastAsia="en-GB"/>
        </w:rPr>
      </w:pPr>
    </w:p>
    <w:p w14:paraId="455F6763" w14:textId="77777777" w:rsidR="00100E8D" w:rsidRPr="00392FAD" w:rsidRDefault="00100E8D" w:rsidP="00DE2ED7">
      <w:pPr>
        <w:spacing w:line="276" w:lineRule="auto"/>
        <w:rPr>
          <w:rFonts w:ascii="Arial" w:eastAsia="Times New Roman" w:hAnsi="Arial" w:cs="Arial"/>
          <w:color w:val="7030A0"/>
          <w:lang w:eastAsia="en-GB"/>
        </w:rPr>
      </w:pPr>
      <w:r w:rsidRPr="00392FAD">
        <w:rPr>
          <w:rFonts w:ascii="Arial" w:eastAsia="Times New Roman" w:hAnsi="Arial" w:cs="Arial"/>
          <w:color w:val="7030A0"/>
          <w:lang w:eastAsia="en-GB"/>
        </w:rPr>
        <w:t>Cwestiwn 4:</w:t>
      </w:r>
    </w:p>
    <w:p w14:paraId="780E1328" w14:textId="77777777" w:rsidR="00100E8D" w:rsidRPr="00392FAD" w:rsidRDefault="00100E8D" w:rsidP="00DE2ED7">
      <w:pPr>
        <w:spacing w:line="276" w:lineRule="auto"/>
        <w:rPr>
          <w:rFonts w:ascii="Arial" w:eastAsia="Times New Roman" w:hAnsi="Arial" w:cs="Arial"/>
          <w:color w:val="7030A0"/>
          <w:lang w:eastAsia="en-GB"/>
        </w:rPr>
      </w:pPr>
    </w:p>
    <w:p w14:paraId="4F01EFB3" w14:textId="77777777" w:rsidR="00100E8D" w:rsidRPr="00392FAD" w:rsidRDefault="00100E8D" w:rsidP="00DE2ED7">
      <w:pPr>
        <w:pStyle w:val="NoSpacing"/>
        <w:spacing w:line="276" w:lineRule="auto"/>
        <w:jc w:val="both"/>
        <w:rPr>
          <w:rFonts w:ascii="Arial" w:eastAsia="Times New Roman" w:hAnsi="Arial" w:cs="Arial"/>
          <w:color w:val="7030A0"/>
          <w:lang w:eastAsia="en-GB"/>
        </w:rPr>
      </w:pPr>
      <w:r w:rsidRPr="00392FAD">
        <w:rPr>
          <w:rFonts w:ascii="Arial" w:eastAsia="Times New Roman" w:hAnsi="Arial" w:cs="Arial"/>
          <w:color w:val="7030A0"/>
          <w:lang w:val="en-US" w:eastAsia="en-GB"/>
        </w:rPr>
        <w:t>Ai holl ystyr y Strategaeth Cyfiawnder, Urddas a Chydlyniad yw cywiro problemau o fewn yr eglwys?</w:t>
      </w:r>
    </w:p>
    <w:p w14:paraId="18557DC5" w14:textId="77777777" w:rsidR="00100E8D" w:rsidRPr="00392FAD" w:rsidRDefault="00100E8D" w:rsidP="00DE2ED7">
      <w:pPr>
        <w:pStyle w:val="NoSpacing"/>
        <w:spacing w:line="276" w:lineRule="auto"/>
        <w:jc w:val="both"/>
        <w:rPr>
          <w:rFonts w:ascii="Arial" w:eastAsia="Times New Roman" w:hAnsi="Arial" w:cs="Arial"/>
          <w:color w:val="7030A0"/>
          <w:lang w:eastAsia="en-GB"/>
        </w:rPr>
      </w:pPr>
    </w:p>
    <w:p w14:paraId="22C6BCF2" w14:textId="77777777" w:rsidR="00100E8D" w:rsidRPr="00392FAD" w:rsidRDefault="00100E8D" w:rsidP="00DE2ED7">
      <w:pPr>
        <w:pStyle w:val="NoSpacing"/>
        <w:numPr>
          <w:ilvl w:val="0"/>
          <w:numId w:val="40"/>
        </w:numPr>
        <w:spacing w:line="276" w:lineRule="auto"/>
        <w:jc w:val="both"/>
        <w:rPr>
          <w:rFonts w:ascii="Arial" w:eastAsia="Times New Roman" w:hAnsi="Arial" w:cs="Arial"/>
          <w:color w:val="7030A0"/>
          <w:lang w:eastAsia="en-GB"/>
        </w:rPr>
      </w:pPr>
      <w:r w:rsidRPr="00392FAD">
        <w:rPr>
          <w:rFonts w:ascii="Arial" w:eastAsia="Times New Roman" w:hAnsi="Arial" w:cs="Arial"/>
          <w:color w:val="7030A0"/>
          <w:lang w:val="en-US" w:eastAsia="en-GB"/>
        </w:rPr>
        <w:t>Ie</w:t>
      </w:r>
    </w:p>
    <w:p w14:paraId="3D4B433E" w14:textId="77777777" w:rsidR="00100E8D" w:rsidRPr="00392FAD" w:rsidRDefault="00100E8D" w:rsidP="00DE2ED7">
      <w:pPr>
        <w:pStyle w:val="NoSpacing"/>
        <w:numPr>
          <w:ilvl w:val="0"/>
          <w:numId w:val="40"/>
        </w:numPr>
        <w:spacing w:line="276" w:lineRule="auto"/>
        <w:jc w:val="both"/>
        <w:rPr>
          <w:rFonts w:ascii="Arial" w:eastAsia="Times New Roman" w:hAnsi="Arial" w:cs="Arial"/>
          <w:color w:val="7030A0"/>
          <w:lang w:eastAsia="en-GB"/>
        </w:rPr>
      </w:pPr>
      <w:r w:rsidRPr="00392FAD">
        <w:rPr>
          <w:rFonts w:ascii="Arial" w:eastAsia="Times New Roman" w:hAnsi="Arial" w:cs="Arial"/>
          <w:color w:val="7030A0"/>
          <w:lang w:val="en-US" w:eastAsia="en-GB"/>
        </w:rPr>
        <w:t>Wrth gwrs.  Mae popeth yn ddifrifol ac mae’n rhaid newid nawr</w:t>
      </w:r>
    </w:p>
    <w:p w14:paraId="0B5F6543" w14:textId="77777777" w:rsidR="00100E8D" w:rsidRPr="00392FAD" w:rsidRDefault="00100E8D" w:rsidP="00DE2ED7">
      <w:pPr>
        <w:pStyle w:val="NoSpacing"/>
        <w:numPr>
          <w:ilvl w:val="0"/>
          <w:numId w:val="40"/>
        </w:numPr>
        <w:spacing w:line="276" w:lineRule="auto"/>
        <w:jc w:val="both"/>
        <w:rPr>
          <w:rFonts w:ascii="Arial" w:eastAsia="Times New Roman" w:hAnsi="Arial" w:cs="Arial"/>
          <w:color w:val="7030A0"/>
          <w:lang w:eastAsia="en-GB"/>
        </w:rPr>
      </w:pPr>
      <w:r w:rsidRPr="00392FAD">
        <w:rPr>
          <w:rFonts w:ascii="Arial" w:eastAsia="Times New Roman" w:hAnsi="Arial" w:cs="Arial"/>
          <w:color w:val="7030A0"/>
          <w:lang w:val="en-US" w:eastAsia="en-GB"/>
        </w:rPr>
        <w:t>Nage.  Er bod elfennau o’r strategaeth wedi eu cyfeirio at nodi a chywiro problemau, mae’r cynllun Ategiadau yn ymwneud ag adnabod a dathlu profiadau cadarnhaol o fewn yr eglwys, a helpu eraill i ddilyn yr esiamplau hynny</w:t>
      </w:r>
    </w:p>
    <w:p w14:paraId="72A18AD3" w14:textId="77777777" w:rsidR="006E6575" w:rsidRPr="00392FAD" w:rsidRDefault="006E6575" w:rsidP="00DE2ED7">
      <w:pPr>
        <w:spacing w:line="276" w:lineRule="auto"/>
        <w:rPr>
          <w:rFonts w:ascii="Arial" w:eastAsia="Times New Roman" w:hAnsi="Arial" w:cs="Arial"/>
          <w:color w:val="000000" w:themeColor="text1"/>
          <w:lang w:eastAsia="en-GB"/>
        </w:rPr>
      </w:pPr>
    </w:p>
    <w:p w14:paraId="227F8D9E" w14:textId="1543941B" w:rsidR="00100E8D" w:rsidRPr="00392FAD" w:rsidRDefault="006E6575" w:rsidP="00DE2ED7">
      <w:pPr>
        <w:spacing w:line="276" w:lineRule="auto"/>
        <w:jc w:val="both"/>
        <w:rPr>
          <w:rFonts w:ascii="Arial" w:eastAsia="Times New Roman" w:hAnsi="Arial" w:cs="Arial"/>
          <w:i/>
          <w:color w:val="002060"/>
          <w:lang w:eastAsia="en-GB"/>
        </w:rPr>
      </w:pPr>
      <w:r w:rsidRPr="00392FAD">
        <w:rPr>
          <w:rFonts w:ascii="Arial" w:eastAsia="Times New Roman" w:hAnsi="Arial" w:cs="Arial"/>
          <w:color w:val="002060"/>
          <w:lang w:eastAsia="en-GB"/>
        </w:rPr>
        <w:t>A</w:t>
      </w:r>
      <w:r w:rsidR="006F6F0F" w:rsidRPr="00392FAD">
        <w:rPr>
          <w:rFonts w:ascii="Arial" w:eastAsia="Times New Roman" w:hAnsi="Arial" w:cs="Arial"/>
          <w:color w:val="002060"/>
          <w:lang w:eastAsia="en-GB"/>
        </w:rPr>
        <w:t>teb</w:t>
      </w:r>
      <w:r w:rsidRPr="00392FAD">
        <w:rPr>
          <w:rFonts w:ascii="Arial" w:eastAsia="Times New Roman" w:hAnsi="Arial" w:cs="Arial"/>
          <w:color w:val="002060"/>
          <w:lang w:eastAsia="en-GB"/>
        </w:rPr>
        <w:t xml:space="preserve">: </w:t>
      </w:r>
      <w:r w:rsidR="00100E8D" w:rsidRPr="00392FAD">
        <w:rPr>
          <w:rFonts w:ascii="Arial" w:eastAsia="Times New Roman" w:hAnsi="Arial" w:cs="Arial"/>
          <w:color w:val="002060"/>
          <w:lang w:val="en-US" w:eastAsia="en-GB"/>
        </w:rPr>
        <w:t>Nage.  Er bod elfennau o’r strategaeth wedi eu cyfeirio at nodi a chywiro problemau, mae’r cynllun Ategiadau yn ymwneud ag adnabod a dathlu profiadau cadarnhaol o fewn yr eglwys, a helpu eraill i ddilyn yr esiamplau hynny</w:t>
      </w:r>
    </w:p>
    <w:p w14:paraId="087BB689" w14:textId="1F3A8150" w:rsidR="00605AF4" w:rsidRPr="00392FAD" w:rsidRDefault="00605AF4" w:rsidP="00DE2ED7">
      <w:pPr>
        <w:spacing w:line="276" w:lineRule="auto"/>
        <w:rPr>
          <w:rFonts w:ascii="Arial" w:hAnsi="Arial" w:cs="Arial"/>
          <w:color w:val="002060"/>
          <w:sz w:val="28"/>
        </w:rPr>
      </w:pPr>
    </w:p>
    <w:p w14:paraId="3F6A42EE" w14:textId="77777777" w:rsidR="006E6575" w:rsidRPr="00392FAD" w:rsidRDefault="006E6575" w:rsidP="00DE2ED7">
      <w:pPr>
        <w:spacing w:line="276" w:lineRule="auto"/>
        <w:rPr>
          <w:rFonts w:ascii="Arial" w:hAnsi="Arial" w:cs="Arial"/>
          <w:b/>
          <w:color w:val="002060"/>
          <w:sz w:val="28"/>
        </w:rPr>
      </w:pPr>
      <w:r w:rsidRPr="00392FAD">
        <w:rPr>
          <w:rFonts w:ascii="Arial" w:hAnsi="Arial" w:cs="Arial"/>
          <w:b/>
          <w:color w:val="002060"/>
          <w:sz w:val="28"/>
        </w:rPr>
        <w:br w:type="page"/>
      </w:r>
    </w:p>
    <w:p w14:paraId="69592FD7" w14:textId="7FAABC87" w:rsidR="00BC048C" w:rsidRPr="00392FAD" w:rsidRDefault="008A21FB" w:rsidP="00DE2ED7">
      <w:pPr>
        <w:spacing w:line="276" w:lineRule="auto"/>
        <w:jc w:val="center"/>
        <w:rPr>
          <w:rFonts w:ascii="Arial" w:hAnsi="Arial" w:cs="Arial"/>
          <w:b/>
          <w:color w:val="002060"/>
          <w:sz w:val="28"/>
        </w:rPr>
      </w:pPr>
      <w:r w:rsidRPr="00392FAD">
        <w:rPr>
          <w:rFonts w:ascii="Arial" w:hAnsi="Arial" w:cs="Arial"/>
          <w:b/>
          <w:color w:val="002060"/>
          <w:sz w:val="28"/>
        </w:rPr>
        <w:lastRenderedPageBreak/>
        <w:t>Sesi</w:t>
      </w:r>
      <w:r w:rsidR="00AB3E19" w:rsidRPr="00392FAD">
        <w:rPr>
          <w:rFonts w:ascii="Arial" w:hAnsi="Arial" w:cs="Arial"/>
          <w:b/>
          <w:color w:val="002060"/>
          <w:sz w:val="28"/>
        </w:rPr>
        <w:t>w</w:t>
      </w:r>
      <w:r w:rsidRPr="00392FAD">
        <w:rPr>
          <w:rFonts w:ascii="Arial" w:hAnsi="Arial" w:cs="Arial"/>
          <w:b/>
          <w:color w:val="002060"/>
          <w:sz w:val="28"/>
        </w:rPr>
        <w:t>n 5</w:t>
      </w:r>
      <w:r w:rsidR="00BC048C" w:rsidRPr="00392FAD">
        <w:rPr>
          <w:rFonts w:ascii="Arial" w:hAnsi="Arial" w:cs="Arial"/>
          <w:b/>
          <w:color w:val="002060"/>
          <w:sz w:val="28"/>
        </w:rPr>
        <w:t>:</w:t>
      </w:r>
      <w:r w:rsidR="00BC048C" w:rsidRPr="00392FAD">
        <w:rPr>
          <w:rFonts w:ascii="Arial" w:hAnsi="Arial" w:cs="Arial"/>
          <w:b/>
          <w:color w:val="002060"/>
          <w:sz w:val="28"/>
          <w:szCs w:val="28"/>
        </w:rPr>
        <w:t xml:space="preserve"> </w:t>
      </w:r>
      <w:r w:rsidR="00071003" w:rsidRPr="00392FAD">
        <w:rPr>
          <w:rFonts w:ascii="Arial" w:hAnsi="Arial" w:cs="Arial"/>
          <w:b/>
          <w:color w:val="002060"/>
          <w:sz w:val="28"/>
          <w:szCs w:val="28"/>
        </w:rPr>
        <w:t>Cyfleoedd ar gyfer Gweithredu. Beth nesaf?</w:t>
      </w:r>
    </w:p>
    <w:p w14:paraId="158D7CB6" w14:textId="6E0F4DC8" w:rsidR="00BC048C" w:rsidRPr="00392FAD" w:rsidRDefault="00BC048C" w:rsidP="00DE2ED7">
      <w:pPr>
        <w:spacing w:line="276" w:lineRule="auto"/>
        <w:jc w:val="right"/>
        <w:rPr>
          <w:rFonts w:ascii="Arial" w:eastAsia="Times New Roman" w:hAnsi="Arial" w:cs="Arial"/>
          <w:i/>
          <w:color w:val="002060"/>
          <w:lang w:eastAsia="en-GB"/>
        </w:rPr>
      </w:pPr>
    </w:p>
    <w:p w14:paraId="5C27E4F8" w14:textId="77777777" w:rsidR="00A945D0" w:rsidRPr="00392FAD" w:rsidRDefault="00A945D0" w:rsidP="00DE2ED7">
      <w:pPr>
        <w:spacing w:line="276" w:lineRule="auto"/>
        <w:jc w:val="right"/>
        <w:rPr>
          <w:rFonts w:ascii="Arial" w:eastAsia="Times New Roman" w:hAnsi="Arial" w:cs="Arial"/>
          <w:i/>
          <w:color w:val="002060"/>
          <w:lang w:eastAsia="en-GB"/>
        </w:rPr>
      </w:pPr>
    </w:p>
    <w:p w14:paraId="080A74FC" w14:textId="413645CD" w:rsidR="008A21FB" w:rsidRPr="00392FAD" w:rsidRDefault="00AF4B69" w:rsidP="00DE2ED7">
      <w:pPr>
        <w:spacing w:line="276" w:lineRule="auto"/>
        <w:jc w:val="both"/>
        <w:rPr>
          <w:rFonts w:ascii="Arial" w:hAnsi="Arial" w:cs="Arial"/>
          <w:b/>
          <w:lang w:val="en-US"/>
        </w:rPr>
      </w:pPr>
      <w:r w:rsidRPr="00392FAD">
        <w:rPr>
          <w:rFonts w:ascii="Arial" w:hAnsi="Arial" w:cs="Arial"/>
          <w:b/>
          <w:lang w:val="en-US"/>
        </w:rPr>
        <w:t>Nod y sesiwn hwn</w:t>
      </w:r>
      <w:r w:rsidR="00A945D0" w:rsidRPr="00392FAD">
        <w:rPr>
          <w:rFonts w:ascii="Arial" w:hAnsi="Arial" w:cs="Arial"/>
          <w:b/>
          <w:lang w:val="en-US"/>
        </w:rPr>
        <w:t>:</w:t>
      </w:r>
    </w:p>
    <w:p w14:paraId="14368A3E" w14:textId="77777777" w:rsidR="008A21FB" w:rsidRPr="00392FAD" w:rsidRDefault="008A21FB" w:rsidP="00DE2ED7">
      <w:pPr>
        <w:spacing w:line="276" w:lineRule="auto"/>
        <w:jc w:val="both"/>
        <w:rPr>
          <w:rFonts w:ascii="Arial" w:hAnsi="Arial" w:cs="Arial"/>
        </w:rPr>
      </w:pPr>
    </w:p>
    <w:p w14:paraId="0C91DF45" w14:textId="209D8CA1" w:rsidR="00071003" w:rsidRPr="00392FAD" w:rsidRDefault="00071003" w:rsidP="00DE2ED7">
      <w:pPr>
        <w:spacing w:line="276" w:lineRule="auto"/>
        <w:jc w:val="both"/>
        <w:rPr>
          <w:rFonts w:ascii="Arial" w:hAnsi="Arial" w:cs="Arial"/>
        </w:rPr>
      </w:pPr>
      <w:r w:rsidRPr="00392FAD">
        <w:rPr>
          <w:rFonts w:ascii="Arial" w:hAnsi="Arial" w:cs="Arial"/>
        </w:rPr>
        <w:t>Paratoi ar gyfer dysgu parhaus pellach y tu hwnt i’r uned Sylfaen Cydraddoldeb, Amrywiaeth a Chynhwysiant</w:t>
      </w:r>
    </w:p>
    <w:p w14:paraId="5728B91B" w14:textId="77777777" w:rsidR="00071003" w:rsidRPr="00392FAD" w:rsidRDefault="00071003" w:rsidP="00DE2ED7">
      <w:pPr>
        <w:spacing w:line="276" w:lineRule="auto"/>
        <w:jc w:val="both"/>
        <w:rPr>
          <w:rFonts w:ascii="Arial" w:hAnsi="Arial" w:cs="Arial"/>
        </w:rPr>
      </w:pPr>
    </w:p>
    <w:p w14:paraId="532F048D" w14:textId="6CF520C5" w:rsidR="00071003" w:rsidRPr="00392FAD" w:rsidRDefault="00071003" w:rsidP="00DE2ED7">
      <w:pPr>
        <w:spacing w:line="276" w:lineRule="auto"/>
        <w:jc w:val="both"/>
        <w:rPr>
          <w:rFonts w:ascii="Arial" w:hAnsi="Arial" w:cs="Arial"/>
          <w:lang w:val="en-US"/>
        </w:rPr>
      </w:pPr>
      <w:r w:rsidRPr="00392FAD">
        <w:rPr>
          <w:rFonts w:ascii="Arial" w:hAnsi="Arial" w:cs="Arial"/>
          <w:lang w:val="en-US"/>
        </w:rPr>
        <w:t>Amcanion:</w:t>
      </w:r>
    </w:p>
    <w:p w14:paraId="12F70EEB" w14:textId="77777777" w:rsidR="00071003" w:rsidRPr="00392FAD" w:rsidRDefault="00071003" w:rsidP="00DE2ED7">
      <w:pPr>
        <w:spacing w:line="276" w:lineRule="auto"/>
        <w:jc w:val="both"/>
        <w:rPr>
          <w:rFonts w:ascii="Arial" w:hAnsi="Arial" w:cs="Arial"/>
        </w:rPr>
      </w:pPr>
    </w:p>
    <w:p w14:paraId="4DCE6EB0" w14:textId="77777777" w:rsidR="00071003" w:rsidRPr="00392FAD" w:rsidRDefault="00071003" w:rsidP="00DE2ED7">
      <w:pPr>
        <w:numPr>
          <w:ilvl w:val="0"/>
          <w:numId w:val="9"/>
        </w:numPr>
        <w:spacing w:line="276" w:lineRule="auto"/>
        <w:jc w:val="both"/>
        <w:rPr>
          <w:rFonts w:ascii="Arial" w:hAnsi="Arial" w:cs="Arial"/>
        </w:rPr>
      </w:pPr>
      <w:r w:rsidRPr="00392FAD">
        <w:rPr>
          <w:rFonts w:ascii="Arial" w:hAnsi="Arial" w:cs="Arial"/>
        </w:rPr>
        <w:t xml:space="preserve">Dod i allu parhau â datblygiad o ran hyfforddiant Cydraddoldeb, Amrywiaeth a Chynhwysiant drwy ddysgu hunangyfeiriedig </w:t>
      </w:r>
    </w:p>
    <w:p w14:paraId="03792B23" w14:textId="77777777" w:rsidR="00071003" w:rsidRPr="00392FAD" w:rsidRDefault="00071003" w:rsidP="00DE2ED7">
      <w:pPr>
        <w:numPr>
          <w:ilvl w:val="0"/>
          <w:numId w:val="9"/>
        </w:numPr>
        <w:spacing w:line="276" w:lineRule="auto"/>
        <w:jc w:val="both"/>
        <w:rPr>
          <w:rFonts w:ascii="Arial" w:hAnsi="Arial" w:cs="Arial"/>
        </w:rPr>
      </w:pPr>
      <w:r w:rsidRPr="00392FAD">
        <w:rPr>
          <w:rFonts w:ascii="Arial" w:hAnsi="Arial" w:cs="Arial"/>
        </w:rPr>
        <w:t>Dod i wybod sut i gael gafael ar hyfforddiant proffesiynol gan ddarparwyr allanol</w:t>
      </w:r>
    </w:p>
    <w:p w14:paraId="5A787EFB" w14:textId="77777777" w:rsidR="00071003" w:rsidRPr="00392FAD" w:rsidRDefault="00071003" w:rsidP="00DE2ED7">
      <w:pPr>
        <w:numPr>
          <w:ilvl w:val="0"/>
          <w:numId w:val="9"/>
        </w:numPr>
        <w:spacing w:line="276" w:lineRule="auto"/>
        <w:jc w:val="both"/>
        <w:rPr>
          <w:rFonts w:ascii="Arial" w:hAnsi="Arial" w:cs="Arial"/>
        </w:rPr>
      </w:pPr>
      <w:r w:rsidRPr="00392FAD">
        <w:rPr>
          <w:rFonts w:ascii="Arial" w:hAnsi="Arial" w:cs="Arial"/>
        </w:rPr>
        <w:t>Dod i allu darllen deunydd hyfforddiant proffesiynol o ffynonellau allanol, a dysgu ohono, gan aros yn ffyddlon i’r efengyl</w:t>
      </w:r>
    </w:p>
    <w:p w14:paraId="03079838" w14:textId="77777777" w:rsidR="00071003" w:rsidRPr="00392FAD" w:rsidRDefault="00071003" w:rsidP="00DE2ED7">
      <w:pPr>
        <w:spacing w:line="276" w:lineRule="auto"/>
        <w:jc w:val="both"/>
        <w:rPr>
          <w:rFonts w:ascii="Arial" w:hAnsi="Arial" w:cs="Arial"/>
          <w:bCs/>
          <w:lang w:val="en-US"/>
        </w:rPr>
      </w:pPr>
    </w:p>
    <w:p w14:paraId="14B0F9FC" w14:textId="6A46C703" w:rsidR="008A21FB" w:rsidRPr="00392FAD" w:rsidRDefault="008A21FB"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7B0D0CAD" w14:textId="77777777" w:rsidR="008D2340" w:rsidRPr="00392FAD" w:rsidRDefault="008D2340" w:rsidP="00DE2ED7">
      <w:pPr>
        <w:pStyle w:val="NoSpacing"/>
        <w:spacing w:line="276" w:lineRule="auto"/>
        <w:rPr>
          <w:rFonts w:ascii="Arial" w:eastAsia="Times New Roman" w:hAnsi="Arial" w:cs="Arial"/>
          <w:bCs/>
          <w:lang w:eastAsia="en-GB"/>
        </w:rPr>
      </w:pPr>
    </w:p>
    <w:p w14:paraId="7095D704" w14:textId="29CBAFFB" w:rsidR="008D2340" w:rsidRPr="00392FAD" w:rsidRDefault="00AF4B69" w:rsidP="00DE2ED7">
      <w:pPr>
        <w:pStyle w:val="NoSpacing"/>
        <w:spacing w:line="276" w:lineRule="auto"/>
        <w:rPr>
          <w:rFonts w:ascii="Arial" w:eastAsia="Times New Roman" w:hAnsi="Arial" w:cs="Arial"/>
          <w:b/>
          <w:bCs/>
          <w:lang w:eastAsia="en-GB"/>
        </w:rPr>
      </w:pPr>
      <w:r w:rsidRPr="00392FAD">
        <w:rPr>
          <w:rFonts w:ascii="Arial" w:eastAsia="Times New Roman" w:hAnsi="Arial" w:cs="Arial"/>
          <w:b/>
          <w:bCs/>
          <w:lang w:eastAsia="en-GB"/>
        </w:rPr>
        <w:t>Gweddi agoriadol</w:t>
      </w:r>
      <w:r w:rsidR="008D2340" w:rsidRPr="00392FAD">
        <w:rPr>
          <w:rFonts w:ascii="Arial" w:eastAsia="Times New Roman" w:hAnsi="Arial" w:cs="Arial"/>
          <w:b/>
          <w:bCs/>
          <w:lang w:eastAsia="en-GB"/>
        </w:rPr>
        <w:t>:</w:t>
      </w:r>
    </w:p>
    <w:p w14:paraId="4ADFA021" w14:textId="77777777" w:rsidR="008D2340" w:rsidRPr="00392FAD" w:rsidRDefault="008D2340" w:rsidP="00DE2ED7">
      <w:pPr>
        <w:pStyle w:val="NoSpacing"/>
        <w:spacing w:line="276" w:lineRule="auto"/>
        <w:rPr>
          <w:rFonts w:ascii="Arial" w:eastAsia="Times New Roman" w:hAnsi="Arial" w:cs="Arial"/>
          <w:bCs/>
          <w:lang w:eastAsia="en-GB"/>
        </w:rPr>
      </w:pPr>
    </w:p>
    <w:p w14:paraId="3DD47277" w14:textId="77777777" w:rsidR="00DC3143" w:rsidRPr="00392FAD" w:rsidRDefault="00DC3143" w:rsidP="00DE2ED7">
      <w:pPr>
        <w:pStyle w:val="NoSpacing"/>
        <w:spacing w:line="276" w:lineRule="auto"/>
        <w:rPr>
          <w:rFonts w:ascii="Arial" w:hAnsi="Arial" w:cs="Arial"/>
        </w:rPr>
      </w:pPr>
      <w:r w:rsidRPr="00392FAD">
        <w:rPr>
          <w:rFonts w:ascii="Arial" w:hAnsi="Arial" w:cs="Arial"/>
        </w:rPr>
        <w:t>Dduw sy’n gwahodd pobl,</w:t>
      </w:r>
    </w:p>
    <w:p w14:paraId="1995912F" w14:textId="77777777" w:rsidR="00DC3143" w:rsidRPr="00392FAD" w:rsidRDefault="00DC3143" w:rsidP="00DE2ED7">
      <w:pPr>
        <w:pStyle w:val="NoSpacing"/>
        <w:spacing w:line="276" w:lineRule="auto"/>
        <w:rPr>
          <w:rFonts w:ascii="Arial" w:hAnsi="Arial" w:cs="Arial"/>
        </w:rPr>
      </w:pPr>
      <w:r w:rsidRPr="00392FAD">
        <w:rPr>
          <w:rFonts w:ascii="Arial" w:hAnsi="Arial" w:cs="Arial"/>
        </w:rPr>
        <w:t>helpa ni i weld bod gan bob unigolyn le yn dy bresenoldeb di.</w:t>
      </w:r>
    </w:p>
    <w:p w14:paraId="251DF90C" w14:textId="77777777" w:rsidR="00DC3143" w:rsidRPr="00392FAD" w:rsidRDefault="00DC3143" w:rsidP="00DE2ED7">
      <w:pPr>
        <w:pStyle w:val="NoSpacing"/>
        <w:spacing w:line="276" w:lineRule="auto"/>
        <w:rPr>
          <w:rFonts w:ascii="Arial" w:hAnsi="Arial" w:cs="Arial"/>
        </w:rPr>
      </w:pPr>
      <w:r w:rsidRPr="00392FAD">
        <w:rPr>
          <w:rFonts w:ascii="Arial" w:hAnsi="Arial" w:cs="Arial"/>
        </w:rPr>
        <w:t>Maddau i ni pan fyddwn ni’n ceisio cyfyngu ein cyfeillgarwch i’r rhai sy’n debyg i ni o ran eu golwg, eu hymddygiad, a’u cred.</w:t>
      </w:r>
    </w:p>
    <w:p w14:paraId="4057C778" w14:textId="77777777" w:rsidR="00DC3143" w:rsidRPr="00392FAD" w:rsidRDefault="00DC3143" w:rsidP="00DE2ED7">
      <w:pPr>
        <w:pStyle w:val="NoSpacing"/>
        <w:spacing w:line="276" w:lineRule="auto"/>
        <w:rPr>
          <w:rFonts w:ascii="Arial" w:hAnsi="Arial" w:cs="Arial"/>
        </w:rPr>
      </w:pPr>
      <w:r w:rsidRPr="00392FAD">
        <w:rPr>
          <w:rFonts w:ascii="Arial" w:hAnsi="Arial" w:cs="Arial"/>
        </w:rPr>
        <w:t>Trwy dy Ysbryd Glân a thrawsnewidiol, symud ni oddi wrth allgáu i gynhwysiant, oddi wrth godi muriau i adeiladu pontydd, o ddifaterwch at gariad hollgynhwysol. Yn enw Iesu Grist, ein Gwaredwr.</w:t>
      </w:r>
    </w:p>
    <w:p w14:paraId="3D4FE04C" w14:textId="3ECC57F9" w:rsidR="008D2340" w:rsidRPr="00392FAD" w:rsidRDefault="008D2340" w:rsidP="00DE2ED7">
      <w:pPr>
        <w:pStyle w:val="NoSpacing"/>
        <w:spacing w:line="276" w:lineRule="auto"/>
        <w:rPr>
          <w:rFonts w:ascii="Arial" w:eastAsia="Times New Roman" w:hAnsi="Arial" w:cs="Arial"/>
          <w:lang w:eastAsia="en-GB"/>
        </w:rPr>
      </w:pPr>
      <w:r w:rsidRPr="00392FAD">
        <w:rPr>
          <w:rFonts w:ascii="Arial" w:eastAsia="Times New Roman" w:hAnsi="Arial" w:cs="Arial"/>
          <w:bCs/>
          <w:lang w:eastAsia="en-GB"/>
        </w:rPr>
        <w:t>Amen.</w:t>
      </w:r>
    </w:p>
    <w:p w14:paraId="3C5C9B80" w14:textId="77777777" w:rsidR="008D2340" w:rsidRPr="00392FAD" w:rsidRDefault="008D2340" w:rsidP="00DE2ED7">
      <w:pPr>
        <w:pStyle w:val="NoSpacing"/>
        <w:spacing w:line="276" w:lineRule="auto"/>
        <w:jc w:val="right"/>
        <w:rPr>
          <w:rFonts w:ascii="Arial" w:eastAsia="Times New Roman" w:hAnsi="Arial" w:cs="Arial"/>
          <w:lang w:eastAsia="en-GB"/>
        </w:rPr>
      </w:pPr>
      <w:r w:rsidRPr="00392FAD">
        <w:rPr>
          <w:rFonts w:ascii="Arial" w:eastAsia="Times New Roman" w:hAnsi="Arial" w:cs="Arial"/>
          <w:lang w:val="en-US" w:eastAsia="en-GB"/>
        </w:rPr>
        <w:t>Sonia</w:t>
      </w:r>
    </w:p>
    <w:p w14:paraId="384DBE38" w14:textId="20964A4D" w:rsidR="008D2340" w:rsidRPr="00392FAD" w:rsidRDefault="008D2340"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40AD2285" w14:textId="77777777" w:rsidR="008D2340" w:rsidRPr="00392FAD" w:rsidRDefault="008D2340"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7BBF03E9" w14:textId="77777777" w:rsidR="00A7516B" w:rsidRPr="00392FAD" w:rsidRDefault="00A7516B" w:rsidP="00DE2ED7">
      <w:pPr>
        <w:spacing w:line="276" w:lineRule="auto"/>
        <w:jc w:val="both"/>
        <w:rPr>
          <w:rFonts w:ascii="Arial" w:hAnsi="Arial" w:cs="Arial"/>
          <w:b/>
          <w:noProof/>
          <w:lang w:eastAsia="en-GB"/>
        </w:rPr>
      </w:pPr>
      <w:r w:rsidRPr="00392FAD">
        <w:rPr>
          <w:rFonts w:ascii="Arial" w:hAnsi="Arial" w:cs="Arial"/>
          <w:b/>
          <w:noProof/>
          <w:lang w:eastAsia="en-GB"/>
        </w:rPr>
        <w:t>Cyflwyniad:</w:t>
      </w:r>
    </w:p>
    <w:p w14:paraId="57FA00AA" w14:textId="77777777" w:rsidR="008A21FB" w:rsidRPr="00392FAD" w:rsidRDefault="008A21FB"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401E069C" w14:textId="51E2BAEC" w:rsidR="008A21FB" w:rsidRPr="00392FAD" w:rsidRDefault="00AF4B69"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92FAD">
        <w:rPr>
          <w:rFonts w:ascii="Arial" w:hAnsi="Arial" w:cs="Arial"/>
          <w:bCs/>
          <w:color w:val="333333"/>
          <w:shd w:val="clear" w:color="auto" w:fill="F9F9F9"/>
        </w:rPr>
        <w:t>Yn y sesiwn hwn rydym ni’n ystyried ein datblygiad ein hunain a sut y gallwn ni gael yr addysg a’r hyfforddiant sy’n briodol i ni</w:t>
      </w:r>
      <w:r w:rsidR="008A21FB" w:rsidRPr="00392FAD">
        <w:rPr>
          <w:rFonts w:ascii="Arial" w:eastAsia="Times New Roman" w:hAnsi="Arial" w:cs="Arial"/>
          <w:color w:val="313131"/>
          <w:bdr w:val="none" w:sz="0" w:space="0" w:color="auto" w:frame="1"/>
          <w:lang w:eastAsia="en-GB"/>
        </w:rPr>
        <w:t>.</w:t>
      </w:r>
    </w:p>
    <w:p w14:paraId="14F351D6" w14:textId="0661CD68" w:rsidR="008A21FB" w:rsidRPr="00392FAD" w:rsidRDefault="008A21FB"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7111C853" w14:textId="77777777" w:rsidR="00A945D0" w:rsidRPr="00392FAD" w:rsidRDefault="00A945D0"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6D82F10E" w14:textId="77777777" w:rsidR="00AD4DDE" w:rsidRPr="00392FAD" w:rsidRDefault="00AD4DDE" w:rsidP="00DE2ED7">
      <w:pPr>
        <w:shd w:val="clear" w:color="auto" w:fill="FFFFFF"/>
        <w:spacing w:line="276" w:lineRule="auto"/>
        <w:jc w:val="both"/>
        <w:textAlignment w:val="baseline"/>
        <w:rPr>
          <w:rFonts w:ascii="Arial" w:hAnsi="Arial" w:cs="Arial"/>
          <w:b/>
          <w:bCs/>
          <w:color w:val="333333"/>
          <w:szCs w:val="27"/>
          <w:shd w:val="clear" w:color="auto" w:fill="F9F9F9"/>
        </w:rPr>
      </w:pPr>
    </w:p>
    <w:p w14:paraId="03EFB66C" w14:textId="770A9F01" w:rsidR="008A21FB" w:rsidRPr="00392FAD" w:rsidRDefault="00A7516B" w:rsidP="00DE2ED7">
      <w:pPr>
        <w:shd w:val="clear" w:color="auto" w:fill="FFFFFF"/>
        <w:spacing w:line="276" w:lineRule="auto"/>
        <w:jc w:val="both"/>
        <w:textAlignment w:val="baseline"/>
        <w:rPr>
          <w:rFonts w:ascii="Arial" w:hAnsi="Arial" w:cs="Arial"/>
          <w:b/>
          <w:bCs/>
          <w:color w:val="333333"/>
          <w:szCs w:val="27"/>
          <w:shd w:val="clear" w:color="auto" w:fill="F9F9F9"/>
        </w:rPr>
      </w:pPr>
      <w:r w:rsidRPr="00392FAD">
        <w:rPr>
          <w:rFonts w:ascii="Arial" w:hAnsi="Arial" w:cs="Arial"/>
          <w:b/>
          <w:bCs/>
          <w:color w:val="333333"/>
          <w:szCs w:val="27"/>
          <w:shd w:val="clear" w:color="auto" w:fill="F9F9F9"/>
        </w:rPr>
        <w:lastRenderedPageBreak/>
        <w:t>Meddwl yn feirniadol</w:t>
      </w:r>
    </w:p>
    <w:p w14:paraId="12F86F96" w14:textId="77777777" w:rsidR="00A7516B" w:rsidRPr="00392FAD" w:rsidRDefault="00A7516B" w:rsidP="00DE2ED7">
      <w:pPr>
        <w:shd w:val="clear" w:color="auto" w:fill="FFFFFF"/>
        <w:spacing w:line="276" w:lineRule="auto"/>
        <w:jc w:val="both"/>
        <w:textAlignment w:val="baseline"/>
        <w:rPr>
          <w:rFonts w:ascii="Arial" w:eastAsia="Times New Roman" w:hAnsi="Arial" w:cs="Arial"/>
          <w:b/>
          <w:color w:val="000000" w:themeColor="text1"/>
          <w:lang w:eastAsia="en-GB"/>
        </w:rPr>
      </w:pPr>
    </w:p>
    <w:p w14:paraId="3B987B42" w14:textId="51EA4F63" w:rsidR="00281D93" w:rsidRPr="00392FAD" w:rsidRDefault="008A21FB" w:rsidP="00DE2ED7">
      <w:pPr>
        <w:shd w:val="clear" w:color="auto" w:fill="FFFFFF"/>
        <w:spacing w:line="276" w:lineRule="auto"/>
        <w:jc w:val="both"/>
        <w:textAlignment w:val="baseline"/>
        <w:rPr>
          <w:rFonts w:ascii="inherit" w:eastAsia="Times New Roman" w:hAnsi="inherit" w:cs="Helvetica"/>
          <w:color w:val="313131"/>
          <w:lang w:eastAsia="en-GB"/>
        </w:rPr>
      </w:pPr>
      <w:r w:rsidRPr="00392FAD">
        <w:rPr>
          <w:rFonts w:ascii="Arial" w:eastAsia="Times New Roman" w:hAnsi="Arial" w:cs="Arial"/>
          <w:color w:val="313131"/>
          <w:bdr w:val="none" w:sz="0" w:space="0" w:color="auto" w:frame="1"/>
          <w:lang w:eastAsia="en-GB"/>
        </w:rPr>
        <w:t>A</w:t>
      </w:r>
      <w:r w:rsidR="00875246" w:rsidRPr="00392FAD">
        <w:rPr>
          <w:rFonts w:ascii="Arial" w:eastAsia="Times New Roman" w:hAnsi="Arial" w:cs="Arial"/>
          <w:color w:val="313131"/>
          <w:bdr w:val="none" w:sz="0" w:space="0" w:color="auto" w:frame="1"/>
          <w:lang w:eastAsia="en-GB"/>
        </w:rPr>
        <w:t>r ddiwedd y sesiwn hwn bydd rhestr o adnoddau ar gyfer dysgu pellach</w:t>
      </w:r>
      <w:r w:rsidRPr="00392FAD">
        <w:rPr>
          <w:rFonts w:ascii="Arial" w:eastAsia="Times New Roman" w:hAnsi="Arial" w:cs="Arial"/>
          <w:color w:val="313131"/>
          <w:bdr w:val="none" w:sz="0" w:space="0" w:color="auto" w:frame="1"/>
          <w:lang w:eastAsia="en-GB"/>
        </w:rPr>
        <w:t xml:space="preserve">.  </w:t>
      </w:r>
      <w:r w:rsidR="00281D93" w:rsidRPr="00392FAD">
        <w:rPr>
          <w:rFonts w:ascii="Arial" w:eastAsia="Times New Roman" w:hAnsi="Arial" w:cs="Arial"/>
          <w:color w:val="313131"/>
          <w:bdr w:val="none" w:sz="0" w:space="0" w:color="auto" w:frame="1"/>
          <w:lang w:eastAsia="en-GB"/>
        </w:rPr>
        <w:t>Caiff yr adnoddau hyn eu tynnu nid yn unig o’r Eglwys Fethodistaidd ym Mhrydain, ond o ystod o gyd-destunau; felly mae hi’n bwysig gallu ennyn addysg werthfawr drwy ymgysylltu â meddwl yn feirniadol a phroses o werthuso. Mae rhywun sy’n gallu meddwl yn feirniadol yn deall y cysylltiadau rhwng syniadau; gweld pwysigrwydd a pherthnasedd dadleuon a syniadau; adnabod, adeiladu a chloriannu dadleuon; nodi anghysondebau a hamgymeriadau o ran ymresymu; gallu ymgymryd â phroblemau mewn ffordd gysgon a threfnus; a myfyrio ar y cyfiawnhad sydd i’w ragdybeithiau, ei gredoau a’i werthoedd ei hun.</w:t>
      </w:r>
    </w:p>
    <w:p w14:paraId="63BD683E" w14:textId="77777777" w:rsidR="00281D93" w:rsidRPr="00392FAD" w:rsidRDefault="00281D93" w:rsidP="00DE2ED7">
      <w:pPr>
        <w:spacing w:line="276" w:lineRule="auto"/>
        <w:jc w:val="both"/>
        <w:rPr>
          <w:rFonts w:ascii="Arial" w:hAnsi="Arial" w:cs="Arial"/>
          <w:color w:val="111111"/>
          <w:bdr w:val="none" w:sz="0" w:space="0" w:color="auto" w:frame="1"/>
          <w:shd w:val="clear" w:color="auto" w:fill="F5F5F5"/>
        </w:rPr>
      </w:pPr>
    </w:p>
    <w:p w14:paraId="7455077C" w14:textId="77777777" w:rsidR="00281D93" w:rsidRPr="00392FAD" w:rsidRDefault="00281D93"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Mae meddwl yn feirniadol - cymryd amser i ystyried yn ofalus, gwerthuso ac asesu - yn ein helpu ni i ystyried a goresgyn ein gogwydd a’n rhagdybeithiau naturiol ni. Fe allem ni fod yn darllen, gweld neu’n clywed rhywbeth a allai fod yn cynnwys gwybodaeth ddefnyddiol i ni neu a allai ein hysbrydoli ni, ond fe allai hwnnw fod ag un elfen ynddo sy’n ddigon i dynnu’n sylw ni oddi wrth y broses o ddysgu ac oddi wrth fanteisio ar y cynnwys gwerthfawr yn fwy eang. Mae elfen 'amhersain' fel hon yn gallu ein gwneud ni’n wrthwynebus i ymgorffori gwybodaeth a syniadau newydd, oherwydd mae ein sylw ni i gyd ar ddatrys mater penodol. Fe all fod sawl rheswm am hyn, yn cynnwys cyd-destun, hoffterau naturiol, dealltwriaeth ddiwinyddol, bygythiad i’r ddealltwriaeth a sefydlwyd eisoes.</w:t>
      </w:r>
    </w:p>
    <w:p w14:paraId="7D0D0EA3" w14:textId="77777777" w:rsidR="00281D93" w:rsidRPr="00392FAD" w:rsidRDefault="00281D93" w:rsidP="00DE2ED7">
      <w:pPr>
        <w:shd w:val="clear" w:color="auto" w:fill="FFFFFF"/>
        <w:spacing w:line="276" w:lineRule="auto"/>
        <w:jc w:val="both"/>
        <w:textAlignment w:val="baseline"/>
        <w:rPr>
          <w:rFonts w:ascii="Arial" w:eastAsia="Times New Roman" w:hAnsi="Arial" w:cs="Arial"/>
          <w:color w:val="313131"/>
          <w:lang w:eastAsia="en-GB"/>
        </w:rPr>
      </w:pPr>
    </w:p>
    <w:p w14:paraId="78F7874F" w14:textId="77777777" w:rsidR="00281D93" w:rsidRPr="00392FAD" w:rsidRDefault="00281D93"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Yn 2007, aeth y cerddor Joshua Bell â’i ffidil i’w chanu yn y stryd mewn arbrawf i weld a fyddai’r cyhoedd yn adnabod un o’r doniau mwyaf ym myd cerddoriaeth glasurol.</w:t>
      </w:r>
    </w:p>
    <w:p w14:paraId="5DA27D26" w14:textId="64BF7C63" w:rsidR="008A21FB" w:rsidRPr="00392FAD" w:rsidRDefault="00281D93"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Gwisgodd y feiolynydd Joshua Bell ddillad cerddor stryd, gan wisgo cap â phig a chrys t llewys llaes. Agorodd gas ei ffidil a thynnodd ei ffidil gwerth $3.5 milliwn ohono, a thaflu rhai doleri yn y cas i annog pobl, fel gwnaeth miloedd o gerddorion stryd o’r blaen. Chwaraeodd am bron i 45 munud. Ni stopiodd neb bron iawn i wrando. A oedd hynny am nad oedden nhw’n hoffi’r gerddoriaeth? Go brin. Mae pobl dros y byd yn talu mwy na $100 am sedd i wrando ar berfformiadau Bell. Yn syml, nid oedden nhw’n gweld llawer o werth yn y “cerddor stryd” hwn.  Yn wir, o’r 1,097 o bobl a gerddodd heibio i Bell, dim ond 27 a roddodd unrhyw arian a dim ond saith mewn gwirionedd a wnaeth stopio i wrando am unrhyw amser</w:t>
      </w:r>
      <w:r w:rsidR="008A21FB" w:rsidRPr="00392FAD">
        <w:rPr>
          <w:rFonts w:ascii="Arial" w:eastAsia="Times New Roman" w:hAnsi="Arial" w:cs="Arial"/>
          <w:color w:val="000000"/>
          <w:bdr w:val="none" w:sz="0" w:space="0" w:color="auto" w:frame="1"/>
          <w:lang w:eastAsia="en-GB"/>
        </w:rPr>
        <w:t>.</w:t>
      </w:r>
    </w:p>
    <w:p w14:paraId="657F738C" w14:textId="10217513" w:rsidR="008A21FB" w:rsidRPr="00392FAD" w:rsidRDefault="008A21FB"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p>
    <w:p w14:paraId="2E0C8C69" w14:textId="7ACFE501" w:rsidR="008A21FB" w:rsidRPr="00392FAD" w:rsidRDefault="009E6F10"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8A21FB"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Pryd wnaethoch chi golli cyfle oherwydd rhywbeth a dynnodd eich sylw chi oddi wrth werthfawrogi popeth a oedd yno</w:t>
      </w:r>
      <w:r w:rsidR="008A21FB" w:rsidRPr="00392FAD">
        <w:rPr>
          <w:rFonts w:ascii="Arial" w:eastAsia="Times New Roman" w:hAnsi="Arial" w:cs="Arial"/>
          <w:b/>
          <w:color w:val="002060"/>
          <w:lang w:eastAsia="en-GB"/>
        </w:rPr>
        <w:t>?</w:t>
      </w:r>
    </w:p>
    <w:p w14:paraId="3944C09A" w14:textId="5BC27DFA" w:rsidR="008A21FB" w:rsidRPr="00392FAD" w:rsidRDefault="008A21FB" w:rsidP="00DE2ED7">
      <w:pPr>
        <w:shd w:val="clear" w:color="auto" w:fill="FFFFFF"/>
        <w:spacing w:line="276" w:lineRule="auto"/>
        <w:jc w:val="both"/>
        <w:textAlignment w:val="baseline"/>
        <w:rPr>
          <w:rFonts w:ascii="Arial" w:eastAsia="Times New Roman" w:hAnsi="Arial" w:cs="Arial"/>
          <w:color w:val="313131"/>
          <w:lang w:eastAsia="en-GB"/>
        </w:rPr>
      </w:pPr>
    </w:p>
    <w:p w14:paraId="4F67D981" w14:textId="77777777" w:rsidR="008A21FB" w:rsidRPr="00392FAD" w:rsidRDefault="008A21FB" w:rsidP="00DE2ED7">
      <w:pPr>
        <w:shd w:val="clear" w:color="auto" w:fill="FFFFFF"/>
        <w:spacing w:line="276" w:lineRule="auto"/>
        <w:jc w:val="both"/>
        <w:textAlignment w:val="baseline"/>
        <w:rPr>
          <w:rFonts w:ascii="Arial" w:eastAsia="Times New Roman" w:hAnsi="Arial" w:cs="Arial"/>
          <w:color w:val="313131"/>
          <w:lang w:eastAsia="en-GB"/>
        </w:rPr>
      </w:pPr>
    </w:p>
    <w:p w14:paraId="04756770" w14:textId="46B7DDA7" w:rsidR="008A21FB" w:rsidRPr="00392FAD" w:rsidRDefault="006F1149" w:rsidP="00DE2ED7">
      <w:pPr>
        <w:shd w:val="clear" w:color="auto" w:fill="FFFFFF"/>
        <w:spacing w:line="276" w:lineRule="auto"/>
        <w:jc w:val="both"/>
        <w:textAlignment w:val="baseline"/>
        <w:rPr>
          <w:rFonts w:ascii="Arial" w:hAnsi="Arial" w:cs="Arial"/>
          <w:color w:val="000000"/>
          <w:shd w:val="clear" w:color="auto" w:fill="FFFFFF"/>
        </w:rPr>
      </w:pPr>
      <w:r w:rsidRPr="00392FAD">
        <w:rPr>
          <w:rFonts w:ascii="Arial" w:eastAsia="Times New Roman" w:hAnsi="Arial" w:cs="Arial"/>
          <w:color w:val="000000" w:themeColor="text1"/>
          <w:lang w:eastAsia="en-GB"/>
        </w:rPr>
        <w:lastRenderedPageBreak/>
        <w:t>Gwyliwch f</w:t>
      </w:r>
      <w:r w:rsidR="008A21FB" w:rsidRPr="00392FAD">
        <w:rPr>
          <w:rFonts w:ascii="Arial" w:eastAsia="Times New Roman" w:hAnsi="Arial" w:cs="Arial"/>
          <w:color w:val="000000" w:themeColor="text1"/>
          <w:lang w:eastAsia="en-GB"/>
        </w:rPr>
        <w:t xml:space="preserve">ideo </w:t>
      </w:r>
      <w:r w:rsidRPr="00392FAD">
        <w:rPr>
          <w:rFonts w:ascii="Arial" w:eastAsia="Times New Roman" w:hAnsi="Arial" w:cs="Arial"/>
          <w:color w:val="000000" w:themeColor="text1"/>
          <w:lang w:eastAsia="en-GB"/>
        </w:rPr>
        <w:t>i fyfyrio ar sut y gallwn ni ddefnyddio meddwl yn feirniadol ar gyfer parhau i ddysgu am gydraddoldeb, amrywiaeth a chynhwysiant, er gwaethaf unrhyw wahaniaethau rhwng y naill a’r llall o ran argyhoeddiad diwinyddol</w:t>
      </w:r>
      <w:r w:rsidR="005F4A00" w:rsidRPr="00392FAD">
        <w:rPr>
          <w:rFonts w:ascii="Arial" w:hAnsi="Arial" w:cs="Arial"/>
          <w:color w:val="000000"/>
          <w:shd w:val="clear" w:color="auto" w:fill="FFFFFF"/>
        </w:rPr>
        <w:t>.</w:t>
      </w:r>
    </w:p>
    <w:p w14:paraId="2E1F352E" w14:textId="686221CD" w:rsidR="005F4A00" w:rsidRPr="00392FAD" w:rsidRDefault="005F4A00" w:rsidP="00DE2ED7">
      <w:pPr>
        <w:shd w:val="clear" w:color="auto" w:fill="FFFFFF"/>
        <w:spacing w:line="276" w:lineRule="auto"/>
        <w:jc w:val="both"/>
        <w:textAlignment w:val="baseline"/>
        <w:rPr>
          <w:rFonts w:ascii="Arial" w:hAnsi="Arial" w:cs="Arial"/>
          <w:color w:val="000000"/>
          <w:shd w:val="clear" w:color="auto" w:fill="FFFFFF"/>
        </w:rPr>
      </w:pPr>
    </w:p>
    <w:p w14:paraId="5AE07E74" w14:textId="77777777" w:rsidR="005F4A00" w:rsidRPr="00392FAD" w:rsidRDefault="00877730" w:rsidP="00DE2ED7">
      <w:pPr>
        <w:spacing w:line="276" w:lineRule="auto"/>
      </w:pPr>
      <w:hyperlink r:id="rId39" w:tgtFrame="_blank" w:history="1">
        <w:r w:rsidR="005F4A00" w:rsidRPr="00392FAD">
          <w:rPr>
            <w:rStyle w:val="Hyperlink"/>
            <w:rFonts w:ascii="Roboto" w:hAnsi="Roboto"/>
            <w:sz w:val="23"/>
            <w:szCs w:val="23"/>
            <w:shd w:val="clear" w:color="auto" w:fill="F9F9F9"/>
          </w:rPr>
          <w:t>https://www.youtube.com/embed/pBYp8Ke8YmU?autoplay=1</w:t>
        </w:r>
      </w:hyperlink>
    </w:p>
    <w:p w14:paraId="526CB0ED" w14:textId="29D652D9" w:rsidR="005F4A00" w:rsidRPr="00392FAD" w:rsidRDefault="005F4A00" w:rsidP="00DE2ED7">
      <w:pPr>
        <w:shd w:val="clear" w:color="auto" w:fill="FFFFFF"/>
        <w:spacing w:line="276" w:lineRule="auto"/>
        <w:jc w:val="both"/>
        <w:textAlignment w:val="baseline"/>
        <w:rPr>
          <w:rFonts w:ascii="Arial" w:hAnsi="Arial" w:cs="Arial"/>
          <w:color w:val="000000"/>
          <w:shd w:val="clear" w:color="auto" w:fill="FFFFFF"/>
        </w:rPr>
      </w:pPr>
    </w:p>
    <w:p w14:paraId="3C7E83EA" w14:textId="2DF07F8F" w:rsidR="005F4A00" w:rsidRPr="00392FAD" w:rsidRDefault="006F1149"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5F4A00"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 xml:space="preserve">Sut wnaethoch chi ymateb i’r </w:t>
      </w:r>
      <w:r w:rsidR="00DC4892" w:rsidRPr="00392FAD">
        <w:rPr>
          <w:rFonts w:ascii="Arial" w:eastAsia="Times New Roman" w:hAnsi="Arial" w:cs="Arial"/>
          <w:b/>
          <w:color w:val="002060"/>
          <w:lang w:eastAsia="en-GB"/>
        </w:rPr>
        <w:t>ymadrodd</w:t>
      </w:r>
      <w:r w:rsidR="005F4A00" w:rsidRPr="00392FAD">
        <w:rPr>
          <w:rFonts w:ascii="Arial" w:eastAsia="Times New Roman" w:hAnsi="Arial" w:cs="Arial"/>
          <w:b/>
          <w:color w:val="002060"/>
          <w:lang w:eastAsia="en-GB"/>
        </w:rPr>
        <w:t xml:space="preserve"> “G</w:t>
      </w:r>
      <w:r w:rsidR="00DC4892" w:rsidRPr="00392FAD">
        <w:rPr>
          <w:rFonts w:ascii="Arial" w:eastAsia="Times New Roman" w:hAnsi="Arial" w:cs="Arial"/>
          <w:b/>
          <w:color w:val="002060"/>
          <w:lang w:eastAsia="en-GB"/>
        </w:rPr>
        <w:t>wnaeth Duw fi’n anabl</w:t>
      </w:r>
      <w:r w:rsidR="005F4A00" w:rsidRPr="00392FAD">
        <w:rPr>
          <w:rFonts w:ascii="Arial" w:eastAsia="Times New Roman" w:hAnsi="Arial" w:cs="Arial"/>
          <w:b/>
          <w:color w:val="002060"/>
          <w:lang w:eastAsia="en-GB"/>
        </w:rPr>
        <w:t xml:space="preserve">”?  </w:t>
      </w:r>
      <w:r w:rsidR="00DC4892" w:rsidRPr="00392FAD">
        <w:rPr>
          <w:rFonts w:ascii="Arial" w:eastAsia="Times New Roman" w:hAnsi="Arial" w:cs="Arial"/>
          <w:b/>
          <w:color w:val="002060"/>
          <w:lang w:eastAsia="en-GB"/>
        </w:rPr>
        <w:t>A gawsoch chi ‘ysgytwad</w:t>
      </w:r>
      <w:r w:rsidR="005F4A00" w:rsidRPr="00392FAD">
        <w:rPr>
          <w:rFonts w:ascii="Arial" w:eastAsia="Times New Roman" w:hAnsi="Arial" w:cs="Arial"/>
          <w:b/>
          <w:color w:val="002060"/>
          <w:lang w:eastAsia="en-GB"/>
        </w:rPr>
        <w:t xml:space="preserve">’, </w:t>
      </w:r>
      <w:r w:rsidR="00DC4892" w:rsidRPr="00392FAD">
        <w:rPr>
          <w:rFonts w:ascii="Arial" w:eastAsia="Times New Roman" w:hAnsi="Arial" w:cs="Arial"/>
          <w:b/>
          <w:color w:val="002060"/>
          <w:lang w:eastAsia="en-GB"/>
        </w:rPr>
        <w:t>naill ai oherwydd yr ymadrodd ei hun, neu anesmwythyd</w:t>
      </w:r>
      <w:r w:rsidR="005F4A00" w:rsidRPr="00392FAD">
        <w:rPr>
          <w:rFonts w:ascii="Arial" w:eastAsia="Times New Roman" w:hAnsi="Arial" w:cs="Arial"/>
          <w:b/>
          <w:color w:val="002060"/>
          <w:lang w:eastAsia="en-GB"/>
        </w:rPr>
        <w:t xml:space="preserve"> Geoff a Ste</w:t>
      </w:r>
      <w:r w:rsidR="008D1D01" w:rsidRPr="00392FAD">
        <w:rPr>
          <w:rFonts w:ascii="Arial" w:eastAsia="Times New Roman" w:hAnsi="Arial" w:cs="Arial"/>
          <w:b/>
          <w:color w:val="002060"/>
          <w:lang w:eastAsia="en-GB"/>
        </w:rPr>
        <w:t>f</w:t>
      </w:r>
      <w:r w:rsidR="005F4A00" w:rsidRPr="00392FAD">
        <w:rPr>
          <w:rFonts w:ascii="Arial" w:eastAsia="Times New Roman" w:hAnsi="Arial" w:cs="Arial"/>
          <w:b/>
          <w:color w:val="002060"/>
          <w:lang w:eastAsia="en-GB"/>
        </w:rPr>
        <w:t>f</w:t>
      </w:r>
      <w:r w:rsidR="00DC4892" w:rsidRPr="00392FAD">
        <w:rPr>
          <w:rFonts w:ascii="Arial" w:eastAsia="Times New Roman" w:hAnsi="Arial" w:cs="Arial"/>
          <w:b/>
          <w:color w:val="002060"/>
          <w:lang w:eastAsia="en-GB"/>
        </w:rPr>
        <w:t xml:space="preserve"> gyda’r ymadrodd</w:t>
      </w:r>
      <w:r w:rsidR="008D1D01" w:rsidRPr="00392FAD">
        <w:rPr>
          <w:rFonts w:ascii="Arial" w:eastAsia="Times New Roman" w:hAnsi="Arial" w:cs="Arial"/>
          <w:b/>
          <w:color w:val="002060"/>
          <w:lang w:eastAsia="en-GB"/>
        </w:rPr>
        <w:t xml:space="preserve">?  </w:t>
      </w:r>
      <w:r w:rsidR="00DC4892" w:rsidRPr="00392FAD">
        <w:rPr>
          <w:rFonts w:ascii="Arial" w:eastAsia="Times New Roman" w:hAnsi="Arial" w:cs="Arial"/>
          <w:b/>
          <w:color w:val="002060"/>
          <w:lang w:eastAsia="en-GB"/>
        </w:rPr>
        <w:t>Sut effeithiodd hyn arnoch chi o ran dysgu o’r fideo</w:t>
      </w:r>
      <w:r w:rsidR="008D1D01" w:rsidRPr="00392FAD">
        <w:rPr>
          <w:rFonts w:ascii="Arial" w:eastAsia="Times New Roman" w:hAnsi="Arial" w:cs="Arial"/>
          <w:b/>
          <w:color w:val="002060"/>
          <w:lang w:eastAsia="en-GB"/>
        </w:rPr>
        <w:t>?</w:t>
      </w:r>
    </w:p>
    <w:p w14:paraId="1D92BCE4" w14:textId="77777777" w:rsidR="005F4A00" w:rsidRPr="00392FAD" w:rsidRDefault="005F4A00" w:rsidP="00DE2ED7">
      <w:pPr>
        <w:shd w:val="clear" w:color="auto" w:fill="FFFFFF"/>
        <w:spacing w:line="276" w:lineRule="auto"/>
        <w:jc w:val="both"/>
        <w:textAlignment w:val="baseline"/>
        <w:rPr>
          <w:rFonts w:ascii="Arial" w:hAnsi="Arial" w:cs="Arial"/>
          <w:color w:val="000000"/>
          <w:shd w:val="clear" w:color="auto" w:fill="FFFFFF"/>
        </w:rPr>
      </w:pPr>
    </w:p>
    <w:p w14:paraId="5E1BE8E4" w14:textId="77777777" w:rsidR="008A21FB" w:rsidRPr="00392FAD" w:rsidRDefault="008A21FB" w:rsidP="00DE2ED7">
      <w:pPr>
        <w:shd w:val="clear" w:color="auto" w:fill="FFFFFF"/>
        <w:spacing w:line="276" w:lineRule="auto"/>
        <w:jc w:val="both"/>
        <w:textAlignment w:val="baseline"/>
        <w:rPr>
          <w:rFonts w:ascii="Arial" w:hAnsi="Arial" w:cs="Arial"/>
          <w:color w:val="000000"/>
          <w:shd w:val="clear" w:color="auto" w:fill="FFFFFF"/>
        </w:rPr>
      </w:pPr>
    </w:p>
    <w:p w14:paraId="489C0C72" w14:textId="6521F8F1" w:rsidR="005F4A00" w:rsidRPr="00392FAD" w:rsidRDefault="00F0795F" w:rsidP="00DE2ED7">
      <w:pPr>
        <w:shd w:val="clear" w:color="auto" w:fill="FFFFFF"/>
        <w:spacing w:line="276" w:lineRule="auto"/>
        <w:jc w:val="both"/>
        <w:textAlignment w:val="baseline"/>
        <w:rPr>
          <w:rFonts w:ascii="Arial" w:hAnsi="Arial" w:cs="Arial"/>
          <w:b/>
          <w:bCs/>
          <w:color w:val="333333"/>
          <w:szCs w:val="27"/>
          <w:shd w:val="clear" w:color="auto" w:fill="F9F9F9"/>
        </w:rPr>
      </w:pPr>
      <w:r w:rsidRPr="00392FAD">
        <w:rPr>
          <w:rFonts w:ascii="Arial" w:hAnsi="Arial" w:cs="Arial"/>
          <w:b/>
          <w:bCs/>
          <w:color w:val="333333"/>
          <w:szCs w:val="27"/>
          <w:shd w:val="clear" w:color="auto" w:fill="F9F9F9"/>
        </w:rPr>
        <w:t>Cyfrifoldeb Personol</w:t>
      </w:r>
    </w:p>
    <w:p w14:paraId="63583261" w14:textId="77777777" w:rsidR="00F0795F" w:rsidRPr="00392FAD" w:rsidRDefault="00F0795F" w:rsidP="00DE2ED7">
      <w:pPr>
        <w:shd w:val="clear" w:color="auto" w:fill="FFFFFF"/>
        <w:spacing w:line="276" w:lineRule="auto"/>
        <w:jc w:val="both"/>
        <w:textAlignment w:val="baseline"/>
        <w:rPr>
          <w:rFonts w:ascii="Arial" w:eastAsia="Times New Roman" w:hAnsi="Arial" w:cs="Arial"/>
          <w:color w:val="000000"/>
          <w:sz w:val="22"/>
          <w:bdr w:val="none" w:sz="0" w:space="0" w:color="auto" w:frame="1"/>
          <w:lang w:eastAsia="en-GB"/>
        </w:rPr>
      </w:pPr>
    </w:p>
    <w:p w14:paraId="6260813E" w14:textId="2BA36A8E" w:rsidR="005F4A00" w:rsidRPr="00392FAD" w:rsidRDefault="002C2BDD"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Mae gennym ni gyfle i ymrwymo i broses bersonol o wneud yr Eglwys yn fan gwbl gynhwysol</w:t>
      </w:r>
      <w:r w:rsidR="005F4A00" w:rsidRPr="00392FAD">
        <w:rPr>
          <w:rFonts w:ascii="Arial" w:eastAsia="Times New Roman" w:hAnsi="Arial" w:cs="Arial"/>
          <w:color w:val="000000"/>
          <w:bdr w:val="none" w:sz="0" w:space="0" w:color="auto" w:frame="1"/>
          <w:lang w:eastAsia="en-GB"/>
        </w:rPr>
        <w:t>.</w:t>
      </w:r>
      <w:r w:rsidR="00BD1F13" w:rsidRPr="00392FAD">
        <w:rPr>
          <w:rFonts w:ascii="Arial" w:eastAsia="Times New Roman" w:hAnsi="Arial" w:cs="Arial"/>
          <w:color w:val="000000"/>
          <w:bdr w:val="none" w:sz="0" w:space="0" w:color="auto" w:frame="1"/>
          <w:lang w:eastAsia="en-GB"/>
        </w:rPr>
        <w:t xml:space="preserve">  </w:t>
      </w:r>
      <w:r w:rsidR="0052560D" w:rsidRPr="00392FAD">
        <w:rPr>
          <w:rFonts w:ascii="Arial" w:eastAsia="Times New Roman" w:hAnsi="Arial" w:cs="Arial"/>
          <w:color w:val="000000"/>
          <w:bdr w:val="none" w:sz="0" w:space="0" w:color="auto" w:frame="1"/>
          <w:lang w:eastAsia="en-GB"/>
        </w:rPr>
        <w:t>Fe allwn ni i gyd fod â rhan wrth wneud y strategaeth Cyfiawnder, Urddas a Chydlyniad hon yn llawer mwy na dim ond rhestr o gamau yn gymysg â chanlyniadau dymunol</w:t>
      </w:r>
      <w:r w:rsidR="008A21FB" w:rsidRPr="00392FAD">
        <w:rPr>
          <w:rFonts w:ascii="Arial" w:eastAsia="Times New Roman" w:hAnsi="Arial" w:cs="Arial"/>
          <w:color w:val="000000"/>
          <w:bdr w:val="none" w:sz="0" w:space="0" w:color="auto" w:frame="1"/>
          <w:lang w:eastAsia="en-GB"/>
        </w:rPr>
        <w:t xml:space="preserve">. </w:t>
      </w:r>
      <w:r w:rsidR="00245DE9" w:rsidRPr="00392FAD">
        <w:rPr>
          <w:rFonts w:ascii="Arial" w:eastAsia="Times New Roman" w:hAnsi="Arial" w:cs="Arial"/>
          <w:color w:val="000000"/>
          <w:bdr w:val="none" w:sz="0" w:space="0" w:color="auto" w:frame="1"/>
          <w:lang w:eastAsia="en-GB"/>
        </w:rPr>
        <w:t>Y rheswm y pleidleisiodd y Gynhadledd yn unfrydol am y Strategaeth hon yw am fod ymraniad ni yn unig yn amlwg yn y byd, ond yn yr Eglwys hefyd.</w:t>
      </w:r>
    </w:p>
    <w:p w14:paraId="53BFF2D5" w14:textId="77777777" w:rsidR="00245DE9" w:rsidRPr="00392FAD" w:rsidRDefault="00245DE9"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p>
    <w:p w14:paraId="6E38E9E4" w14:textId="6444E4DA" w:rsidR="005F4A00" w:rsidRPr="00392FAD" w:rsidRDefault="00C60168" w:rsidP="00DE2ED7">
      <w:pPr>
        <w:shd w:val="clear" w:color="auto" w:fill="FFFFFF"/>
        <w:spacing w:line="276" w:lineRule="auto"/>
        <w:jc w:val="both"/>
        <w:textAlignment w:val="baseline"/>
        <w:rPr>
          <w:rFonts w:ascii="Arial" w:hAnsi="Arial" w:cs="Arial"/>
          <w:color w:val="000000"/>
          <w:shd w:val="clear" w:color="auto" w:fill="FFFFFF"/>
        </w:rPr>
      </w:pPr>
      <w:r w:rsidRPr="00392FAD">
        <w:rPr>
          <w:rFonts w:ascii="Arial" w:eastAsia="Times New Roman" w:hAnsi="Arial" w:cs="Arial"/>
          <w:color w:val="000000" w:themeColor="text1"/>
          <w:lang w:eastAsia="en-GB"/>
        </w:rPr>
        <w:t>Gwyliwch fideo i fyfyrio ar bwysigrwydd cydnabod cyfrifoldeb personol</w:t>
      </w:r>
      <w:r w:rsidR="005F4A00" w:rsidRPr="00392FAD">
        <w:rPr>
          <w:rFonts w:ascii="Arial" w:hAnsi="Arial" w:cs="Arial"/>
          <w:color w:val="000000"/>
          <w:shd w:val="clear" w:color="auto" w:fill="FFFFFF"/>
        </w:rPr>
        <w:t>.</w:t>
      </w:r>
    </w:p>
    <w:p w14:paraId="1871B92E" w14:textId="118F79C0" w:rsidR="005F4A00" w:rsidRPr="00392FAD" w:rsidRDefault="005F4A00" w:rsidP="00DE2ED7">
      <w:pPr>
        <w:shd w:val="clear" w:color="auto" w:fill="FFFFFF"/>
        <w:spacing w:line="276" w:lineRule="auto"/>
        <w:jc w:val="both"/>
        <w:textAlignment w:val="baseline"/>
        <w:rPr>
          <w:rFonts w:ascii="Arial" w:hAnsi="Arial" w:cs="Arial"/>
          <w:color w:val="000000"/>
          <w:shd w:val="clear" w:color="auto" w:fill="FFFFFF"/>
        </w:rPr>
      </w:pPr>
    </w:p>
    <w:p w14:paraId="5C2E2064" w14:textId="77777777" w:rsidR="005F4A00" w:rsidRPr="00392FAD" w:rsidRDefault="00877730" w:rsidP="00DE2ED7">
      <w:pPr>
        <w:spacing w:line="276" w:lineRule="auto"/>
      </w:pPr>
      <w:hyperlink r:id="rId40" w:history="1">
        <w:r w:rsidR="005F4A00" w:rsidRPr="00392FAD">
          <w:rPr>
            <w:rStyle w:val="Hyperlink"/>
          </w:rPr>
          <w:t>https://www.youtube.com/embed/QlnM-YAKV0M?autoplay=1</w:t>
        </w:r>
      </w:hyperlink>
    </w:p>
    <w:p w14:paraId="483E84EE" w14:textId="6130953A" w:rsidR="005F4A00" w:rsidRPr="00392FAD" w:rsidRDefault="005F4A00" w:rsidP="00DE2ED7">
      <w:pPr>
        <w:shd w:val="clear" w:color="auto" w:fill="FFFFFF"/>
        <w:spacing w:line="276" w:lineRule="auto"/>
        <w:jc w:val="both"/>
        <w:textAlignment w:val="baseline"/>
        <w:rPr>
          <w:rFonts w:ascii="Arial" w:hAnsi="Arial" w:cs="Arial"/>
          <w:color w:val="000000"/>
          <w:shd w:val="clear" w:color="auto" w:fill="FFFFFF"/>
        </w:rPr>
      </w:pPr>
    </w:p>
    <w:p w14:paraId="5DD9DC2C" w14:textId="77777777" w:rsidR="005F4A00" w:rsidRPr="00392FAD" w:rsidRDefault="005F4A00" w:rsidP="00DE2ED7">
      <w:pPr>
        <w:shd w:val="clear" w:color="auto" w:fill="FFFFFF"/>
        <w:spacing w:line="276" w:lineRule="auto"/>
        <w:jc w:val="both"/>
        <w:textAlignment w:val="baseline"/>
        <w:rPr>
          <w:rFonts w:ascii="Arial" w:hAnsi="Arial" w:cs="Arial"/>
          <w:color w:val="000000"/>
          <w:shd w:val="clear" w:color="auto" w:fill="FFFFFF"/>
        </w:rPr>
      </w:pPr>
    </w:p>
    <w:p w14:paraId="5731D37D" w14:textId="77777777" w:rsidR="00F0795F" w:rsidRPr="00392FAD" w:rsidRDefault="00F0795F"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Mae’r fideo yn dangos pwysigrwydd adnabod cyfrifoldeb personol am y pethau y gallwch chi eu gwneud, heb gymryd cyfrifoldeb llwyr am y sefyllfa o reidrwydd.  Fe allai hi fod yn wir mai cyfrifoldeb pobl eraill yw llawer o’r hyn sydd wedi digwydd, ond rydym ni’n gallu canolbwyntio llawer o egni ar hynny yn hytrach na chyfrannu at newid cadarnhaol. Nid yw hyn yn fuddiol i’n llesiant ni na chyfradd yr egni sydd gennym ni.</w:t>
      </w:r>
    </w:p>
    <w:p w14:paraId="2D8B56ED" w14:textId="77777777" w:rsidR="00F0795F" w:rsidRPr="00392FAD" w:rsidRDefault="00F0795F" w:rsidP="00DE2ED7">
      <w:pPr>
        <w:shd w:val="clear" w:color="auto" w:fill="FFFFFF"/>
        <w:spacing w:line="276" w:lineRule="auto"/>
        <w:jc w:val="both"/>
        <w:textAlignment w:val="baseline"/>
        <w:rPr>
          <w:rFonts w:ascii="Helvetica" w:eastAsia="Times New Roman" w:hAnsi="Helvetica" w:cs="Helvetica"/>
          <w:color w:val="313131"/>
          <w:lang w:eastAsia="en-GB"/>
        </w:rPr>
      </w:pPr>
    </w:p>
    <w:p w14:paraId="69327E1D" w14:textId="070C5592" w:rsidR="005F4A00" w:rsidRPr="00392FAD" w:rsidRDefault="00F0795F"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Ar y llaw arall, os ydym ni’n canolbwyntio arnom ni ein hunain pan nad ydym ni’n rheoli’r sefyllfa, fe all hynny fod yn niweidiol i’n hiechyd meddwl ni. Er enghraifft, wrth ofyn “Beth wyf i’n ei wneud i achosi hyn?” pan, mewn gwirionedd, cael ei wneud i mi mae hynny.  Felly mae angen i ni gydnabod ein sefyllfa feddyliol, a chanolbwyntio ein hegni ar y pethau hynny sy’n arwain at newid cadarnhaol, sy’n gwella ein llesiant ni ac yn ein nerthu ni</w:t>
      </w:r>
      <w:r w:rsidR="005F4A00" w:rsidRPr="00392FAD">
        <w:rPr>
          <w:rFonts w:ascii="Arial" w:eastAsia="Times New Roman" w:hAnsi="Arial" w:cs="Arial"/>
          <w:color w:val="000000"/>
          <w:bdr w:val="none" w:sz="0" w:space="0" w:color="auto" w:frame="1"/>
          <w:lang w:eastAsia="en-GB"/>
        </w:rPr>
        <w:t>.</w:t>
      </w:r>
    </w:p>
    <w:p w14:paraId="43BA6DC7" w14:textId="67572FAE" w:rsidR="005F4A00" w:rsidRPr="00392FAD" w:rsidRDefault="005F4A00" w:rsidP="00DE2ED7">
      <w:pPr>
        <w:shd w:val="clear" w:color="auto" w:fill="FFFFFF"/>
        <w:spacing w:line="276" w:lineRule="auto"/>
        <w:jc w:val="both"/>
        <w:textAlignment w:val="baseline"/>
        <w:rPr>
          <w:rFonts w:ascii="Arial" w:eastAsia="Times New Roman" w:hAnsi="Arial" w:cs="Arial"/>
          <w:color w:val="313131"/>
          <w:lang w:eastAsia="en-GB"/>
        </w:rPr>
      </w:pPr>
    </w:p>
    <w:p w14:paraId="447E92EE" w14:textId="77777777" w:rsidR="005639B4" w:rsidRPr="00392FAD" w:rsidRDefault="005639B4" w:rsidP="00DE2ED7">
      <w:pPr>
        <w:shd w:val="clear" w:color="auto" w:fill="FFFFFF"/>
        <w:spacing w:line="276" w:lineRule="auto"/>
        <w:textAlignment w:val="baseline"/>
        <w:rPr>
          <w:rFonts w:ascii="Arial" w:eastAsia="Times New Roman" w:hAnsi="Arial" w:cs="Arial"/>
          <w:color w:val="000000"/>
          <w:bdr w:val="none" w:sz="0" w:space="0" w:color="auto" w:frame="1"/>
          <w:lang w:eastAsia="en-GB"/>
        </w:rPr>
      </w:pPr>
    </w:p>
    <w:p w14:paraId="119A7A9C" w14:textId="69783B0F" w:rsidR="005F4A00" w:rsidRPr="00392FAD" w:rsidRDefault="00F0795F" w:rsidP="00DE2ED7">
      <w:pPr>
        <w:shd w:val="clear" w:color="auto" w:fill="FFFFFF"/>
        <w:spacing w:line="276" w:lineRule="auto"/>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lastRenderedPageBreak/>
        <w:t>Rydym ni’n eich gwahodd chi i rannu’r weddi hon i ganolbwyntio ar yr hyn y gallwn ni ei wneud i annog newid</w:t>
      </w:r>
      <w:r w:rsidR="005F4A00" w:rsidRPr="00392FAD">
        <w:rPr>
          <w:rFonts w:ascii="Arial" w:eastAsia="Times New Roman" w:hAnsi="Arial" w:cs="Arial"/>
          <w:color w:val="000000"/>
          <w:bdr w:val="none" w:sz="0" w:space="0" w:color="auto" w:frame="1"/>
          <w:lang w:eastAsia="en-GB"/>
        </w:rPr>
        <w:t>:</w:t>
      </w:r>
    </w:p>
    <w:p w14:paraId="6E5E5C68" w14:textId="77777777" w:rsidR="005F4A00" w:rsidRPr="00392FAD" w:rsidRDefault="005F4A00" w:rsidP="00DE2ED7">
      <w:pPr>
        <w:shd w:val="clear" w:color="auto" w:fill="FFFFFF"/>
        <w:spacing w:line="276" w:lineRule="auto"/>
        <w:textAlignment w:val="baseline"/>
        <w:rPr>
          <w:rFonts w:ascii="Helvetica" w:eastAsia="Times New Roman" w:hAnsi="Helvetica" w:cs="Helvetica"/>
          <w:color w:val="313131"/>
          <w:lang w:eastAsia="en-GB"/>
        </w:rPr>
      </w:pPr>
    </w:p>
    <w:p w14:paraId="6B42FFBB" w14:textId="77777777" w:rsidR="00F0795F" w:rsidRPr="00392FAD" w:rsidRDefault="00F0795F" w:rsidP="00DE2ED7">
      <w:pPr>
        <w:shd w:val="clear" w:color="auto" w:fill="FFFFFF"/>
        <w:spacing w:line="276" w:lineRule="auto"/>
        <w:ind w:left="720"/>
        <w:jc w:val="both"/>
        <w:textAlignment w:val="baseline"/>
        <w:rPr>
          <w:rFonts w:ascii="Arial" w:eastAsia="Times New Roman" w:hAnsi="Arial" w:cs="Arial"/>
          <w:b/>
          <w:bCs/>
          <w:color w:val="000000" w:themeColor="text1"/>
          <w:bdr w:val="none" w:sz="0" w:space="0" w:color="auto" w:frame="1"/>
          <w:lang w:eastAsia="en-GB"/>
        </w:rPr>
      </w:pPr>
      <w:r w:rsidRPr="00392FAD">
        <w:rPr>
          <w:rFonts w:ascii="Arial" w:eastAsia="Times New Roman" w:hAnsi="Arial" w:cs="Arial"/>
          <w:b/>
          <w:bCs/>
          <w:color w:val="000000" w:themeColor="text1"/>
          <w:bdr w:val="none" w:sz="0" w:space="0" w:color="auto" w:frame="1"/>
          <w:lang w:eastAsia="en-GB"/>
        </w:rPr>
        <w:t>Dduw, dyro i mi’r Serenedd i dderbyn y pethau na allaf i eu newid,</w:t>
      </w:r>
    </w:p>
    <w:p w14:paraId="0459A1DF" w14:textId="77777777" w:rsidR="00F0795F" w:rsidRPr="00392FAD" w:rsidRDefault="00F0795F" w:rsidP="00DE2ED7">
      <w:pPr>
        <w:shd w:val="clear" w:color="auto" w:fill="FFFFFF"/>
        <w:spacing w:line="276" w:lineRule="auto"/>
        <w:ind w:left="720"/>
        <w:jc w:val="both"/>
        <w:textAlignment w:val="baseline"/>
        <w:rPr>
          <w:rFonts w:ascii="Arial" w:eastAsia="Times New Roman" w:hAnsi="Arial" w:cs="Arial"/>
          <w:b/>
          <w:bCs/>
          <w:color w:val="000000" w:themeColor="text1"/>
          <w:bdr w:val="none" w:sz="0" w:space="0" w:color="auto" w:frame="1"/>
          <w:lang w:eastAsia="en-GB"/>
        </w:rPr>
      </w:pPr>
      <w:r w:rsidRPr="00392FAD">
        <w:rPr>
          <w:rFonts w:ascii="Arial" w:eastAsia="Times New Roman" w:hAnsi="Arial" w:cs="Arial"/>
          <w:b/>
          <w:bCs/>
          <w:color w:val="000000" w:themeColor="text1"/>
          <w:bdr w:val="none" w:sz="0" w:space="0" w:color="auto" w:frame="1"/>
          <w:lang w:eastAsia="en-GB"/>
        </w:rPr>
        <w:t>y Dewrder i newid y pethau a allaf,</w:t>
      </w:r>
    </w:p>
    <w:p w14:paraId="7DA3A214" w14:textId="77777777" w:rsidR="00F0795F" w:rsidRPr="00392FAD" w:rsidRDefault="00F0795F" w:rsidP="00DE2ED7">
      <w:pPr>
        <w:shd w:val="clear" w:color="auto" w:fill="FFFFFF"/>
        <w:spacing w:line="276" w:lineRule="auto"/>
        <w:ind w:left="720"/>
        <w:jc w:val="both"/>
        <w:textAlignment w:val="baseline"/>
        <w:rPr>
          <w:rFonts w:ascii="Helvetica" w:eastAsia="Times New Roman" w:hAnsi="Helvetica" w:cs="Helvetica"/>
          <w:b/>
          <w:color w:val="000000" w:themeColor="text1"/>
          <w:lang w:eastAsia="en-GB"/>
        </w:rPr>
      </w:pPr>
      <w:r w:rsidRPr="00392FAD">
        <w:rPr>
          <w:rFonts w:ascii="Arial" w:eastAsia="Times New Roman" w:hAnsi="Arial" w:cs="Arial"/>
          <w:b/>
          <w:bCs/>
          <w:color w:val="000000" w:themeColor="text1"/>
          <w:bdr w:val="none" w:sz="0" w:space="0" w:color="auto" w:frame="1"/>
          <w:lang w:eastAsia="en-GB"/>
        </w:rPr>
        <w:t>a’r Doethineb i wybod y gwahaniaeth.</w:t>
      </w:r>
    </w:p>
    <w:p w14:paraId="40919FC1" w14:textId="1856F5BE" w:rsidR="005F4A00" w:rsidRPr="00392FAD" w:rsidRDefault="005F4A00" w:rsidP="00DE2ED7">
      <w:pPr>
        <w:shd w:val="clear" w:color="auto" w:fill="FFFFFF"/>
        <w:spacing w:line="276" w:lineRule="auto"/>
        <w:ind w:left="720"/>
        <w:textAlignment w:val="baseline"/>
        <w:rPr>
          <w:rFonts w:ascii="Helvetica" w:eastAsia="Times New Roman" w:hAnsi="Helvetica" w:cs="Helvetica"/>
          <w:b/>
          <w:lang w:eastAsia="en-GB"/>
        </w:rPr>
      </w:pPr>
      <w:r w:rsidRPr="00392FAD">
        <w:rPr>
          <w:rFonts w:ascii="Arial" w:eastAsia="Times New Roman" w:hAnsi="Arial" w:cs="Arial"/>
          <w:b/>
          <w:bCs/>
          <w:bdr w:val="none" w:sz="0" w:space="0" w:color="auto" w:frame="1"/>
          <w:lang w:eastAsia="en-GB"/>
        </w:rPr>
        <w:t>Amen.</w:t>
      </w:r>
    </w:p>
    <w:p w14:paraId="16CD24C5" w14:textId="214D0D5F" w:rsidR="005F4A00" w:rsidRPr="00392FAD" w:rsidRDefault="005F4A00" w:rsidP="00DE2ED7">
      <w:pPr>
        <w:shd w:val="clear" w:color="auto" w:fill="FFFFFF"/>
        <w:spacing w:line="276" w:lineRule="auto"/>
        <w:jc w:val="both"/>
        <w:textAlignment w:val="baseline"/>
        <w:rPr>
          <w:rFonts w:ascii="Arial" w:eastAsia="Times New Roman" w:hAnsi="Arial" w:cs="Arial"/>
          <w:color w:val="313131"/>
          <w:lang w:eastAsia="en-GB"/>
        </w:rPr>
      </w:pPr>
    </w:p>
    <w:p w14:paraId="2406BD98" w14:textId="10C7E31D" w:rsidR="005F4A00" w:rsidRPr="00392FAD" w:rsidRDefault="007248BB"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5F4A00"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Ar ba adegau y bu angen i chi ganolbwyntio ar gymryd cyfrifoldeb am yr hyn y gallech chi ei wneud, yn hytrach na chanolbwyntio ar yr hyn y gallai eraill ei wneud</w:t>
      </w:r>
      <w:r w:rsidR="008D1D01"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Ar ba adegau y bu angen i chi gydnabod nad oedd gennych chi reolaeth dros sefyllfa ac felly na ddylech deimlo cyfrifoldeb amdani</w:t>
      </w:r>
      <w:r w:rsidR="008D1D01" w:rsidRPr="00392FAD">
        <w:rPr>
          <w:rFonts w:ascii="Arial" w:eastAsia="Times New Roman" w:hAnsi="Arial" w:cs="Arial"/>
          <w:b/>
          <w:color w:val="002060"/>
          <w:lang w:eastAsia="en-GB"/>
        </w:rPr>
        <w:t>?</w:t>
      </w:r>
    </w:p>
    <w:p w14:paraId="184A70F6" w14:textId="4890CBFE" w:rsidR="005F4A00" w:rsidRPr="00392FAD" w:rsidRDefault="005F4A00" w:rsidP="00DE2ED7">
      <w:pPr>
        <w:shd w:val="clear" w:color="auto" w:fill="FFFFFF"/>
        <w:spacing w:line="276" w:lineRule="auto"/>
        <w:jc w:val="both"/>
        <w:textAlignment w:val="baseline"/>
        <w:rPr>
          <w:rFonts w:ascii="Arial" w:eastAsia="Times New Roman" w:hAnsi="Arial" w:cs="Arial"/>
          <w:color w:val="313131"/>
          <w:lang w:eastAsia="en-GB"/>
        </w:rPr>
      </w:pPr>
    </w:p>
    <w:p w14:paraId="75EEB94B" w14:textId="2461716E" w:rsidR="005F4A00" w:rsidRPr="00392FAD" w:rsidRDefault="005F4A00" w:rsidP="00DE2ED7">
      <w:pPr>
        <w:shd w:val="clear" w:color="auto" w:fill="FFFFFF"/>
        <w:spacing w:line="276" w:lineRule="auto"/>
        <w:jc w:val="both"/>
        <w:textAlignment w:val="baseline"/>
        <w:rPr>
          <w:rFonts w:ascii="Arial" w:eastAsia="Times New Roman" w:hAnsi="Arial" w:cs="Arial"/>
          <w:color w:val="313131"/>
          <w:lang w:eastAsia="en-GB"/>
        </w:rPr>
      </w:pPr>
    </w:p>
    <w:p w14:paraId="1C0DD30D" w14:textId="138C58B3" w:rsidR="008D1D01" w:rsidRPr="00392FAD" w:rsidRDefault="007248BB" w:rsidP="00DE2ED7">
      <w:pPr>
        <w:shd w:val="clear" w:color="auto" w:fill="FFFFFF"/>
        <w:spacing w:line="276" w:lineRule="auto"/>
        <w:jc w:val="both"/>
        <w:textAlignment w:val="baseline"/>
        <w:rPr>
          <w:rFonts w:ascii="Arial" w:eastAsia="Times New Roman" w:hAnsi="Arial" w:cs="Arial"/>
          <w:b/>
          <w:color w:val="000000" w:themeColor="text1"/>
          <w:lang w:eastAsia="en-GB"/>
        </w:rPr>
      </w:pPr>
      <w:r w:rsidRPr="00392FAD">
        <w:rPr>
          <w:rFonts w:ascii="Arial" w:eastAsia="Times New Roman" w:hAnsi="Arial" w:cs="Arial"/>
          <w:b/>
          <w:color w:val="313131"/>
          <w:lang w:eastAsia="en-GB"/>
        </w:rPr>
        <w:t>Ymrwymiad i Gyfrifoldeb Personol yr Eglwys Fethodistaidd</w:t>
      </w:r>
      <w:r w:rsidR="008D1D01" w:rsidRPr="00392FAD">
        <w:rPr>
          <w:rFonts w:ascii="Arial" w:eastAsia="Times New Roman" w:hAnsi="Arial" w:cs="Arial"/>
          <w:b/>
          <w:color w:val="313131"/>
          <w:lang w:eastAsia="en-GB"/>
        </w:rPr>
        <w:t xml:space="preserve"> </w:t>
      </w:r>
    </w:p>
    <w:p w14:paraId="7E832601" w14:textId="77777777" w:rsidR="00F0795F" w:rsidRPr="00392FAD" w:rsidRDefault="00F0795F" w:rsidP="00DE2ED7">
      <w:pPr>
        <w:shd w:val="clear" w:color="auto" w:fill="FFFFFF"/>
        <w:spacing w:line="276" w:lineRule="auto"/>
        <w:jc w:val="both"/>
        <w:textAlignment w:val="baseline"/>
        <w:rPr>
          <w:rFonts w:ascii="Arial" w:eastAsia="Times New Roman" w:hAnsi="Arial" w:cs="Arial"/>
          <w:color w:val="313131"/>
          <w:lang w:eastAsia="en-GB"/>
        </w:rPr>
      </w:pPr>
    </w:p>
    <w:p w14:paraId="35F6503C" w14:textId="63E8AD3D" w:rsidR="00F0795F" w:rsidRPr="00392FAD" w:rsidRDefault="00F0795F"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Mae’r Eglwys Fethodistaidd yn cydnabod bod gan ei haelodau i gyd lawer i’w </w:t>
      </w:r>
      <w:r w:rsidRPr="00392FAD">
        <w:rPr>
          <w:rFonts w:ascii="Arial" w:eastAsia="Times New Roman" w:hAnsi="Arial" w:cs="Arial"/>
          <w:bCs/>
          <w:color w:val="313131"/>
          <w:bdr w:val="none" w:sz="0" w:space="0" w:color="auto" w:frame="1"/>
          <w:lang w:eastAsia="en-GB"/>
        </w:rPr>
        <w:t>dderbyn</w:t>
      </w:r>
      <w:r w:rsidRPr="00392FAD">
        <w:rPr>
          <w:rFonts w:ascii="Arial" w:eastAsia="Times New Roman" w:hAnsi="Arial" w:cs="Arial"/>
          <w:color w:val="313131"/>
          <w:bdr w:val="none" w:sz="0" w:space="0" w:color="auto" w:frame="1"/>
          <w:lang w:eastAsia="en-GB"/>
        </w:rPr>
        <w:t xml:space="preserve">, ei </w:t>
      </w:r>
      <w:r w:rsidRPr="00392FAD">
        <w:rPr>
          <w:rFonts w:ascii="Arial" w:eastAsia="Times New Roman" w:hAnsi="Arial" w:cs="Arial"/>
          <w:bCs/>
          <w:color w:val="313131"/>
          <w:bdr w:val="none" w:sz="0" w:space="0" w:color="auto" w:frame="1"/>
          <w:lang w:eastAsia="en-GB"/>
        </w:rPr>
        <w:t xml:space="preserve">gyfrannu </w:t>
      </w:r>
      <w:r w:rsidRPr="00392FAD">
        <w:rPr>
          <w:rFonts w:ascii="Arial" w:eastAsia="Times New Roman" w:hAnsi="Arial" w:cs="Arial"/>
          <w:color w:val="313131"/>
          <w:bdr w:val="none" w:sz="0" w:space="0" w:color="auto" w:frame="1"/>
          <w:lang w:eastAsia="en-GB"/>
        </w:rPr>
        <w:t xml:space="preserve">a’i </w:t>
      </w:r>
      <w:r w:rsidRPr="00392FAD">
        <w:rPr>
          <w:rFonts w:ascii="Arial" w:eastAsia="Times New Roman" w:hAnsi="Arial" w:cs="Arial"/>
          <w:bCs/>
          <w:color w:val="313131"/>
          <w:bdr w:val="none" w:sz="0" w:space="0" w:color="auto" w:frame="1"/>
          <w:lang w:eastAsia="en-GB"/>
        </w:rPr>
        <w:t>ddysgu</w:t>
      </w:r>
      <w:r w:rsidRPr="00392FAD">
        <w:rPr>
          <w:rFonts w:ascii="Arial" w:eastAsia="Times New Roman" w:hAnsi="Arial" w:cs="Arial"/>
          <w:color w:val="313131"/>
          <w:bdr w:val="none" w:sz="0" w:space="0" w:color="auto" w:frame="1"/>
          <w:lang w:eastAsia="en-GB"/>
        </w:rPr>
        <w:t> ym mywyd cymunedol yr eglwys leol ac mae’r cyfranogiad yn addoliad a chyfeillach yr Eglwys yn caniatáu i ffydd dyfu a datblygu.</w:t>
      </w:r>
    </w:p>
    <w:p w14:paraId="704AD83A" w14:textId="77777777" w:rsidR="00F0795F" w:rsidRPr="00392FAD" w:rsidRDefault="00F0795F" w:rsidP="00DE2ED7">
      <w:pPr>
        <w:shd w:val="clear" w:color="auto" w:fill="FFFFFF"/>
        <w:spacing w:line="276" w:lineRule="auto"/>
        <w:jc w:val="both"/>
        <w:textAlignment w:val="baseline"/>
        <w:rPr>
          <w:rFonts w:ascii="Arial" w:eastAsia="Times New Roman" w:hAnsi="Arial" w:cs="Arial"/>
          <w:color w:val="313131"/>
          <w:bdr w:val="none" w:sz="0" w:space="0" w:color="auto" w:frame="1"/>
          <w:lang w:eastAsia="en-GB"/>
        </w:rPr>
      </w:pPr>
    </w:p>
    <w:p w14:paraId="4570E7A3" w14:textId="77777777" w:rsidR="00F0795F" w:rsidRPr="00392FAD" w:rsidRDefault="00F0795F" w:rsidP="00DE2ED7">
      <w:pPr>
        <w:shd w:val="clear" w:color="auto" w:fill="FFFFFF"/>
        <w:spacing w:line="276" w:lineRule="auto"/>
        <w:jc w:val="both"/>
        <w:textAlignment w:val="baseline"/>
        <w:rPr>
          <w:rFonts w:ascii="Helvetica" w:eastAsia="Times New Roman" w:hAnsi="Helvetica" w:cs="Helvetica"/>
          <w:color w:val="313131"/>
          <w:lang w:eastAsia="en-GB"/>
        </w:rPr>
      </w:pPr>
      <w:r w:rsidRPr="00392FAD">
        <w:rPr>
          <w:rFonts w:ascii="Arial" w:eastAsia="Times New Roman" w:hAnsi="Arial" w:cs="Arial"/>
          <w:color w:val="313131"/>
          <w:bdr w:val="none" w:sz="0" w:space="0" w:color="auto" w:frame="1"/>
          <w:lang w:eastAsia="en-GB"/>
        </w:rPr>
        <w:t>Drwy’r ‘Strategaeth Cyfiawnder, Urddas a Chydlyniad’ y mae’r Gynhadledd Fethodistaidd wedi ymrwymo:</w:t>
      </w:r>
    </w:p>
    <w:p w14:paraId="177329E4" w14:textId="77777777" w:rsidR="00F0795F" w:rsidRPr="00392FAD" w:rsidRDefault="00F0795F" w:rsidP="00DE2ED7">
      <w:pPr>
        <w:pStyle w:val="ListParagraph"/>
        <w:numPr>
          <w:ilvl w:val="0"/>
          <w:numId w:val="41"/>
        </w:numPr>
        <w:shd w:val="clear" w:color="auto" w:fill="FFFFFF"/>
        <w:jc w:val="both"/>
        <w:textAlignment w:val="baseline"/>
        <w:rPr>
          <w:rFonts w:ascii="Helvetica" w:eastAsia="Times New Roman" w:hAnsi="Helvetica" w:cs="Helvetica"/>
          <w:color w:val="313131"/>
          <w:sz w:val="24"/>
          <w:lang w:eastAsia="en-GB"/>
        </w:rPr>
      </w:pPr>
      <w:r w:rsidRPr="00392FAD">
        <w:rPr>
          <w:rFonts w:ascii="Arial" w:eastAsia="Times New Roman" w:hAnsi="Arial" w:cs="Arial"/>
          <w:color w:val="313131"/>
          <w:sz w:val="24"/>
          <w:bdr w:val="none" w:sz="0" w:space="0" w:color="auto" w:frame="1"/>
          <w:lang w:eastAsia="en-GB"/>
        </w:rPr>
        <w:t>i amrywiaeth gyfoethog y bobl yn yr Eglwys Fethodistaidd gael ei hadnabod yn destun diolchgarwch, dathliad a moliant</w:t>
      </w:r>
    </w:p>
    <w:p w14:paraId="381AC2DB" w14:textId="77777777" w:rsidR="00F0795F" w:rsidRPr="00392FAD" w:rsidRDefault="00F0795F" w:rsidP="00DE2ED7">
      <w:pPr>
        <w:pStyle w:val="ListParagraph"/>
        <w:numPr>
          <w:ilvl w:val="0"/>
          <w:numId w:val="41"/>
        </w:numPr>
        <w:shd w:val="clear" w:color="auto" w:fill="FFFFFF"/>
        <w:jc w:val="both"/>
        <w:textAlignment w:val="baseline"/>
        <w:rPr>
          <w:rFonts w:ascii="Helvetica" w:eastAsia="Times New Roman" w:hAnsi="Helvetica" w:cs="Helvetica"/>
          <w:color w:val="313131"/>
          <w:sz w:val="24"/>
          <w:lang w:eastAsia="en-GB"/>
        </w:rPr>
      </w:pPr>
      <w:r w:rsidRPr="00392FAD">
        <w:rPr>
          <w:rFonts w:ascii="Arial" w:eastAsia="Times New Roman" w:hAnsi="Arial" w:cs="Arial"/>
          <w:color w:val="313131"/>
          <w:sz w:val="24"/>
          <w:bdr w:val="none" w:sz="0" w:space="0" w:color="auto" w:frame="1"/>
          <w:lang w:eastAsia="en-GB"/>
        </w:rPr>
        <w:t>i ddileu pob gwahaniaethu a rheolaeth drwy orfodaeth o fewn yr Eglwys Fethodistaidd, ac i’r holl bobl gael eu trin ag urddas ledled yr Eglwys Fethodistaidd</w:t>
      </w:r>
    </w:p>
    <w:p w14:paraId="75B219C8" w14:textId="77777777" w:rsidR="00F0795F" w:rsidRPr="00392FAD" w:rsidRDefault="00F0795F" w:rsidP="00DE2ED7">
      <w:pPr>
        <w:pStyle w:val="ListParagraph"/>
        <w:numPr>
          <w:ilvl w:val="0"/>
          <w:numId w:val="41"/>
        </w:numPr>
        <w:shd w:val="clear" w:color="auto" w:fill="FFFFFF"/>
        <w:jc w:val="both"/>
        <w:textAlignment w:val="baseline"/>
        <w:rPr>
          <w:rFonts w:ascii="Helvetica" w:eastAsia="Times New Roman" w:hAnsi="Helvetica" w:cs="Helvetica"/>
          <w:color w:val="313131"/>
          <w:sz w:val="24"/>
          <w:lang w:eastAsia="en-GB"/>
        </w:rPr>
      </w:pPr>
      <w:r w:rsidRPr="00392FAD">
        <w:rPr>
          <w:rFonts w:ascii="Arial" w:eastAsia="Times New Roman" w:hAnsi="Arial" w:cs="Arial"/>
          <w:color w:val="313131"/>
          <w:sz w:val="24"/>
          <w:bdr w:val="none" w:sz="0" w:space="0" w:color="auto" w:frame="1"/>
          <w:lang w:eastAsia="en-GB"/>
        </w:rPr>
        <w:t>i symudiad yn y patrwm (newid sylfaenol) o ran diwylliant, ymarfer ac ymagwedd yn yr Eglwys Fethodistaidd fel bod pob Methodist yn gallu cyfranogi yn llawn o fywyd yr Eglwys. </w:t>
      </w:r>
    </w:p>
    <w:p w14:paraId="02085172" w14:textId="77777777" w:rsidR="008A21FB" w:rsidRPr="00392FAD" w:rsidRDefault="008A21FB" w:rsidP="00DE2ED7">
      <w:pPr>
        <w:shd w:val="clear" w:color="auto" w:fill="FFFFFF"/>
        <w:spacing w:line="276" w:lineRule="auto"/>
        <w:ind w:left="360"/>
        <w:jc w:val="both"/>
        <w:textAlignment w:val="baseline"/>
        <w:rPr>
          <w:rFonts w:ascii="Arial" w:eastAsia="Times New Roman" w:hAnsi="Arial" w:cs="Arial"/>
          <w:color w:val="313131"/>
          <w:lang w:eastAsia="en-GB"/>
        </w:rPr>
      </w:pPr>
    </w:p>
    <w:p w14:paraId="4677E426" w14:textId="690E4E97" w:rsidR="00F0795F" w:rsidRPr="00392FAD" w:rsidRDefault="00F0795F"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Pe gellid crynhoi’r Eglwys mewn slogan, beth fyddai hwnnw’n ei ddweud? Yn sicr, fe fyddai’r gair “undod” ynddo. Sut mae patrwm yr Eglwys yn sefyll dros ac yn anwesu undod yn llawn? Sut allwch chi eich hun wneud yn siŵr eich bod chi’n bersonol yn gwneud yr Eglwys yn rhywbeth llawer mwy na chapel, corff, proffiad, profiad sy’n cyrraedd eich disgwyliadau chi, eich safbwynt chi, gwerthoedd, hoffterau, cas bethau, dymuniadau , gobeithion a breuddwydion? Ond.. ei fod yn lle i bawb deimlo a gwybod am gariad hollgynhwysol Duw, lle mae pawb yn werthfawr ac yn cael eu parchu. </w:t>
      </w:r>
    </w:p>
    <w:p w14:paraId="64E9F196" w14:textId="77777777" w:rsidR="00F0795F" w:rsidRPr="00392FAD" w:rsidRDefault="00F0795F" w:rsidP="00DE2ED7">
      <w:pPr>
        <w:shd w:val="clear" w:color="auto" w:fill="FFFFFF"/>
        <w:spacing w:line="276" w:lineRule="auto"/>
        <w:jc w:val="both"/>
        <w:textAlignment w:val="baseline"/>
        <w:rPr>
          <w:rFonts w:ascii="Helvetica" w:eastAsia="Times New Roman" w:hAnsi="Helvetica" w:cs="Helvetica"/>
          <w:color w:val="313131"/>
          <w:lang w:eastAsia="en-GB"/>
        </w:rPr>
      </w:pPr>
    </w:p>
    <w:p w14:paraId="00785C0E" w14:textId="247CADBA" w:rsidR="00F0795F" w:rsidRPr="00392FAD" w:rsidRDefault="00F0795F"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lastRenderedPageBreak/>
        <w:t>Yn y Beibl, nid yw Duw yn gadael unrhyw amheuaeth o ran gwerth hynod pob bywyd dynol. Mae cariad Duw ar ein cyfer ni yn ddiderfyn, yn ddifesur ac yn dragwyddol. Gwaith yr Eglwys yw adlewyrchu calon Duw a’i fwriad i ddod â’r holl greadigaeth i wybodaeth a phrofiad o’r cariad hwnnw.</w:t>
      </w:r>
    </w:p>
    <w:p w14:paraId="5E2183CC" w14:textId="77777777" w:rsidR="00F0795F" w:rsidRPr="00392FAD" w:rsidRDefault="00F0795F" w:rsidP="00DE2ED7">
      <w:pPr>
        <w:shd w:val="clear" w:color="auto" w:fill="FFFFFF"/>
        <w:spacing w:line="276" w:lineRule="auto"/>
        <w:jc w:val="both"/>
        <w:textAlignment w:val="baseline"/>
        <w:rPr>
          <w:rFonts w:ascii="Helvetica" w:eastAsia="Times New Roman" w:hAnsi="Helvetica" w:cs="Helvetica"/>
          <w:color w:val="313131"/>
          <w:lang w:eastAsia="en-GB"/>
        </w:rPr>
      </w:pPr>
    </w:p>
    <w:p w14:paraId="24702BD3" w14:textId="441CDB80" w:rsidR="00F0795F" w:rsidRPr="00392FAD" w:rsidRDefault="00BD6975" w:rsidP="00DE2ED7">
      <w:pPr>
        <w:shd w:val="clear" w:color="auto" w:fill="FFFFFF"/>
        <w:spacing w:line="276" w:lineRule="auto"/>
        <w:jc w:val="both"/>
        <w:textAlignment w:val="baseline"/>
        <w:rPr>
          <w:rFonts w:ascii="Arial" w:eastAsia="Times New Roman" w:hAnsi="Arial" w:cs="Arial"/>
          <w:color w:val="313131"/>
          <w:lang w:eastAsia="en-GB"/>
        </w:rPr>
      </w:pPr>
      <w:r w:rsidRPr="00392FAD">
        <w:rPr>
          <w:rFonts w:ascii="Arial" w:eastAsia="Times New Roman" w:hAnsi="Arial" w:cs="Arial"/>
          <w:color w:val="000000"/>
          <w:bdr w:val="none" w:sz="0" w:space="0" w:color="auto" w:frame="1"/>
          <w:lang w:eastAsia="en-GB"/>
        </w:rPr>
        <w:t>Fe allwn ni i gyd ddatblygu ein henw da</w:t>
      </w:r>
      <w:r w:rsidR="00F0795F" w:rsidRPr="00392FAD">
        <w:rPr>
          <w:rFonts w:ascii="Arial" w:eastAsia="Times New Roman" w:hAnsi="Arial" w:cs="Arial"/>
          <w:color w:val="000000"/>
          <w:bdr w:val="none" w:sz="0" w:space="0" w:color="auto" w:frame="1"/>
          <w:lang w:eastAsia="en-GB"/>
        </w:rPr>
        <w:t xml:space="preserve">, </w:t>
      </w:r>
      <w:r w:rsidRPr="00392FAD">
        <w:rPr>
          <w:rFonts w:ascii="Arial" w:eastAsia="Times New Roman" w:hAnsi="Arial" w:cs="Arial"/>
          <w:color w:val="000000"/>
          <w:bdr w:val="none" w:sz="0" w:space="0" w:color="auto" w:frame="1"/>
          <w:lang w:eastAsia="en-GB"/>
        </w:rPr>
        <w:t>ein galwad</w:t>
      </w:r>
      <w:r w:rsidR="00F0795F" w:rsidRPr="00392FAD">
        <w:rPr>
          <w:rFonts w:ascii="Arial" w:eastAsia="Times New Roman" w:hAnsi="Arial" w:cs="Arial"/>
          <w:color w:val="000000"/>
          <w:bdr w:val="none" w:sz="0" w:space="0" w:color="auto" w:frame="1"/>
          <w:lang w:eastAsia="en-GB"/>
        </w:rPr>
        <w:t xml:space="preserve">, </w:t>
      </w:r>
      <w:r w:rsidRPr="00392FAD">
        <w:rPr>
          <w:rFonts w:ascii="Arial" w:eastAsia="Times New Roman" w:hAnsi="Arial" w:cs="Arial"/>
          <w:color w:val="000000"/>
          <w:bdr w:val="none" w:sz="0" w:space="0" w:color="auto" w:frame="1"/>
          <w:lang w:eastAsia="en-GB"/>
        </w:rPr>
        <w:t>ein gobaith</w:t>
      </w:r>
      <w:r w:rsidR="00F0795F" w:rsidRPr="00392FAD">
        <w:rPr>
          <w:rFonts w:ascii="Arial" w:eastAsia="Times New Roman" w:hAnsi="Arial" w:cs="Arial"/>
          <w:color w:val="000000"/>
          <w:bdr w:val="none" w:sz="0" w:space="0" w:color="auto" w:frame="1"/>
          <w:lang w:eastAsia="en-GB"/>
        </w:rPr>
        <w:t>! A</w:t>
      </w:r>
      <w:r w:rsidRPr="00392FAD">
        <w:rPr>
          <w:rFonts w:ascii="Arial" w:eastAsia="Times New Roman" w:hAnsi="Arial" w:cs="Arial"/>
          <w:color w:val="000000"/>
          <w:bdr w:val="none" w:sz="0" w:space="0" w:color="auto" w:frame="1"/>
          <w:lang w:eastAsia="en-GB"/>
        </w:rPr>
        <w:t>c fe allwn ni helpu i hyrwyddo hynny yn yr union fan yr ydym ni</w:t>
      </w:r>
      <w:r w:rsidR="00F0795F" w:rsidRPr="00392FAD">
        <w:rPr>
          <w:rFonts w:ascii="Arial" w:eastAsia="Times New Roman" w:hAnsi="Arial" w:cs="Arial"/>
          <w:color w:val="000000"/>
          <w:bdr w:val="none" w:sz="0" w:space="0" w:color="auto" w:frame="1"/>
          <w:lang w:eastAsia="en-GB"/>
        </w:rPr>
        <w:t xml:space="preserve">, </w:t>
      </w:r>
      <w:r w:rsidRPr="00392FAD">
        <w:rPr>
          <w:rFonts w:ascii="Arial" w:eastAsia="Times New Roman" w:hAnsi="Arial" w:cs="Arial"/>
          <w:color w:val="000000"/>
          <w:bdr w:val="none" w:sz="0" w:space="0" w:color="auto" w:frame="1"/>
          <w:lang w:eastAsia="en-GB"/>
        </w:rPr>
        <w:t xml:space="preserve">gan ategu ein gallu a’n hadnoddau personol ni a chreu undod </w:t>
      </w:r>
      <w:r w:rsidR="00F554BF" w:rsidRPr="00392FAD">
        <w:rPr>
          <w:rFonts w:ascii="Arial" w:eastAsia="Times New Roman" w:hAnsi="Arial" w:cs="Arial"/>
          <w:color w:val="000000"/>
          <w:bdr w:val="none" w:sz="0" w:space="0" w:color="auto" w:frame="1"/>
          <w:lang w:eastAsia="en-GB"/>
        </w:rPr>
        <w:t xml:space="preserve">gyda’n gilydd sy’n </w:t>
      </w:r>
      <w:r w:rsidRPr="00392FAD">
        <w:rPr>
          <w:rFonts w:ascii="Arial" w:eastAsia="Times New Roman" w:hAnsi="Arial" w:cs="Arial"/>
          <w:color w:val="000000"/>
          <w:bdr w:val="none" w:sz="0" w:space="0" w:color="auto" w:frame="1"/>
          <w:lang w:eastAsia="en-GB"/>
        </w:rPr>
        <w:t xml:space="preserve">wirioneddol, gweladwy a </w:t>
      </w:r>
      <w:r w:rsidR="00F554BF" w:rsidRPr="00392FAD">
        <w:rPr>
          <w:rFonts w:ascii="Arial" w:eastAsia="Times New Roman" w:hAnsi="Arial" w:cs="Arial"/>
          <w:color w:val="000000"/>
          <w:bdr w:val="none" w:sz="0" w:space="0" w:color="auto" w:frame="1"/>
          <w:lang w:eastAsia="en-GB"/>
        </w:rPr>
        <w:t>sylweddol</w:t>
      </w:r>
      <w:r w:rsidR="00F0795F" w:rsidRPr="00392FAD">
        <w:rPr>
          <w:rFonts w:ascii="Arial" w:eastAsia="Times New Roman" w:hAnsi="Arial" w:cs="Arial"/>
          <w:color w:val="000000"/>
          <w:bdr w:val="none" w:sz="0" w:space="0" w:color="auto" w:frame="1"/>
          <w:lang w:eastAsia="en-GB"/>
        </w:rPr>
        <w:t xml:space="preserve">. </w:t>
      </w:r>
      <w:r w:rsidRPr="00392FAD">
        <w:rPr>
          <w:rFonts w:ascii="Arial" w:eastAsia="Times New Roman" w:hAnsi="Arial" w:cs="Arial"/>
          <w:color w:val="000000"/>
          <w:bdr w:val="none" w:sz="0" w:space="0" w:color="auto" w:frame="1"/>
          <w:lang w:eastAsia="en-GB"/>
        </w:rPr>
        <w:t>Bydd gwneud felly yn gofyn ymrwymiad mewn nifer o feysydd yn ein bywyd</w:t>
      </w:r>
      <w:r w:rsidR="00F0795F" w:rsidRPr="00392FAD">
        <w:rPr>
          <w:rFonts w:ascii="Arial" w:eastAsia="Times New Roman" w:hAnsi="Arial" w:cs="Arial"/>
          <w:color w:val="000000"/>
          <w:bdr w:val="none" w:sz="0" w:space="0" w:color="auto" w:frame="1"/>
          <w:lang w:eastAsia="en-GB"/>
        </w:rPr>
        <w:t>. Y rhain yw grym ewyllys; meddyliau a chan</w:t>
      </w:r>
      <w:r w:rsidR="00A3178D" w:rsidRPr="00392FAD">
        <w:rPr>
          <w:rFonts w:ascii="Arial" w:eastAsia="Times New Roman" w:hAnsi="Arial" w:cs="Arial"/>
          <w:color w:val="000000"/>
          <w:bdr w:val="none" w:sz="0" w:space="0" w:color="auto" w:frame="1"/>
          <w:lang w:eastAsia="en-GB"/>
        </w:rPr>
        <w:t>o</w:t>
      </w:r>
      <w:r w:rsidR="00F0795F" w:rsidRPr="00392FAD">
        <w:rPr>
          <w:rFonts w:ascii="Arial" w:eastAsia="Times New Roman" w:hAnsi="Arial" w:cs="Arial"/>
          <w:color w:val="000000"/>
          <w:bdr w:val="none" w:sz="0" w:space="0" w:color="auto" w:frame="1"/>
          <w:lang w:eastAsia="en-GB"/>
        </w:rPr>
        <w:t>lbwyntio; teimladau; credoau; penderfyniadau; geirfa; gweddi.</w:t>
      </w:r>
    </w:p>
    <w:p w14:paraId="7E4E13F8" w14:textId="77777777" w:rsidR="00F0795F" w:rsidRPr="00392FAD" w:rsidRDefault="00F0795F"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p>
    <w:p w14:paraId="14610007" w14:textId="3A54F7FD" w:rsidR="00F0795F" w:rsidRPr="00392FAD" w:rsidRDefault="00F0795F" w:rsidP="00DE2ED7">
      <w:pPr>
        <w:shd w:val="clear" w:color="auto" w:fill="FFFFFF"/>
        <w:spacing w:line="276" w:lineRule="auto"/>
        <w:jc w:val="both"/>
        <w:textAlignment w:val="baseline"/>
        <w:rPr>
          <w:rFonts w:ascii="Arial" w:eastAsia="Times New Roman" w:hAnsi="Arial" w:cs="Arial"/>
          <w:color w:val="000000"/>
          <w:bdr w:val="none" w:sz="0" w:space="0" w:color="auto" w:frame="1"/>
          <w:lang w:eastAsia="en-GB"/>
        </w:rPr>
      </w:pPr>
      <w:r w:rsidRPr="00392FAD">
        <w:rPr>
          <w:rFonts w:ascii="Arial" w:eastAsia="Times New Roman" w:hAnsi="Arial" w:cs="Arial"/>
          <w:color w:val="000000"/>
          <w:bdr w:val="none" w:sz="0" w:space="0" w:color="auto" w:frame="1"/>
          <w:lang w:eastAsia="en-GB"/>
        </w:rPr>
        <w:t>Arwyddo’r Ymrwymiad i Gyfrifoldeb Personol yw cam nesaf y daith.</w:t>
      </w:r>
    </w:p>
    <w:p w14:paraId="18961956" w14:textId="77777777" w:rsidR="008A21FB" w:rsidRPr="00392FAD" w:rsidRDefault="008A21FB" w:rsidP="00DE2ED7">
      <w:pPr>
        <w:shd w:val="clear" w:color="auto" w:fill="FFFFFF"/>
        <w:spacing w:line="276" w:lineRule="auto"/>
        <w:jc w:val="both"/>
        <w:textAlignment w:val="baseline"/>
        <w:rPr>
          <w:rFonts w:ascii="Arial" w:eastAsia="Times New Roman" w:hAnsi="Arial" w:cs="Arial"/>
          <w:bCs/>
          <w:color w:val="313131"/>
          <w:bdr w:val="none" w:sz="0" w:space="0" w:color="auto" w:frame="1"/>
          <w:lang w:eastAsia="en-GB"/>
        </w:rPr>
      </w:pPr>
    </w:p>
    <w:p w14:paraId="64AD60C1" w14:textId="1CCEE620" w:rsidR="00F0795F" w:rsidRPr="00392FAD" w:rsidRDefault="00F0795F" w:rsidP="00DE2ED7">
      <w:pPr>
        <w:shd w:val="clear" w:color="auto" w:fill="FFFFFF"/>
        <w:spacing w:line="276" w:lineRule="auto"/>
        <w:textAlignment w:val="baseline"/>
        <w:rPr>
          <w:rFonts w:ascii="Arial" w:eastAsia="Times New Roman" w:hAnsi="Arial" w:cs="Arial"/>
          <w:color w:val="313131"/>
          <w:bdr w:val="none" w:sz="0" w:space="0" w:color="auto" w:frame="1"/>
          <w:lang w:eastAsia="en-GB"/>
        </w:rPr>
      </w:pPr>
      <w:r w:rsidRPr="00392FAD">
        <w:rPr>
          <w:rFonts w:ascii="Arial" w:eastAsia="Times New Roman" w:hAnsi="Arial" w:cs="Arial"/>
          <w:color w:val="313131"/>
          <w:bdr w:val="none" w:sz="0" w:space="0" w:color="auto" w:frame="1"/>
          <w:lang w:eastAsia="en-GB"/>
        </w:rPr>
        <w:t>Diben yr ymrwymiad hwn yw ar gyfer:</w:t>
      </w:r>
    </w:p>
    <w:p w14:paraId="485F13EB" w14:textId="77777777" w:rsidR="00F0795F" w:rsidRPr="00392FAD" w:rsidRDefault="00F0795F" w:rsidP="00DE2ED7">
      <w:pPr>
        <w:shd w:val="clear" w:color="auto" w:fill="FFFFFF"/>
        <w:spacing w:line="276" w:lineRule="auto"/>
        <w:textAlignment w:val="baseline"/>
        <w:rPr>
          <w:rFonts w:ascii="Arial" w:eastAsia="Times New Roman" w:hAnsi="Arial" w:cs="Arial"/>
          <w:color w:val="313131"/>
          <w:lang w:eastAsia="en-GB"/>
        </w:rPr>
      </w:pPr>
    </w:p>
    <w:p w14:paraId="6A65C4AC" w14:textId="596B3571" w:rsidR="00F0795F" w:rsidRPr="00392FAD" w:rsidRDefault="00F0795F" w:rsidP="00DE2ED7">
      <w:pPr>
        <w:pStyle w:val="ListParagraph"/>
        <w:numPr>
          <w:ilvl w:val="0"/>
          <w:numId w:val="42"/>
        </w:numPr>
        <w:shd w:val="clear" w:color="auto" w:fill="FFFFFF"/>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datblygu eich addysg a’ch datblygiad eich hun</w:t>
      </w:r>
    </w:p>
    <w:p w14:paraId="5D36DE4A" w14:textId="25FB4D34" w:rsidR="00F0795F" w:rsidRPr="00392FAD" w:rsidRDefault="00F0795F" w:rsidP="00DE2ED7">
      <w:pPr>
        <w:pStyle w:val="ListParagraph"/>
        <w:numPr>
          <w:ilvl w:val="0"/>
          <w:numId w:val="42"/>
        </w:numPr>
        <w:shd w:val="clear" w:color="auto" w:fill="FFFFFF"/>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eich helpu i gymryd cyfrifoldeb personol o ran materion Cyfiawnder, Urddas a Chydlyniad </w:t>
      </w:r>
    </w:p>
    <w:p w14:paraId="1CFA94A0" w14:textId="435D29DE" w:rsidR="00F0795F" w:rsidRPr="00392FAD" w:rsidRDefault="00F0795F" w:rsidP="00DE2ED7">
      <w:pPr>
        <w:pStyle w:val="ListParagraph"/>
        <w:numPr>
          <w:ilvl w:val="0"/>
          <w:numId w:val="42"/>
        </w:numPr>
        <w:shd w:val="clear" w:color="auto" w:fill="FFFFFF"/>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amlinellu’r hyn yr ydych chi o’r farn allai fod yn ‘fylchau’ yn eich sgiliau a’ch gwybodaeth</w:t>
      </w:r>
    </w:p>
    <w:p w14:paraId="54248C80" w14:textId="2D730A70" w:rsidR="00F0795F" w:rsidRPr="00392FAD" w:rsidRDefault="00F0795F" w:rsidP="00DE2ED7">
      <w:pPr>
        <w:pStyle w:val="ListParagraph"/>
        <w:numPr>
          <w:ilvl w:val="0"/>
          <w:numId w:val="42"/>
        </w:numPr>
        <w:shd w:val="clear" w:color="auto" w:fill="FFFFFF"/>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eich helpu i gynllunio sut i ymdrin â’r anghenion hyn o ran datblygiad</w:t>
      </w:r>
    </w:p>
    <w:p w14:paraId="192EE431" w14:textId="79B02B0F" w:rsidR="00F0795F" w:rsidRPr="00392FAD" w:rsidRDefault="00F0795F" w:rsidP="00DE2ED7">
      <w:pPr>
        <w:pStyle w:val="ListParagraph"/>
        <w:numPr>
          <w:ilvl w:val="0"/>
          <w:numId w:val="42"/>
        </w:numPr>
        <w:shd w:val="clear" w:color="auto" w:fill="FFFFFF"/>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sicrhau cydweithio da ac addysg adeiladol rhyngoch chi a’r Eglwys Fethodistaidd</w:t>
      </w:r>
    </w:p>
    <w:p w14:paraId="36F4EF89" w14:textId="5056F468" w:rsidR="00F0795F" w:rsidRPr="00392FAD" w:rsidRDefault="00F0795F" w:rsidP="00DE2ED7">
      <w:pPr>
        <w:pStyle w:val="ListParagraph"/>
        <w:numPr>
          <w:ilvl w:val="0"/>
          <w:numId w:val="42"/>
        </w:numPr>
        <w:shd w:val="clear" w:color="auto" w:fill="FFFFFF"/>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helpu’r Eglwys Fethodistaidd ar ein taith ni tuag at newid i fod yn Eglwys o gyfiawnder, urddas a chydlyniad.</w:t>
      </w:r>
    </w:p>
    <w:p w14:paraId="58FD6F48" w14:textId="7903A0E9" w:rsidR="008D1D01" w:rsidRPr="00392FAD" w:rsidRDefault="008D1D01" w:rsidP="00DE2ED7">
      <w:pPr>
        <w:shd w:val="clear" w:color="auto" w:fill="FFFFFF"/>
        <w:spacing w:line="276" w:lineRule="auto"/>
        <w:jc w:val="right"/>
        <w:textAlignment w:val="baseline"/>
        <w:rPr>
          <w:rFonts w:ascii="Arial" w:eastAsia="Times New Roman" w:hAnsi="Arial" w:cs="Arial"/>
          <w:i/>
          <w:color w:val="002060"/>
          <w:lang w:eastAsia="en-GB"/>
        </w:rPr>
      </w:pPr>
    </w:p>
    <w:p w14:paraId="5F1096AD" w14:textId="3103B886" w:rsidR="00A642B2" w:rsidRPr="00392FAD" w:rsidRDefault="007D51BB" w:rsidP="00DE2ED7">
      <w:pPr>
        <w:shd w:val="clear" w:color="auto" w:fill="FFFFFF"/>
        <w:spacing w:line="276" w:lineRule="auto"/>
        <w:jc w:val="both"/>
        <w:textAlignment w:val="baseline"/>
        <w:rPr>
          <w:rFonts w:ascii="Arial" w:eastAsia="Times New Roman" w:hAnsi="Arial" w:cs="Arial"/>
          <w:b/>
          <w:color w:val="833C0B" w:themeColor="accent2" w:themeShade="80"/>
          <w:lang w:eastAsia="en-GB"/>
        </w:rPr>
      </w:pPr>
      <w:r w:rsidRPr="00392FAD">
        <w:rPr>
          <w:rFonts w:ascii="Arial" w:eastAsia="Times New Roman" w:hAnsi="Arial" w:cs="Arial"/>
          <w:b/>
          <w:color w:val="833C0B" w:themeColor="accent2" w:themeShade="80"/>
          <w:lang w:eastAsia="en-GB"/>
        </w:rPr>
        <w:t>Dogfen atodol</w:t>
      </w:r>
      <w:r w:rsidR="00A642B2" w:rsidRPr="00392FAD">
        <w:rPr>
          <w:rFonts w:ascii="Arial" w:eastAsia="Times New Roman" w:hAnsi="Arial" w:cs="Arial"/>
          <w:b/>
          <w:color w:val="833C0B" w:themeColor="accent2" w:themeShade="80"/>
          <w:lang w:eastAsia="en-GB"/>
        </w:rPr>
        <w:t xml:space="preserve">: </w:t>
      </w:r>
      <w:r w:rsidRPr="00392FAD">
        <w:rPr>
          <w:rFonts w:ascii="Arial" w:eastAsia="Times New Roman" w:hAnsi="Arial" w:cs="Arial"/>
          <w:b/>
          <w:color w:val="833C0B" w:themeColor="accent2" w:themeShade="80"/>
          <w:lang w:eastAsia="en-GB"/>
        </w:rPr>
        <w:t>Bydd bod â chopi o’r Ymrwymiad i Gyfrifoldeb Personol o gymorth gyda’r adran nesaf o drafod</w:t>
      </w:r>
      <w:r w:rsidR="00A642B2" w:rsidRPr="00392FAD">
        <w:rPr>
          <w:rFonts w:ascii="Arial" w:eastAsia="Times New Roman" w:hAnsi="Arial" w:cs="Arial"/>
          <w:b/>
          <w:color w:val="833C0B" w:themeColor="accent2" w:themeShade="80"/>
          <w:lang w:eastAsia="en-GB"/>
        </w:rPr>
        <w:t>.</w:t>
      </w:r>
    </w:p>
    <w:p w14:paraId="1C6A8797" w14:textId="49A2CBAB" w:rsidR="0086159B" w:rsidRPr="00392FAD" w:rsidRDefault="0086159B" w:rsidP="00DE2ED7">
      <w:pPr>
        <w:shd w:val="clear" w:color="auto" w:fill="FFFFFF"/>
        <w:spacing w:line="276" w:lineRule="auto"/>
        <w:jc w:val="both"/>
        <w:textAlignment w:val="baseline"/>
        <w:rPr>
          <w:rFonts w:ascii="Arial" w:eastAsia="Times New Roman" w:hAnsi="Arial" w:cs="Arial"/>
          <w:b/>
          <w:color w:val="833C0B" w:themeColor="accent2" w:themeShade="80"/>
          <w:lang w:eastAsia="en-GB"/>
        </w:rPr>
      </w:pPr>
    </w:p>
    <w:p w14:paraId="5E0D7C42" w14:textId="76E80A90" w:rsidR="0086159B" w:rsidRPr="00392FAD" w:rsidRDefault="007D51BB" w:rsidP="00DE2ED7">
      <w:pPr>
        <w:shd w:val="clear" w:color="auto" w:fill="FFFFFF"/>
        <w:spacing w:line="276" w:lineRule="auto"/>
        <w:jc w:val="both"/>
        <w:textAlignment w:val="baseline"/>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t>Mae’r Ymrwymiad i Gyfrifoldeb Personol wedi cael ei gyhoeddi ar-lein ac mae ar gael yn</w:t>
      </w:r>
      <w:r w:rsidR="0086159B" w:rsidRPr="00392FAD">
        <w:rPr>
          <w:rFonts w:ascii="Arial" w:eastAsia="Times New Roman" w:hAnsi="Arial" w:cs="Arial"/>
          <w:color w:val="000000" w:themeColor="text1"/>
          <w:lang w:eastAsia="en-GB"/>
        </w:rPr>
        <w:t xml:space="preserve">: </w:t>
      </w:r>
      <w:hyperlink r:id="rId41" w:history="1">
        <w:r w:rsidR="005A3684" w:rsidRPr="00392FAD">
          <w:rPr>
            <w:rStyle w:val="Hyperlink"/>
            <w:rFonts w:ascii="Arial" w:hAnsi="Arial" w:cs="Arial"/>
          </w:rPr>
          <w:t>https://www.methodist.org.uk/about-us/the-methodist-church/the-inclusive-methodist-church/resources-events-and-support/resources/personal-responsibility-commitment/</w:t>
        </w:r>
      </w:hyperlink>
    </w:p>
    <w:p w14:paraId="678933D8" w14:textId="77777777" w:rsidR="005639B4" w:rsidRPr="00392FAD" w:rsidRDefault="005639B4">
      <w:pPr>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br w:type="page"/>
      </w:r>
    </w:p>
    <w:p w14:paraId="2608BBED" w14:textId="4A3828FC" w:rsidR="00A642B2" w:rsidRPr="00392FAD" w:rsidRDefault="007D51BB" w:rsidP="00DE2ED7">
      <w:pPr>
        <w:shd w:val="clear" w:color="auto" w:fill="FFFFFF"/>
        <w:spacing w:line="276" w:lineRule="auto"/>
        <w:jc w:val="both"/>
        <w:textAlignment w:val="baseline"/>
        <w:rPr>
          <w:rFonts w:ascii="Arial" w:eastAsia="Times New Roman" w:hAnsi="Arial" w:cs="Arial"/>
          <w:color w:val="000000" w:themeColor="text1"/>
          <w:lang w:eastAsia="en-GB"/>
        </w:rPr>
      </w:pPr>
      <w:r w:rsidRPr="00392FAD">
        <w:rPr>
          <w:rFonts w:ascii="Arial" w:eastAsia="Times New Roman" w:hAnsi="Arial" w:cs="Arial"/>
          <w:color w:val="000000" w:themeColor="text1"/>
          <w:lang w:eastAsia="en-GB"/>
        </w:rPr>
        <w:lastRenderedPageBreak/>
        <w:t>Darllenwch y nodiadau hyn o esiampl o Ymrwymiad i Gyfrifoldeb Personol yr Eglwys Fethodistaidd</w:t>
      </w:r>
      <w:r w:rsidR="00A642B2" w:rsidRPr="00392FAD">
        <w:rPr>
          <w:rFonts w:ascii="Arial" w:eastAsia="Times New Roman" w:hAnsi="Arial" w:cs="Arial"/>
          <w:color w:val="000000" w:themeColor="text1"/>
          <w:lang w:eastAsia="en-GB"/>
        </w:rPr>
        <w:t>:</w:t>
      </w:r>
    </w:p>
    <w:p w14:paraId="4DFAF23D" w14:textId="379DA35D"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r w:rsidRPr="00392FAD">
        <w:rPr>
          <w:rFonts w:ascii="Arial" w:eastAsia="Times New Roman" w:hAnsi="Arial" w:cs="Arial"/>
          <w:noProof/>
          <w:color w:val="000000" w:themeColor="text1"/>
          <w:lang w:eastAsia="en-GB"/>
        </w:rPr>
        <mc:AlternateContent>
          <mc:Choice Requires="wps">
            <w:drawing>
              <wp:anchor distT="45720" distB="45720" distL="114300" distR="114300" simplePos="0" relativeHeight="251727872" behindDoc="0" locked="0" layoutInCell="1" allowOverlap="1" wp14:anchorId="77825343" wp14:editId="7E8AC13C">
                <wp:simplePos x="0" y="0"/>
                <wp:positionH relativeFrom="margin">
                  <wp:posOffset>-433487</wp:posOffset>
                </wp:positionH>
                <wp:positionV relativeFrom="paragraph">
                  <wp:posOffset>135606</wp:posOffset>
                </wp:positionV>
                <wp:extent cx="6946710" cy="6455391"/>
                <wp:effectExtent l="0" t="0" r="2603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710" cy="6455391"/>
                        </a:xfrm>
                        <a:prstGeom prst="rect">
                          <a:avLst/>
                        </a:prstGeom>
                        <a:solidFill>
                          <a:srgbClr val="FFFFFF"/>
                        </a:solidFill>
                        <a:ln w="9525">
                          <a:solidFill>
                            <a:srgbClr val="000000"/>
                          </a:solidFill>
                          <a:miter lim="800000"/>
                          <a:headEnd/>
                          <a:tailEnd/>
                        </a:ln>
                      </wps:spPr>
                      <wps:txbx>
                        <w:txbxContent>
                          <w:p w14:paraId="2DCBBA93" w14:textId="77777777" w:rsidR="00DE2ED7" w:rsidRDefault="00DE2ED7" w:rsidP="00185348">
                            <w:pPr>
                              <w:pStyle w:val="BodyText"/>
                              <w:ind w:left="570"/>
                            </w:pPr>
                            <w:r>
                              <w:t>Rwyf i wedi sylwi ar y bwlch a ganlyn yn fy ngwybodaeth neu sgiliau</w:t>
                            </w:r>
                            <w:r>
                              <w:rPr>
                                <w:spacing w:val="-2"/>
                              </w:rPr>
                              <w:t>:</w:t>
                            </w:r>
                          </w:p>
                          <w:p w14:paraId="43D42CB5" w14:textId="77777777" w:rsidR="00DE2ED7" w:rsidRDefault="00DE2ED7" w:rsidP="00185348">
                            <w:pPr>
                              <w:pStyle w:val="BodyText"/>
                              <w:ind w:left="720"/>
                            </w:pPr>
                            <w:r>
                              <w:rPr>
                                <w:i/>
                                <w:color w:val="7030A0"/>
                              </w:rPr>
                              <w:t>Rwyf wedi cydnabod fy mod i wedi tueddu i roi pobl o leiafrifoedd ethnig i gyd mewn grŵp gyda’i gilydd, lle mewn gwirionedd y mae ganddyn nhw storïau a chefndiroedd gwahanol iawn ac mae eu treftadaeth genedlaethol nhw o wledydd gwahanol, cyfandiroedd gwahanol, hyd yn oed.  Nid oes gennyf i fawr o wybodaeth am y lleoedd hyn ac rwy’n dechrau sylweddoli bod rhai o’r rhagdybiaethau sydd gennyf i am fy nghyfeillion wedi bod yn rhy syml neu’n anghywir, hyd yn oed. Rwy’n deall nawr fod rhai o’r sylwadau a wnês i neu gwestiynau a ofynnais iddyn nhw, er o fwriad caredig, wedi bod yn syrffedus iddyn nhw, neu hyd yn oed yn sarhaus.</w:t>
                            </w:r>
                          </w:p>
                          <w:p w14:paraId="3DC407BA" w14:textId="77777777" w:rsidR="00DE2ED7" w:rsidRDefault="00DE2ED7" w:rsidP="00185348">
                            <w:pPr>
                              <w:pStyle w:val="BodyText"/>
                              <w:spacing w:before="3"/>
                            </w:pPr>
                          </w:p>
                          <w:p w14:paraId="24693A99" w14:textId="77777777" w:rsidR="00DE2ED7" w:rsidRDefault="00DE2ED7" w:rsidP="00185348">
                            <w:pPr>
                              <w:pStyle w:val="BodyText"/>
                              <w:spacing w:before="1"/>
                              <w:ind w:left="570"/>
                            </w:pPr>
                            <w:r>
                              <w:t>Rwyf i am geisio dysgu rhagor drwy’r camau canlynol</w:t>
                            </w:r>
                            <w:r>
                              <w:rPr>
                                <w:spacing w:val="-2"/>
                              </w:rPr>
                              <w:t>:</w:t>
                            </w:r>
                          </w:p>
                          <w:p w14:paraId="4D4B98A3" w14:textId="77777777" w:rsidR="00DE2ED7" w:rsidRPr="00023AC1" w:rsidRDefault="00DE2ED7" w:rsidP="00426393">
                            <w:pPr>
                              <w:pStyle w:val="BodyText"/>
                              <w:numPr>
                                <w:ilvl w:val="1"/>
                                <w:numId w:val="14"/>
                              </w:numPr>
                            </w:pPr>
                            <w:r>
                              <w:rPr>
                                <w:i/>
                                <w:color w:val="7030A0"/>
                              </w:rPr>
                              <w:t>Gwrando yn astud ar yr hyn y mae fy ngyfeillion i’n ei ddweud mewn gwirionedd, heb unrhyw ragdybiaethau</w:t>
                            </w:r>
                          </w:p>
                          <w:p w14:paraId="682B8F3C" w14:textId="77777777" w:rsidR="00DE2ED7" w:rsidRDefault="00DE2ED7" w:rsidP="00426393">
                            <w:pPr>
                              <w:pStyle w:val="BodyText"/>
                              <w:numPr>
                                <w:ilvl w:val="1"/>
                                <w:numId w:val="14"/>
                              </w:numPr>
                            </w:pPr>
                            <w:r>
                              <w:rPr>
                                <w:i/>
                                <w:color w:val="7030A0"/>
                              </w:rPr>
                              <w:t>Darllen a gwrando ar erthyglau sy’n egluro profiadau rhai o dreftadaeth lleiafrifoedd ethnig yn y DU, yn arbennig felly yn yr eglwys</w:t>
                            </w:r>
                          </w:p>
                          <w:p w14:paraId="6A22F1D2" w14:textId="77777777" w:rsidR="00DE2ED7" w:rsidRDefault="00DE2ED7" w:rsidP="00185348">
                            <w:pPr>
                              <w:pStyle w:val="BodyText"/>
                              <w:spacing w:before="3"/>
                            </w:pPr>
                          </w:p>
                          <w:p w14:paraId="59A3FD3F" w14:textId="77777777" w:rsidR="00DE2ED7" w:rsidRDefault="00DE2ED7" w:rsidP="00185348">
                            <w:pPr>
                              <w:pStyle w:val="BodyText"/>
                              <w:ind w:left="570"/>
                            </w:pPr>
                            <w:r>
                              <w:t>O ganlyniad i’r hyn a ddysgaf fe fyddaf i’n</w:t>
                            </w:r>
                            <w:r>
                              <w:rPr>
                                <w:spacing w:val="-4"/>
                              </w:rPr>
                              <w:t>…</w:t>
                            </w:r>
                          </w:p>
                          <w:p w14:paraId="7C6B62D4" w14:textId="77777777" w:rsidR="00DE2ED7" w:rsidRDefault="00DE2ED7" w:rsidP="00185348">
                            <w:pPr>
                              <w:pStyle w:val="BodyText"/>
                              <w:ind w:left="720"/>
                            </w:pPr>
                            <w:r>
                              <w:rPr>
                                <w:i/>
                                <w:color w:val="7030A0"/>
                              </w:rPr>
                              <w:t>Gallu cynnal sgyrsiau gyda rhai y mae eu cefndiroedd diwylliannol yn wahanol i’m cefndir i, heb ragdybiaethau, rhagfarnau na stereoteipiau.</w:t>
                            </w:r>
                          </w:p>
                          <w:p w14:paraId="3EBB50C2" w14:textId="77777777" w:rsidR="00DE2ED7" w:rsidRDefault="00DE2ED7" w:rsidP="00185348">
                            <w:pPr>
                              <w:pStyle w:val="BodyText"/>
                              <w:spacing w:before="3"/>
                            </w:pPr>
                          </w:p>
                          <w:p w14:paraId="3316090E" w14:textId="77777777" w:rsidR="00DE2ED7" w:rsidRDefault="00DE2ED7" w:rsidP="00185348">
                            <w:pPr>
                              <w:pStyle w:val="BodyText"/>
                              <w:ind w:left="570"/>
                            </w:pPr>
                            <w:r>
                              <w:t>Pa dystiolaeth bersonol a allwn i gynnig i’w rannu gyda’r eglwys</w:t>
                            </w:r>
                            <w:r>
                              <w:rPr>
                                <w:spacing w:val="-2"/>
                              </w:rPr>
                              <w:t>?</w:t>
                            </w:r>
                          </w:p>
                          <w:p w14:paraId="3D90C6E2" w14:textId="77777777" w:rsidR="00DE2ED7" w:rsidRPr="004E12EE" w:rsidRDefault="00DE2ED7" w:rsidP="00185348">
                            <w:pPr>
                              <w:pStyle w:val="BodyText"/>
                              <w:ind w:left="720"/>
                              <w:rPr>
                                <w:i/>
                                <w:color w:val="7030A0"/>
                              </w:rPr>
                            </w:pPr>
                            <w:r>
                              <w:rPr>
                                <w:i/>
                                <w:color w:val="7030A0"/>
                              </w:rPr>
                              <w:t>Fe fyddwn i’n hapus i rannu fy mhrofiad gydag eraill sydd ar yr un daith addysgol</w:t>
                            </w:r>
                            <w:r w:rsidRPr="004E12EE">
                              <w:rPr>
                                <w:i/>
                                <w:color w:val="7030A0"/>
                              </w:rPr>
                              <w:t xml:space="preserve">.  </w:t>
                            </w:r>
                            <w:r>
                              <w:rPr>
                                <w:i/>
                                <w:color w:val="7030A0"/>
                              </w:rPr>
                              <w:t>Os byddaf i’n canfod llyfrau, erthyglau a fideos da rwyf i am eu rhannu nhw ag eraill, yn union fel rhoddwyd adnoddau i mi gan eraill.</w:t>
                            </w:r>
                          </w:p>
                          <w:p w14:paraId="4736F0DD" w14:textId="77777777" w:rsidR="00DE2ED7" w:rsidRDefault="00DE2ED7" w:rsidP="00185348">
                            <w:pPr>
                              <w:pStyle w:val="BodyText"/>
                              <w:spacing w:before="1"/>
                              <w:ind w:left="570"/>
                            </w:pPr>
                          </w:p>
                          <w:p w14:paraId="1F9B4850" w14:textId="50D6458C" w:rsidR="00DE2ED7" w:rsidRDefault="00DE2ED7" w:rsidP="00185348">
                            <w:pPr>
                              <w:pStyle w:val="BodyText"/>
                              <w:spacing w:before="1"/>
                              <w:ind w:left="570"/>
                            </w:pPr>
                            <w:r>
                              <w:t>Pobl ac adnoddau a allai fod o gymorth i mi</w:t>
                            </w:r>
                            <w:r>
                              <w:rPr>
                                <w:spacing w:val="3"/>
                              </w:rPr>
                              <w:t xml:space="preserve"> </w:t>
                            </w:r>
                            <w:r>
                              <w:rPr>
                                <w:spacing w:val="-5"/>
                              </w:rPr>
                              <w:t>….</w:t>
                            </w:r>
                          </w:p>
                          <w:p w14:paraId="4A35F8D7" w14:textId="77777777" w:rsidR="00DE2ED7" w:rsidRDefault="00DE2ED7" w:rsidP="00426393">
                            <w:pPr>
                              <w:pStyle w:val="BodyText"/>
                              <w:numPr>
                                <w:ilvl w:val="1"/>
                                <w:numId w:val="15"/>
                              </w:numPr>
                              <w:rPr>
                                <w:i/>
                                <w:color w:val="7030A0"/>
                              </w:rPr>
                            </w:pPr>
                            <w:r>
                              <w:rPr>
                                <w:i/>
                                <w:color w:val="7030A0"/>
                              </w:rPr>
                              <w:t>Fe wyliais i f</w:t>
                            </w:r>
                            <w:r w:rsidRPr="00003125">
                              <w:rPr>
                                <w:i/>
                                <w:color w:val="7030A0"/>
                              </w:rPr>
                              <w:t>ideo</w:t>
                            </w:r>
                            <w:r>
                              <w:rPr>
                                <w:i/>
                                <w:color w:val="7030A0"/>
                              </w:rPr>
                              <w:t xml:space="preserve"> o’r enw ‘Dear White Church (the British POC Experience)’a agorodd fy llygaid i mewn gwirionedd.  Rwyf i am chwilio am fideos eraill, ac erthyglau a llyfrau a all fy helpu i ddeall profiadau pobl o gefndiroedd lleiafrifoedd ethnig yn yr eglwys.</w:t>
                            </w:r>
                          </w:p>
                          <w:p w14:paraId="11E1FAA6" w14:textId="5F6C3939" w:rsidR="00DE2ED7" w:rsidRPr="005639B4" w:rsidRDefault="00DE2ED7" w:rsidP="005639B4">
                            <w:pPr>
                              <w:pStyle w:val="BodyText"/>
                              <w:numPr>
                                <w:ilvl w:val="1"/>
                                <w:numId w:val="15"/>
                              </w:numPr>
                              <w:rPr>
                                <w:i/>
                                <w:color w:val="7030A0"/>
                              </w:rPr>
                            </w:pPr>
                            <w:r w:rsidRPr="00FB29EA">
                              <w:rPr>
                                <w:i/>
                                <w:color w:val="7030A0"/>
                              </w:rPr>
                              <w:t>Gall gwrando ar fy ffrindiau yn yr eglwys fy helpu i.  Rwy’n sylweddoli nad eu cyfrifoldeb nhw yw fy nysgu i ac nid oes gennyf i unrhyw hawl i ddisgwyl hynny ganddyn nhw, fy nghyfrifoldeb i yw dysgu.  Er hynny, fe allaf i fod â diddordeb gwirioneddol ynddyn nhw yn bobl, a gofyn cwestiynau agored iddyn nhw, gwrando yn ofalus ar yr hyn y maen nhw’n ei ddweud, ac yn siarad amdanyn nhw a’u treftadaeth yn y ffordd y maen nhw’n siarad amdanyn nhw eu hunain.  Felly heb ofyn iddyn nhw roi addysg i mi, fe allaf i ddysgu wrth wrando arnyn nhw’n fwy gofalus.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25343" id="_x0000_t202" coordsize="21600,21600" o:spt="202" path="m,l,21600r21600,l21600,xe">
                <v:stroke joinstyle="miter"/>
                <v:path gradientshapeok="t" o:connecttype="rect"/>
              </v:shapetype>
              <v:shape id="Text Box 2" o:spid="_x0000_s1026" type="#_x0000_t202" style="position:absolute;left:0;text-align:left;margin-left:-34.15pt;margin-top:10.7pt;width:547pt;height:508.3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pJQIAAEc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">
                <v:textbox>
                  <w:txbxContent>
                    <w:p w14:paraId="2DCBBA93" w14:textId="77777777" w:rsidR="00DE2ED7" w:rsidRDefault="00DE2ED7" w:rsidP="00185348">
                      <w:pPr>
                        <w:pStyle w:val="BodyText"/>
                        <w:ind w:left="570"/>
                      </w:pPr>
                      <w:r>
                        <w:t>Rwyf i wedi sylwi ar y bwlch a ganlyn yn fy ngwybodaeth neu sgiliau</w:t>
                      </w:r>
                      <w:r>
                        <w:rPr>
                          <w:spacing w:val="-2"/>
                        </w:rPr>
                        <w:t>:</w:t>
                      </w:r>
                    </w:p>
                    <w:p w14:paraId="43D42CB5" w14:textId="77777777" w:rsidR="00DE2ED7" w:rsidRDefault="00DE2ED7" w:rsidP="00185348">
                      <w:pPr>
                        <w:pStyle w:val="BodyText"/>
                        <w:ind w:left="720"/>
                      </w:pPr>
                      <w:r>
                        <w:rPr>
                          <w:i/>
                          <w:color w:val="7030A0"/>
                        </w:rPr>
                        <w:t>Rwyf wedi cydnabod fy mod i wedi tueddu i roi pobl o leiafrifoedd ethnig i gyd mewn grŵp gyda’i gilydd, lle mewn gwirionedd y mae ganddyn nhw storïau a chefndiroedd gwahanol iawn ac mae eu treftadaeth genedlaethol nhw o wledydd gwahanol, cyfandiroedd gwahanol, hyd yn oed.  Nid oes gennyf i fawr o wybodaeth am y lleoedd hyn ac rwy’n dechrau sylweddoli bod rhai o’r rhagdybiaethau sydd gennyf i am fy nghyfeillion wedi bod yn rhy syml neu’n anghywir, hyd yn oed. Rwy’n deall nawr fod rhai o’r sylwadau a wnês i neu gwestiynau a ofynnais iddyn nhw, er o fwriad caredig, wedi bod yn syrffedus iddyn nhw, neu hyd yn oed yn sarhaus.</w:t>
                      </w:r>
                    </w:p>
                    <w:p w14:paraId="3DC407BA" w14:textId="77777777" w:rsidR="00DE2ED7" w:rsidRDefault="00DE2ED7" w:rsidP="00185348">
                      <w:pPr>
                        <w:pStyle w:val="BodyText"/>
                        <w:spacing w:before="3"/>
                      </w:pPr>
                    </w:p>
                    <w:p w14:paraId="24693A99" w14:textId="77777777" w:rsidR="00DE2ED7" w:rsidRDefault="00DE2ED7" w:rsidP="00185348">
                      <w:pPr>
                        <w:pStyle w:val="BodyText"/>
                        <w:spacing w:before="1"/>
                        <w:ind w:left="570"/>
                      </w:pPr>
                      <w:r>
                        <w:t>Rwyf i am geisio dysgu rhagor drwy’r camau canlynol</w:t>
                      </w:r>
                      <w:r>
                        <w:rPr>
                          <w:spacing w:val="-2"/>
                        </w:rPr>
                        <w:t>:</w:t>
                      </w:r>
                    </w:p>
                    <w:p w14:paraId="4D4B98A3" w14:textId="77777777" w:rsidR="00DE2ED7" w:rsidRPr="00023AC1" w:rsidRDefault="00DE2ED7" w:rsidP="00426393">
                      <w:pPr>
                        <w:pStyle w:val="BodyText"/>
                        <w:numPr>
                          <w:ilvl w:val="1"/>
                          <w:numId w:val="14"/>
                        </w:numPr>
                      </w:pPr>
                      <w:r>
                        <w:rPr>
                          <w:i/>
                          <w:color w:val="7030A0"/>
                        </w:rPr>
                        <w:t>Gwrando yn astud ar yr hyn y mae fy ngyfeillion i’n ei ddweud mewn gwirionedd, heb unrhyw ragdybiaethau</w:t>
                      </w:r>
                    </w:p>
                    <w:p w14:paraId="682B8F3C" w14:textId="77777777" w:rsidR="00DE2ED7" w:rsidRDefault="00DE2ED7" w:rsidP="00426393">
                      <w:pPr>
                        <w:pStyle w:val="BodyText"/>
                        <w:numPr>
                          <w:ilvl w:val="1"/>
                          <w:numId w:val="14"/>
                        </w:numPr>
                      </w:pPr>
                      <w:r>
                        <w:rPr>
                          <w:i/>
                          <w:color w:val="7030A0"/>
                        </w:rPr>
                        <w:t>Darllen a gwrando ar erthyglau sy’n egluro profiadau rhai o dreftadaeth lleiafrifoedd ethnig yn y DU, yn arbennig felly yn yr eglwys</w:t>
                      </w:r>
                    </w:p>
                    <w:p w14:paraId="6A22F1D2" w14:textId="77777777" w:rsidR="00DE2ED7" w:rsidRDefault="00DE2ED7" w:rsidP="00185348">
                      <w:pPr>
                        <w:pStyle w:val="BodyText"/>
                        <w:spacing w:before="3"/>
                      </w:pPr>
                    </w:p>
                    <w:p w14:paraId="59A3FD3F" w14:textId="77777777" w:rsidR="00DE2ED7" w:rsidRDefault="00DE2ED7" w:rsidP="00185348">
                      <w:pPr>
                        <w:pStyle w:val="BodyText"/>
                        <w:ind w:left="570"/>
                      </w:pPr>
                      <w:r>
                        <w:t>O ganlyniad i’r hyn a ddysgaf fe fyddaf i’n</w:t>
                      </w:r>
                      <w:r>
                        <w:rPr>
                          <w:spacing w:val="-4"/>
                        </w:rPr>
                        <w:t>…</w:t>
                      </w:r>
                    </w:p>
                    <w:p w14:paraId="7C6B62D4" w14:textId="77777777" w:rsidR="00DE2ED7" w:rsidRDefault="00DE2ED7" w:rsidP="00185348">
                      <w:pPr>
                        <w:pStyle w:val="BodyText"/>
                        <w:ind w:left="720"/>
                      </w:pPr>
                      <w:r>
                        <w:rPr>
                          <w:i/>
                          <w:color w:val="7030A0"/>
                        </w:rPr>
                        <w:t>Gallu cynnal sgyrsiau gyda rhai y mae eu cefndiroedd diwylliannol yn wahanol i’m cefndir i, heb ragdybiaethau, rhagfarnau na stereoteipiau.</w:t>
                      </w:r>
                    </w:p>
                    <w:p w14:paraId="3EBB50C2" w14:textId="77777777" w:rsidR="00DE2ED7" w:rsidRDefault="00DE2ED7" w:rsidP="00185348">
                      <w:pPr>
                        <w:pStyle w:val="BodyText"/>
                        <w:spacing w:before="3"/>
                      </w:pPr>
                    </w:p>
                    <w:p w14:paraId="3316090E" w14:textId="77777777" w:rsidR="00DE2ED7" w:rsidRDefault="00DE2ED7" w:rsidP="00185348">
                      <w:pPr>
                        <w:pStyle w:val="BodyText"/>
                        <w:ind w:left="570"/>
                      </w:pPr>
                      <w:r>
                        <w:t>Pa dystiolaeth bersonol a allwn i gynnig i’w rannu gyda’r eglwys</w:t>
                      </w:r>
                      <w:r>
                        <w:rPr>
                          <w:spacing w:val="-2"/>
                        </w:rPr>
                        <w:t>?</w:t>
                      </w:r>
                    </w:p>
                    <w:p w14:paraId="3D90C6E2" w14:textId="77777777" w:rsidR="00DE2ED7" w:rsidRPr="004E12EE" w:rsidRDefault="00DE2ED7" w:rsidP="00185348">
                      <w:pPr>
                        <w:pStyle w:val="BodyText"/>
                        <w:ind w:left="720"/>
                        <w:rPr>
                          <w:i/>
                          <w:color w:val="7030A0"/>
                        </w:rPr>
                      </w:pPr>
                      <w:r>
                        <w:rPr>
                          <w:i/>
                          <w:color w:val="7030A0"/>
                        </w:rPr>
                        <w:t>Fe fyddwn i’n hapus i rannu fy mhrofiad gydag eraill sydd ar yr un daith addysgol</w:t>
                      </w:r>
                      <w:r w:rsidRPr="004E12EE">
                        <w:rPr>
                          <w:i/>
                          <w:color w:val="7030A0"/>
                        </w:rPr>
                        <w:t xml:space="preserve">.  </w:t>
                      </w:r>
                      <w:r>
                        <w:rPr>
                          <w:i/>
                          <w:color w:val="7030A0"/>
                        </w:rPr>
                        <w:t>Os byddaf i’n canfod llyfrau, erthyglau a fideos da rwyf i am eu rhannu nhw ag eraill, yn union fel rhoddwyd adnoddau i mi gan eraill.</w:t>
                      </w:r>
                    </w:p>
                    <w:p w14:paraId="4736F0DD" w14:textId="77777777" w:rsidR="00DE2ED7" w:rsidRDefault="00DE2ED7" w:rsidP="00185348">
                      <w:pPr>
                        <w:pStyle w:val="BodyText"/>
                        <w:spacing w:before="1"/>
                        <w:ind w:left="570"/>
                      </w:pPr>
                    </w:p>
                    <w:p w14:paraId="1F9B4850" w14:textId="50D6458C" w:rsidR="00DE2ED7" w:rsidRDefault="00DE2ED7" w:rsidP="00185348">
                      <w:pPr>
                        <w:pStyle w:val="BodyText"/>
                        <w:spacing w:before="1"/>
                        <w:ind w:left="570"/>
                      </w:pPr>
                      <w:r>
                        <w:t>Pobl ac adnoddau a allai fod o gymorth i mi</w:t>
                      </w:r>
                      <w:r>
                        <w:rPr>
                          <w:spacing w:val="3"/>
                        </w:rPr>
                        <w:t xml:space="preserve"> </w:t>
                      </w:r>
                      <w:r>
                        <w:rPr>
                          <w:spacing w:val="-5"/>
                        </w:rPr>
                        <w:t>….</w:t>
                      </w:r>
                    </w:p>
                    <w:p w14:paraId="4A35F8D7" w14:textId="77777777" w:rsidR="00DE2ED7" w:rsidRDefault="00DE2ED7" w:rsidP="00426393">
                      <w:pPr>
                        <w:pStyle w:val="BodyText"/>
                        <w:numPr>
                          <w:ilvl w:val="1"/>
                          <w:numId w:val="15"/>
                        </w:numPr>
                        <w:rPr>
                          <w:i/>
                          <w:color w:val="7030A0"/>
                        </w:rPr>
                      </w:pPr>
                      <w:r>
                        <w:rPr>
                          <w:i/>
                          <w:color w:val="7030A0"/>
                        </w:rPr>
                        <w:t>Fe wyliais i f</w:t>
                      </w:r>
                      <w:r w:rsidRPr="00003125">
                        <w:rPr>
                          <w:i/>
                          <w:color w:val="7030A0"/>
                        </w:rPr>
                        <w:t>ideo</w:t>
                      </w:r>
                      <w:r>
                        <w:rPr>
                          <w:i/>
                          <w:color w:val="7030A0"/>
                        </w:rPr>
                        <w:t xml:space="preserve"> o’r enw ‘Dear White Church (the British POC Experience)’a agorodd fy llygaid i mewn gwirionedd.  Rwyf i am chwilio am fideos eraill, ac erthyglau a llyfrau a all fy helpu i ddeall profiadau pobl o gefndiroedd lleiafrifoedd ethnig yn yr eglwys.</w:t>
                      </w:r>
                    </w:p>
                    <w:p w14:paraId="11E1FAA6" w14:textId="5F6C3939" w:rsidR="00DE2ED7" w:rsidRPr="005639B4" w:rsidRDefault="00DE2ED7" w:rsidP="005639B4">
                      <w:pPr>
                        <w:pStyle w:val="BodyText"/>
                        <w:numPr>
                          <w:ilvl w:val="1"/>
                          <w:numId w:val="15"/>
                        </w:numPr>
                        <w:rPr>
                          <w:i/>
                          <w:color w:val="7030A0"/>
                        </w:rPr>
                      </w:pPr>
                      <w:r w:rsidRPr="00FB29EA">
                        <w:rPr>
                          <w:i/>
                          <w:color w:val="7030A0"/>
                        </w:rPr>
                        <w:t>Gall gwrando ar fy ffrindiau yn yr eglwys fy helpu i.  Rwy’n sylweddoli nad eu cyfrifoldeb nhw yw fy nysgu i ac nid oes gennyf i unrhyw hawl i ddisgwyl hynny ganddyn nhw, fy nghyfrifoldeb i yw dysgu.  Er hynny, fe allaf i fod â diddordeb gwirioneddol ynddyn nhw yn bobl, a gofyn cwestiynau agored iddyn nhw, gwrando yn ofalus ar yr hyn y maen nhw’n ei ddweud, ac yn siarad amdanyn nhw a’u treftadaeth yn y ffordd y maen nhw’n siarad amdanyn nhw eu hunain.  Felly heb ofyn iddyn nhw roi addysg i mi, fe allaf i ddysgu wrth wrando arnyn nhw’n fwy gofalus.</w:t>
                      </w:r>
                    </w:p>
                  </w:txbxContent>
                </v:textbox>
                <w10:wrap anchorx="margin"/>
              </v:shape>
            </w:pict>
          </mc:Fallback>
        </mc:AlternateContent>
      </w:r>
    </w:p>
    <w:p w14:paraId="4931059C" w14:textId="26E36368"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39853599" w14:textId="72FD9C83"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6DDE31E6" w14:textId="3CBEC7BA"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60D634CC" w14:textId="246DAB39"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6C55CB3C" w14:textId="5976F89F"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150D1652" w14:textId="35CC8F88"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2A8F2C8E" w14:textId="45C0F6A4"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6A2886E2" w14:textId="36FBEA79"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6AE17FCB" w14:textId="6FCCCA4B"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1E1202A3" w14:textId="0939DA5F" w:rsidR="00185348" w:rsidRPr="00392FAD" w:rsidRDefault="00185348"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6148877C" w14:textId="3EE06DB4" w:rsidR="00440555" w:rsidRPr="00392FAD" w:rsidRDefault="00440555" w:rsidP="00DE2ED7">
      <w:pPr>
        <w:shd w:val="clear" w:color="auto" w:fill="FFFFFF"/>
        <w:spacing w:line="276" w:lineRule="auto"/>
        <w:jc w:val="both"/>
        <w:textAlignment w:val="baseline"/>
        <w:rPr>
          <w:rFonts w:ascii="Arial" w:eastAsia="Times New Roman" w:hAnsi="Arial" w:cs="Arial"/>
          <w:color w:val="000000" w:themeColor="text1"/>
          <w:lang w:eastAsia="en-GB"/>
        </w:rPr>
      </w:pPr>
    </w:p>
    <w:p w14:paraId="70F23498" w14:textId="34C1E07C" w:rsidR="00185348" w:rsidRPr="00392FAD" w:rsidRDefault="00185348" w:rsidP="00DE2ED7">
      <w:pPr>
        <w:spacing w:line="276" w:lineRule="auto"/>
        <w:rPr>
          <w:rFonts w:ascii="Arial" w:eastAsia="Times New Roman" w:hAnsi="Arial" w:cs="Arial"/>
          <w:b/>
          <w:color w:val="002060"/>
          <w:lang w:eastAsia="en-GB"/>
        </w:rPr>
      </w:pPr>
    </w:p>
    <w:p w14:paraId="13A26823" w14:textId="66A3EA55" w:rsidR="00185348" w:rsidRPr="00392FAD" w:rsidRDefault="00185348" w:rsidP="00DE2ED7">
      <w:pPr>
        <w:spacing w:line="276" w:lineRule="auto"/>
        <w:rPr>
          <w:rFonts w:ascii="Arial" w:eastAsia="Times New Roman" w:hAnsi="Arial" w:cs="Arial"/>
          <w:b/>
          <w:color w:val="002060"/>
          <w:lang w:eastAsia="en-GB"/>
        </w:rPr>
      </w:pPr>
    </w:p>
    <w:p w14:paraId="3FA96CAD" w14:textId="77777777" w:rsidR="00185348" w:rsidRPr="00392FAD" w:rsidRDefault="00185348" w:rsidP="00DE2ED7">
      <w:pPr>
        <w:spacing w:line="276" w:lineRule="auto"/>
        <w:rPr>
          <w:rFonts w:ascii="Arial" w:eastAsia="Times New Roman" w:hAnsi="Arial" w:cs="Arial"/>
          <w:b/>
          <w:color w:val="002060"/>
          <w:lang w:eastAsia="en-GB"/>
        </w:rPr>
      </w:pPr>
    </w:p>
    <w:p w14:paraId="4DE00A62" w14:textId="77777777" w:rsidR="00185348" w:rsidRPr="00392FAD" w:rsidRDefault="00185348" w:rsidP="00DE2ED7">
      <w:pPr>
        <w:spacing w:line="276" w:lineRule="auto"/>
        <w:rPr>
          <w:rFonts w:ascii="Arial" w:eastAsia="Times New Roman" w:hAnsi="Arial" w:cs="Arial"/>
          <w:b/>
          <w:color w:val="002060"/>
          <w:lang w:eastAsia="en-GB"/>
        </w:rPr>
      </w:pPr>
    </w:p>
    <w:p w14:paraId="22D66188" w14:textId="77777777" w:rsidR="00185348" w:rsidRPr="00392FAD" w:rsidRDefault="00185348" w:rsidP="00DE2ED7">
      <w:pPr>
        <w:spacing w:line="276" w:lineRule="auto"/>
        <w:rPr>
          <w:rFonts w:ascii="Arial" w:eastAsia="Times New Roman" w:hAnsi="Arial" w:cs="Arial"/>
          <w:b/>
          <w:color w:val="002060"/>
          <w:lang w:eastAsia="en-GB"/>
        </w:rPr>
      </w:pPr>
    </w:p>
    <w:p w14:paraId="4B72E0B7" w14:textId="77777777" w:rsidR="00185348" w:rsidRPr="00392FAD" w:rsidRDefault="00185348" w:rsidP="00DE2ED7">
      <w:pPr>
        <w:spacing w:line="276" w:lineRule="auto"/>
        <w:rPr>
          <w:rFonts w:ascii="Arial" w:eastAsia="Times New Roman" w:hAnsi="Arial" w:cs="Arial"/>
          <w:b/>
          <w:color w:val="002060"/>
          <w:lang w:eastAsia="en-GB"/>
        </w:rPr>
      </w:pPr>
    </w:p>
    <w:p w14:paraId="5A6A97B6" w14:textId="77777777" w:rsidR="00185348" w:rsidRPr="00392FAD" w:rsidRDefault="00185348" w:rsidP="00DE2ED7">
      <w:pPr>
        <w:spacing w:line="276" w:lineRule="auto"/>
        <w:rPr>
          <w:rFonts w:ascii="Arial" w:eastAsia="Times New Roman" w:hAnsi="Arial" w:cs="Arial"/>
          <w:b/>
          <w:color w:val="002060"/>
          <w:lang w:eastAsia="en-GB"/>
        </w:rPr>
      </w:pPr>
    </w:p>
    <w:p w14:paraId="42D73AA3" w14:textId="77777777" w:rsidR="00185348" w:rsidRPr="00392FAD" w:rsidRDefault="00185348" w:rsidP="00DE2ED7">
      <w:pPr>
        <w:spacing w:line="276" w:lineRule="auto"/>
        <w:rPr>
          <w:rFonts w:ascii="Arial" w:eastAsia="Times New Roman" w:hAnsi="Arial" w:cs="Arial"/>
          <w:b/>
          <w:color w:val="002060"/>
          <w:lang w:eastAsia="en-GB"/>
        </w:rPr>
      </w:pPr>
    </w:p>
    <w:p w14:paraId="6892D9C7" w14:textId="77777777" w:rsidR="00185348" w:rsidRPr="00392FAD" w:rsidRDefault="00185348" w:rsidP="00DE2ED7">
      <w:pPr>
        <w:spacing w:line="276" w:lineRule="auto"/>
        <w:rPr>
          <w:rFonts w:ascii="Arial" w:eastAsia="Times New Roman" w:hAnsi="Arial" w:cs="Arial"/>
          <w:b/>
          <w:color w:val="002060"/>
          <w:lang w:eastAsia="en-GB"/>
        </w:rPr>
      </w:pPr>
    </w:p>
    <w:p w14:paraId="2DFBF9BD" w14:textId="77777777" w:rsidR="00185348" w:rsidRPr="00392FAD" w:rsidRDefault="00185348" w:rsidP="00DE2ED7">
      <w:pPr>
        <w:spacing w:line="276" w:lineRule="auto"/>
        <w:rPr>
          <w:rFonts w:ascii="Arial" w:eastAsia="Times New Roman" w:hAnsi="Arial" w:cs="Arial"/>
          <w:b/>
          <w:color w:val="002060"/>
          <w:lang w:eastAsia="en-GB"/>
        </w:rPr>
      </w:pPr>
    </w:p>
    <w:p w14:paraId="76027AB3" w14:textId="77777777" w:rsidR="00185348" w:rsidRPr="00392FAD" w:rsidRDefault="00185348" w:rsidP="00DE2ED7">
      <w:pPr>
        <w:spacing w:line="276" w:lineRule="auto"/>
        <w:rPr>
          <w:rFonts w:ascii="Arial" w:eastAsia="Times New Roman" w:hAnsi="Arial" w:cs="Arial"/>
          <w:b/>
          <w:color w:val="002060"/>
          <w:lang w:eastAsia="en-GB"/>
        </w:rPr>
      </w:pPr>
    </w:p>
    <w:p w14:paraId="3BE0272D" w14:textId="77777777" w:rsidR="00185348" w:rsidRPr="00392FAD" w:rsidRDefault="00185348" w:rsidP="00DE2ED7">
      <w:pPr>
        <w:spacing w:line="276" w:lineRule="auto"/>
        <w:rPr>
          <w:rFonts w:ascii="Arial" w:eastAsia="Times New Roman" w:hAnsi="Arial" w:cs="Arial"/>
          <w:b/>
          <w:color w:val="002060"/>
          <w:lang w:eastAsia="en-GB"/>
        </w:rPr>
      </w:pPr>
    </w:p>
    <w:p w14:paraId="285A33C0" w14:textId="77777777" w:rsidR="00185348" w:rsidRPr="00392FAD" w:rsidRDefault="00185348" w:rsidP="00DE2ED7">
      <w:pPr>
        <w:spacing w:line="276" w:lineRule="auto"/>
        <w:rPr>
          <w:rFonts w:ascii="Arial" w:eastAsia="Times New Roman" w:hAnsi="Arial" w:cs="Arial"/>
          <w:b/>
          <w:color w:val="002060"/>
          <w:lang w:eastAsia="en-GB"/>
        </w:rPr>
      </w:pPr>
    </w:p>
    <w:p w14:paraId="36072880" w14:textId="77777777" w:rsidR="00185348" w:rsidRPr="00392FAD" w:rsidRDefault="00185348" w:rsidP="00DE2ED7">
      <w:pPr>
        <w:spacing w:line="276" w:lineRule="auto"/>
        <w:rPr>
          <w:rFonts w:ascii="Arial" w:eastAsia="Times New Roman" w:hAnsi="Arial" w:cs="Arial"/>
          <w:b/>
          <w:color w:val="002060"/>
          <w:lang w:eastAsia="en-GB"/>
        </w:rPr>
      </w:pPr>
    </w:p>
    <w:p w14:paraId="4F74EE99" w14:textId="77777777" w:rsidR="00185348" w:rsidRPr="00392FAD" w:rsidRDefault="00185348" w:rsidP="00DE2ED7">
      <w:pPr>
        <w:spacing w:line="276" w:lineRule="auto"/>
        <w:rPr>
          <w:rFonts w:ascii="Arial" w:eastAsia="Times New Roman" w:hAnsi="Arial" w:cs="Arial"/>
          <w:b/>
          <w:color w:val="002060"/>
          <w:lang w:eastAsia="en-GB"/>
        </w:rPr>
      </w:pPr>
    </w:p>
    <w:p w14:paraId="2B78C85A" w14:textId="77777777" w:rsidR="00185348" w:rsidRPr="00392FAD" w:rsidRDefault="00185348" w:rsidP="00DE2ED7">
      <w:pPr>
        <w:spacing w:line="276" w:lineRule="auto"/>
        <w:rPr>
          <w:rFonts w:ascii="Arial" w:eastAsia="Times New Roman" w:hAnsi="Arial" w:cs="Arial"/>
          <w:b/>
          <w:color w:val="002060"/>
          <w:lang w:eastAsia="en-GB"/>
        </w:rPr>
      </w:pPr>
    </w:p>
    <w:p w14:paraId="602349F6" w14:textId="77777777" w:rsidR="00185348" w:rsidRPr="00392FAD" w:rsidRDefault="00185348" w:rsidP="00DE2ED7">
      <w:pPr>
        <w:spacing w:line="276" w:lineRule="auto"/>
        <w:rPr>
          <w:rFonts w:ascii="Arial" w:eastAsia="Times New Roman" w:hAnsi="Arial" w:cs="Arial"/>
          <w:b/>
          <w:color w:val="002060"/>
          <w:lang w:eastAsia="en-GB"/>
        </w:rPr>
      </w:pPr>
    </w:p>
    <w:p w14:paraId="0884EDFB" w14:textId="77777777" w:rsidR="00185348" w:rsidRPr="00392FAD" w:rsidRDefault="00185348" w:rsidP="00DE2ED7">
      <w:pPr>
        <w:spacing w:line="276" w:lineRule="auto"/>
        <w:rPr>
          <w:rFonts w:ascii="Arial" w:eastAsia="Times New Roman" w:hAnsi="Arial" w:cs="Arial"/>
          <w:b/>
          <w:color w:val="002060"/>
          <w:lang w:eastAsia="en-GB"/>
        </w:rPr>
      </w:pPr>
    </w:p>
    <w:p w14:paraId="07A968BB" w14:textId="77777777" w:rsidR="00185348" w:rsidRPr="00392FAD" w:rsidRDefault="00185348" w:rsidP="00DE2ED7">
      <w:pPr>
        <w:spacing w:line="276" w:lineRule="auto"/>
        <w:rPr>
          <w:rFonts w:ascii="Arial" w:eastAsia="Times New Roman" w:hAnsi="Arial" w:cs="Arial"/>
          <w:b/>
          <w:color w:val="002060"/>
          <w:lang w:eastAsia="en-GB"/>
        </w:rPr>
      </w:pPr>
    </w:p>
    <w:p w14:paraId="355D4E37" w14:textId="77777777" w:rsidR="00185348" w:rsidRPr="00392FAD" w:rsidRDefault="00185348" w:rsidP="00DE2ED7">
      <w:pPr>
        <w:spacing w:line="276" w:lineRule="auto"/>
        <w:rPr>
          <w:rFonts w:ascii="Arial" w:eastAsia="Times New Roman" w:hAnsi="Arial" w:cs="Arial"/>
          <w:b/>
          <w:color w:val="002060"/>
          <w:lang w:eastAsia="en-GB"/>
        </w:rPr>
      </w:pPr>
    </w:p>
    <w:p w14:paraId="744FB2C0" w14:textId="77777777" w:rsidR="00185348" w:rsidRPr="00392FAD" w:rsidRDefault="00185348" w:rsidP="00DE2ED7">
      <w:pPr>
        <w:spacing w:line="276" w:lineRule="auto"/>
        <w:rPr>
          <w:rFonts w:ascii="Arial" w:eastAsia="Times New Roman" w:hAnsi="Arial" w:cs="Arial"/>
          <w:b/>
          <w:color w:val="002060"/>
          <w:lang w:eastAsia="en-GB"/>
        </w:rPr>
      </w:pPr>
    </w:p>
    <w:p w14:paraId="5DA155A7" w14:textId="11E6DC52" w:rsidR="00440555" w:rsidRPr="00392FAD" w:rsidRDefault="00794A56" w:rsidP="00DE2ED7">
      <w:pPr>
        <w:spacing w:line="276" w:lineRule="auto"/>
        <w:rPr>
          <w:rFonts w:ascii="Arial" w:eastAsia="Times New Roman" w:hAnsi="Arial" w:cs="Arial"/>
          <w:b/>
          <w:color w:val="002060"/>
          <w:lang w:eastAsia="en-GB"/>
        </w:rPr>
      </w:pPr>
      <w:r w:rsidRPr="00392FAD">
        <w:rPr>
          <w:rFonts w:ascii="Arial" w:eastAsia="Times New Roman" w:hAnsi="Arial" w:cs="Arial"/>
          <w:b/>
          <w:color w:val="002060"/>
          <w:lang w:eastAsia="en-GB"/>
        </w:rPr>
        <w:t>Trafodaeth</w:t>
      </w:r>
      <w:r w:rsidR="00440555"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Sut fydd Ymrwymiad i Gyfrifoldeb Personol yr unigolyn hwn yn eu helpu i uniaethu â phobl eraill yng nghymuned eu heglwys mewn cymdeithas a chariad</w:t>
      </w:r>
      <w:r w:rsidR="00D330BF" w:rsidRPr="00392FAD">
        <w:rPr>
          <w:rFonts w:ascii="Arial" w:eastAsia="Times New Roman" w:hAnsi="Arial" w:cs="Arial"/>
          <w:b/>
          <w:color w:val="002060"/>
          <w:lang w:eastAsia="en-GB"/>
        </w:rPr>
        <w:t>?</w:t>
      </w:r>
    </w:p>
    <w:p w14:paraId="416591E1" w14:textId="095A70FD" w:rsidR="00D330BF" w:rsidRPr="00392FAD" w:rsidRDefault="00193F72" w:rsidP="00DE2ED7">
      <w:pPr>
        <w:shd w:val="clear" w:color="auto" w:fill="FFFFFF"/>
        <w:spacing w:line="276" w:lineRule="auto"/>
        <w:jc w:val="both"/>
        <w:textAlignment w:val="baseline"/>
        <w:rPr>
          <w:rFonts w:ascii="Arial" w:eastAsia="Times New Roman" w:hAnsi="Arial" w:cs="Arial"/>
          <w:b/>
          <w:color w:val="002060"/>
          <w:lang w:eastAsia="en-GB"/>
        </w:rPr>
      </w:pPr>
      <w:r w:rsidRPr="00392FAD">
        <w:rPr>
          <w:rFonts w:ascii="Arial" w:eastAsia="Times New Roman" w:hAnsi="Arial" w:cs="Arial"/>
          <w:b/>
          <w:color w:val="002060"/>
          <w:lang w:eastAsia="en-GB"/>
        </w:rPr>
        <w:lastRenderedPageBreak/>
        <w:t>Trafodaeth</w:t>
      </w:r>
      <w:r w:rsidR="00D330BF" w:rsidRPr="00392FAD">
        <w:rPr>
          <w:rFonts w:ascii="Arial" w:eastAsia="Times New Roman" w:hAnsi="Arial" w:cs="Arial"/>
          <w:b/>
          <w:color w:val="002060"/>
          <w:lang w:eastAsia="en-GB"/>
        </w:rPr>
        <w:t xml:space="preserve">: </w:t>
      </w:r>
      <w:r w:rsidRPr="00392FAD">
        <w:rPr>
          <w:rFonts w:ascii="Arial" w:eastAsia="Times New Roman" w:hAnsi="Arial" w:cs="Arial"/>
          <w:b/>
          <w:color w:val="002060"/>
          <w:lang w:eastAsia="en-GB"/>
        </w:rPr>
        <w:t>Pa feysydd ar gyfer dysgu a wnewch chi eu cynnwys nhw yn eich Ymrwymiad i Gyfrifoldeb Personol chi</w:t>
      </w:r>
      <w:r w:rsidR="00D330BF" w:rsidRPr="00392FAD">
        <w:rPr>
          <w:rFonts w:ascii="Arial" w:eastAsia="Times New Roman" w:hAnsi="Arial" w:cs="Arial"/>
          <w:b/>
          <w:color w:val="002060"/>
          <w:lang w:eastAsia="en-GB"/>
        </w:rPr>
        <w:t>?</w:t>
      </w:r>
    </w:p>
    <w:p w14:paraId="0BC895B9" w14:textId="77777777" w:rsidR="008D1D01" w:rsidRPr="00392FAD" w:rsidRDefault="008D1D01" w:rsidP="00DE2ED7">
      <w:pPr>
        <w:shd w:val="clear" w:color="auto" w:fill="FFFFFF"/>
        <w:spacing w:line="276" w:lineRule="auto"/>
        <w:jc w:val="both"/>
        <w:textAlignment w:val="baseline"/>
        <w:rPr>
          <w:rFonts w:ascii="Arial" w:eastAsia="Times New Roman" w:hAnsi="Arial" w:cs="Arial"/>
          <w:i/>
          <w:color w:val="002060"/>
          <w:lang w:eastAsia="en-GB"/>
        </w:rPr>
      </w:pPr>
    </w:p>
    <w:p w14:paraId="4343C9CE" w14:textId="77777777" w:rsidR="008A21FB" w:rsidRPr="00392FAD" w:rsidRDefault="008A21FB" w:rsidP="00DE2ED7">
      <w:pPr>
        <w:shd w:val="clear" w:color="auto" w:fill="FFFFFF"/>
        <w:spacing w:line="276" w:lineRule="auto"/>
        <w:textAlignment w:val="baseline"/>
        <w:rPr>
          <w:rFonts w:ascii="Arial" w:eastAsia="Times New Roman" w:hAnsi="Arial" w:cs="Arial"/>
          <w:b/>
          <w:lang w:eastAsia="en-GB"/>
        </w:rPr>
      </w:pPr>
    </w:p>
    <w:p w14:paraId="1AA1BB48" w14:textId="3C57F483" w:rsidR="008A21FB" w:rsidRPr="00392FAD" w:rsidRDefault="00193F72" w:rsidP="00DE2ED7">
      <w:pPr>
        <w:shd w:val="clear" w:color="auto" w:fill="FFFFFF"/>
        <w:spacing w:line="276" w:lineRule="auto"/>
        <w:textAlignment w:val="baseline"/>
        <w:rPr>
          <w:rFonts w:ascii="Arial" w:eastAsia="Times New Roman" w:hAnsi="Arial" w:cs="Arial"/>
          <w:b/>
          <w:lang w:eastAsia="en-GB"/>
        </w:rPr>
      </w:pPr>
      <w:r w:rsidRPr="00392FAD">
        <w:rPr>
          <w:rFonts w:ascii="Arial" w:eastAsia="Times New Roman" w:hAnsi="Arial" w:cs="Arial"/>
          <w:b/>
          <w:lang w:eastAsia="en-GB"/>
        </w:rPr>
        <w:t>Cyfleoedd i ddod</w:t>
      </w:r>
    </w:p>
    <w:p w14:paraId="0A2EA0C7" w14:textId="77777777" w:rsidR="00E42A81" w:rsidRPr="00392FAD" w:rsidRDefault="00E42A81" w:rsidP="00DE2ED7">
      <w:pPr>
        <w:shd w:val="clear" w:color="auto" w:fill="FFFFFF"/>
        <w:spacing w:line="276" w:lineRule="auto"/>
        <w:textAlignment w:val="baseline"/>
        <w:rPr>
          <w:rFonts w:ascii="Arial" w:eastAsia="Times New Roman" w:hAnsi="Arial" w:cs="Arial"/>
          <w:b/>
          <w:lang w:eastAsia="en-GB"/>
        </w:rPr>
      </w:pPr>
    </w:p>
    <w:p w14:paraId="4C88BC3B" w14:textId="4C3C5C78" w:rsidR="00371093" w:rsidRPr="00392FAD" w:rsidRDefault="00570439" w:rsidP="00DE2ED7">
      <w:pPr>
        <w:pStyle w:val="NoSpacing"/>
        <w:spacing w:line="276" w:lineRule="auto"/>
        <w:jc w:val="both"/>
        <w:rPr>
          <w:rFonts w:ascii="Arial" w:eastAsia="Times New Roman" w:hAnsi="Arial" w:cs="Arial"/>
          <w:lang w:eastAsia="en-GB"/>
        </w:rPr>
      </w:pPr>
      <w:r w:rsidRPr="00392FAD">
        <w:rPr>
          <w:rFonts w:ascii="Arial" w:hAnsi="Arial" w:cs="Arial"/>
          <w:color w:val="313131"/>
          <w:shd w:val="clear" w:color="auto" w:fill="FFFFFF"/>
        </w:rPr>
        <w:t>Mae’r Eglwys Fe</w:t>
      </w:r>
      <w:r w:rsidR="00D330BF" w:rsidRPr="00392FAD">
        <w:rPr>
          <w:rFonts w:ascii="Arial" w:hAnsi="Arial" w:cs="Arial"/>
          <w:color w:val="313131"/>
          <w:shd w:val="clear" w:color="auto" w:fill="FFFFFF"/>
        </w:rPr>
        <w:t>thodist</w:t>
      </w:r>
      <w:r w:rsidRPr="00392FAD">
        <w:rPr>
          <w:rFonts w:ascii="Arial" w:hAnsi="Arial" w:cs="Arial"/>
          <w:color w:val="313131"/>
          <w:shd w:val="clear" w:color="auto" w:fill="FFFFFF"/>
        </w:rPr>
        <w:t>aidd ym Mhrydain yn credu</w:t>
      </w:r>
      <w:r w:rsidR="000F7C80" w:rsidRPr="00392FAD">
        <w:rPr>
          <w:rFonts w:ascii="Arial" w:hAnsi="Arial" w:cs="Arial"/>
          <w:color w:val="313131"/>
          <w:shd w:val="clear" w:color="auto" w:fill="FFFFFF"/>
        </w:rPr>
        <w:t>,</w:t>
      </w:r>
      <w:r w:rsidRPr="00392FAD">
        <w:rPr>
          <w:rFonts w:ascii="Arial" w:hAnsi="Arial" w:cs="Arial"/>
          <w:color w:val="313131"/>
          <w:shd w:val="clear" w:color="auto" w:fill="FFFFFF"/>
        </w:rPr>
        <w:t xml:space="preserve"> </w:t>
      </w:r>
      <w:r w:rsidR="000F7C80" w:rsidRPr="00392FAD">
        <w:rPr>
          <w:rFonts w:ascii="Arial" w:hAnsi="Arial" w:cs="Arial"/>
          <w:color w:val="313131"/>
          <w:shd w:val="clear" w:color="auto" w:fill="FFFFFF"/>
        </w:rPr>
        <w:t>gyda</w:t>
      </w:r>
      <w:r w:rsidRPr="00392FAD">
        <w:rPr>
          <w:rFonts w:ascii="Arial" w:hAnsi="Arial" w:cs="Arial"/>
          <w:color w:val="313131"/>
          <w:shd w:val="clear" w:color="auto" w:fill="FFFFFF"/>
        </w:rPr>
        <w:t xml:space="preserve"> rhoi’r camau ar waith fel nodir</w:t>
      </w:r>
      <w:r w:rsidR="00426393" w:rsidRPr="00392FAD">
        <w:rPr>
          <w:rFonts w:ascii="Arial" w:hAnsi="Arial" w:cs="Arial"/>
          <w:color w:val="313131"/>
          <w:shd w:val="clear" w:color="auto" w:fill="FFFFFF"/>
        </w:rPr>
        <w:t xml:space="preserve"> </w:t>
      </w:r>
      <w:r w:rsidR="00371093" w:rsidRPr="00392FAD">
        <w:rPr>
          <w:rFonts w:ascii="Arial" w:hAnsi="Arial" w:cs="Arial"/>
          <w:color w:val="313131"/>
          <w:shd w:val="clear" w:color="auto" w:fill="FFFFFF"/>
        </w:rPr>
        <w:t>yn y Strategaeth Cyfiawnder, Urddas a Chydlyniad y byddwn ni’n sicrhau y bydd yr Eglwys Fethodistaidd ym Mhrydain mewn sefyllfa i wella profiadau’r holl bobl a’n galluogi ni i fynd ymhell y tu hwnt i gydymffurfiaeth gyfreithiol i’r fan lle mae ein gobaith a’n ffydd ni’n ein tywys ni wrth i ni ddatgan ‘Deled dy deyrnas, gwneler dy ewyllys megis yn y nef felly ar y ddaear hefyd’. Mae ein hymrwymiadau ni i gydraddoldeb, amrywiaeth a chynhwysiant yn parhau, ac rydym ni’n dysgu mwy ar bob cam o’r daith. </w:t>
      </w:r>
    </w:p>
    <w:p w14:paraId="2524FF7E" w14:textId="77777777" w:rsidR="00D330BF" w:rsidRPr="00392FAD" w:rsidRDefault="00D330BF"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4420F634" w14:textId="669E6183" w:rsidR="008A21FB" w:rsidRPr="00392FAD" w:rsidRDefault="00A60F04"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392FAD">
        <w:rPr>
          <w:rFonts w:ascii="Arial" w:hAnsi="Arial" w:cs="Arial"/>
          <w:color w:val="313131"/>
          <w:bdr w:val="none" w:sz="0" w:space="0" w:color="auto" w:frame="1"/>
        </w:rPr>
        <w:t>Dim ond un rhan yn unig o’r hyn a ddysgwn ni yw’r sesiynau astudiaeth hyn</w:t>
      </w:r>
      <w:r w:rsidR="008A21FB" w:rsidRPr="00392FAD">
        <w:rPr>
          <w:rFonts w:ascii="Arial" w:hAnsi="Arial" w:cs="Arial"/>
          <w:color w:val="313131"/>
          <w:bdr w:val="none" w:sz="0" w:space="0" w:color="auto" w:frame="1"/>
        </w:rPr>
        <w:t xml:space="preserve">. </w:t>
      </w:r>
      <w:r w:rsidRPr="00392FAD">
        <w:rPr>
          <w:rFonts w:ascii="Arial" w:hAnsi="Arial" w:cs="Arial"/>
          <w:color w:val="313131"/>
          <w:bdr w:val="none" w:sz="0" w:space="0" w:color="auto" w:frame="1"/>
        </w:rPr>
        <w:t>Rydym ni wedi ymrwymo nawr i barhau i ddysgu am amry</w:t>
      </w:r>
      <w:r w:rsidR="00D93A01" w:rsidRPr="00392FAD">
        <w:rPr>
          <w:rFonts w:ascii="Arial" w:hAnsi="Arial" w:cs="Arial"/>
          <w:color w:val="313131"/>
          <w:bdr w:val="none" w:sz="0" w:space="0" w:color="auto" w:frame="1"/>
        </w:rPr>
        <w:t>w</w:t>
      </w:r>
      <w:r w:rsidRPr="00392FAD">
        <w:rPr>
          <w:rFonts w:ascii="Arial" w:hAnsi="Arial" w:cs="Arial"/>
          <w:color w:val="313131"/>
          <w:bdr w:val="none" w:sz="0" w:space="0" w:color="auto" w:frame="1"/>
        </w:rPr>
        <w:t>iaeth pobl Dduw yn rhan o’n datblygiad a’n disgyblaeth yn unigolion</w:t>
      </w:r>
      <w:r w:rsidR="008A21FB" w:rsidRPr="00392FAD">
        <w:rPr>
          <w:rFonts w:ascii="Arial" w:hAnsi="Arial" w:cs="Arial"/>
          <w:color w:val="313131"/>
          <w:bdr w:val="none" w:sz="0" w:space="0" w:color="auto" w:frame="1"/>
        </w:rPr>
        <w:t xml:space="preserve">, </w:t>
      </w:r>
      <w:r w:rsidRPr="00392FAD">
        <w:rPr>
          <w:rFonts w:ascii="Arial" w:hAnsi="Arial" w:cs="Arial"/>
          <w:color w:val="313131"/>
          <w:bdr w:val="none" w:sz="0" w:space="0" w:color="auto" w:frame="1"/>
        </w:rPr>
        <w:t>boed hynny drwy ddefnyddio’r Ymrwymiad i Gyfrifoldeb Personol neu mewn ffordd arall</w:t>
      </w:r>
      <w:r w:rsidR="008A21FB" w:rsidRPr="00392FAD">
        <w:rPr>
          <w:rFonts w:ascii="Arial" w:hAnsi="Arial" w:cs="Arial"/>
          <w:color w:val="313131"/>
          <w:bdr w:val="none" w:sz="0" w:space="0" w:color="auto" w:frame="1"/>
        </w:rPr>
        <w:t xml:space="preserve">. </w:t>
      </w:r>
      <w:r w:rsidRPr="00392FAD">
        <w:rPr>
          <w:rFonts w:ascii="Arial" w:hAnsi="Arial" w:cs="Arial"/>
          <w:color w:val="313131"/>
          <w:bdr w:val="none" w:sz="0" w:space="0" w:color="auto" w:frame="1"/>
        </w:rPr>
        <w:t>Ni allwn ddysgu popeth sydd ei angen drwy’r sesiynau astudiaeth hyn, ond gyda gobaith rydym ni wedi cael ein nerthu a’n harfogi i barhau ar ein taith</w:t>
      </w:r>
      <w:r w:rsidR="008A21FB" w:rsidRPr="00392FAD">
        <w:rPr>
          <w:rFonts w:ascii="Arial" w:hAnsi="Arial" w:cs="Arial"/>
          <w:color w:val="313131"/>
          <w:bdr w:val="none" w:sz="0" w:space="0" w:color="auto" w:frame="1"/>
        </w:rPr>
        <w:t>.</w:t>
      </w:r>
    </w:p>
    <w:p w14:paraId="7EA110B3" w14:textId="4B34E6CF" w:rsidR="00D330BF" w:rsidRPr="00392FAD" w:rsidRDefault="00D330BF"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p>
    <w:p w14:paraId="61B5D820" w14:textId="5EA6D076" w:rsidR="008A21FB" w:rsidRPr="00392FAD" w:rsidRDefault="00CB24B4" w:rsidP="00DE2ED7">
      <w:pPr>
        <w:pStyle w:val="NormalWeb"/>
        <w:shd w:val="clear" w:color="auto" w:fill="FFFFFF"/>
        <w:spacing w:before="0" w:beforeAutospacing="0" w:after="0" w:afterAutospacing="0" w:line="276" w:lineRule="auto"/>
        <w:jc w:val="both"/>
        <w:textAlignment w:val="baseline"/>
        <w:rPr>
          <w:rFonts w:ascii="Arial" w:hAnsi="Arial" w:cs="Arial"/>
          <w:color w:val="313131"/>
          <w:bdr w:val="none" w:sz="0" w:space="0" w:color="auto" w:frame="1"/>
        </w:rPr>
      </w:pPr>
      <w:r w:rsidRPr="00392FAD">
        <w:rPr>
          <w:rFonts w:ascii="Arial" w:hAnsi="Arial" w:cs="Arial"/>
          <w:color w:val="313131"/>
          <w:bdr w:val="none" w:sz="0" w:space="0" w:color="auto" w:frame="1"/>
        </w:rPr>
        <w:t>Os oes gennych chi waith arweiniol yn yr Eglwys Fethodistaidd</w:t>
      </w:r>
      <w:r w:rsidR="008A21FB" w:rsidRPr="00392FAD">
        <w:rPr>
          <w:rFonts w:ascii="Arial" w:hAnsi="Arial" w:cs="Arial"/>
          <w:color w:val="313131"/>
          <w:bdr w:val="none" w:sz="0" w:space="0" w:color="auto" w:frame="1"/>
        </w:rPr>
        <w:t>, </w:t>
      </w:r>
      <w:r w:rsidRPr="00392FAD">
        <w:rPr>
          <w:rFonts w:ascii="Arial" w:hAnsi="Arial" w:cs="Arial"/>
          <w:color w:val="313131"/>
          <w:bdr w:val="none" w:sz="0" w:space="0" w:color="auto" w:frame="1"/>
        </w:rPr>
        <w:t>rydych chi’n gyfrifol am Gydraddoldeb, Amrywiaeth a Chynhwysiant ym maes eich cyfrifoldeb chi, yn cynnwys pa addysg a datblygiad bynna</w:t>
      </w:r>
      <w:r w:rsidR="00CD3E5C" w:rsidRPr="00392FAD">
        <w:rPr>
          <w:rFonts w:ascii="Arial" w:hAnsi="Arial" w:cs="Arial"/>
          <w:color w:val="313131"/>
          <w:bdr w:val="none" w:sz="0" w:space="0" w:color="auto" w:frame="1"/>
        </w:rPr>
        <w:t>g</w:t>
      </w:r>
      <w:r w:rsidRPr="00392FAD">
        <w:rPr>
          <w:rFonts w:ascii="Arial" w:hAnsi="Arial" w:cs="Arial"/>
          <w:color w:val="313131"/>
          <w:bdr w:val="none" w:sz="0" w:space="0" w:color="auto" w:frame="1"/>
        </w:rPr>
        <w:t xml:space="preserve"> sydd eu hangen arnoch i allu cyflawni’r cyfrifoldeb hwnnw</w:t>
      </w:r>
      <w:r w:rsidR="008A21FB" w:rsidRPr="00392FAD">
        <w:rPr>
          <w:rFonts w:ascii="Arial" w:hAnsi="Arial" w:cs="Arial"/>
          <w:color w:val="313131"/>
          <w:bdr w:val="none" w:sz="0" w:space="0" w:color="auto" w:frame="1"/>
        </w:rPr>
        <w:t>.</w:t>
      </w:r>
    </w:p>
    <w:p w14:paraId="78F69C69" w14:textId="77777777" w:rsidR="008A21FB" w:rsidRPr="00392FAD" w:rsidRDefault="008A21FB" w:rsidP="00DE2ED7">
      <w:pPr>
        <w:spacing w:line="276" w:lineRule="auto"/>
        <w:jc w:val="right"/>
        <w:rPr>
          <w:rFonts w:ascii="Arial" w:eastAsia="Times New Roman" w:hAnsi="Arial" w:cs="Arial"/>
          <w:i/>
          <w:color w:val="002060"/>
          <w:lang w:eastAsia="en-GB"/>
        </w:rPr>
      </w:pPr>
    </w:p>
    <w:p w14:paraId="4045A1E4" w14:textId="77777777" w:rsidR="00E23A94" w:rsidRPr="00392FAD" w:rsidRDefault="00E23A94" w:rsidP="00DE2ED7">
      <w:pPr>
        <w:shd w:val="clear" w:color="auto" w:fill="FFFFFF"/>
        <w:spacing w:line="276" w:lineRule="auto"/>
        <w:jc w:val="both"/>
        <w:textAlignment w:val="baseline"/>
        <w:rPr>
          <w:rFonts w:ascii="Arial" w:eastAsia="Times New Roman" w:hAnsi="Arial" w:cs="Arial"/>
          <w:color w:val="313131"/>
          <w:sz w:val="28"/>
          <w:szCs w:val="28"/>
          <w:lang w:eastAsia="en-GB"/>
        </w:rPr>
      </w:pPr>
      <w:r w:rsidRPr="00392FAD">
        <w:rPr>
          <w:rFonts w:ascii="Arial" w:eastAsia="Times New Roman" w:hAnsi="Arial" w:cs="Arial"/>
          <w:color w:val="313131"/>
          <w:bdr w:val="none" w:sz="0" w:space="0" w:color="auto" w:frame="1"/>
          <w:lang w:eastAsia="en-GB"/>
        </w:rPr>
        <w:t>Ceir llawer iawn o gyfleoedd o fewn yr eglwys ar gyfer hyfforddiant, datblygiad ac astudiaeth bellach ac rydym ni’n gobeithio y byddwch chi’n bwrw ymlaen â hynny.</w:t>
      </w:r>
    </w:p>
    <w:p w14:paraId="7C15C90D" w14:textId="3C20A31C" w:rsidR="00E42A81" w:rsidRPr="00392FAD" w:rsidRDefault="00E42A81" w:rsidP="00DE2ED7">
      <w:pPr>
        <w:pStyle w:val="NoSpacing"/>
        <w:spacing w:line="276" w:lineRule="auto"/>
        <w:jc w:val="both"/>
        <w:rPr>
          <w:rFonts w:ascii="Arial" w:hAnsi="Arial" w:cs="Arial"/>
          <w:color w:val="313131"/>
          <w:shd w:val="clear" w:color="auto" w:fill="FFFFFF"/>
        </w:rPr>
      </w:pPr>
    </w:p>
    <w:p w14:paraId="109E5755" w14:textId="77D8C82B" w:rsidR="00470D9C" w:rsidRDefault="00E23A94" w:rsidP="00DE2ED7">
      <w:pPr>
        <w:pStyle w:val="ListParagraph"/>
        <w:numPr>
          <w:ilvl w:val="0"/>
          <w:numId w:val="43"/>
        </w:numPr>
        <w:shd w:val="clear" w:color="auto" w:fill="FFFFFF"/>
        <w:textAlignment w:val="baseline"/>
        <w:rPr>
          <w:rFonts w:ascii="Arial" w:eastAsia="Times New Roman" w:hAnsi="Arial" w:cs="Arial"/>
          <w:color w:val="313131"/>
          <w:sz w:val="24"/>
          <w:szCs w:val="24"/>
          <w:bdr w:val="none" w:sz="0" w:space="0" w:color="auto" w:frame="1"/>
          <w:lang w:eastAsia="en-GB"/>
        </w:rPr>
      </w:pPr>
      <w:r w:rsidRPr="00392FAD">
        <w:rPr>
          <w:rFonts w:ascii="Arial" w:eastAsia="Times New Roman" w:hAnsi="Arial" w:cs="Arial"/>
          <w:color w:val="313131"/>
          <w:sz w:val="24"/>
          <w:szCs w:val="24"/>
          <w:bdr w:val="none" w:sz="0" w:space="0" w:color="auto" w:frame="1"/>
          <w:lang w:eastAsia="en-GB"/>
        </w:rPr>
        <w:t>Mae pecyn cymorth Cydraddoldeb, Amrywiaeth a Chynhwysiant yr Eglwys Fethodistaidd yma:  </w:t>
      </w:r>
      <w:hyperlink r:id="rId42" w:history="1">
        <w:r w:rsidR="00470D9C" w:rsidRPr="00AB78C1">
          <w:rPr>
            <w:rStyle w:val="Hyperlink"/>
            <w:rFonts w:ascii="Arial" w:eastAsia="Times New Roman" w:hAnsi="Arial" w:cs="Arial"/>
            <w:sz w:val="24"/>
            <w:szCs w:val="24"/>
            <w:bdr w:val="none" w:sz="0" w:space="0" w:color="auto" w:frame="1"/>
            <w:lang w:eastAsia="en-GB"/>
          </w:rPr>
          <w:t>https://www.methodist.org.uk/for-churches/the-inclusive-methodist-church/training-for-justice-dignity-and-solidarity/edi-toolkit-equality-diversity-and-inclusion/edi-toolkit-modules/</w:t>
        </w:r>
      </w:hyperlink>
    </w:p>
    <w:p w14:paraId="77C01585" w14:textId="77777777" w:rsidR="00470D9C" w:rsidRDefault="00470D9C" w:rsidP="00470D9C">
      <w:pPr>
        <w:pStyle w:val="ListParagraph"/>
        <w:shd w:val="clear" w:color="auto" w:fill="FFFFFF"/>
        <w:textAlignment w:val="baseline"/>
        <w:rPr>
          <w:rFonts w:ascii="Arial" w:eastAsia="Times New Roman" w:hAnsi="Arial" w:cs="Arial"/>
          <w:color w:val="313131"/>
          <w:sz w:val="24"/>
          <w:szCs w:val="24"/>
          <w:bdr w:val="none" w:sz="0" w:space="0" w:color="auto" w:frame="1"/>
          <w:lang w:eastAsia="en-GB"/>
        </w:rPr>
      </w:pPr>
    </w:p>
    <w:p w14:paraId="4F7F4789" w14:textId="41DE8317" w:rsidR="00E23A94" w:rsidRPr="00392FAD" w:rsidRDefault="00E23A94" w:rsidP="00DE2ED7">
      <w:pPr>
        <w:pStyle w:val="ListParagraph"/>
        <w:numPr>
          <w:ilvl w:val="0"/>
          <w:numId w:val="44"/>
        </w:numPr>
        <w:shd w:val="clear" w:color="auto" w:fill="FFFFFF"/>
        <w:jc w:val="both"/>
        <w:textAlignment w:val="baseline"/>
        <w:rPr>
          <w:rFonts w:ascii="Arial" w:eastAsia="Times New Roman" w:hAnsi="Arial" w:cs="Arial"/>
          <w:color w:val="313131"/>
          <w:sz w:val="24"/>
          <w:szCs w:val="24"/>
          <w:bdr w:val="none" w:sz="0" w:space="0" w:color="auto" w:frame="1"/>
          <w:lang w:eastAsia="en-GB"/>
        </w:rPr>
      </w:pPr>
      <w:r w:rsidRPr="00392FAD">
        <w:rPr>
          <w:rFonts w:ascii="Arial" w:eastAsia="Times New Roman" w:hAnsi="Arial" w:cs="Arial"/>
          <w:color w:val="313131"/>
          <w:sz w:val="24"/>
          <w:szCs w:val="24"/>
          <w:bdr w:val="none" w:sz="0" w:space="0" w:color="auto" w:frame="1"/>
          <w:lang w:eastAsia="en-GB"/>
        </w:rPr>
        <w:t xml:space="preserve">Mae’r dudalen hon, </w:t>
      </w:r>
      <w:hyperlink r:id="rId43" w:history="1">
        <w:r w:rsidR="005F7C68" w:rsidRPr="00392FAD">
          <w:rPr>
            <w:rStyle w:val="Hyperlink"/>
            <w:rFonts w:ascii="Arial" w:hAnsi="Arial" w:cs="Arial"/>
            <w:sz w:val="24"/>
            <w:szCs w:val="24"/>
          </w:rPr>
          <w:t>https://www.methodist.org.uk/about-us/the-methodist-church/the-inclusive-methodist-church/training-for-justice-dignity-and-solidarity/edi-learning-resources/</w:t>
        </w:r>
      </w:hyperlink>
      <w:r w:rsidRPr="00392FAD">
        <w:rPr>
          <w:rFonts w:ascii="Arial" w:eastAsia="Times New Roman" w:hAnsi="Arial" w:cs="Arial"/>
          <w:color w:val="313131"/>
          <w:sz w:val="24"/>
          <w:szCs w:val="24"/>
          <w:bdr w:val="none" w:sz="0" w:space="0" w:color="auto" w:frame="1"/>
          <w:lang w:eastAsia="en-GB"/>
        </w:rPr>
        <w:t xml:space="preserve">, </w:t>
      </w:r>
      <w:r w:rsidRPr="00392FAD">
        <w:rPr>
          <w:rFonts w:ascii="Arial" w:hAnsi="Arial" w:cs="Arial"/>
          <w:color w:val="313131"/>
          <w:sz w:val="24"/>
          <w:szCs w:val="24"/>
          <w:shd w:val="clear" w:color="auto" w:fill="FFFFFF"/>
        </w:rPr>
        <w:t xml:space="preserve">ar wefanna’r Eglwys Fethodistaidd, yn cynnwys dolenni i lawer o ffynonellau ar gyfer dysgu unigol pellach am ystod eang o feysydd.  Cafodd y rhain i gyd eu hargymell i’r Eglwys Fethodistaidd gan bobl â phrofiad yn y maes perthnasol.  Nid yw’r adnoddau hyn i gyd o ffynonellau allanol bob amser ag ethos a </w:t>
      </w:r>
      <w:r w:rsidRPr="00392FAD">
        <w:rPr>
          <w:rFonts w:ascii="Arial" w:hAnsi="Arial" w:cs="Arial"/>
          <w:color w:val="313131"/>
          <w:sz w:val="24"/>
          <w:szCs w:val="24"/>
          <w:shd w:val="clear" w:color="auto" w:fill="FFFFFF"/>
        </w:rPr>
        <w:lastRenderedPageBreak/>
        <w:t>diwinyddiaeth yr Eglwys Fethodistaidd wrth eu hanfod nhw. Fodd bynnag, nid yw hyn yn golygu na allwn ni ddysgu mwy am  faterion ynglŷn â chydraddoldeb, gwahaniaethu a chynhwysiant wrth eu darllen nhw, a defnyddio’r wybodaeth honno ym mywyd yr eglwys, i sicrhau gwell cyfiawnder, urddas a chydlyniad yn ein cyfeillach ni.</w:t>
      </w:r>
    </w:p>
    <w:p w14:paraId="3F6C949F" w14:textId="77777777" w:rsidR="00BD1F13" w:rsidRPr="00392FAD" w:rsidRDefault="00BD1F13" w:rsidP="00DE2ED7">
      <w:pPr>
        <w:pStyle w:val="ListParagraph"/>
        <w:ind w:left="360"/>
        <w:rPr>
          <w:rFonts w:ascii="Arial" w:eastAsia="Times New Roman" w:hAnsi="Arial" w:cs="Arial"/>
          <w:color w:val="313131"/>
          <w:sz w:val="24"/>
          <w:szCs w:val="24"/>
          <w:bdr w:val="none" w:sz="0" w:space="0" w:color="auto" w:frame="1"/>
          <w:lang w:eastAsia="en-GB"/>
        </w:rPr>
      </w:pPr>
    </w:p>
    <w:p w14:paraId="286D5B03" w14:textId="77777777" w:rsidR="00371093" w:rsidRPr="00392FAD" w:rsidRDefault="00371093" w:rsidP="00DE2ED7">
      <w:pPr>
        <w:pStyle w:val="ListParagraph"/>
        <w:numPr>
          <w:ilvl w:val="0"/>
          <w:numId w:val="45"/>
        </w:numPr>
        <w:shd w:val="clear" w:color="auto" w:fill="FFFFFF"/>
        <w:jc w:val="both"/>
        <w:textAlignment w:val="baseline"/>
        <w:rPr>
          <w:rFonts w:ascii="Arial" w:eastAsia="Times New Roman" w:hAnsi="Arial" w:cs="Arial"/>
          <w:color w:val="313131"/>
          <w:sz w:val="24"/>
          <w:szCs w:val="24"/>
          <w:bdr w:val="none" w:sz="0" w:space="0" w:color="auto" w:frame="1"/>
          <w:lang w:eastAsia="en-GB"/>
        </w:rPr>
      </w:pPr>
      <w:r w:rsidRPr="00392FAD">
        <w:rPr>
          <w:rFonts w:ascii="Arial" w:eastAsia="Times New Roman" w:hAnsi="Arial" w:cs="Arial"/>
          <w:color w:val="313131"/>
          <w:sz w:val="24"/>
          <w:szCs w:val="24"/>
          <w:bdr w:val="none" w:sz="0" w:space="0" w:color="auto" w:frame="1"/>
          <w:lang w:eastAsia="en-GB"/>
        </w:rPr>
        <w:t>Caiff digwyddiadau hyfforddiant amrywiol eu cynnig gan y Rhwydwaith Dysgu. Gweler </w:t>
      </w:r>
      <w:hyperlink r:id="rId44" w:tgtFrame="_blank" w:history="1">
        <w:r w:rsidRPr="00392FAD">
          <w:rPr>
            <w:rFonts w:ascii="Arial" w:eastAsia="Times New Roman" w:hAnsi="Arial" w:cs="Arial"/>
            <w:color w:val="0075B4"/>
            <w:sz w:val="24"/>
            <w:szCs w:val="24"/>
            <w:u w:val="single"/>
            <w:bdr w:val="none" w:sz="0" w:space="0" w:color="auto" w:frame="1"/>
            <w:lang w:eastAsia="en-GB"/>
          </w:rPr>
          <w:t>https://www.methodist.org.uk/our-work/learning-and-development/learning-and-development-events/</w:t>
        </w:r>
      </w:hyperlink>
      <w:r w:rsidRPr="00392FAD">
        <w:rPr>
          <w:rFonts w:ascii="Arial" w:eastAsia="Times New Roman" w:hAnsi="Arial" w:cs="Arial"/>
          <w:color w:val="313131"/>
          <w:sz w:val="24"/>
          <w:szCs w:val="24"/>
          <w:bdr w:val="none" w:sz="0" w:space="0" w:color="auto" w:frame="1"/>
          <w:lang w:eastAsia="en-GB"/>
        </w:rPr>
        <w:t> am ddigwyddiadau i ddod</w:t>
      </w:r>
    </w:p>
    <w:p w14:paraId="064944DB" w14:textId="77777777" w:rsidR="00371093" w:rsidRPr="00392FAD" w:rsidRDefault="00371093" w:rsidP="00DE2ED7">
      <w:pPr>
        <w:shd w:val="clear" w:color="auto" w:fill="FFFFFF"/>
        <w:spacing w:line="276" w:lineRule="auto"/>
        <w:jc w:val="both"/>
        <w:textAlignment w:val="baseline"/>
        <w:rPr>
          <w:rFonts w:ascii="Arial" w:eastAsia="Times New Roman" w:hAnsi="Arial" w:cs="Arial"/>
          <w:color w:val="313131"/>
          <w:lang w:eastAsia="en-GB"/>
        </w:rPr>
      </w:pPr>
    </w:p>
    <w:p w14:paraId="43E332F7" w14:textId="77777777" w:rsidR="00371093" w:rsidRPr="00392FAD" w:rsidRDefault="00371093" w:rsidP="00DE2ED7">
      <w:pPr>
        <w:pStyle w:val="ListParagraph"/>
        <w:numPr>
          <w:ilvl w:val="0"/>
          <w:numId w:val="45"/>
        </w:numPr>
        <w:shd w:val="clear" w:color="auto" w:fill="FFFFFF"/>
        <w:jc w:val="both"/>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Ceir cwrs hunan-gyfarwyddo rhagfarn ddiarwybod ar-lein y gallwch chi ymuno ag ef yma: </w:t>
      </w:r>
      <w:hyperlink r:id="rId45" w:tgtFrame="_blank" w:history="1">
        <w:r w:rsidRPr="00392FAD">
          <w:rPr>
            <w:rFonts w:ascii="Arial" w:eastAsia="Times New Roman" w:hAnsi="Arial" w:cs="Arial"/>
            <w:color w:val="0075B4"/>
            <w:sz w:val="24"/>
            <w:szCs w:val="24"/>
            <w:u w:val="single"/>
            <w:bdr w:val="none" w:sz="0" w:space="0" w:color="auto" w:frame="1"/>
            <w:lang w:eastAsia="en-GB"/>
          </w:rPr>
          <w:t>https://mcb.theologyx.com/course/unconscious-bias-training/</w:t>
        </w:r>
      </w:hyperlink>
    </w:p>
    <w:p w14:paraId="7E270A6A" w14:textId="77777777" w:rsidR="00371093" w:rsidRPr="00392FAD" w:rsidRDefault="00371093" w:rsidP="00DE2ED7">
      <w:pPr>
        <w:shd w:val="clear" w:color="auto" w:fill="FFFFFF"/>
        <w:spacing w:line="276" w:lineRule="auto"/>
        <w:jc w:val="both"/>
        <w:textAlignment w:val="baseline"/>
        <w:rPr>
          <w:rFonts w:ascii="Arial" w:eastAsia="Times New Roman" w:hAnsi="Arial" w:cs="Arial"/>
          <w:color w:val="313131"/>
          <w:lang w:eastAsia="en-GB"/>
        </w:rPr>
      </w:pPr>
    </w:p>
    <w:p w14:paraId="3AC778CC" w14:textId="7FC55450" w:rsidR="00371093" w:rsidRPr="00C0166D" w:rsidRDefault="00371093" w:rsidP="00C0166D">
      <w:pPr>
        <w:pStyle w:val="ListParagraph"/>
        <w:numPr>
          <w:ilvl w:val="0"/>
          <w:numId w:val="45"/>
        </w:numPr>
        <w:shd w:val="clear" w:color="auto" w:fill="FFFFFF"/>
        <w:jc w:val="both"/>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Mae Cydweithio Cadarnhaol yn gwrs hyfforddi ardderchog ar gyfer cyfathrebu cadarnhaol, yn arbennig mewn cyfnodau o drawsnewidiad, newid a gwrthdaro, i atal bwlio ac aflonyddu. Gweler:</w:t>
      </w:r>
      <w:r w:rsidR="00C0166D">
        <w:rPr>
          <w:rFonts w:ascii="Arial" w:eastAsia="Times New Roman" w:hAnsi="Arial" w:cs="Arial"/>
          <w:color w:val="313131"/>
          <w:sz w:val="24"/>
          <w:szCs w:val="24"/>
          <w:bdr w:val="none" w:sz="0" w:space="0" w:color="auto" w:frame="1"/>
          <w:lang w:eastAsia="en-GB"/>
        </w:rPr>
        <w:t xml:space="preserve"> </w:t>
      </w:r>
      <w:hyperlink r:id="rId46" w:history="1">
        <w:r w:rsidR="00C0166D" w:rsidRPr="00F36F49">
          <w:rPr>
            <w:rStyle w:val="Hyperlink"/>
            <w:rFonts w:ascii="Arial" w:eastAsia="Times New Roman" w:hAnsi="Arial" w:cs="Arial"/>
            <w:sz w:val="24"/>
            <w:szCs w:val="24"/>
            <w:bdr w:val="none" w:sz="0" w:space="0" w:color="auto" w:frame="1"/>
            <w:lang w:eastAsia="en-GB"/>
          </w:rPr>
          <w:t>https://www.methodist.org.uk/for-churches/guidance-for-churches/introducing-positive-working-together/</w:t>
        </w:r>
      </w:hyperlink>
    </w:p>
    <w:p w14:paraId="62341D08" w14:textId="118AE6A0" w:rsidR="00E42A81" w:rsidRPr="00C0166D" w:rsidRDefault="00E42A81" w:rsidP="00C0166D">
      <w:pPr>
        <w:shd w:val="clear" w:color="auto" w:fill="FFFFFF"/>
        <w:jc w:val="both"/>
        <w:textAlignment w:val="baseline"/>
        <w:rPr>
          <w:rFonts w:ascii="Arial" w:eastAsia="Times New Roman" w:hAnsi="Arial" w:cs="Arial"/>
          <w:color w:val="313131"/>
          <w:lang w:eastAsia="en-GB"/>
        </w:rPr>
      </w:pPr>
    </w:p>
    <w:p w14:paraId="1DE16519" w14:textId="77CA081E" w:rsidR="00371093" w:rsidRPr="00392FAD" w:rsidRDefault="00371093" w:rsidP="00DE2ED7">
      <w:pPr>
        <w:pStyle w:val="ListParagraph"/>
        <w:numPr>
          <w:ilvl w:val="0"/>
          <w:numId w:val="47"/>
        </w:numPr>
        <w:shd w:val="clear" w:color="auto" w:fill="FFFFFF"/>
        <w:textAlignment w:val="baseline"/>
        <w:rPr>
          <w:rFonts w:ascii="Arial" w:eastAsia="Times New Roman" w:hAnsi="Arial" w:cs="Arial"/>
          <w:color w:val="313131"/>
          <w:sz w:val="24"/>
          <w:szCs w:val="24"/>
          <w:bdr w:val="none" w:sz="0" w:space="0" w:color="auto" w:frame="1"/>
          <w:lang w:eastAsia="en-GB"/>
        </w:rPr>
      </w:pPr>
      <w:r w:rsidRPr="00392FAD">
        <w:rPr>
          <w:rFonts w:ascii="Arial" w:eastAsia="Times New Roman" w:hAnsi="Arial" w:cs="Arial"/>
          <w:color w:val="313131"/>
          <w:sz w:val="24"/>
          <w:szCs w:val="24"/>
          <w:bdr w:val="none" w:sz="0" w:space="0" w:color="auto" w:frame="1"/>
          <w:lang w:eastAsia="en-GB"/>
        </w:rPr>
        <w:t>Mae cwrs Gwahaniaethau Eglwys Loegr yma: </w:t>
      </w:r>
      <w:hyperlink r:id="rId47" w:history="1">
        <w:r w:rsidR="00470D9C" w:rsidRPr="00F36F49">
          <w:rPr>
            <w:rStyle w:val="Hyperlink"/>
            <w:rFonts w:ascii="Arial" w:eastAsia="Times New Roman" w:hAnsi="Arial" w:cs="Arial"/>
            <w:sz w:val="24"/>
            <w:szCs w:val="24"/>
            <w:bdr w:val="none" w:sz="0" w:space="0" w:color="auto" w:frame="1"/>
            <w:lang w:eastAsia="en-GB"/>
          </w:rPr>
          <w:t>https://difference.rln.global/</w:t>
        </w:r>
      </w:hyperlink>
    </w:p>
    <w:p w14:paraId="6AF02009" w14:textId="77777777" w:rsidR="00371093" w:rsidRPr="00392FAD" w:rsidRDefault="00371093" w:rsidP="00DE2ED7">
      <w:pPr>
        <w:shd w:val="clear" w:color="auto" w:fill="FFFFFF"/>
        <w:spacing w:line="276" w:lineRule="auto"/>
        <w:jc w:val="both"/>
        <w:textAlignment w:val="baseline"/>
        <w:rPr>
          <w:rFonts w:ascii="Arial" w:eastAsia="Times New Roman" w:hAnsi="Arial" w:cs="Arial"/>
          <w:color w:val="313131"/>
          <w:lang w:eastAsia="en-GB"/>
        </w:rPr>
      </w:pPr>
    </w:p>
    <w:p w14:paraId="1909DCB4" w14:textId="77777777" w:rsidR="00371093" w:rsidRPr="00392FAD" w:rsidRDefault="00371093" w:rsidP="00DE2ED7">
      <w:pPr>
        <w:pStyle w:val="ListParagraph"/>
        <w:numPr>
          <w:ilvl w:val="0"/>
          <w:numId w:val="47"/>
        </w:numPr>
        <w:shd w:val="clear" w:color="auto" w:fill="FFFFFF"/>
        <w:jc w:val="both"/>
        <w:textAlignment w:val="baseline"/>
        <w:rPr>
          <w:rFonts w:ascii="Arial" w:eastAsia="Times New Roman" w:hAnsi="Arial" w:cs="Arial"/>
          <w:color w:val="313131"/>
          <w:sz w:val="24"/>
          <w:szCs w:val="24"/>
          <w:lang w:eastAsia="en-GB"/>
        </w:rPr>
      </w:pPr>
      <w:r w:rsidRPr="00392FAD">
        <w:rPr>
          <w:rFonts w:ascii="Arial" w:hAnsi="Arial" w:cs="Arial"/>
          <w:color w:val="313131"/>
          <w:sz w:val="24"/>
          <w:szCs w:val="24"/>
          <w:shd w:val="clear" w:color="auto" w:fill="FFFFFF"/>
        </w:rPr>
        <w:t>Cewch ddysgu mwy am sgwrs yr Eglwys Fethodistaidd ynglŷn â chyfiawnder cymdeithasol, Walking with Micah, yma</w:t>
      </w:r>
      <w:r w:rsidRPr="00392FAD">
        <w:rPr>
          <w:rFonts w:ascii="Arial" w:eastAsia="Times New Roman" w:hAnsi="Arial" w:cs="Arial"/>
          <w:color w:val="313131"/>
          <w:sz w:val="24"/>
          <w:szCs w:val="24"/>
          <w:bdr w:val="none" w:sz="0" w:space="0" w:color="auto" w:frame="1"/>
          <w:lang w:eastAsia="en-GB"/>
        </w:rPr>
        <w:t>: </w:t>
      </w:r>
      <w:hyperlink r:id="rId48" w:tgtFrame="_blank" w:history="1">
        <w:r w:rsidRPr="00392FAD">
          <w:rPr>
            <w:rFonts w:ascii="Arial" w:eastAsia="Times New Roman" w:hAnsi="Arial" w:cs="Arial"/>
            <w:color w:val="0075B4"/>
            <w:sz w:val="24"/>
            <w:szCs w:val="24"/>
            <w:u w:val="single"/>
            <w:bdr w:val="none" w:sz="0" w:space="0" w:color="auto" w:frame="1"/>
            <w:lang w:eastAsia="en-GB"/>
          </w:rPr>
          <w:t>https://www.methodist.org.uk/our-work/our-work-in-britain/social-justice/walking-with-micah/</w:t>
        </w:r>
      </w:hyperlink>
    </w:p>
    <w:p w14:paraId="0E4BFD51" w14:textId="77777777" w:rsidR="00E42A81" w:rsidRPr="00392FAD" w:rsidRDefault="00E42A81" w:rsidP="00DE2ED7">
      <w:pPr>
        <w:shd w:val="clear" w:color="auto" w:fill="FFFFFF"/>
        <w:spacing w:line="276" w:lineRule="auto"/>
        <w:ind w:left="720"/>
        <w:jc w:val="both"/>
        <w:textAlignment w:val="baseline"/>
        <w:rPr>
          <w:rFonts w:ascii="Arial" w:eastAsia="Times New Roman" w:hAnsi="Arial" w:cs="Arial"/>
          <w:color w:val="313131"/>
          <w:lang w:eastAsia="en-GB"/>
        </w:rPr>
      </w:pPr>
    </w:p>
    <w:p w14:paraId="7156EC5D" w14:textId="77777777" w:rsidR="00371093" w:rsidRPr="00392FAD" w:rsidRDefault="00371093" w:rsidP="00DE2ED7">
      <w:pPr>
        <w:pStyle w:val="ListParagraph"/>
        <w:numPr>
          <w:ilvl w:val="0"/>
          <w:numId w:val="48"/>
        </w:numPr>
        <w:shd w:val="clear" w:color="auto" w:fill="FFFFFF"/>
        <w:jc w:val="both"/>
        <w:textAlignment w:val="baseline"/>
        <w:rPr>
          <w:rFonts w:ascii="Arial" w:eastAsia="Times New Roman" w:hAnsi="Arial" w:cs="Arial"/>
          <w:bCs/>
          <w:color w:val="313131"/>
          <w:sz w:val="24"/>
          <w:szCs w:val="24"/>
          <w:bdr w:val="none" w:sz="0" w:space="0" w:color="auto" w:frame="1"/>
          <w:lang w:val="cy-GB" w:eastAsia="en-GB"/>
        </w:rPr>
      </w:pPr>
      <w:r w:rsidRPr="00392FAD">
        <w:rPr>
          <w:rFonts w:ascii="Arial" w:eastAsia="Times New Roman" w:hAnsi="Arial" w:cs="Arial"/>
          <w:bCs/>
          <w:color w:val="313131"/>
          <w:sz w:val="24"/>
          <w:szCs w:val="24"/>
          <w:bdr w:val="none" w:sz="0" w:space="0" w:color="auto" w:frame="1"/>
          <w:lang w:val="cy-GB" w:eastAsia="en-GB"/>
        </w:rPr>
        <w:t>Dysgu oddi wrth Arbenigwyr yn ôl Profiad</w:t>
      </w:r>
    </w:p>
    <w:p w14:paraId="0F339A12" w14:textId="77777777" w:rsidR="00E42A81" w:rsidRPr="00392FAD" w:rsidRDefault="00E42A81" w:rsidP="00DE2ED7">
      <w:pPr>
        <w:shd w:val="clear" w:color="auto" w:fill="FFFFFF"/>
        <w:spacing w:line="276" w:lineRule="auto"/>
        <w:ind w:left="720"/>
        <w:jc w:val="both"/>
        <w:textAlignment w:val="baseline"/>
        <w:rPr>
          <w:rFonts w:ascii="Arial" w:eastAsia="Times New Roman" w:hAnsi="Arial" w:cs="Arial"/>
          <w:color w:val="313131"/>
          <w:bdr w:val="none" w:sz="0" w:space="0" w:color="auto" w:frame="1"/>
          <w:lang w:val="en-US" w:eastAsia="en-GB"/>
        </w:rPr>
      </w:pPr>
    </w:p>
    <w:p w14:paraId="595F8CB5" w14:textId="77777777" w:rsidR="00371093" w:rsidRPr="00392FAD" w:rsidRDefault="00371093" w:rsidP="00DE2ED7">
      <w:pPr>
        <w:shd w:val="clear" w:color="auto" w:fill="FFFFFF"/>
        <w:spacing w:line="276" w:lineRule="auto"/>
        <w:ind w:left="720"/>
        <w:jc w:val="both"/>
        <w:textAlignment w:val="baseline"/>
        <w:rPr>
          <w:rFonts w:ascii="Arial" w:eastAsia="Times New Roman" w:hAnsi="Arial" w:cs="Arial"/>
          <w:color w:val="313131"/>
          <w:bdr w:val="none" w:sz="0" w:space="0" w:color="auto" w:frame="1"/>
          <w:lang w:val="en-US" w:eastAsia="en-GB"/>
        </w:rPr>
      </w:pPr>
      <w:r w:rsidRPr="00392FAD">
        <w:rPr>
          <w:rFonts w:ascii="Arial" w:eastAsia="Times New Roman" w:hAnsi="Arial" w:cs="Arial"/>
          <w:color w:val="313131"/>
          <w:bdr w:val="none" w:sz="0" w:space="0" w:color="auto" w:frame="1"/>
          <w:lang w:val="en-US" w:eastAsia="en-GB"/>
        </w:rPr>
        <w:t>Un ffordd y gallwn ni ddysgu ynddi hi yw trwy wrando ar bobl sy’n arbenigwyr mewn rhyw faes arbennig oherwydd profiadau eu bywydau personol.  Fodd bynnag, mae angen i ni fod yn ofalus yn hyn o beth.  Nid yw bod â nodwedd arbennig yn gwneud unigolyn yn gyfrifol am ddysgu pawb arall sut beth yw ei brofiad o fywyd.  Hefyd, fe fydd gan wahanol bobl gyda’r un nodweddion brofiadau sy’n amrywio.</w:t>
      </w:r>
    </w:p>
    <w:p w14:paraId="41A5EA20" w14:textId="77777777" w:rsidR="00371093" w:rsidRPr="00392FAD" w:rsidRDefault="00371093" w:rsidP="00DE2ED7">
      <w:pPr>
        <w:shd w:val="clear" w:color="auto" w:fill="FFFFFF"/>
        <w:spacing w:line="276" w:lineRule="auto"/>
        <w:ind w:left="720"/>
        <w:jc w:val="both"/>
        <w:textAlignment w:val="baseline"/>
        <w:rPr>
          <w:rFonts w:ascii="Arial" w:eastAsia="Times New Roman" w:hAnsi="Arial" w:cs="Arial"/>
          <w:color w:val="313131"/>
          <w:lang w:eastAsia="en-GB"/>
        </w:rPr>
      </w:pPr>
    </w:p>
    <w:p w14:paraId="15139675" w14:textId="77777777" w:rsidR="00371093" w:rsidRPr="00392FAD" w:rsidRDefault="00371093" w:rsidP="00DE2ED7">
      <w:pPr>
        <w:shd w:val="clear" w:color="auto" w:fill="FFFFFF"/>
        <w:spacing w:line="276" w:lineRule="auto"/>
        <w:ind w:left="720"/>
        <w:jc w:val="both"/>
        <w:textAlignment w:val="baseline"/>
        <w:rPr>
          <w:rFonts w:ascii="Arial" w:eastAsia="Times New Roman" w:hAnsi="Arial" w:cs="Arial"/>
          <w:color w:val="313131"/>
          <w:lang w:eastAsia="en-GB"/>
        </w:rPr>
      </w:pPr>
      <w:r w:rsidRPr="00392FAD">
        <w:rPr>
          <w:rFonts w:ascii="Arial" w:eastAsia="Times New Roman" w:hAnsi="Arial" w:cs="Arial"/>
          <w:color w:val="313131"/>
          <w:bdr w:val="none" w:sz="0" w:space="0" w:color="auto" w:frame="1"/>
          <w:lang w:val="en-US" w:eastAsia="en-GB"/>
        </w:rPr>
        <w:t>Un dewisiad yw trefnu sesiwn ‘Gofynnwch unrhyw beth i Mi’, lle bydd Arbenigwr yn ôl Profiad yn cytuno i ymateb i gwestiynau. Mae hwn yn cynnig lleoliad y gall pobl, heb unrhyw feirniadaeth, ofyn cwestiynau na fydden nhw efallai yn hoffi eu gofyn nhw mewn amgylchiadau eraill.  Mae’r Eglwys Fethodistaidd wedi cyhoeddi canllawiau ynglŷn â sut i wneud hyn mewn ffordd sy’n deimladwy a diogel</w:t>
      </w:r>
      <w:r w:rsidRPr="00392FAD">
        <w:rPr>
          <w:rFonts w:ascii="Arial" w:eastAsia="Times New Roman" w:hAnsi="Arial" w:cs="Arial"/>
          <w:color w:val="3C3C3C"/>
          <w:bdr w:val="none" w:sz="0" w:space="0" w:color="auto" w:frame="1"/>
          <w:lang w:eastAsia="en-GB"/>
        </w:rPr>
        <w:t>, </w:t>
      </w:r>
      <w:hyperlink r:id="rId49" w:history="1">
        <w:r w:rsidRPr="00392FAD">
          <w:rPr>
            <w:rStyle w:val="Hyperlink"/>
            <w:rFonts w:ascii="Arial" w:hAnsi="Arial" w:cs="Arial"/>
          </w:rPr>
          <w:t>https://www.methodist.org.uk/about-us/the-methodist-church/the-inclusive-</w:t>
        </w:r>
        <w:r w:rsidRPr="00392FAD">
          <w:rPr>
            <w:rStyle w:val="Hyperlink"/>
            <w:rFonts w:ascii="Arial" w:hAnsi="Arial" w:cs="Arial"/>
          </w:rPr>
          <w:lastRenderedPageBreak/>
          <w:t>methodist-church/training-for-justice-dignity-and-solidarity/run-an-ask-me-anything-session-with-an-expert-by-experience/</w:t>
        </w:r>
      </w:hyperlink>
    </w:p>
    <w:p w14:paraId="03C4FA1B" w14:textId="7AB08456" w:rsidR="00E42A81" w:rsidRPr="00392FAD" w:rsidRDefault="00E42A81" w:rsidP="00DE2ED7">
      <w:pPr>
        <w:shd w:val="clear" w:color="auto" w:fill="FFFFFF"/>
        <w:spacing w:line="276" w:lineRule="auto"/>
        <w:jc w:val="both"/>
        <w:textAlignment w:val="baseline"/>
        <w:rPr>
          <w:rFonts w:ascii="Arial" w:eastAsia="Times New Roman" w:hAnsi="Arial" w:cs="Arial"/>
          <w:bCs/>
          <w:color w:val="313131"/>
          <w:bdr w:val="none" w:sz="0" w:space="0" w:color="auto" w:frame="1"/>
          <w:lang w:val="en-US" w:eastAsia="en-GB"/>
        </w:rPr>
      </w:pPr>
    </w:p>
    <w:p w14:paraId="2FF2F1C0" w14:textId="370F8585" w:rsidR="00E42A81" w:rsidRPr="00392FAD" w:rsidRDefault="00371093" w:rsidP="00DE2ED7">
      <w:pPr>
        <w:pStyle w:val="ListParagraph"/>
        <w:numPr>
          <w:ilvl w:val="0"/>
          <w:numId w:val="16"/>
        </w:numPr>
        <w:shd w:val="clear" w:color="auto" w:fill="FFFFFF"/>
        <w:jc w:val="both"/>
        <w:textAlignment w:val="baseline"/>
        <w:rPr>
          <w:rFonts w:ascii="Arial" w:eastAsia="Times New Roman" w:hAnsi="Arial" w:cs="Arial"/>
          <w:bCs/>
          <w:color w:val="313131"/>
          <w:sz w:val="24"/>
          <w:szCs w:val="24"/>
          <w:bdr w:val="none" w:sz="0" w:space="0" w:color="auto" w:frame="1"/>
          <w:lang w:eastAsia="en-GB"/>
        </w:rPr>
      </w:pPr>
      <w:r w:rsidRPr="00392FAD">
        <w:rPr>
          <w:rFonts w:ascii="Arial" w:hAnsi="Arial" w:cs="Arial"/>
          <w:bCs/>
          <w:color w:val="313131"/>
          <w:sz w:val="24"/>
          <w:szCs w:val="24"/>
          <w:bdr w:val="none" w:sz="0" w:space="0" w:color="auto" w:frame="1"/>
          <w:shd w:val="clear" w:color="auto" w:fill="FFFFFF"/>
        </w:rPr>
        <w:t>Ffynonellau o gefnogaeth</w:t>
      </w:r>
      <w:r w:rsidR="00E42A81" w:rsidRPr="00392FAD">
        <w:rPr>
          <w:rFonts w:ascii="Arial" w:eastAsia="Times New Roman" w:hAnsi="Arial" w:cs="Arial"/>
          <w:bCs/>
          <w:color w:val="313131"/>
          <w:sz w:val="24"/>
          <w:szCs w:val="24"/>
          <w:bdr w:val="none" w:sz="0" w:space="0" w:color="auto" w:frame="1"/>
          <w:lang w:eastAsia="en-GB"/>
        </w:rPr>
        <w:t>: </w:t>
      </w:r>
    </w:p>
    <w:p w14:paraId="49A2E84C" w14:textId="004231BB" w:rsidR="00E42A81" w:rsidRPr="00392FAD" w:rsidRDefault="00E42A81" w:rsidP="00DE2ED7">
      <w:pPr>
        <w:shd w:val="clear" w:color="auto" w:fill="FFFFFF"/>
        <w:spacing w:line="276" w:lineRule="auto"/>
        <w:ind w:left="720"/>
        <w:jc w:val="both"/>
        <w:textAlignment w:val="baseline"/>
        <w:rPr>
          <w:rFonts w:ascii="Arial" w:eastAsia="Times New Roman" w:hAnsi="Arial" w:cs="Arial"/>
          <w:color w:val="313131"/>
          <w:lang w:eastAsia="en-GB"/>
        </w:rPr>
      </w:pPr>
      <w:r w:rsidRPr="00392FAD">
        <w:rPr>
          <w:rFonts w:ascii="Arial" w:eastAsia="Times New Roman" w:hAnsi="Arial" w:cs="Arial"/>
          <w:color w:val="3C3C3C"/>
          <w:bdr w:val="none" w:sz="0" w:space="0" w:color="auto" w:frame="1"/>
          <w:lang w:eastAsia="en-GB"/>
        </w:rPr>
        <w:t>.</w:t>
      </w:r>
    </w:p>
    <w:p w14:paraId="30709167" w14:textId="131D3EDC" w:rsidR="00147E50" w:rsidRPr="00147E50" w:rsidRDefault="00371093" w:rsidP="00147E50">
      <w:pPr>
        <w:pStyle w:val="ListParagraph"/>
        <w:numPr>
          <w:ilvl w:val="0"/>
          <w:numId w:val="49"/>
        </w:numPr>
        <w:shd w:val="clear" w:color="auto" w:fill="FFFFFF"/>
        <w:jc w:val="both"/>
        <w:textAlignment w:val="baseline"/>
        <w:rPr>
          <w:rFonts w:ascii="Arial" w:eastAsia="Times New Roman" w:hAnsi="Arial" w:cs="Arial"/>
          <w:color w:val="313131"/>
          <w:sz w:val="24"/>
          <w:szCs w:val="24"/>
          <w:lang w:eastAsia="en-GB"/>
        </w:rPr>
      </w:pPr>
      <w:r w:rsidRPr="00392FAD">
        <w:rPr>
          <w:rFonts w:ascii="Arial" w:hAnsi="Arial" w:cs="Arial"/>
          <w:color w:val="313131"/>
          <w:sz w:val="24"/>
          <w:szCs w:val="24"/>
          <w:shd w:val="clear" w:color="auto" w:fill="FFFFFF"/>
        </w:rPr>
        <w:t>Gwasanaeth Ymateb Gwahaniaethu a Chamdriniaeth</w:t>
      </w:r>
      <w:r w:rsidRPr="00392FAD">
        <w:rPr>
          <w:rFonts w:ascii="Arial" w:eastAsia="Times New Roman" w:hAnsi="Arial" w:cs="Arial"/>
          <w:color w:val="313131"/>
          <w:sz w:val="24"/>
          <w:szCs w:val="24"/>
          <w:bdr w:val="none" w:sz="0" w:space="0" w:color="auto" w:frame="1"/>
          <w:lang w:eastAsia="en-GB"/>
        </w:rPr>
        <w:t>: </w:t>
      </w:r>
      <w:hyperlink r:id="rId50" w:history="1">
        <w:r w:rsidR="00147E50" w:rsidRPr="00F36F49">
          <w:rPr>
            <w:rStyle w:val="Hyperlink"/>
            <w:rFonts w:ascii="Arial" w:eastAsia="Times New Roman" w:hAnsi="Arial" w:cs="Arial"/>
            <w:sz w:val="24"/>
            <w:szCs w:val="24"/>
            <w:bdr w:val="none" w:sz="0" w:space="0" w:color="auto" w:frame="1"/>
            <w:lang w:eastAsia="en-GB"/>
          </w:rPr>
          <w:t>https://www.methodist.org.uk/for-churches/the-inclusive-methodist-church/resources-events-and-support/support/dars-discrimination-and-abuse-response-service/</w:t>
        </w:r>
      </w:hyperlink>
    </w:p>
    <w:p w14:paraId="3DB452D0" w14:textId="77777777" w:rsidR="00147E50" w:rsidRPr="00147E50" w:rsidRDefault="00147E50" w:rsidP="00147E50">
      <w:pPr>
        <w:pStyle w:val="ListParagraph"/>
        <w:shd w:val="clear" w:color="auto" w:fill="FFFFFF"/>
        <w:ind w:left="1440"/>
        <w:jc w:val="both"/>
        <w:textAlignment w:val="baseline"/>
        <w:rPr>
          <w:rFonts w:ascii="Arial" w:eastAsia="Times New Roman" w:hAnsi="Arial" w:cs="Arial"/>
          <w:color w:val="313131"/>
          <w:sz w:val="24"/>
          <w:szCs w:val="24"/>
          <w:lang w:eastAsia="en-GB"/>
        </w:rPr>
      </w:pPr>
    </w:p>
    <w:p w14:paraId="19F48959" w14:textId="77777777" w:rsidR="00371093" w:rsidRPr="00392FAD" w:rsidRDefault="00371093" w:rsidP="00DE2ED7">
      <w:pPr>
        <w:pStyle w:val="ListParagraph"/>
        <w:numPr>
          <w:ilvl w:val="0"/>
          <w:numId w:val="49"/>
        </w:numPr>
        <w:shd w:val="clear" w:color="auto" w:fill="FFFFFF"/>
        <w:jc w:val="both"/>
        <w:textAlignment w:val="baseline"/>
        <w:rPr>
          <w:rFonts w:ascii="Arial" w:eastAsia="Times New Roman" w:hAnsi="Arial" w:cs="Arial"/>
          <w:color w:val="313131"/>
          <w:sz w:val="24"/>
          <w:szCs w:val="24"/>
          <w:lang w:eastAsia="en-GB"/>
        </w:rPr>
      </w:pPr>
      <w:r w:rsidRPr="00392FAD">
        <w:rPr>
          <w:rFonts w:ascii="Arial" w:hAnsi="Arial" w:cs="Arial"/>
          <w:color w:val="313131"/>
          <w:sz w:val="24"/>
          <w:szCs w:val="24"/>
          <w:shd w:val="clear" w:color="auto" w:fill="FFFFFF"/>
        </w:rPr>
        <w:t>Swyddogion Cydraddoldeb, Amrywiaeth a Chynhwysiant – fe allai fod un gennych chi yn eich Cylchdaith neu Dalaith, ac fe allech chi gysylltu â’r tîm Cydraddoldeb, Amrywiaeth a Chynhwysiant drwy gyfrwng</w:t>
      </w:r>
      <w:r w:rsidRPr="00392FAD">
        <w:rPr>
          <w:rFonts w:ascii="Arial" w:hAnsi="Arial" w:cs="Arial"/>
          <w:sz w:val="24"/>
          <w:szCs w:val="24"/>
        </w:rPr>
        <w:t xml:space="preserve"> </w:t>
      </w:r>
      <w:hyperlink r:id="rId51" w:tgtFrame="[object Object]" w:history="1">
        <w:r w:rsidRPr="00392FAD">
          <w:rPr>
            <w:rFonts w:ascii="Arial" w:eastAsia="Times New Roman" w:hAnsi="Arial" w:cs="Arial"/>
            <w:color w:val="0075B4"/>
            <w:sz w:val="24"/>
            <w:szCs w:val="24"/>
            <w:u w:val="single"/>
            <w:bdr w:val="none" w:sz="0" w:space="0" w:color="auto" w:frame="1"/>
            <w:lang w:eastAsia="en-GB"/>
          </w:rPr>
          <w:t>equality&amp;diversity@methodistchurch.org.uk</w:t>
        </w:r>
      </w:hyperlink>
    </w:p>
    <w:p w14:paraId="5545E788" w14:textId="77777777" w:rsidR="00371093" w:rsidRPr="00392FAD" w:rsidRDefault="00371093" w:rsidP="00DE2ED7">
      <w:pPr>
        <w:pStyle w:val="ListParagraph"/>
        <w:numPr>
          <w:ilvl w:val="0"/>
          <w:numId w:val="49"/>
        </w:numPr>
        <w:shd w:val="clear" w:color="auto" w:fill="FFFFFF"/>
        <w:jc w:val="both"/>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Cefnogaeth fugeiliol gan weinidogion lleol</w:t>
      </w:r>
    </w:p>
    <w:p w14:paraId="75D04231" w14:textId="77777777" w:rsidR="00371093" w:rsidRPr="00392FAD" w:rsidRDefault="00371093" w:rsidP="00DE2ED7">
      <w:pPr>
        <w:pStyle w:val="ListParagraph"/>
        <w:numPr>
          <w:ilvl w:val="0"/>
          <w:numId w:val="49"/>
        </w:numPr>
        <w:shd w:val="clear" w:color="auto" w:fill="FFFFFF"/>
        <w:jc w:val="both"/>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Swyddogion diogelu mewn achosion o gamdriniaeth</w:t>
      </w:r>
    </w:p>
    <w:p w14:paraId="51884052" w14:textId="77777777" w:rsidR="00371093" w:rsidRPr="00392FAD" w:rsidRDefault="00371093" w:rsidP="00DE2ED7">
      <w:pPr>
        <w:pStyle w:val="ListParagraph"/>
        <w:numPr>
          <w:ilvl w:val="0"/>
          <w:numId w:val="49"/>
        </w:numPr>
        <w:shd w:val="clear" w:color="auto" w:fill="FFFFFF"/>
        <w:jc w:val="both"/>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Gwasanaethau Cwnsela</w:t>
      </w:r>
    </w:p>
    <w:p w14:paraId="731860A1" w14:textId="77777777" w:rsidR="00371093" w:rsidRPr="00392FAD" w:rsidRDefault="00371093" w:rsidP="00DE2ED7">
      <w:pPr>
        <w:pStyle w:val="ListParagraph"/>
        <w:numPr>
          <w:ilvl w:val="0"/>
          <w:numId w:val="49"/>
        </w:numPr>
        <w:shd w:val="clear" w:color="auto" w:fill="FFFFFF"/>
        <w:jc w:val="both"/>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Adnoddau Dynol</w:t>
      </w:r>
    </w:p>
    <w:p w14:paraId="093FEE56" w14:textId="77777777" w:rsidR="00371093" w:rsidRPr="00392FAD" w:rsidRDefault="00371093" w:rsidP="00DE2ED7">
      <w:pPr>
        <w:pStyle w:val="ListParagraph"/>
        <w:numPr>
          <w:ilvl w:val="0"/>
          <w:numId w:val="49"/>
        </w:numPr>
        <w:shd w:val="clear" w:color="auto" w:fill="FFFFFF"/>
        <w:jc w:val="both"/>
        <w:textAlignment w:val="baseline"/>
        <w:rPr>
          <w:rFonts w:ascii="Arial" w:eastAsia="Times New Roman" w:hAnsi="Arial" w:cs="Arial"/>
          <w:color w:val="313131"/>
          <w:sz w:val="24"/>
          <w:szCs w:val="24"/>
          <w:lang w:eastAsia="en-GB"/>
        </w:rPr>
      </w:pPr>
      <w:r w:rsidRPr="00392FAD">
        <w:rPr>
          <w:rFonts w:ascii="Arial" w:eastAsia="Times New Roman" w:hAnsi="Arial" w:cs="Arial"/>
          <w:color w:val="313131"/>
          <w:sz w:val="24"/>
          <w:szCs w:val="24"/>
          <w:bdr w:val="none" w:sz="0" w:space="0" w:color="auto" w:frame="1"/>
          <w:lang w:eastAsia="en-GB"/>
        </w:rPr>
        <w:t>Ysgrifenyddion Cyflogaeth Leyg y Taleithiau</w:t>
      </w:r>
    </w:p>
    <w:p w14:paraId="4B1E3167" w14:textId="2FBD4B0B" w:rsidR="00E42A81" w:rsidRPr="00392FAD" w:rsidRDefault="00E42A81" w:rsidP="00DE2ED7">
      <w:pPr>
        <w:pStyle w:val="NoSpacing"/>
        <w:spacing w:line="276" w:lineRule="auto"/>
        <w:jc w:val="both"/>
        <w:rPr>
          <w:rFonts w:ascii="Arial" w:eastAsia="Times New Roman" w:hAnsi="Arial" w:cs="Arial"/>
          <w:b/>
          <w:lang w:eastAsia="en-GB"/>
        </w:rPr>
      </w:pPr>
    </w:p>
    <w:p w14:paraId="0BF4B21A" w14:textId="0C80258E" w:rsidR="00C12BBF" w:rsidRPr="00392FAD" w:rsidRDefault="00C12BBF" w:rsidP="00DE2ED7">
      <w:pPr>
        <w:pStyle w:val="NoSpacing"/>
        <w:spacing w:line="276" w:lineRule="auto"/>
        <w:jc w:val="both"/>
        <w:rPr>
          <w:rFonts w:ascii="Arial" w:eastAsia="Times New Roman" w:hAnsi="Arial" w:cs="Arial"/>
          <w:b/>
          <w:lang w:eastAsia="en-GB"/>
        </w:rPr>
      </w:pPr>
    </w:p>
    <w:p w14:paraId="626FEDC8" w14:textId="0F93BC23" w:rsidR="00FA3E84" w:rsidRPr="00392FAD" w:rsidRDefault="00C0480F" w:rsidP="00DE2ED7">
      <w:pPr>
        <w:pStyle w:val="NoSpacing"/>
        <w:spacing w:line="276" w:lineRule="auto"/>
        <w:jc w:val="both"/>
        <w:rPr>
          <w:rFonts w:ascii="Arial" w:hAnsi="Arial" w:cs="Arial"/>
        </w:rPr>
      </w:pPr>
      <w:r w:rsidRPr="00392FAD">
        <w:rPr>
          <w:rFonts w:ascii="Arial" w:hAnsi="Arial" w:cs="Arial"/>
        </w:rPr>
        <w:t>Mae dysgu a phrifiant yn digwydd yn aml pan fyddwn ni’n rhannu ein syniadau ag eraill</w:t>
      </w:r>
      <w:r w:rsidR="00FA3E84" w:rsidRPr="00392FAD">
        <w:rPr>
          <w:rFonts w:ascii="Arial" w:hAnsi="Arial" w:cs="Arial"/>
        </w:rPr>
        <w:t xml:space="preserve">. </w:t>
      </w:r>
      <w:r w:rsidRPr="00392FAD">
        <w:rPr>
          <w:rFonts w:ascii="Arial" w:hAnsi="Arial" w:cs="Arial"/>
        </w:rPr>
        <w:t>Ar ôl cwblhau’r cwrs hwn, os gwelwch chi’n dda, trafodwch y cwrs hwn gydag eraill yn eich eglwys, Cylchdaith, Talaith neu dîm, a’r hyn sydd wedi eich ysbrydoli chi neu eich herio chi</w:t>
      </w:r>
      <w:r w:rsidR="00FA3E84" w:rsidRPr="00392FAD">
        <w:rPr>
          <w:rFonts w:ascii="Arial" w:hAnsi="Arial" w:cs="Arial"/>
        </w:rPr>
        <w:t xml:space="preserve">. </w:t>
      </w:r>
      <w:r w:rsidRPr="00392FAD">
        <w:rPr>
          <w:rFonts w:ascii="Arial" w:hAnsi="Arial" w:cs="Arial"/>
        </w:rPr>
        <w:t>Drwy sg</w:t>
      </w:r>
      <w:r w:rsidR="00A41AEA" w:rsidRPr="00392FAD">
        <w:rPr>
          <w:rFonts w:ascii="Arial" w:hAnsi="Arial" w:cs="Arial"/>
        </w:rPr>
        <w:t>w</w:t>
      </w:r>
      <w:r w:rsidRPr="00392FAD">
        <w:rPr>
          <w:rFonts w:ascii="Arial" w:hAnsi="Arial" w:cs="Arial"/>
        </w:rPr>
        <w:t>rsio â’ch gilydd, fe allech chi gytuno ar y newidiad</w:t>
      </w:r>
      <w:r w:rsidR="002E2704" w:rsidRPr="00392FAD">
        <w:rPr>
          <w:rFonts w:ascii="Arial" w:hAnsi="Arial" w:cs="Arial"/>
        </w:rPr>
        <w:t>a</w:t>
      </w:r>
      <w:r w:rsidRPr="00392FAD">
        <w:rPr>
          <w:rFonts w:ascii="Arial" w:hAnsi="Arial" w:cs="Arial"/>
        </w:rPr>
        <w:t>u sy’n angenrheidiol yn eich lleoliad chi, a sut y gellid gwireddu newid o’r fath</w:t>
      </w:r>
      <w:r w:rsidR="00FA3E84" w:rsidRPr="00392FAD">
        <w:rPr>
          <w:rFonts w:ascii="Arial" w:hAnsi="Arial" w:cs="Arial"/>
        </w:rPr>
        <w:t>.</w:t>
      </w:r>
    </w:p>
    <w:p w14:paraId="03DD2D6F" w14:textId="1F539829" w:rsidR="00FA3E84" w:rsidRPr="00392FAD" w:rsidRDefault="00FA3E84" w:rsidP="00DE2ED7">
      <w:pPr>
        <w:pStyle w:val="NoSpacing"/>
        <w:spacing w:line="276" w:lineRule="auto"/>
        <w:jc w:val="both"/>
        <w:rPr>
          <w:rFonts w:ascii="Arial" w:eastAsia="Times New Roman" w:hAnsi="Arial" w:cs="Arial"/>
          <w:b/>
          <w:lang w:eastAsia="en-GB"/>
        </w:rPr>
      </w:pPr>
    </w:p>
    <w:p w14:paraId="6501201A" w14:textId="77777777" w:rsidR="002960E9" w:rsidRPr="00392FAD" w:rsidRDefault="002960E9" w:rsidP="00DE2ED7">
      <w:pPr>
        <w:pStyle w:val="NoSpacing"/>
        <w:spacing w:line="276" w:lineRule="auto"/>
        <w:jc w:val="both"/>
        <w:rPr>
          <w:rFonts w:ascii="Arial" w:eastAsia="Times New Roman" w:hAnsi="Arial" w:cs="Arial"/>
          <w:b/>
          <w:lang w:eastAsia="en-GB"/>
        </w:rPr>
      </w:pPr>
    </w:p>
    <w:p w14:paraId="1A6EF0EB" w14:textId="28169F53" w:rsidR="000F7600" w:rsidRPr="00392FAD" w:rsidRDefault="000F7600" w:rsidP="00DE2ED7">
      <w:pPr>
        <w:pStyle w:val="NoSpacing"/>
        <w:spacing w:line="276" w:lineRule="auto"/>
        <w:rPr>
          <w:rFonts w:ascii="Arial" w:eastAsia="Times New Roman" w:hAnsi="Arial" w:cs="Arial"/>
          <w:b/>
          <w:lang w:eastAsia="en-GB"/>
        </w:rPr>
      </w:pPr>
    </w:p>
    <w:p w14:paraId="7014605D" w14:textId="654EDCDB" w:rsidR="00BD1F13" w:rsidRPr="00392FAD" w:rsidRDefault="00D330BF" w:rsidP="00DE2ED7">
      <w:pPr>
        <w:pStyle w:val="NoSpacing"/>
        <w:spacing w:line="276" w:lineRule="auto"/>
        <w:rPr>
          <w:rFonts w:ascii="Arial" w:eastAsia="Times New Roman" w:hAnsi="Arial" w:cs="Arial"/>
          <w:b/>
          <w:bCs/>
          <w:lang w:eastAsia="en-GB"/>
        </w:rPr>
      </w:pPr>
      <w:r w:rsidRPr="00392FAD">
        <w:rPr>
          <w:rFonts w:ascii="Arial" w:eastAsia="Times New Roman" w:hAnsi="Arial" w:cs="Arial"/>
          <w:b/>
          <w:bCs/>
          <w:lang w:eastAsia="en-GB"/>
        </w:rPr>
        <w:t>C</w:t>
      </w:r>
      <w:r w:rsidR="008F5878" w:rsidRPr="00392FAD">
        <w:rPr>
          <w:rFonts w:ascii="Arial" w:eastAsia="Times New Roman" w:hAnsi="Arial" w:cs="Arial"/>
          <w:b/>
          <w:bCs/>
          <w:lang w:eastAsia="en-GB"/>
        </w:rPr>
        <w:t>westiwn i gloi</w:t>
      </w:r>
      <w:r w:rsidR="00BD1F13" w:rsidRPr="00392FAD">
        <w:rPr>
          <w:rFonts w:ascii="Arial" w:eastAsia="Times New Roman" w:hAnsi="Arial" w:cs="Arial"/>
          <w:b/>
          <w:bCs/>
          <w:lang w:eastAsia="en-GB"/>
        </w:rPr>
        <w:t>:</w:t>
      </w:r>
    </w:p>
    <w:p w14:paraId="16103CD9" w14:textId="228BD963" w:rsidR="00BD1F13" w:rsidRPr="00392FAD" w:rsidRDefault="00BD1F13" w:rsidP="00DE2ED7">
      <w:pPr>
        <w:pStyle w:val="NoSpacing"/>
        <w:spacing w:line="276" w:lineRule="auto"/>
        <w:rPr>
          <w:rFonts w:ascii="Arial" w:eastAsia="Times New Roman" w:hAnsi="Arial" w:cs="Arial"/>
          <w:b/>
          <w:bCs/>
          <w:lang w:eastAsia="en-GB"/>
        </w:rPr>
      </w:pPr>
    </w:p>
    <w:p w14:paraId="6A1F6F4C" w14:textId="231F35F5" w:rsidR="00BD1F13" w:rsidRPr="00392FAD" w:rsidRDefault="008F5878" w:rsidP="00DE2ED7">
      <w:pPr>
        <w:pStyle w:val="NoSpacing"/>
        <w:spacing w:line="276" w:lineRule="auto"/>
        <w:jc w:val="both"/>
        <w:rPr>
          <w:rFonts w:ascii="Arial" w:eastAsia="Times New Roman" w:hAnsi="Arial" w:cs="Arial"/>
          <w:b/>
          <w:bCs/>
          <w:color w:val="7030A0"/>
          <w:lang w:eastAsia="en-GB"/>
        </w:rPr>
      </w:pPr>
      <w:r w:rsidRPr="00392FAD">
        <w:rPr>
          <w:rFonts w:ascii="Arial" w:eastAsia="Times New Roman" w:hAnsi="Arial" w:cs="Arial"/>
          <w:b/>
          <w:bCs/>
          <w:color w:val="7030A0"/>
          <w:lang w:eastAsia="en-GB"/>
        </w:rPr>
        <w:t>Beth fyddwch chi’n ei wneud nesaf ar gyfer parhau i ddysgu am yr amrywiaeth ym mhrofiadau bywyd y ddynoliaeth a sut i sicrhau cyfiawnder yng nghymuned ein heglwys</w:t>
      </w:r>
      <w:r w:rsidR="00BD1F13" w:rsidRPr="00392FAD">
        <w:rPr>
          <w:rFonts w:ascii="Arial" w:eastAsia="Times New Roman" w:hAnsi="Arial" w:cs="Arial"/>
          <w:b/>
          <w:bCs/>
          <w:color w:val="7030A0"/>
          <w:lang w:eastAsia="en-GB"/>
        </w:rPr>
        <w:t>?</w:t>
      </w:r>
    </w:p>
    <w:p w14:paraId="79367EDB" w14:textId="77777777" w:rsidR="00BD1F13" w:rsidRPr="00392FAD" w:rsidRDefault="00BD1F13" w:rsidP="00DE2ED7">
      <w:pPr>
        <w:pStyle w:val="NoSpacing"/>
        <w:spacing w:line="276" w:lineRule="auto"/>
        <w:rPr>
          <w:rFonts w:ascii="Arial" w:eastAsia="Times New Roman" w:hAnsi="Arial" w:cs="Arial"/>
          <w:b/>
          <w:bCs/>
          <w:color w:val="7030A0"/>
          <w:lang w:eastAsia="en-GB"/>
        </w:rPr>
      </w:pPr>
    </w:p>
    <w:p w14:paraId="7B172623" w14:textId="32A37467" w:rsidR="00BD1F13" w:rsidRPr="00392FAD" w:rsidRDefault="00BD1F13" w:rsidP="00DE2ED7">
      <w:pPr>
        <w:pStyle w:val="NoSpacing"/>
        <w:spacing w:line="276" w:lineRule="auto"/>
        <w:rPr>
          <w:rFonts w:ascii="Arial" w:eastAsia="Times New Roman" w:hAnsi="Arial" w:cs="Arial"/>
          <w:b/>
          <w:bCs/>
          <w:lang w:eastAsia="en-GB"/>
        </w:rPr>
      </w:pPr>
    </w:p>
    <w:p w14:paraId="00A0FAA9" w14:textId="77777777" w:rsidR="00DE56EC" w:rsidRPr="00392FAD" w:rsidRDefault="00DE56EC" w:rsidP="00DE2ED7">
      <w:pPr>
        <w:pStyle w:val="NoSpacing"/>
        <w:spacing w:line="276" w:lineRule="auto"/>
        <w:rPr>
          <w:rFonts w:ascii="Arial" w:eastAsia="Times New Roman" w:hAnsi="Arial" w:cs="Arial"/>
          <w:b/>
          <w:bCs/>
          <w:lang w:eastAsia="en-GB"/>
        </w:rPr>
      </w:pPr>
    </w:p>
    <w:p w14:paraId="1E095FC5" w14:textId="77777777" w:rsidR="00DE56EC" w:rsidRPr="00392FAD" w:rsidRDefault="00DE56EC" w:rsidP="00DE2ED7">
      <w:pPr>
        <w:pStyle w:val="NoSpacing"/>
        <w:spacing w:line="276" w:lineRule="auto"/>
        <w:rPr>
          <w:rFonts w:ascii="Arial" w:eastAsia="Times New Roman" w:hAnsi="Arial" w:cs="Arial"/>
          <w:b/>
          <w:bCs/>
          <w:lang w:eastAsia="en-GB"/>
        </w:rPr>
      </w:pPr>
    </w:p>
    <w:p w14:paraId="40214E67" w14:textId="4581C257" w:rsidR="00AE3EA1" w:rsidRPr="00392FAD" w:rsidRDefault="008F5878" w:rsidP="00DE2ED7">
      <w:pPr>
        <w:pStyle w:val="NoSpacing"/>
        <w:spacing w:line="276" w:lineRule="auto"/>
        <w:rPr>
          <w:rFonts w:ascii="Arial" w:eastAsia="Times New Roman" w:hAnsi="Arial" w:cs="Arial"/>
          <w:b/>
          <w:bCs/>
          <w:lang w:eastAsia="en-GB"/>
        </w:rPr>
      </w:pPr>
      <w:r w:rsidRPr="00392FAD">
        <w:rPr>
          <w:rFonts w:ascii="Arial" w:eastAsia="Times New Roman" w:hAnsi="Arial" w:cs="Arial"/>
          <w:b/>
          <w:bCs/>
          <w:lang w:eastAsia="en-GB"/>
        </w:rPr>
        <w:lastRenderedPageBreak/>
        <w:t>Gweddi i gloi</w:t>
      </w:r>
      <w:r w:rsidR="00AE3EA1" w:rsidRPr="00392FAD">
        <w:rPr>
          <w:rFonts w:ascii="Arial" w:eastAsia="Times New Roman" w:hAnsi="Arial" w:cs="Arial"/>
          <w:b/>
          <w:bCs/>
          <w:lang w:eastAsia="en-GB"/>
        </w:rPr>
        <w:t>:</w:t>
      </w:r>
    </w:p>
    <w:p w14:paraId="26655B2E" w14:textId="77777777" w:rsidR="00AE3EA1" w:rsidRPr="00392FAD" w:rsidRDefault="00AE3EA1" w:rsidP="00DE2ED7">
      <w:pPr>
        <w:pStyle w:val="NoSpacing"/>
        <w:spacing w:line="276" w:lineRule="auto"/>
        <w:rPr>
          <w:rFonts w:ascii="Arial" w:eastAsia="Times New Roman" w:hAnsi="Arial" w:cs="Arial"/>
          <w:lang w:eastAsia="en-GB"/>
        </w:rPr>
      </w:pPr>
    </w:p>
    <w:p w14:paraId="40AA45EF" w14:textId="77777777" w:rsidR="00697148" w:rsidRPr="00392FAD" w:rsidRDefault="00697148" w:rsidP="00DE2ED7">
      <w:pPr>
        <w:pStyle w:val="NoSpacing"/>
        <w:spacing w:line="276" w:lineRule="auto"/>
        <w:rPr>
          <w:rFonts w:ascii="Arial" w:eastAsia="Times New Roman" w:hAnsi="Arial" w:cs="Arial"/>
          <w:bCs/>
          <w:lang w:eastAsia="en-GB"/>
        </w:rPr>
      </w:pPr>
      <w:r w:rsidRPr="00392FAD">
        <w:rPr>
          <w:rFonts w:ascii="Arial" w:eastAsia="Times New Roman" w:hAnsi="Arial" w:cs="Arial"/>
          <w:bCs/>
          <w:lang w:eastAsia="en-GB"/>
        </w:rPr>
        <w:t>Dduw pob haelioni, yn dy deyrnas ddiderfyn y mae’r holl greadigaeth yn ymlochesu.</w:t>
      </w:r>
    </w:p>
    <w:p w14:paraId="5F49C075" w14:textId="77777777" w:rsidR="00697148" w:rsidRPr="00392FAD" w:rsidRDefault="00697148" w:rsidP="00DE2ED7">
      <w:pPr>
        <w:pStyle w:val="NoSpacing"/>
        <w:spacing w:line="276" w:lineRule="auto"/>
        <w:rPr>
          <w:rFonts w:ascii="Arial" w:eastAsia="Times New Roman" w:hAnsi="Arial" w:cs="Arial"/>
          <w:bCs/>
          <w:lang w:eastAsia="en-GB"/>
        </w:rPr>
      </w:pPr>
      <w:r w:rsidRPr="00392FAD">
        <w:rPr>
          <w:rFonts w:ascii="Arial" w:eastAsia="Times New Roman" w:hAnsi="Arial" w:cs="Arial"/>
          <w:bCs/>
          <w:lang w:eastAsia="en-GB"/>
        </w:rPr>
        <w:t>Diolchwn i ti am wahoddiad diamod i fod yn rhan o’th gorff di.</w:t>
      </w:r>
    </w:p>
    <w:p w14:paraId="2B693228" w14:textId="77777777" w:rsidR="00697148" w:rsidRPr="00392FAD" w:rsidRDefault="00697148" w:rsidP="00DE2ED7">
      <w:pPr>
        <w:pStyle w:val="NoSpacing"/>
        <w:spacing w:line="276" w:lineRule="auto"/>
        <w:rPr>
          <w:rFonts w:ascii="Arial" w:eastAsia="Times New Roman" w:hAnsi="Arial" w:cs="Arial"/>
          <w:bCs/>
          <w:lang w:eastAsia="en-GB"/>
        </w:rPr>
      </w:pPr>
      <w:r w:rsidRPr="00392FAD">
        <w:rPr>
          <w:rFonts w:ascii="Arial" w:eastAsia="Times New Roman" w:hAnsi="Arial" w:cs="Arial"/>
          <w:bCs/>
          <w:lang w:eastAsia="en-GB"/>
        </w:rPr>
        <w:t>Helpa ni i sylwi ar y rhai y mae eu lleisiau nhw’n rhy wan i’w clywed a’r rhai sy’n byw mewn cornelau anghofi edig yn ein byd.</w:t>
      </w:r>
    </w:p>
    <w:p w14:paraId="7DB5E059" w14:textId="77777777" w:rsidR="00697148" w:rsidRPr="00392FAD" w:rsidRDefault="00697148" w:rsidP="00DE2ED7">
      <w:pPr>
        <w:pStyle w:val="NoSpacing"/>
        <w:spacing w:line="276" w:lineRule="auto"/>
        <w:rPr>
          <w:rFonts w:ascii="Arial" w:eastAsia="Times New Roman" w:hAnsi="Arial" w:cs="Arial"/>
          <w:bCs/>
          <w:lang w:eastAsia="en-GB"/>
        </w:rPr>
      </w:pPr>
      <w:r w:rsidRPr="00392FAD">
        <w:rPr>
          <w:rFonts w:ascii="Arial" w:eastAsia="Times New Roman" w:hAnsi="Arial" w:cs="Arial"/>
          <w:bCs/>
          <w:lang w:eastAsia="en-GB"/>
        </w:rPr>
        <w:t>Gweddïwn dros bawb sy’n cael eu hallgáu o gyfoeth dy greadigaeth.</w:t>
      </w:r>
    </w:p>
    <w:p w14:paraId="456CC2E6" w14:textId="77777777" w:rsidR="00697148" w:rsidRPr="00392FAD" w:rsidRDefault="00697148" w:rsidP="00DE2ED7">
      <w:pPr>
        <w:pStyle w:val="NoSpacing"/>
        <w:spacing w:line="276" w:lineRule="auto"/>
        <w:rPr>
          <w:rFonts w:ascii="Arial" w:eastAsia="Times New Roman" w:hAnsi="Arial" w:cs="Arial"/>
          <w:bCs/>
          <w:lang w:eastAsia="en-GB"/>
        </w:rPr>
      </w:pPr>
      <w:r w:rsidRPr="00392FAD">
        <w:rPr>
          <w:rFonts w:ascii="Arial" w:eastAsia="Times New Roman" w:hAnsi="Arial" w:cs="Arial"/>
          <w:bCs/>
          <w:lang w:eastAsia="en-GB"/>
        </w:rPr>
        <w:t>Helpa ni i ddilyn ymsymudiad dy Lân Ysbryd, sy’n ymestyn yn dragwyddol hyd at ymylon ein bywydau a’n cymunedau ni.</w:t>
      </w:r>
    </w:p>
    <w:p w14:paraId="1D88F1FA" w14:textId="787DC219" w:rsidR="00AE3EA1" w:rsidRPr="00392FAD" w:rsidRDefault="00697148" w:rsidP="00DE2ED7">
      <w:pPr>
        <w:pStyle w:val="NoSpacing"/>
        <w:spacing w:line="276" w:lineRule="auto"/>
        <w:rPr>
          <w:rFonts w:ascii="Arial" w:eastAsia="Times New Roman" w:hAnsi="Arial" w:cs="Arial"/>
          <w:lang w:eastAsia="en-GB"/>
        </w:rPr>
      </w:pPr>
      <w:r w:rsidRPr="00392FAD">
        <w:rPr>
          <w:rFonts w:ascii="Arial" w:eastAsia="Times New Roman" w:hAnsi="Arial" w:cs="Arial"/>
          <w:bCs/>
          <w:lang w:eastAsia="en-GB"/>
        </w:rPr>
        <w:t xml:space="preserve"> </w:t>
      </w:r>
      <w:r w:rsidR="00AE3EA1" w:rsidRPr="00392FAD">
        <w:rPr>
          <w:rFonts w:ascii="Arial" w:eastAsia="Times New Roman" w:hAnsi="Arial" w:cs="Arial"/>
          <w:bCs/>
          <w:lang w:eastAsia="en-GB"/>
        </w:rPr>
        <w:t>Amen.</w:t>
      </w:r>
    </w:p>
    <w:p w14:paraId="29B7D832" w14:textId="7B7C88F2" w:rsidR="00AE3EA1" w:rsidRPr="00AE3EA1" w:rsidRDefault="00AE3EA1" w:rsidP="00DE2ED7">
      <w:pPr>
        <w:pStyle w:val="NoSpacing"/>
        <w:spacing w:line="276" w:lineRule="auto"/>
        <w:jc w:val="right"/>
        <w:rPr>
          <w:rFonts w:ascii="Arial" w:eastAsia="Times New Roman" w:hAnsi="Arial" w:cs="Arial"/>
          <w:lang w:eastAsia="en-GB"/>
        </w:rPr>
      </w:pPr>
      <w:r w:rsidRPr="00392FAD">
        <w:rPr>
          <w:rFonts w:ascii="Arial" w:eastAsia="Times New Roman" w:hAnsi="Arial" w:cs="Arial"/>
          <w:lang w:val="en-US" w:eastAsia="en-GB"/>
        </w:rPr>
        <w:t>Paul</w:t>
      </w:r>
    </w:p>
    <w:p w14:paraId="6AEFA1A3" w14:textId="43DE31EF" w:rsidR="00AE3EA1" w:rsidRDefault="00AE3EA1" w:rsidP="00DE2ED7">
      <w:pPr>
        <w:pStyle w:val="NoSpacing"/>
        <w:spacing w:line="276" w:lineRule="auto"/>
        <w:rPr>
          <w:rFonts w:ascii="Arial" w:eastAsia="Times New Roman" w:hAnsi="Arial" w:cs="Arial"/>
          <w:b/>
          <w:lang w:eastAsia="en-GB"/>
        </w:rPr>
      </w:pPr>
    </w:p>
    <w:p w14:paraId="3E2E689A" w14:textId="6DAAFF02" w:rsidR="00AE3EA1" w:rsidRDefault="00AE3EA1" w:rsidP="00DE2ED7">
      <w:pPr>
        <w:pStyle w:val="NoSpacing"/>
        <w:spacing w:line="276" w:lineRule="auto"/>
        <w:rPr>
          <w:rFonts w:ascii="Arial" w:eastAsia="Times New Roman" w:hAnsi="Arial" w:cs="Arial"/>
          <w:b/>
          <w:lang w:eastAsia="en-GB"/>
        </w:rPr>
      </w:pPr>
    </w:p>
    <w:p w14:paraId="4502F5C5" w14:textId="77777777" w:rsidR="00BC048C" w:rsidRDefault="00BC048C" w:rsidP="00DE2ED7">
      <w:pPr>
        <w:pStyle w:val="NoSpacing"/>
        <w:spacing w:line="276" w:lineRule="auto"/>
        <w:jc w:val="both"/>
        <w:rPr>
          <w:rFonts w:ascii="Helvetica" w:hAnsi="Helvetica" w:cs="Helvetica"/>
          <w:color w:val="313131"/>
          <w:shd w:val="clear" w:color="auto" w:fill="FFFFFF"/>
        </w:rPr>
      </w:pPr>
    </w:p>
    <w:p w14:paraId="73E3A9DB" w14:textId="77777777" w:rsidR="00BC048C" w:rsidRPr="00BC048C" w:rsidRDefault="00BC048C" w:rsidP="00DE2ED7">
      <w:pPr>
        <w:pStyle w:val="NoSpacing"/>
        <w:spacing w:line="276" w:lineRule="auto"/>
        <w:rPr>
          <w:rFonts w:ascii="Arial" w:eastAsia="Times New Roman" w:hAnsi="Arial" w:cs="Arial"/>
          <w:lang w:eastAsia="en-GB"/>
        </w:rPr>
      </w:pPr>
    </w:p>
    <w:sectPr w:rsidR="00BC048C" w:rsidRPr="00BC048C" w:rsidSect="00902F22">
      <w:headerReference w:type="even" r:id="rId52"/>
      <w:headerReference w:type="default" r:id="rId53"/>
      <w:footerReference w:type="default" r:id="rId54"/>
      <w:headerReference w:type="first" r:id="rId55"/>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ECAEF" w14:textId="77777777" w:rsidR="00877730" w:rsidRDefault="00877730" w:rsidP="00813F66">
      <w:r>
        <w:separator/>
      </w:r>
    </w:p>
  </w:endnote>
  <w:endnote w:type="continuationSeparator" w:id="0">
    <w:p w14:paraId="404092F2" w14:textId="77777777" w:rsidR="00877730" w:rsidRDefault="00877730"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93257"/>
      <w:docPartObj>
        <w:docPartGallery w:val="Page Numbers (Bottom of Page)"/>
        <w:docPartUnique/>
      </w:docPartObj>
    </w:sdtPr>
    <w:sdtEndPr>
      <w:rPr>
        <w:noProof/>
      </w:rPr>
    </w:sdtEndPr>
    <w:sdtContent>
      <w:p w14:paraId="70509098" w14:textId="015ED5E6" w:rsidR="00DE2ED7" w:rsidRDefault="00DE2ED7">
        <w:pPr>
          <w:pStyle w:val="Footer"/>
          <w:jc w:val="center"/>
        </w:pPr>
        <w:r>
          <w:rPr>
            <w:noProof/>
            <w:lang w:eastAsia="en-GB"/>
          </w:rPr>
          <mc:AlternateContent>
            <mc:Choice Requires="wpg">
              <w:drawing>
                <wp:anchor distT="0" distB="0" distL="114300" distR="114300" simplePos="0" relativeHeight="251657728" behindDoc="1" locked="0" layoutInCell="1" allowOverlap="1" wp14:anchorId="5BE22659" wp14:editId="0D1D8F81">
                  <wp:simplePos x="0" y="0"/>
                  <wp:positionH relativeFrom="margin">
                    <wp:posOffset>-357505</wp:posOffset>
                  </wp:positionH>
                  <wp:positionV relativeFrom="paragraph">
                    <wp:posOffset>-121920</wp:posOffset>
                  </wp:positionV>
                  <wp:extent cx="6840855" cy="1377315"/>
                  <wp:effectExtent l="0" t="0" r="0" b="0"/>
                  <wp:wrapNone/>
                  <wp:docPr id="7" name="Group 7"/>
                  <wp:cNvGraphicFramePr/>
                  <a:graphic xmlns:a="http://schemas.openxmlformats.org/drawingml/2006/main">
                    <a:graphicData uri="http://schemas.microsoft.com/office/word/2010/wordprocessingGroup">
                      <wpg:wgp>
                        <wpg:cNvGrpSpPr/>
                        <wpg:grpSpPr>
                          <a:xfrm>
                            <a:off x="0" y="0"/>
                            <a:ext cx="6840855" cy="1377315"/>
                            <a:chOff x="0" y="8718331"/>
                            <a:chExt cx="6840855" cy="1377315"/>
                          </a:xfrm>
                        </wpg:grpSpPr>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09D475B" id="Group 7" o:spid="_x0000_s1026" style="position:absolute;margin-left:-28.15pt;margin-top:-9.6pt;width:538.65pt;height:108.45pt;z-index:-251640832;mso-position-horizontal-relative:margin;mso-height-relative:margin" coordorigin=",87183" coordsize="68408,13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">
                    <v:imagedata r:id="rId3" o:title=""/>
                    <v:path arrowok="t"/>
                  </v:shape>
                  <v:shape id="Picture 10" o:spid="_x0000_s1028"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">
                    <v:imagedata r:id="rId4" o:title=""/>
                    <v:path arrowok="t"/>
                  </v:shape>
                  <w10:wrap anchorx="margin"/>
                </v:group>
              </w:pict>
            </mc:Fallback>
          </mc:AlternateContent>
        </w:r>
        <w:r>
          <w:fldChar w:fldCharType="begin"/>
        </w:r>
        <w:r>
          <w:instrText xml:space="preserve"> PAGE   \* MERGEFORMAT </w:instrText>
        </w:r>
        <w:r>
          <w:fldChar w:fldCharType="separate"/>
        </w:r>
        <w:r w:rsidR="00EA3EF9">
          <w:rPr>
            <w:noProof/>
          </w:rPr>
          <w:t>48</w:t>
        </w:r>
        <w:r>
          <w:rPr>
            <w:noProof/>
          </w:rPr>
          <w:fldChar w:fldCharType="end"/>
        </w:r>
      </w:p>
    </w:sdtContent>
  </w:sdt>
  <w:p w14:paraId="32A38293" w14:textId="77777777" w:rsidR="00DE2ED7" w:rsidRDefault="00DE2ED7">
    <w:pPr>
      <w:pStyle w:val="Footer"/>
    </w:pPr>
  </w:p>
  <w:p w14:paraId="4C1B0EA6" w14:textId="77777777" w:rsidR="00DE2ED7" w:rsidRDefault="00DE2ED7"/>
  <w:p w14:paraId="08D65541" w14:textId="77777777" w:rsidR="00DE2ED7" w:rsidRDefault="00DE2ED7"/>
  <w:p w14:paraId="3A986D25" w14:textId="77777777" w:rsidR="00DE2ED7" w:rsidRDefault="00DE2E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F29DB" w14:textId="77777777" w:rsidR="00877730" w:rsidRDefault="00877730" w:rsidP="00813F66">
      <w:r>
        <w:separator/>
      </w:r>
    </w:p>
  </w:footnote>
  <w:footnote w:type="continuationSeparator" w:id="0">
    <w:p w14:paraId="1063C812" w14:textId="77777777" w:rsidR="00877730" w:rsidRDefault="00877730"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DE2ED7" w:rsidRDefault="00877730">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57728;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p w14:paraId="779BD28E" w14:textId="77777777" w:rsidR="00DE2ED7" w:rsidRDefault="00DE2ED7"/>
  <w:p w14:paraId="39176D0D" w14:textId="77777777" w:rsidR="00DE2ED7" w:rsidRDefault="00DE2ED7"/>
  <w:p w14:paraId="1ED80F31" w14:textId="77777777" w:rsidR="00DE2ED7" w:rsidRDefault="00DE2E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5428BD1D" w:rsidR="00DE2ED7" w:rsidRDefault="00DE2ED7">
    <w:pPr>
      <w:pStyle w:val="Header"/>
    </w:pPr>
  </w:p>
  <w:p w14:paraId="7D907E0E" w14:textId="0930256F" w:rsidR="00DE2ED7" w:rsidRDefault="00DE2ED7"/>
  <w:p w14:paraId="5A432E01" w14:textId="77777777" w:rsidR="00DE2ED7" w:rsidRDefault="00DE2ED7"/>
  <w:p w14:paraId="6F3E3D2E" w14:textId="77777777" w:rsidR="00DE2ED7" w:rsidRDefault="00DE2ED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302E16A9" w:rsidR="00DE2ED7" w:rsidRDefault="00DE2ED7">
    <w:pPr>
      <w:pStyle w:val="Header"/>
    </w:pPr>
    <w:r>
      <w:rPr>
        <w:noProof/>
        <w:lang w:eastAsia="en-GB"/>
      </w:rPr>
      <mc:AlternateContent>
        <mc:Choice Requires="wpg">
          <w:drawing>
            <wp:anchor distT="0" distB="0" distL="114300" distR="114300" simplePos="0" relativeHeight="251656704" behindDoc="1" locked="0" layoutInCell="1" allowOverlap="1" wp14:anchorId="7328150D" wp14:editId="109718A5">
              <wp:simplePos x="0" y="0"/>
              <wp:positionH relativeFrom="margin">
                <wp:align>center</wp:align>
              </wp:positionH>
              <wp:positionV relativeFrom="paragraph">
                <wp:posOffset>-110994</wp:posOffset>
              </wp:positionV>
              <wp:extent cx="6840855" cy="10095646"/>
              <wp:effectExtent l="0" t="0" r="0" b="1270"/>
              <wp:wrapNone/>
              <wp:docPr id="3" name="Group 3"/>
              <wp:cNvGraphicFramePr/>
              <a:graphic xmlns:a="http://schemas.openxmlformats.org/drawingml/2006/main">
                <a:graphicData uri="http://schemas.microsoft.com/office/word/2010/wordprocessingGroup">
                  <wpg:wgp>
                    <wpg:cNvGrpSpPr/>
                    <wpg:grpSpPr>
                      <a:xfrm>
                        <a:off x="0" y="0"/>
                        <a:ext cx="6840855" cy="10095646"/>
                        <a:chOff x="0" y="0"/>
                        <a:chExt cx="6840855" cy="10095646"/>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9035" y="0"/>
                          <a:ext cx="2663825" cy="539115"/>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1EB648C" id="Group 3" o:spid="_x0000_s1026" style="position:absolute;margin-left:0;margin-top:-8.75pt;width:538.65pt;height:794.95pt;z-index:-251642880;mso-position-horizontal:center;mso-position-horizontal-relative:margin" coordsize="68408,10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990;width:26638;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">
                <v:imagedata r:id="rId4" o:title=""/>
                <v:path arrowok="t"/>
              </v:shape>
              <v:shape id="Picture 5" o:spid="_x0000_s1028"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">
                <v:imagedata r:id="rId5" o:title=""/>
                <v:path arrowok="t"/>
              </v:shape>
              <v:shape id="Picture 6" o:spid="_x0000_s1029"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9AB"/>
    <w:multiLevelType w:val="hybridMultilevel"/>
    <w:tmpl w:val="D9924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073D2"/>
    <w:multiLevelType w:val="hybridMultilevel"/>
    <w:tmpl w:val="22FEB4E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23FAC"/>
    <w:multiLevelType w:val="hybridMultilevel"/>
    <w:tmpl w:val="F62456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57DF"/>
    <w:multiLevelType w:val="hybridMultilevel"/>
    <w:tmpl w:val="7DDCF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355E1"/>
    <w:multiLevelType w:val="hybridMultilevel"/>
    <w:tmpl w:val="AF3ABAE2"/>
    <w:lvl w:ilvl="0" w:tplc="ED78C4B4">
      <w:start w:val="1"/>
      <w:numFmt w:val="bullet"/>
      <w:lvlText w:val="•"/>
      <w:lvlJc w:val="left"/>
      <w:pPr>
        <w:tabs>
          <w:tab w:val="num" w:pos="720"/>
        </w:tabs>
        <w:ind w:left="720" w:hanging="360"/>
      </w:pPr>
      <w:rPr>
        <w:rFonts w:ascii="Arial" w:hAnsi="Arial" w:hint="default"/>
      </w:rPr>
    </w:lvl>
    <w:lvl w:ilvl="1" w:tplc="AD701786" w:tentative="1">
      <w:start w:val="1"/>
      <w:numFmt w:val="bullet"/>
      <w:lvlText w:val="•"/>
      <w:lvlJc w:val="left"/>
      <w:pPr>
        <w:tabs>
          <w:tab w:val="num" w:pos="1440"/>
        </w:tabs>
        <w:ind w:left="1440" w:hanging="360"/>
      </w:pPr>
      <w:rPr>
        <w:rFonts w:ascii="Arial" w:hAnsi="Arial" w:hint="default"/>
      </w:rPr>
    </w:lvl>
    <w:lvl w:ilvl="2" w:tplc="E98C3932" w:tentative="1">
      <w:start w:val="1"/>
      <w:numFmt w:val="bullet"/>
      <w:lvlText w:val="•"/>
      <w:lvlJc w:val="left"/>
      <w:pPr>
        <w:tabs>
          <w:tab w:val="num" w:pos="2160"/>
        </w:tabs>
        <w:ind w:left="2160" w:hanging="360"/>
      </w:pPr>
      <w:rPr>
        <w:rFonts w:ascii="Arial" w:hAnsi="Arial" w:hint="default"/>
      </w:rPr>
    </w:lvl>
    <w:lvl w:ilvl="3" w:tplc="BD6E94CC" w:tentative="1">
      <w:start w:val="1"/>
      <w:numFmt w:val="bullet"/>
      <w:lvlText w:val="•"/>
      <w:lvlJc w:val="left"/>
      <w:pPr>
        <w:tabs>
          <w:tab w:val="num" w:pos="2880"/>
        </w:tabs>
        <w:ind w:left="2880" w:hanging="360"/>
      </w:pPr>
      <w:rPr>
        <w:rFonts w:ascii="Arial" w:hAnsi="Arial" w:hint="default"/>
      </w:rPr>
    </w:lvl>
    <w:lvl w:ilvl="4" w:tplc="BF56EE0E" w:tentative="1">
      <w:start w:val="1"/>
      <w:numFmt w:val="bullet"/>
      <w:lvlText w:val="•"/>
      <w:lvlJc w:val="left"/>
      <w:pPr>
        <w:tabs>
          <w:tab w:val="num" w:pos="3600"/>
        </w:tabs>
        <w:ind w:left="3600" w:hanging="360"/>
      </w:pPr>
      <w:rPr>
        <w:rFonts w:ascii="Arial" w:hAnsi="Arial" w:hint="default"/>
      </w:rPr>
    </w:lvl>
    <w:lvl w:ilvl="5" w:tplc="2FF05184" w:tentative="1">
      <w:start w:val="1"/>
      <w:numFmt w:val="bullet"/>
      <w:lvlText w:val="•"/>
      <w:lvlJc w:val="left"/>
      <w:pPr>
        <w:tabs>
          <w:tab w:val="num" w:pos="4320"/>
        </w:tabs>
        <w:ind w:left="4320" w:hanging="360"/>
      </w:pPr>
      <w:rPr>
        <w:rFonts w:ascii="Arial" w:hAnsi="Arial" w:hint="default"/>
      </w:rPr>
    </w:lvl>
    <w:lvl w:ilvl="6" w:tplc="C9124806" w:tentative="1">
      <w:start w:val="1"/>
      <w:numFmt w:val="bullet"/>
      <w:lvlText w:val="•"/>
      <w:lvlJc w:val="left"/>
      <w:pPr>
        <w:tabs>
          <w:tab w:val="num" w:pos="5040"/>
        </w:tabs>
        <w:ind w:left="5040" w:hanging="360"/>
      </w:pPr>
      <w:rPr>
        <w:rFonts w:ascii="Arial" w:hAnsi="Arial" w:hint="default"/>
      </w:rPr>
    </w:lvl>
    <w:lvl w:ilvl="7" w:tplc="96E675A4" w:tentative="1">
      <w:start w:val="1"/>
      <w:numFmt w:val="bullet"/>
      <w:lvlText w:val="•"/>
      <w:lvlJc w:val="left"/>
      <w:pPr>
        <w:tabs>
          <w:tab w:val="num" w:pos="5760"/>
        </w:tabs>
        <w:ind w:left="5760" w:hanging="360"/>
      </w:pPr>
      <w:rPr>
        <w:rFonts w:ascii="Arial" w:hAnsi="Arial" w:hint="default"/>
      </w:rPr>
    </w:lvl>
    <w:lvl w:ilvl="8" w:tplc="B7D85A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277998"/>
    <w:multiLevelType w:val="hybridMultilevel"/>
    <w:tmpl w:val="2ABE3F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D14E5E"/>
    <w:multiLevelType w:val="hybridMultilevel"/>
    <w:tmpl w:val="67269C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0A5A"/>
    <w:multiLevelType w:val="hybridMultilevel"/>
    <w:tmpl w:val="A08A697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10D0D"/>
    <w:multiLevelType w:val="hybridMultilevel"/>
    <w:tmpl w:val="BF98ABB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95766"/>
    <w:multiLevelType w:val="hybridMultilevel"/>
    <w:tmpl w:val="3BA0D5D2"/>
    <w:lvl w:ilvl="0" w:tplc="4F7CCDFC">
      <w:start w:val="1"/>
      <w:numFmt w:val="bullet"/>
      <w:lvlText w:val=""/>
      <w:lvlJc w:val="left"/>
      <w:pPr>
        <w:tabs>
          <w:tab w:val="num" w:pos="720"/>
        </w:tabs>
        <w:ind w:left="720" w:hanging="360"/>
      </w:pPr>
      <w:rPr>
        <w:rFonts w:ascii="Wingdings" w:hAnsi="Wingdings" w:hint="default"/>
      </w:rPr>
    </w:lvl>
    <w:lvl w:ilvl="1" w:tplc="BF7A62F2" w:tentative="1">
      <w:start w:val="1"/>
      <w:numFmt w:val="bullet"/>
      <w:lvlText w:val=""/>
      <w:lvlJc w:val="left"/>
      <w:pPr>
        <w:tabs>
          <w:tab w:val="num" w:pos="1440"/>
        </w:tabs>
        <w:ind w:left="1440" w:hanging="360"/>
      </w:pPr>
      <w:rPr>
        <w:rFonts w:ascii="Wingdings" w:hAnsi="Wingdings" w:hint="default"/>
      </w:rPr>
    </w:lvl>
    <w:lvl w:ilvl="2" w:tplc="44D29B0C" w:tentative="1">
      <w:start w:val="1"/>
      <w:numFmt w:val="bullet"/>
      <w:lvlText w:val=""/>
      <w:lvlJc w:val="left"/>
      <w:pPr>
        <w:tabs>
          <w:tab w:val="num" w:pos="2160"/>
        </w:tabs>
        <w:ind w:left="2160" w:hanging="360"/>
      </w:pPr>
      <w:rPr>
        <w:rFonts w:ascii="Wingdings" w:hAnsi="Wingdings" w:hint="default"/>
      </w:rPr>
    </w:lvl>
    <w:lvl w:ilvl="3" w:tplc="AB428004" w:tentative="1">
      <w:start w:val="1"/>
      <w:numFmt w:val="bullet"/>
      <w:lvlText w:val=""/>
      <w:lvlJc w:val="left"/>
      <w:pPr>
        <w:tabs>
          <w:tab w:val="num" w:pos="2880"/>
        </w:tabs>
        <w:ind w:left="2880" w:hanging="360"/>
      </w:pPr>
      <w:rPr>
        <w:rFonts w:ascii="Wingdings" w:hAnsi="Wingdings" w:hint="default"/>
      </w:rPr>
    </w:lvl>
    <w:lvl w:ilvl="4" w:tplc="B36CD244" w:tentative="1">
      <w:start w:val="1"/>
      <w:numFmt w:val="bullet"/>
      <w:lvlText w:val=""/>
      <w:lvlJc w:val="left"/>
      <w:pPr>
        <w:tabs>
          <w:tab w:val="num" w:pos="3600"/>
        </w:tabs>
        <w:ind w:left="3600" w:hanging="360"/>
      </w:pPr>
      <w:rPr>
        <w:rFonts w:ascii="Wingdings" w:hAnsi="Wingdings" w:hint="default"/>
      </w:rPr>
    </w:lvl>
    <w:lvl w:ilvl="5" w:tplc="27764082" w:tentative="1">
      <w:start w:val="1"/>
      <w:numFmt w:val="bullet"/>
      <w:lvlText w:val=""/>
      <w:lvlJc w:val="left"/>
      <w:pPr>
        <w:tabs>
          <w:tab w:val="num" w:pos="4320"/>
        </w:tabs>
        <w:ind w:left="4320" w:hanging="360"/>
      </w:pPr>
      <w:rPr>
        <w:rFonts w:ascii="Wingdings" w:hAnsi="Wingdings" w:hint="default"/>
      </w:rPr>
    </w:lvl>
    <w:lvl w:ilvl="6" w:tplc="16146752" w:tentative="1">
      <w:start w:val="1"/>
      <w:numFmt w:val="bullet"/>
      <w:lvlText w:val=""/>
      <w:lvlJc w:val="left"/>
      <w:pPr>
        <w:tabs>
          <w:tab w:val="num" w:pos="5040"/>
        </w:tabs>
        <w:ind w:left="5040" w:hanging="360"/>
      </w:pPr>
      <w:rPr>
        <w:rFonts w:ascii="Wingdings" w:hAnsi="Wingdings" w:hint="default"/>
      </w:rPr>
    </w:lvl>
    <w:lvl w:ilvl="7" w:tplc="1044428E" w:tentative="1">
      <w:start w:val="1"/>
      <w:numFmt w:val="bullet"/>
      <w:lvlText w:val=""/>
      <w:lvlJc w:val="left"/>
      <w:pPr>
        <w:tabs>
          <w:tab w:val="num" w:pos="5760"/>
        </w:tabs>
        <w:ind w:left="5760" w:hanging="360"/>
      </w:pPr>
      <w:rPr>
        <w:rFonts w:ascii="Wingdings" w:hAnsi="Wingdings" w:hint="default"/>
      </w:rPr>
    </w:lvl>
    <w:lvl w:ilvl="8" w:tplc="C92630A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97706"/>
    <w:multiLevelType w:val="multilevel"/>
    <w:tmpl w:val="E5D6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ED364A"/>
    <w:multiLevelType w:val="hybridMultilevel"/>
    <w:tmpl w:val="09C2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3353F"/>
    <w:multiLevelType w:val="hybridMultilevel"/>
    <w:tmpl w:val="DF4E4362"/>
    <w:lvl w:ilvl="0" w:tplc="5CDA90D8">
      <w:start w:val="1"/>
      <w:numFmt w:val="bullet"/>
      <w:lvlText w:val=""/>
      <w:lvlJc w:val="left"/>
      <w:pPr>
        <w:tabs>
          <w:tab w:val="num" w:pos="720"/>
        </w:tabs>
        <w:ind w:left="720" w:hanging="360"/>
      </w:pPr>
      <w:rPr>
        <w:rFonts w:ascii="Wingdings" w:hAnsi="Wingdings" w:hint="default"/>
      </w:rPr>
    </w:lvl>
    <w:lvl w:ilvl="1" w:tplc="3AB0E8DC" w:tentative="1">
      <w:start w:val="1"/>
      <w:numFmt w:val="bullet"/>
      <w:lvlText w:val=""/>
      <w:lvlJc w:val="left"/>
      <w:pPr>
        <w:tabs>
          <w:tab w:val="num" w:pos="1440"/>
        </w:tabs>
        <w:ind w:left="1440" w:hanging="360"/>
      </w:pPr>
      <w:rPr>
        <w:rFonts w:ascii="Wingdings" w:hAnsi="Wingdings" w:hint="default"/>
      </w:rPr>
    </w:lvl>
    <w:lvl w:ilvl="2" w:tplc="FCE6C928" w:tentative="1">
      <w:start w:val="1"/>
      <w:numFmt w:val="bullet"/>
      <w:lvlText w:val=""/>
      <w:lvlJc w:val="left"/>
      <w:pPr>
        <w:tabs>
          <w:tab w:val="num" w:pos="2160"/>
        </w:tabs>
        <w:ind w:left="2160" w:hanging="360"/>
      </w:pPr>
      <w:rPr>
        <w:rFonts w:ascii="Wingdings" w:hAnsi="Wingdings" w:hint="default"/>
      </w:rPr>
    </w:lvl>
    <w:lvl w:ilvl="3" w:tplc="77265490" w:tentative="1">
      <w:start w:val="1"/>
      <w:numFmt w:val="bullet"/>
      <w:lvlText w:val=""/>
      <w:lvlJc w:val="left"/>
      <w:pPr>
        <w:tabs>
          <w:tab w:val="num" w:pos="2880"/>
        </w:tabs>
        <w:ind w:left="2880" w:hanging="360"/>
      </w:pPr>
      <w:rPr>
        <w:rFonts w:ascii="Wingdings" w:hAnsi="Wingdings" w:hint="default"/>
      </w:rPr>
    </w:lvl>
    <w:lvl w:ilvl="4" w:tplc="9BCA1CA6" w:tentative="1">
      <w:start w:val="1"/>
      <w:numFmt w:val="bullet"/>
      <w:lvlText w:val=""/>
      <w:lvlJc w:val="left"/>
      <w:pPr>
        <w:tabs>
          <w:tab w:val="num" w:pos="3600"/>
        </w:tabs>
        <w:ind w:left="3600" w:hanging="360"/>
      </w:pPr>
      <w:rPr>
        <w:rFonts w:ascii="Wingdings" w:hAnsi="Wingdings" w:hint="default"/>
      </w:rPr>
    </w:lvl>
    <w:lvl w:ilvl="5" w:tplc="561C064E" w:tentative="1">
      <w:start w:val="1"/>
      <w:numFmt w:val="bullet"/>
      <w:lvlText w:val=""/>
      <w:lvlJc w:val="left"/>
      <w:pPr>
        <w:tabs>
          <w:tab w:val="num" w:pos="4320"/>
        </w:tabs>
        <w:ind w:left="4320" w:hanging="360"/>
      </w:pPr>
      <w:rPr>
        <w:rFonts w:ascii="Wingdings" w:hAnsi="Wingdings" w:hint="default"/>
      </w:rPr>
    </w:lvl>
    <w:lvl w:ilvl="6" w:tplc="6090FE18" w:tentative="1">
      <w:start w:val="1"/>
      <w:numFmt w:val="bullet"/>
      <w:lvlText w:val=""/>
      <w:lvlJc w:val="left"/>
      <w:pPr>
        <w:tabs>
          <w:tab w:val="num" w:pos="5040"/>
        </w:tabs>
        <w:ind w:left="5040" w:hanging="360"/>
      </w:pPr>
      <w:rPr>
        <w:rFonts w:ascii="Wingdings" w:hAnsi="Wingdings" w:hint="default"/>
      </w:rPr>
    </w:lvl>
    <w:lvl w:ilvl="7" w:tplc="A53200DE" w:tentative="1">
      <w:start w:val="1"/>
      <w:numFmt w:val="bullet"/>
      <w:lvlText w:val=""/>
      <w:lvlJc w:val="left"/>
      <w:pPr>
        <w:tabs>
          <w:tab w:val="num" w:pos="5760"/>
        </w:tabs>
        <w:ind w:left="5760" w:hanging="360"/>
      </w:pPr>
      <w:rPr>
        <w:rFonts w:ascii="Wingdings" w:hAnsi="Wingdings" w:hint="default"/>
      </w:rPr>
    </w:lvl>
    <w:lvl w:ilvl="8" w:tplc="B6EAD5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67159"/>
    <w:multiLevelType w:val="hybridMultilevel"/>
    <w:tmpl w:val="4EB4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C3084"/>
    <w:multiLevelType w:val="hybridMultilevel"/>
    <w:tmpl w:val="ED240126"/>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66F36"/>
    <w:multiLevelType w:val="hybridMultilevel"/>
    <w:tmpl w:val="6A9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81387"/>
    <w:multiLevelType w:val="hybridMultilevel"/>
    <w:tmpl w:val="8C16937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D12BF"/>
    <w:multiLevelType w:val="hybridMultilevel"/>
    <w:tmpl w:val="96909F9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F0602"/>
    <w:multiLevelType w:val="hybridMultilevel"/>
    <w:tmpl w:val="658C07FC"/>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F79C7"/>
    <w:multiLevelType w:val="hybridMultilevel"/>
    <w:tmpl w:val="1D687732"/>
    <w:lvl w:ilvl="0" w:tplc="1A82754E">
      <w:start w:val="1"/>
      <w:numFmt w:val="bullet"/>
      <w:lvlText w:val="•"/>
      <w:lvlJc w:val="left"/>
      <w:pPr>
        <w:tabs>
          <w:tab w:val="num" w:pos="720"/>
        </w:tabs>
        <w:ind w:left="720" w:hanging="360"/>
      </w:pPr>
      <w:rPr>
        <w:rFonts w:ascii="Arial" w:hAnsi="Arial" w:hint="default"/>
      </w:rPr>
    </w:lvl>
    <w:lvl w:ilvl="1" w:tplc="B4E4FE96" w:tentative="1">
      <w:start w:val="1"/>
      <w:numFmt w:val="bullet"/>
      <w:lvlText w:val="•"/>
      <w:lvlJc w:val="left"/>
      <w:pPr>
        <w:tabs>
          <w:tab w:val="num" w:pos="1440"/>
        </w:tabs>
        <w:ind w:left="1440" w:hanging="360"/>
      </w:pPr>
      <w:rPr>
        <w:rFonts w:ascii="Arial" w:hAnsi="Arial" w:hint="default"/>
      </w:rPr>
    </w:lvl>
    <w:lvl w:ilvl="2" w:tplc="50986CA8" w:tentative="1">
      <w:start w:val="1"/>
      <w:numFmt w:val="bullet"/>
      <w:lvlText w:val="•"/>
      <w:lvlJc w:val="left"/>
      <w:pPr>
        <w:tabs>
          <w:tab w:val="num" w:pos="2160"/>
        </w:tabs>
        <w:ind w:left="2160" w:hanging="360"/>
      </w:pPr>
      <w:rPr>
        <w:rFonts w:ascii="Arial" w:hAnsi="Arial" w:hint="default"/>
      </w:rPr>
    </w:lvl>
    <w:lvl w:ilvl="3" w:tplc="F5A431EE" w:tentative="1">
      <w:start w:val="1"/>
      <w:numFmt w:val="bullet"/>
      <w:lvlText w:val="•"/>
      <w:lvlJc w:val="left"/>
      <w:pPr>
        <w:tabs>
          <w:tab w:val="num" w:pos="2880"/>
        </w:tabs>
        <w:ind w:left="2880" w:hanging="360"/>
      </w:pPr>
      <w:rPr>
        <w:rFonts w:ascii="Arial" w:hAnsi="Arial" w:hint="default"/>
      </w:rPr>
    </w:lvl>
    <w:lvl w:ilvl="4" w:tplc="F7E4B084" w:tentative="1">
      <w:start w:val="1"/>
      <w:numFmt w:val="bullet"/>
      <w:lvlText w:val="•"/>
      <w:lvlJc w:val="left"/>
      <w:pPr>
        <w:tabs>
          <w:tab w:val="num" w:pos="3600"/>
        </w:tabs>
        <w:ind w:left="3600" w:hanging="360"/>
      </w:pPr>
      <w:rPr>
        <w:rFonts w:ascii="Arial" w:hAnsi="Arial" w:hint="default"/>
      </w:rPr>
    </w:lvl>
    <w:lvl w:ilvl="5" w:tplc="5986BBCE" w:tentative="1">
      <w:start w:val="1"/>
      <w:numFmt w:val="bullet"/>
      <w:lvlText w:val="•"/>
      <w:lvlJc w:val="left"/>
      <w:pPr>
        <w:tabs>
          <w:tab w:val="num" w:pos="4320"/>
        </w:tabs>
        <w:ind w:left="4320" w:hanging="360"/>
      </w:pPr>
      <w:rPr>
        <w:rFonts w:ascii="Arial" w:hAnsi="Arial" w:hint="default"/>
      </w:rPr>
    </w:lvl>
    <w:lvl w:ilvl="6" w:tplc="5F4A1F96" w:tentative="1">
      <w:start w:val="1"/>
      <w:numFmt w:val="bullet"/>
      <w:lvlText w:val="•"/>
      <w:lvlJc w:val="left"/>
      <w:pPr>
        <w:tabs>
          <w:tab w:val="num" w:pos="5040"/>
        </w:tabs>
        <w:ind w:left="5040" w:hanging="360"/>
      </w:pPr>
      <w:rPr>
        <w:rFonts w:ascii="Arial" w:hAnsi="Arial" w:hint="default"/>
      </w:rPr>
    </w:lvl>
    <w:lvl w:ilvl="7" w:tplc="1AA23752" w:tentative="1">
      <w:start w:val="1"/>
      <w:numFmt w:val="bullet"/>
      <w:lvlText w:val="•"/>
      <w:lvlJc w:val="left"/>
      <w:pPr>
        <w:tabs>
          <w:tab w:val="num" w:pos="5760"/>
        </w:tabs>
        <w:ind w:left="5760" w:hanging="360"/>
      </w:pPr>
      <w:rPr>
        <w:rFonts w:ascii="Arial" w:hAnsi="Arial" w:hint="default"/>
      </w:rPr>
    </w:lvl>
    <w:lvl w:ilvl="8" w:tplc="AF88A9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2619A2"/>
    <w:multiLevelType w:val="hybridMultilevel"/>
    <w:tmpl w:val="2DD4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527C2"/>
    <w:multiLevelType w:val="hybridMultilevel"/>
    <w:tmpl w:val="F642F970"/>
    <w:lvl w:ilvl="0" w:tplc="DA4C3744">
      <w:start w:val="1"/>
      <w:numFmt w:val="upperLetter"/>
      <w:lvlText w:val="%1."/>
      <w:lvlJc w:val="left"/>
      <w:pPr>
        <w:ind w:left="831" w:hanging="360"/>
      </w:pPr>
      <w:rPr>
        <w:rFonts w:ascii="Arial" w:eastAsia="Arial" w:hAnsi="Arial" w:cs="Arial" w:hint="default"/>
        <w:spacing w:val="-12"/>
        <w:w w:val="100"/>
        <w:sz w:val="24"/>
        <w:szCs w:val="24"/>
        <w:lang w:val="en-US" w:eastAsia="en-US" w:bidi="ar-SA"/>
      </w:rPr>
    </w:lvl>
    <w:lvl w:ilvl="1" w:tplc="813074D6">
      <w:numFmt w:val="bullet"/>
      <w:lvlText w:val="•"/>
      <w:lvlJc w:val="left"/>
      <w:pPr>
        <w:ind w:left="1738" w:hanging="360"/>
      </w:pPr>
      <w:rPr>
        <w:rFonts w:hint="default"/>
        <w:lang w:val="en-US" w:eastAsia="en-US" w:bidi="ar-SA"/>
      </w:rPr>
    </w:lvl>
    <w:lvl w:ilvl="2" w:tplc="C8249462">
      <w:numFmt w:val="bullet"/>
      <w:lvlText w:val="•"/>
      <w:lvlJc w:val="left"/>
      <w:pPr>
        <w:ind w:left="2636" w:hanging="360"/>
      </w:pPr>
      <w:rPr>
        <w:rFonts w:hint="default"/>
        <w:lang w:val="en-US" w:eastAsia="en-US" w:bidi="ar-SA"/>
      </w:rPr>
    </w:lvl>
    <w:lvl w:ilvl="3" w:tplc="D9D662A2">
      <w:numFmt w:val="bullet"/>
      <w:lvlText w:val="•"/>
      <w:lvlJc w:val="left"/>
      <w:pPr>
        <w:ind w:left="3534" w:hanging="360"/>
      </w:pPr>
      <w:rPr>
        <w:rFonts w:hint="default"/>
        <w:lang w:val="en-US" w:eastAsia="en-US" w:bidi="ar-SA"/>
      </w:rPr>
    </w:lvl>
    <w:lvl w:ilvl="4" w:tplc="4B8E1BBC">
      <w:numFmt w:val="bullet"/>
      <w:lvlText w:val="•"/>
      <w:lvlJc w:val="left"/>
      <w:pPr>
        <w:ind w:left="4432" w:hanging="360"/>
      </w:pPr>
      <w:rPr>
        <w:rFonts w:hint="default"/>
        <w:lang w:val="en-US" w:eastAsia="en-US" w:bidi="ar-SA"/>
      </w:rPr>
    </w:lvl>
    <w:lvl w:ilvl="5" w:tplc="4C1C5EA2">
      <w:numFmt w:val="bullet"/>
      <w:lvlText w:val="•"/>
      <w:lvlJc w:val="left"/>
      <w:pPr>
        <w:ind w:left="5330" w:hanging="360"/>
      </w:pPr>
      <w:rPr>
        <w:rFonts w:hint="default"/>
        <w:lang w:val="en-US" w:eastAsia="en-US" w:bidi="ar-SA"/>
      </w:rPr>
    </w:lvl>
    <w:lvl w:ilvl="6" w:tplc="FB569FA0">
      <w:numFmt w:val="bullet"/>
      <w:lvlText w:val="•"/>
      <w:lvlJc w:val="left"/>
      <w:pPr>
        <w:ind w:left="6228" w:hanging="360"/>
      </w:pPr>
      <w:rPr>
        <w:rFonts w:hint="default"/>
        <w:lang w:val="en-US" w:eastAsia="en-US" w:bidi="ar-SA"/>
      </w:rPr>
    </w:lvl>
    <w:lvl w:ilvl="7" w:tplc="3D368A3C">
      <w:numFmt w:val="bullet"/>
      <w:lvlText w:val="•"/>
      <w:lvlJc w:val="left"/>
      <w:pPr>
        <w:ind w:left="7126" w:hanging="360"/>
      </w:pPr>
      <w:rPr>
        <w:rFonts w:hint="default"/>
        <w:lang w:val="en-US" w:eastAsia="en-US" w:bidi="ar-SA"/>
      </w:rPr>
    </w:lvl>
    <w:lvl w:ilvl="8" w:tplc="A27856CC">
      <w:numFmt w:val="bullet"/>
      <w:lvlText w:val="•"/>
      <w:lvlJc w:val="left"/>
      <w:pPr>
        <w:ind w:left="8024" w:hanging="360"/>
      </w:pPr>
      <w:rPr>
        <w:rFonts w:hint="default"/>
        <w:lang w:val="en-US" w:eastAsia="en-US" w:bidi="ar-SA"/>
      </w:rPr>
    </w:lvl>
  </w:abstractNum>
  <w:abstractNum w:abstractNumId="22" w15:restartNumberingAfterBreak="0">
    <w:nsid w:val="37294F61"/>
    <w:multiLevelType w:val="hybridMultilevel"/>
    <w:tmpl w:val="23667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7D785B"/>
    <w:multiLevelType w:val="hybridMultilevel"/>
    <w:tmpl w:val="05B408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E496D"/>
    <w:multiLevelType w:val="hybridMultilevel"/>
    <w:tmpl w:val="1A24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05840"/>
    <w:multiLevelType w:val="hybridMultilevel"/>
    <w:tmpl w:val="C42EC866"/>
    <w:lvl w:ilvl="0" w:tplc="710075DA">
      <w:start w:val="1"/>
      <w:numFmt w:val="bullet"/>
      <w:lvlText w:val=""/>
      <w:lvlJc w:val="left"/>
      <w:pPr>
        <w:tabs>
          <w:tab w:val="num" w:pos="720"/>
        </w:tabs>
        <w:ind w:left="720" w:hanging="360"/>
      </w:pPr>
      <w:rPr>
        <w:rFonts w:ascii="Wingdings" w:hAnsi="Wingdings" w:hint="default"/>
      </w:rPr>
    </w:lvl>
    <w:lvl w:ilvl="1" w:tplc="A4888634" w:tentative="1">
      <w:start w:val="1"/>
      <w:numFmt w:val="bullet"/>
      <w:lvlText w:val=""/>
      <w:lvlJc w:val="left"/>
      <w:pPr>
        <w:tabs>
          <w:tab w:val="num" w:pos="1440"/>
        </w:tabs>
        <w:ind w:left="1440" w:hanging="360"/>
      </w:pPr>
      <w:rPr>
        <w:rFonts w:ascii="Wingdings" w:hAnsi="Wingdings" w:hint="default"/>
      </w:rPr>
    </w:lvl>
    <w:lvl w:ilvl="2" w:tplc="EEFE06AC" w:tentative="1">
      <w:start w:val="1"/>
      <w:numFmt w:val="bullet"/>
      <w:lvlText w:val=""/>
      <w:lvlJc w:val="left"/>
      <w:pPr>
        <w:tabs>
          <w:tab w:val="num" w:pos="2160"/>
        </w:tabs>
        <w:ind w:left="2160" w:hanging="360"/>
      </w:pPr>
      <w:rPr>
        <w:rFonts w:ascii="Wingdings" w:hAnsi="Wingdings" w:hint="default"/>
      </w:rPr>
    </w:lvl>
    <w:lvl w:ilvl="3" w:tplc="57AE31AE" w:tentative="1">
      <w:start w:val="1"/>
      <w:numFmt w:val="bullet"/>
      <w:lvlText w:val=""/>
      <w:lvlJc w:val="left"/>
      <w:pPr>
        <w:tabs>
          <w:tab w:val="num" w:pos="2880"/>
        </w:tabs>
        <w:ind w:left="2880" w:hanging="360"/>
      </w:pPr>
      <w:rPr>
        <w:rFonts w:ascii="Wingdings" w:hAnsi="Wingdings" w:hint="default"/>
      </w:rPr>
    </w:lvl>
    <w:lvl w:ilvl="4" w:tplc="5D76DC6E" w:tentative="1">
      <w:start w:val="1"/>
      <w:numFmt w:val="bullet"/>
      <w:lvlText w:val=""/>
      <w:lvlJc w:val="left"/>
      <w:pPr>
        <w:tabs>
          <w:tab w:val="num" w:pos="3600"/>
        </w:tabs>
        <w:ind w:left="3600" w:hanging="360"/>
      </w:pPr>
      <w:rPr>
        <w:rFonts w:ascii="Wingdings" w:hAnsi="Wingdings" w:hint="default"/>
      </w:rPr>
    </w:lvl>
    <w:lvl w:ilvl="5" w:tplc="F872F9E8" w:tentative="1">
      <w:start w:val="1"/>
      <w:numFmt w:val="bullet"/>
      <w:lvlText w:val=""/>
      <w:lvlJc w:val="left"/>
      <w:pPr>
        <w:tabs>
          <w:tab w:val="num" w:pos="4320"/>
        </w:tabs>
        <w:ind w:left="4320" w:hanging="360"/>
      </w:pPr>
      <w:rPr>
        <w:rFonts w:ascii="Wingdings" w:hAnsi="Wingdings" w:hint="default"/>
      </w:rPr>
    </w:lvl>
    <w:lvl w:ilvl="6" w:tplc="CAAE29DA" w:tentative="1">
      <w:start w:val="1"/>
      <w:numFmt w:val="bullet"/>
      <w:lvlText w:val=""/>
      <w:lvlJc w:val="left"/>
      <w:pPr>
        <w:tabs>
          <w:tab w:val="num" w:pos="5040"/>
        </w:tabs>
        <w:ind w:left="5040" w:hanging="360"/>
      </w:pPr>
      <w:rPr>
        <w:rFonts w:ascii="Wingdings" w:hAnsi="Wingdings" w:hint="default"/>
      </w:rPr>
    </w:lvl>
    <w:lvl w:ilvl="7" w:tplc="028ADC7C" w:tentative="1">
      <w:start w:val="1"/>
      <w:numFmt w:val="bullet"/>
      <w:lvlText w:val=""/>
      <w:lvlJc w:val="left"/>
      <w:pPr>
        <w:tabs>
          <w:tab w:val="num" w:pos="5760"/>
        </w:tabs>
        <w:ind w:left="5760" w:hanging="360"/>
      </w:pPr>
      <w:rPr>
        <w:rFonts w:ascii="Wingdings" w:hAnsi="Wingdings" w:hint="default"/>
      </w:rPr>
    </w:lvl>
    <w:lvl w:ilvl="8" w:tplc="1242AA6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C4077"/>
    <w:multiLevelType w:val="hybridMultilevel"/>
    <w:tmpl w:val="9E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E756F"/>
    <w:multiLevelType w:val="hybridMultilevel"/>
    <w:tmpl w:val="0C1A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81492"/>
    <w:multiLevelType w:val="hybridMultilevel"/>
    <w:tmpl w:val="AF20ED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B4911"/>
    <w:multiLevelType w:val="hybridMultilevel"/>
    <w:tmpl w:val="CD06DA6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94E40"/>
    <w:multiLevelType w:val="hybridMultilevel"/>
    <w:tmpl w:val="52C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9D6640"/>
    <w:multiLevelType w:val="hybridMultilevel"/>
    <w:tmpl w:val="C49629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2666A"/>
    <w:multiLevelType w:val="hybridMultilevel"/>
    <w:tmpl w:val="940C2B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C93B6F"/>
    <w:multiLevelType w:val="hybridMultilevel"/>
    <w:tmpl w:val="9138A26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F7722"/>
    <w:multiLevelType w:val="hybridMultilevel"/>
    <w:tmpl w:val="6DC24C0A"/>
    <w:lvl w:ilvl="0" w:tplc="763C6A64">
      <w:start w:val="1"/>
      <w:numFmt w:val="bullet"/>
      <w:lvlText w:val=""/>
      <w:lvlJc w:val="left"/>
      <w:pPr>
        <w:tabs>
          <w:tab w:val="num" w:pos="720"/>
        </w:tabs>
        <w:ind w:left="720" w:hanging="360"/>
      </w:pPr>
      <w:rPr>
        <w:rFonts w:ascii="Wingdings" w:hAnsi="Wingdings" w:hint="default"/>
      </w:rPr>
    </w:lvl>
    <w:lvl w:ilvl="1" w:tplc="F93C3FBA" w:tentative="1">
      <w:start w:val="1"/>
      <w:numFmt w:val="bullet"/>
      <w:lvlText w:val=""/>
      <w:lvlJc w:val="left"/>
      <w:pPr>
        <w:tabs>
          <w:tab w:val="num" w:pos="1440"/>
        </w:tabs>
        <w:ind w:left="1440" w:hanging="360"/>
      </w:pPr>
      <w:rPr>
        <w:rFonts w:ascii="Wingdings" w:hAnsi="Wingdings" w:hint="default"/>
      </w:rPr>
    </w:lvl>
    <w:lvl w:ilvl="2" w:tplc="0C2C3270" w:tentative="1">
      <w:start w:val="1"/>
      <w:numFmt w:val="bullet"/>
      <w:lvlText w:val=""/>
      <w:lvlJc w:val="left"/>
      <w:pPr>
        <w:tabs>
          <w:tab w:val="num" w:pos="2160"/>
        </w:tabs>
        <w:ind w:left="2160" w:hanging="360"/>
      </w:pPr>
      <w:rPr>
        <w:rFonts w:ascii="Wingdings" w:hAnsi="Wingdings" w:hint="default"/>
      </w:rPr>
    </w:lvl>
    <w:lvl w:ilvl="3" w:tplc="69463474" w:tentative="1">
      <w:start w:val="1"/>
      <w:numFmt w:val="bullet"/>
      <w:lvlText w:val=""/>
      <w:lvlJc w:val="left"/>
      <w:pPr>
        <w:tabs>
          <w:tab w:val="num" w:pos="2880"/>
        </w:tabs>
        <w:ind w:left="2880" w:hanging="360"/>
      </w:pPr>
      <w:rPr>
        <w:rFonts w:ascii="Wingdings" w:hAnsi="Wingdings" w:hint="default"/>
      </w:rPr>
    </w:lvl>
    <w:lvl w:ilvl="4" w:tplc="9D343E94" w:tentative="1">
      <w:start w:val="1"/>
      <w:numFmt w:val="bullet"/>
      <w:lvlText w:val=""/>
      <w:lvlJc w:val="left"/>
      <w:pPr>
        <w:tabs>
          <w:tab w:val="num" w:pos="3600"/>
        </w:tabs>
        <w:ind w:left="3600" w:hanging="360"/>
      </w:pPr>
      <w:rPr>
        <w:rFonts w:ascii="Wingdings" w:hAnsi="Wingdings" w:hint="default"/>
      </w:rPr>
    </w:lvl>
    <w:lvl w:ilvl="5" w:tplc="0CD24600" w:tentative="1">
      <w:start w:val="1"/>
      <w:numFmt w:val="bullet"/>
      <w:lvlText w:val=""/>
      <w:lvlJc w:val="left"/>
      <w:pPr>
        <w:tabs>
          <w:tab w:val="num" w:pos="4320"/>
        </w:tabs>
        <w:ind w:left="4320" w:hanging="360"/>
      </w:pPr>
      <w:rPr>
        <w:rFonts w:ascii="Wingdings" w:hAnsi="Wingdings" w:hint="default"/>
      </w:rPr>
    </w:lvl>
    <w:lvl w:ilvl="6" w:tplc="EA9603C2" w:tentative="1">
      <w:start w:val="1"/>
      <w:numFmt w:val="bullet"/>
      <w:lvlText w:val=""/>
      <w:lvlJc w:val="left"/>
      <w:pPr>
        <w:tabs>
          <w:tab w:val="num" w:pos="5040"/>
        </w:tabs>
        <w:ind w:left="5040" w:hanging="360"/>
      </w:pPr>
      <w:rPr>
        <w:rFonts w:ascii="Wingdings" w:hAnsi="Wingdings" w:hint="default"/>
      </w:rPr>
    </w:lvl>
    <w:lvl w:ilvl="7" w:tplc="7AFC85AE" w:tentative="1">
      <w:start w:val="1"/>
      <w:numFmt w:val="bullet"/>
      <w:lvlText w:val=""/>
      <w:lvlJc w:val="left"/>
      <w:pPr>
        <w:tabs>
          <w:tab w:val="num" w:pos="5760"/>
        </w:tabs>
        <w:ind w:left="5760" w:hanging="360"/>
      </w:pPr>
      <w:rPr>
        <w:rFonts w:ascii="Wingdings" w:hAnsi="Wingdings" w:hint="default"/>
      </w:rPr>
    </w:lvl>
    <w:lvl w:ilvl="8" w:tplc="0E98617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427DDE"/>
    <w:multiLevelType w:val="hybridMultilevel"/>
    <w:tmpl w:val="131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9D6AF5"/>
    <w:multiLevelType w:val="hybridMultilevel"/>
    <w:tmpl w:val="045E0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B2FE8"/>
    <w:multiLevelType w:val="hybridMultilevel"/>
    <w:tmpl w:val="25A23EE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5B08"/>
    <w:multiLevelType w:val="hybridMultilevel"/>
    <w:tmpl w:val="2E84E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D2C1C"/>
    <w:multiLevelType w:val="hybridMultilevel"/>
    <w:tmpl w:val="E474B376"/>
    <w:lvl w:ilvl="0" w:tplc="5486E8B0">
      <w:start w:val="1"/>
      <w:numFmt w:val="bullet"/>
      <w:lvlText w:val=""/>
      <w:lvlJc w:val="left"/>
      <w:pPr>
        <w:tabs>
          <w:tab w:val="num" w:pos="720"/>
        </w:tabs>
        <w:ind w:left="720" w:hanging="360"/>
      </w:pPr>
      <w:rPr>
        <w:rFonts w:ascii="Wingdings" w:hAnsi="Wingdings" w:hint="default"/>
      </w:rPr>
    </w:lvl>
    <w:lvl w:ilvl="1" w:tplc="66F4FBAA" w:tentative="1">
      <w:start w:val="1"/>
      <w:numFmt w:val="bullet"/>
      <w:lvlText w:val=""/>
      <w:lvlJc w:val="left"/>
      <w:pPr>
        <w:tabs>
          <w:tab w:val="num" w:pos="1440"/>
        </w:tabs>
        <w:ind w:left="1440" w:hanging="360"/>
      </w:pPr>
      <w:rPr>
        <w:rFonts w:ascii="Wingdings" w:hAnsi="Wingdings" w:hint="default"/>
      </w:rPr>
    </w:lvl>
    <w:lvl w:ilvl="2" w:tplc="38963D32" w:tentative="1">
      <w:start w:val="1"/>
      <w:numFmt w:val="bullet"/>
      <w:lvlText w:val=""/>
      <w:lvlJc w:val="left"/>
      <w:pPr>
        <w:tabs>
          <w:tab w:val="num" w:pos="2160"/>
        </w:tabs>
        <w:ind w:left="2160" w:hanging="360"/>
      </w:pPr>
      <w:rPr>
        <w:rFonts w:ascii="Wingdings" w:hAnsi="Wingdings" w:hint="default"/>
      </w:rPr>
    </w:lvl>
    <w:lvl w:ilvl="3" w:tplc="29E6A6CA" w:tentative="1">
      <w:start w:val="1"/>
      <w:numFmt w:val="bullet"/>
      <w:lvlText w:val=""/>
      <w:lvlJc w:val="left"/>
      <w:pPr>
        <w:tabs>
          <w:tab w:val="num" w:pos="2880"/>
        </w:tabs>
        <w:ind w:left="2880" w:hanging="360"/>
      </w:pPr>
      <w:rPr>
        <w:rFonts w:ascii="Wingdings" w:hAnsi="Wingdings" w:hint="default"/>
      </w:rPr>
    </w:lvl>
    <w:lvl w:ilvl="4" w:tplc="15F6C7D6" w:tentative="1">
      <w:start w:val="1"/>
      <w:numFmt w:val="bullet"/>
      <w:lvlText w:val=""/>
      <w:lvlJc w:val="left"/>
      <w:pPr>
        <w:tabs>
          <w:tab w:val="num" w:pos="3600"/>
        </w:tabs>
        <w:ind w:left="3600" w:hanging="360"/>
      </w:pPr>
      <w:rPr>
        <w:rFonts w:ascii="Wingdings" w:hAnsi="Wingdings" w:hint="default"/>
      </w:rPr>
    </w:lvl>
    <w:lvl w:ilvl="5" w:tplc="F556994A" w:tentative="1">
      <w:start w:val="1"/>
      <w:numFmt w:val="bullet"/>
      <w:lvlText w:val=""/>
      <w:lvlJc w:val="left"/>
      <w:pPr>
        <w:tabs>
          <w:tab w:val="num" w:pos="4320"/>
        </w:tabs>
        <w:ind w:left="4320" w:hanging="360"/>
      </w:pPr>
      <w:rPr>
        <w:rFonts w:ascii="Wingdings" w:hAnsi="Wingdings" w:hint="default"/>
      </w:rPr>
    </w:lvl>
    <w:lvl w:ilvl="6" w:tplc="1C3A2E68" w:tentative="1">
      <w:start w:val="1"/>
      <w:numFmt w:val="bullet"/>
      <w:lvlText w:val=""/>
      <w:lvlJc w:val="left"/>
      <w:pPr>
        <w:tabs>
          <w:tab w:val="num" w:pos="5040"/>
        </w:tabs>
        <w:ind w:left="5040" w:hanging="360"/>
      </w:pPr>
      <w:rPr>
        <w:rFonts w:ascii="Wingdings" w:hAnsi="Wingdings" w:hint="default"/>
      </w:rPr>
    </w:lvl>
    <w:lvl w:ilvl="7" w:tplc="CB26F526" w:tentative="1">
      <w:start w:val="1"/>
      <w:numFmt w:val="bullet"/>
      <w:lvlText w:val=""/>
      <w:lvlJc w:val="left"/>
      <w:pPr>
        <w:tabs>
          <w:tab w:val="num" w:pos="5760"/>
        </w:tabs>
        <w:ind w:left="5760" w:hanging="360"/>
      </w:pPr>
      <w:rPr>
        <w:rFonts w:ascii="Wingdings" w:hAnsi="Wingdings" w:hint="default"/>
      </w:rPr>
    </w:lvl>
    <w:lvl w:ilvl="8" w:tplc="5992AE2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637D8"/>
    <w:multiLevelType w:val="hybridMultilevel"/>
    <w:tmpl w:val="1DA8262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4F3FF6"/>
    <w:multiLevelType w:val="hybridMultilevel"/>
    <w:tmpl w:val="284895E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37727"/>
    <w:multiLevelType w:val="hybridMultilevel"/>
    <w:tmpl w:val="EDB0FE3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85AC6"/>
    <w:multiLevelType w:val="hybridMultilevel"/>
    <w:tmpl w:val="35160D7A"/>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1806BC"/>
    <w:multiLevelType w:val="hybridMultilevel"/>
    <w:tmpl w:val="39EA3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772C6A"/>
    <w:multiLevelType w:val="hybridMultilevel"/>
    <w:tmpl w:val="51A20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17A1EAD"/>
    <w:multiLevelType w:val="hybridMultilevel"/>
    <w:tmpl w:val="FEAA6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323BF"/>
    <w:multiLevelType w:val="hybridMultilevel"/>
    <w:tmpl w:val="02B88D1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A0A1B"/>
    <w:multiLevelType w:val="hybridMultilevel"/>
    <w:tmpl w:val="C57E1438"/>
    <w:lvl w:ilvl="0" w:tplc="06E27442">
      <w:start w:val="1"/>
      <w:numFmt w:val="bullet"/>
      <w:lvlText w:val=""/>
      <w:lvlJc w:val="left"/>
      <w:pPr>
        <w:tabs>
          <w:tab w:val="num" w:pos="720"/>
        </w:tabs>
        <w:ind w:left="720" w:hanging="360"/>
      </w:pPr>
      <w:rPr>
        <w:rFonts w:ascii="Wingdings" w:hAnsi="Wingdings" w:hint="default"/>
      </w:rPr>
    </w:lvl>
    <w:lvl w:ilvl="1" w:tplc="89A4F52A" w:tentative="1">
      <w:start w:val="1"/>
      <w:numFmt w:val="bullet"/>
      <w:lvlText w:val=""/>
      <w:lvlJc w:val="left"/>
      <w:pPr>
        <w:tabs>
          <w:tab w:val="num" w:pos="1440"/>
        </w:tabs>
        <w:ind w:left="1440" w:hanging="360"/>
      </w:pPr>
      <w:rPr>
        <w:rFonts w:ascii="Wingdings" w:hAnsi="Wingdings" w:hint="default"/>
      </w:rPr>
    </w:lvl>
    <w:lvl w:ilvl="2" w:tplc="F3F21392" w:tentative="1">
      <w:start w:val="1"/>
      <w:numFmt w:val="bullet"/>
      <w:lvlText w:val=""/>
      <w:lvlJc w:val="left"/>
      <w:pPr>
        <w:tabs>
          <w:tab w:val="num" w:pos="2160"/>
        </w:tabs>
        <w:ind w:left="2160" w:hanging="360"/>
      </w:pPr>
      <w:rPr>
        <w:rFonts w:ascii="Wingdings" w:hAnsi="Wingdings" w:hint="default"/>
      </w:rPr>
    </w:lvl>
    <w:lvl w:ilvl="3" w:tplc="121897DC" w:tentative="1">
      <w:start w:val="1"/>
      <w:numFmt w:val="bullet"/>
      <w:lvlText w:val=""/>
      <w:lvlJc w:val="left"/>
      <w:pPr>
        <w:tabs>
          <w:tab w:val="num" w:pos="2880"/>
        </w:tabs>
        <w:ind w:left="2880" w:hanging="360"/>
      </w:pPr>
      <w:rPr>
        <w:rFonts w:ascii="Wingdings" w:hAnsi="Wingdings" w:hint="default"/>
      </w:rPr>
    </w:lvl>
    <w:lvl w:ilvl="4" w:tplc="42C4BFD6" w:tentative="1">
      <w:start w:val="1"/>
      <w:numFmt w:val="bullet"/>
      <w:lvlText w:val=""/>
      <w:lvlJc w:val="left"/>
      <w:pPr>
        <w:tabs>
          <w:tab w:val="num" w:pos="3600"/>
        </w:tabs>
        <w:ind w:left="3600" w:hanging="360"/>
      </w:pPr>
      <w:rPr>
        <w:rFonts w:ascii="Wingdings" w:hAnsi="Wingdings" w:hint="default"/>
      </w:rPr>
    </w:lvl>
    <w:lvl w:ilvl="5" w:tplc="061CD3C8" w:tentative="1">
      <w:start w:val="1"/>
      <w:numFmt w:val="bullet"/>
      <w:lvlText w:val=""/>
      <w:lvlJc w:val="left"/>
      <w:pPr>
        <w:tabs>
          <w:tab w:val="num" w:pos="4320"/>
        </w:tabs>
        <w:ind w:left="4320" w:hanging="360"/>
      </w:pPr>
      <w:rPr>
        <w:rFonts w:ascii="Wingdings" w:hAnsi="Wingdings" w:hint="default"/>
      </w:rPr>
    </w:lvl>
    <w:lvl w:ilvl="6" w:tplc="414E9B04" w:tentative="1">
      <w:start w:val="1"/>
      <w:numFmt w:val="bullet"/>
      <w:lvlText w:val=""/>
      <w:lvlJc w:val="left"/>
      <w:pPr>
        <w:tabs>
          <w:tab w:val="num" w:pos="5040"/>
        </w:tabs>
        <w:ind w:left="5040" w:hanging="360"/>
      </w:pPr>
      <w:rPr>
        <w:rFonts w:ascii="Wingdings" w:hAnsi="Wingdings" w:hint="default"/>
      </w:rPr>
    </w:lvl>
    <w:lvl w:ilvl="7" w:tplc="7488FE9E" w:tentative="1">
      <w:start w:val="1"/>
      <w:numFmt w:val="bullet"/>
      <w:lvlText w:val=""/>
      <w:lvlJc w:val="left"/>
      <w:pPr>
        <w:tabs>
          <w:tab w:val="num" w:pos="5760"/>
        </w:tabs>
        <w:ind w:left="5760" w:hanging="360"/>
      </w:pPr>
      <w:rPr>
        <w:rFonts w:ascii="Wingdings" w:hAnsi="Wingdings" w:hint="default"/>
      </w:rPr>
    </w:lvl>
    <w:lvl w:ilvl="8" w:tplc="94E0D05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20"/>
  </w:num>
  <w:num w:numId="4">
    <w:abstractNumId w:val="44"/>
  </w:num>
  <w:num w:numId="5">
    <w:abstractNumId w:val="11"/>
  </w:num>
  <w:num w:numId="6">
    <w:abstractNumId w:val="38"/>
  </w:num>
  <w:num w:numId="7">
    <w:abstractNumId w:val="36"/>
  </w:num>
  <w:num w:numId="8">
    <w:abstractNumId w:val="4"/>
  </w:num>
  <w:num w:numId="9">
    <w:abstractNumId w:val="19"/>
  </w:num>
  <w:num w:numId="10">
    <w:abstractNumId w:val="9"/>
  </w:num>
  <w:num w:numId="11">
    <w:abstractNumId w:val="31"/>
  </w:num>
  <w:num w:numId="12">
    <w:abstractNumId w:val="14"/>
  </w:num>
  <w:num w:numId="13">
    <w:abstractNumId w:val="43"/>
  </w:num>
  <w:num w:numId="14">
    <w:abstractNumId w:val="26"/>
  </w:num>
  <w:num w:numId="15">
    <w:abstractNumId w:val="46"/>
  </w:num>
  <w:num w:numId="16">
    <w:abstractNumId w:val="3"/>
  </w:num>
  <w:num w:numId="17">
    <w:abstractNumId w:val="0"/>
  </w:num>
  <w:num w:numId="18">
    <w:abstractNumId w:val="24"/>
  </w:num>
  <w:num w:numId="19">
    <w:abstractNumId w:val="30"/>
  </w:num>
  <w:num w:numId="20">
    <w:abstractNumId w:val="15"/>
  </w:num>
  <w:num w:numId="21">
    <w:abstractNumId w:val="21"/>
  </w:num>
  <w:num w:numId="22">
    <w:abstractNumId w:val="5"/>
  </w:num>
  <w:num w:numId="23">
    <w:abstractNumId w:val="39"/>
  </w:num>
  <w:num w:numId="24">
    <w:abstractNumId w:val="32"/>
  </w:num>
  <w:num w:numId="25">
    <w:abstractNumId w:val="8"/>
  </w:num>
  <w:num w:numId="26">
    <w:abstractNumId w:val="17"/>
  </w:num>
  <w:num w:numId="27">
    <w:abstractNumId w:val="33"/>
  </w:num>
  <w:num w:numId="28">
    <w:abstractNumId w:val="37"/>
  </w:num>
  <w:num w:numId="29">
    <w:abstractNumId w:val="1"/>
  </w:num>
  <w:num w:numId="30">
    <w:abstractNumId w:val="40"/>
  </w:num>
  <w:num w:numId="31">
    <w:abstractNumId w:val="29"/>
  </w:num>
  <w:num w:numId="32">
    <w:abstractNumId w:val="47"/>
  </w:num>
  <w:num w:numId="33">
    <w:abstractNumId w:val="16"/>
  </w:num>
  <w:num w:numId="34">
    <w:abstractNumId w:val="41"/>
  </w:num>
  <w:num w:numId="35">
    <w:abstractNumId w:val="42"/>
  </w:num>
  <w:num w:numId="36">
    <w:abstractNumId w:val="10"/>
  </w:num>
  <w:num w:numId="37">
    <w:abstractNumId w:val="12"/>
  </w:num>
  <w:num w:numId="38">
    <w:abstractNumId w:val="34"/>
  </w:num>
  <w:num w:numId="39">
    <w:abstractNumId w:val="48"/>
  </w:num>
  <w:num w:numId="40">
    <w:abstractNumId w:val="25"/>
  </w:num>
  <w:num w:numId="41">
    <w:abstractNumId w:val="13"/>
  </w:num>
  <w:num w:numId="42">
    <w:abstractNumId w:val="27"/>
  </w:num>
  <w:num w:numId="43">
    <w:abstractNumId w:val="28"/>
  </w:num>
  <w:num w:numId="44">
    <w:abstractNumId w:val="23"/>
  </w:num>
  <w:num w:numId="45">
    <w:abstractNumId w:val="7"/>
  </w:num>
  <w:num w:numId="46">
    <w:abstractNumId w:val="18"/>
  </w:num>
  <w:num w:numId="47">
    <w:abstractNumId w:val="2"/>
  </w:num>
  <w:num w:numId="48">
    <w:abstractNumId w:val="6"/>
  </w:num>
  <w:num w:numId="49">
    <w:abstractNumId w:val="45"/>
  </w:num>
  <w:num w:numId="50">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22CC7"/>
    <w:rsid w:val="0002303C"/>
    <w:rsid w:val="00036055"/>
    <w:rsid w:val="000418A6"/>
    <w:rsid w:val="00041BA3"/>
    <w:rsid w:val="00055772"/>
    <w:rsid w:val="00055CD6"/>
    <w:rsid w:val="00066CEE"/>
    <w:rsid w:val="00067282"/>
    <w:rsid w:val="00070202"/>
    <w:rsid w:val="00071003"/>
    <w:rsid w:val="000747F4"/>
    <w:rsid w:val="00076CF6"/>
    <w:rsid w:val="0007784F"/>
    <w:rsid w:val="00082776"/>
    <w:rsid w:val="0008285B"/>
    <w:rsid w:val="00086D92"/>
    <w:rsid w:val="000945EF"/>
    <w:rsid w:val="000A624A"/>
    <w:rsid w:val="000A6BB9"/>
    <w:rsid w:val="000A723C"/>
    <w:rsid w:val="000B2DED"/>
    <w:rsid w:val="000B51D1"/>
    <w:rsid w:val="000B604D"/>
    <w:rsid w:val="000C59D3"/>
    <w:rsid w:val="000D4829"/>
    <w:rsid w:val="000E0092"/>
    <w:rsid w:val="000E461C"/>
    <w:rsid w:val="000F63E1"/>
    <w:rsid w:val="000F7600"/>
    <w:rsid w:val="000F7C80"/>
    <w:rsid w:val="0010023F"/>
    <w:rsid w:val="0010054F"/>
    <w:rsid w:val="00100E8D"/>
    <w:rsid w:val="00105606"/>
    <w:rsid w:val="00110955"/>
    <w:rsid w:val="00111A84"/>
    <w:rsid w:val="00115D9E"/>
    <w:rsid w:val="0012724F"/>
    <w:rsid w:val="00133373"/>
    <w:rsid w:val="00141769"/>
    <w:rsid w:val="00141B86"/>
    <w:rsid w:val="00147407"/>
    <w:rsid w:val="00147E50"/>
    <w:rsid w:val="00150F4F"/>
    <w:rsid w:val="0016501E"/>
    <w:rsid w:val="00175B55"/>
    <w:rsid w:val="001829A8"/>
    <w:rsid w:val="001837BA"/>
    <w:rsid w:val="00185348"/>
    <w:rsid w:val="00193F72"/>
    <w:rsid w:val="001A6762"/>
    <w:rsid w:val="001B138F"/>
    <w:rsid w:val="001B62BC"/>
    <w:rsid w:val="001C793C"/>
    <w:rsid w:val="0020610D"/>
    <w:rsid w:val="00217FAA"/>
    <w:rsid w:val="00231130"/>
    <w:rsid w:val="00245DE9"/>
    <w:rsid w:val="00246A4E"/>
    <w:rsid w:val="00247EE0"/>
    <w:rsid w:val="00253CEA"/>
    <w:rsid w:val="0025727F"/>
    <w:rsid w:val="00266AFF"/>
    <w:rsid w:val="00271A17"/>
    <w:rsid w:val="00281D93"/>
    <w:rsid w:val="00283311"/>
    <w:rsid w:val="00284C57"/>
    <w:rsid w:val="00295F75"/>
    <w:rsid w:val="002960E9"/>
    <w:rsid w:val="002A2E90"/>
    <w:rsid w:val="002C2BDD"/>
    <w:rsid w:val="002C3F92"/>
    <w:rsid w:val="002D03EC"/>
    <w:rsid w:val="002D1A49"/>
    <w:rsid w:val="002E2704"/>
    <w:rsid w:val="002E5263"/>
    <w:rsid w:val="002E5400"/>
    <w:rsid w:val="002E75BB"/>
    <w:rsid w:val="002F39E9"/>
    <w:rsid w:val="002F62AE"/>
    <w:rsid w:val="00300833"/>
    <w:rsid w:val="00302295"/>
    <w:rsid w:val="003117E5"/>
    <w:rsid w:val="003131F8"/>
    <w:rsid w:val="00315AB8"/>
    <w:rsid w:val="003251D7"/>
    <w:rsid w:val="0033495C"/>
    <w:rsid w:val="00337496"/>
    <w:rsid w:val="003436A8"/>
    <w:rsid w:val="003554A4"/>
    <w:rsid w:val="00362AAF"/>
    <w:rsid w:val="003636ED"/>
    <w:rsid w:val="0036438B"/>
    <w:rsid w:val="00365E56"/>
    <w:rsid w:val="00366FC0"/>
    <w:rsid w:val="0036718F"/>
    <w:rsid w:val="00367F20"/>
    <w:rsid w:val="00371093"/>
    <w:rsid w:val="003724A3"/>
    <w:rsid w:val="00380800"/>
    <w:rsid w:val="00381068"/>
    <w:rsid w:val="00384334"/>
    <w:rsid w:val="00385191"/>
    <w:rsid w:val="00390678"/>
    <w:rsid w:val="003926D9"/>
    <w:rsid w:val="00392FAD"/>
    <w:rsid w:val="0039512C"/>
    <w:rsid w:val="00395263"/>
    <w:rsid w:val="00397EF4"/>
    <w:rsid w:val="003A15F3"/>
    <w:rsid w:val="003A6C8C"/>
    <w:rsid w:val="003A6E3A"/>
    <w:rsid w:val="003B076F"/>
    <w:rsid w:val="003B0DE3"/>
    <w:rsid w:val="003B5B88"/>
    <w:rsid w:val="003B6D6B"/>
    <w:rsid w:val="003B74F0"/>
    <w:rsid w:val="003C08A6"/>
    <w:rsid w:val="003C1ECA"/>
    <w:rsid w:val="003C6644"/>
    <w:rsid w:val="003D7259"/>
    <w:rsid w:val="003E1275"/>
    <w:rsid w:val="003E33E9"/>
    <w:rsid w:val="003F0280"/>
    <w:rsid w:val="004018F2"/>
    <w:rsid w:val="0040706B"/>
    <w:rsid w:val="00410C55"/>
    <w:rsid w:val="0041668C"/>
    <w:rsid w:val="0042182D"/>
    <w:rsid w:val="00426393"/>
    <w:rsid w:val="00436E6F"/>
    <w:rsid w:val="004400D8"/>
    <w:rsid w:val="00440555"/>
    <w:rsid w:val="00441DCF"/>
    <w:rsid w:val="0045651C"/>
    <w:rsid w:val="004709FD"/>
    <w:rsid w:val="00470D9C"/>
    <w:rsid w:val="004741DA"/>
    <w:rsid w:val="0048240C"/>
    <w:rsid w:val="004979CE"/>
    <w:rsid w:val="004A6781"/>
    <w:rsid w:val="004B036D"/>
    <w:rsid w:val="004B7A2A"/>
    <w:rsid w:val="004B7AE7"/>
    <w:rsid w:val="004C0023"/>
    <w:rsid w:val="004D17A1"/>
    <w:rsid w:val="004D5EC8"/>
    <w:rsid w:val="004D63C8"/>
    <w:rsid w:val="004D6920"/>
    <w:rsid w:val="004E7076"/>
    <w:rsid w:val="004F2444"/>
    <w:rsid w:val="004F4627"/>
    <w:rsid w:val="004F4A8B"/>
    <w:rsid w:val="00500227"/>
    <w:rsid w:val="00500C20"/>
    <w:rsid w:val="005016DB"/>
    <w:rsid w:val="00502A03"/>
    <w:rsid w:val="00506E72"/>
    <w:rsid w:val="0050765F"/>
    <w:rsid w:val="0052560D"/>
    <w:rsid w:val="0053036D"/>
    <w:rsid w:val="0053396A"/>
    <w:rsid w:val="005366E0"/>
    <w:rsid w:val="00544165"/>
    <w:rsid w:val="00544A00"/>
    <w:rsid w:val="00546C87"/>
    <w:rsid w:val="00550847"/>
    <w:rsid w:val="00560178"/>
    <w:rsid w:val="0056143E"/>
    <w:rsid w:val="005639B4"/>
    <w:rsid w:val="00563ED7"/>
    <w:rsid w:val="0056445A"/>
    <w:rsid w:val="00570439"/>
    <w:rsid w:val="00572798"/>
    <w:rsid w:val="00594CEF"/>
    <w:rsid w:val="005972CD"/>
    <w:rsid w:val="005A01F5"/>
    <w:rsid w:val="005A052C"/>
    <w:rsid w:val="005A3684"/>
    <w:rsid w:val="005A69F9"/>
    <w:rsid w:val="005B1DD9"/>
    <w:rsid w:val="005B44BF"/>
    <w:rsid w:val="005B6578"/>
    <w:rsid w:val="005B6E63"/>
    <w:rsid w:val="005C021F"/>
    <w:rsid w:val="005C1CF4"/>
    <w:rsid w:val="005C3009"/>
    <w:rsid w:val="005D2A49"/>
    <w:rsid w:val="005E18DB"/>
    <w:rsid w:val="005E6690"/>
    <w:rsid w:val="005E7E18"/>
    <w:rsid w:val="005F0FAE"/>
    <w:rsid w:val="005F2ACB"/>
    <w:rsid w:val="005F4552"/>
    <w:rsid w:val="005F4A00"/>
    <w:rsid w:val="005F59B9"/>
    <w:rsid w:val="005F5B57"/>
    <w:rsid w:val="005F7C68"/>
    <w:rsid w:val="00603DFB"/>
    <w:rsid w:val="00605AF4"/>
    <w:rsid w:val="006151F2"/>
    <w:rsid w:val="00615BB8"/>
    <w:rsid w:val="00622075"/>
    <w:rsid w:val="006347BB"/>
    <w:rsid w:val="006413CD"/>
    <w:rsid w:val="00644F2D"/>
    <w:rsid w:val="006609C2"/>
    <w:rsid w:val="00666A05"/>
    <w:rsid w:val="00666A42"/>
    <w:rsid w:val="00666B7B"/>
    <w:rsid w:val="00673CFB"/>
    <w:rsid w:val="006760B6"/>
    <w:rsid w:val="00683CAE"/>
    <w:rsid w:val="0068439F"/>
    <w:rsid w:val="00684D05"/>
    <w:rsid w:val="00697148"/>
    <w:rsid w:val="006A7147"/>
    <w:rsid w:val="006B79BF"/>
    <w:rsid w:val="006C24CA"/>
    <w:rsid w:val="006C6BC4"/>
    <w:rsid w:val="006D0AB8"/>
    <w:rsid w:val="006D1A11"/>
    <w:rsid w:val="006D4568"/>
    <w:rsid w:val="006D4E14"/>
    <w:rsid w:val="006D5FB0"/>
    <w:rsid w:val="006E6575"/>
    <w:rsid w:val="006F1149"/>
    <w:rsid w:val="006F6F0F"/>
    <w:rsid w:val="0070345F"/>
    <w:rsid w:val="0070592B"/>
    <w:rsid w:val="00714FDA"/>
    <w:rsid w:val="007248BB"/>
    <w:rsid w:val="007712CA"/>
    <w:rsid w:val="00777A83"/>
    <w:rsid w:val="00786F36"/>
    <w:rsid w:val="00794035"/>
    <w:rsid w:val="00794A56"/>
    <w:rsid w:val="007A0DB5"/>
    <w:rsid w:val="007A1D71"/>
    <w:rsid w:val="007A3475"/>
    <w:rsid w:val="007A40DF"/>
    <w:rsid w:val="007B0879"/>
    <w:rsid w:val="007B0B52"/>
    <w:rsid w:val="007B6169"/>
    <w:rsid w:val="007C1816"/>
    <w:rsid w:val="007C18ED"/>
    <w:rsid w:val="007C4637"/>
    <w:rsid w:val="007C6006"/>
    <w:rsid w:val="007D51BB"/>
    <w:rsid w:val="007D5CAC"/>
    <w:rsid w:val="007D7474"/>
    <w:rsid w:val="007E07C7"/>
    <w:rsid w:val="007E5391"/>
    <w:rsid w:val="007F654A"/>
    <w:rsid w:val="008058FA"/>
    <w:rsid w:val="00810E13"/>
    <w:rsid w:val="00811B21"/>
    <w:rsid w:val="00813F66"/>
    <w:rsid w:val="008232C2"/>
    <w:rsid w:val="00825AAC"/>
    <w:rsid w:val="00826D66"/>
    <w:rsid w:val="0084726C"/>
    <w:rsid w:val="0086159B"/>
    <w:rsid w:val="00861A8A"/>
    <w:rsid w:val="0086725E"/>
    <w:rsid w:val="008734B9"/>
    <w:rsid w:val="00875246"/>
    <w:rsid w:val="008767A9"/>
    <w:rsid w:val="00877730"/>
    <w:rsid w:val="008778FF"/>
    <w:rsid w:val="00881809"/>
    <w:rsid w:val="00882316"/>
    <w:rsid w:val="00884F60"/>
    <w:rsid w:val="008857A1"/>
    <w:rsid w:val="008A21FB"/>
    <w:rsid w:val="008A6001"/>
    <w:rsid w:val="008B2982"/>
    <w:rsid w:val="008B7060"/>
    <w:rsid w:val="008C7E4A"/>
    <w:rsid w:val="008D1D01"/>
    <w:rsid w:val="008D2340"/>
    <w:rsid w:val="008D48D4"/>
    <w:rsid w:val="008E2726"/>
    <w:rsid w:val="008E29A6"/>
    <w:rsid w:val="008F5878"/>
    <w:rsid w:val="00902F22"/>
    <w:rsid w:val="00911DEB"/>
    <w:rsid w:val="009214FC"/>
    <w:rsid w:val="00922C36"/>
    <w:rsid w:val="00930C5F"/>
    <w:rsid w:val="00943F27"/>
    <w:rsid w:val="00944D06"/>
    <w:rsid w:val="00944EB1"/>
    <w:rsid w:val="00944EC7"/>
    <w:rsid w:val="00945027"/>
    <w:rsid w:val="009455C6"/>
    <w:rsid w:val="009464A8"/>
    <w:rsid w:val="00952394"/>
    <w:rsid w:val="0097434F"/>
    <w:rsid w:val="00985834"/>
    <w:rsid w:val="00985AD5"/>
    <w:rsid w:val="009A1067"/>
    <w:rsid w:val="009A74A0"/>
    <w:rsid w:val="009B04D9"/>
    <w:rsid w:val="009B2686"/>
    <w:rsid w:val="009B3D8D"/>
    <w:rsid w:val="009B4306"/>
    <w:rsid w:val="009C5A7B"/>
    <w:rsid w:val="009C6ABB"/>
    <w:rsid w:val="009D0472"/>
    <w:rsid w:val="009D575A"/>
    <w:rsid w:val="009E03F7"/>
    <w:rsid w:val="009E2785"/>
    <w:rsid w:val="009E4C0A"/>
    <w:rsid w:val="009E6F10"/>
    <w:rsid w:val="009E79A9"/>
    <w:rsid w:val="009F42B7"/>
    <w:rsid w:val="00A075E8"/>
    <w:rsid w:val="00A20C6C"/>
    <w:rsid w:val="00A300D7"/>
    <w:rsid w:val="00A3022D"/>
    <w:rsid w:val="00A3178D"/>
    <w:rsid w:val="00A31DA8"/>
    <w:rsid w:val="00A36F7C"/>
    <w:rsid w:val="00A37266"/>
    <w:rsid w:val="00A374E8"/>
    <w:rsid w:val="00A41AEA"/>
    <w:rsid w:val="00A51604"/>
    <w:rsid w:val="00A5209D"/>
    <w:rsid w:val="00A60F04"/>
    <w:rsid w:val="00A63680"/>
    <w:rsid w:val="00A642B2"/>
    <w:rsid w:val="00A66994"/>
    <w:rsid w:val="00A7516B"/>
    <w:rsid w:val="00A752DA"/>
    <w:rsid w:val="00A75AA7"/>
    <w:rsid w:val="00A83F5A"/>
    <w:rsid w:val="00A85F04"/>
    <w:rsid w:val="00A945D0"/>
    <w:rsid w:val="00A956AD"/>
    <w:rsid w:val="00A973E1"/>
    <w:rsid w:val="00AA0596"/>
    <w:rsid w:val="00AA2925"/>
    <w:rsid w:val="00AA6D0D"/>
    <w:rsid w:val="00AB10A6"/>
    <w:rsid w:val="00AB3E19"/>
    <w:rsid w:val="00AB75A4"/>
    <w:rsid w:val="00AC5958"/>
    <w:rsid w:val="00AD05CE"/>
    <w:rsid w:val="00AD3699"/>
    <w:rsid w:val="00AD4DDE"/>
    <w:rsid w:val="00AE07F5"/>
    <w:rsid w:val="00AE0F0B"/>
    <w:rsid w:val="00AE3EA1"/>
    <w:rsid w:val="00AF4B69"/>
    <w:rsid w:val="00AF56FF"/>
    <w:rsid w:val="00AF5761"/>
    <w:rsid w:val="00B05C3D"/>
    <w:rsid w:val="00B11478"/>
    <w:rsid w:val="00B139D9"/>
    <w:rsid w:val="00B15351"/>
    <w:rsid w:val="00B17BA7"/>
    <w:rsid w:val="00B22CAE"/>
    <w:rsid w:val="00B24D5D"/>
    <w:rsid w:val="00B321C8"/>
    <w:rsid w:val="00B34DC3"/>
    <w:rsid w:val="00B37279"/>
    <w:rsid w:val="00B46924"/>
    <w:rsid w:val="00B50474"/>
    <w:rsid w:val="00B50878"/>
    <w:rsid w:val="00B5118D"/>
    <w:rsid w:val="00B613F5"/>
    <w:rsid w:val="00B67660"/>
    <w:rsid w:val="00B67F2C"/>
    <w:rsid w:val="00B77611"/>
    <w:rsid w:val="00B828DD"/>
    <w:rsid w:val="00B83A0E"/>
    <w:rsid w:val="00B84CEE"/>
    <w:rsid w:val="00B9747B"/>
    <w:rsid w:val="00BA286A"/>
    <w:rsid w:val="00BA3A6B"/>
    <w:rsid w:val="00BA5797"/>
    <w:rsid w:val="00BC0301"/>
    <w:rsid w:val="00BC048C"/>
    <w:rsid w:val="00BC4009"/>
    <w:rsid w:val="00BC64E3"/>
    <w:rsid w:val="00BD0550"/>
    <w:rsid w:val="00BD1F13"/>
    <w:rsid w:val="00BD4681"/>
    <w:rsid w:val="00BD6975"/>
    <w:rsid w:val="00BD6FEF"/>
    <w:rsid w:val="00BF42D7"/>
    <w:rsid w:val="00C0166D"/>
    <w:rsid w:val="00C031E1"/>
    <w:rsid w:val="00C0480F"/>
    <w:rsid w:val="00C06734"/>
    <w:rsid w:val="00C12BBF"/>
    <w:rsid w:val="00C2091B"/>
    <w:rsid w:val="00C21B37"/>
    <w:rsid w:val="00C23446"/>
    <w:rsid w:val="00C25E74"/>
    <w:rsid w:val="00C30929"/>
    <w:rsid w:val="00C57FA4"/>
    <w:rsid w:val="00C60168"/>
    <w:rsid w:val="00C6470F"/>
    <w:rsid w:val="00C67E77"/>
    <w:rsid w:val="00C72BAD"/>
    <w:rsid w:val="00C73A15"/>
    <w:rsid w:val="00C76403"/>
    <w:rsid w:val="00C808A0"/>
    <w:rsid w:val="00C869DD"/>
    <w:rsid w:val="00C9681B"/>
    <w:rsid w:val="00CB2147"/>
    <w:rsid w:val="00CB2422"/>
    <w:rsid w:val="00CB24B4"/>
    <w:rsid w:val="00CD3E5C"/>
    <w:rsid w:val="00CE6CB3"/>
    <w:rsid w:val="00D01825"/>
    <w:rsid w:val="00D036C1"/>
    <w:rsid w:val="00D10ED1"/>
    <w:rsid w:val="00D204B9"/>
    <w:rsid w:val="00D22031"/>
    <w:rsid w:val="00D22DE7"/>
    <w:rsid w:val="00D30C82"/>
    <w:rsid w:val="00D330BF"/>
    <w:rsid w:val="00D378CF"/>
    <w:rsid w:val="00D400AE"/>
    <w:rsid w:val="00D447D0"/>
    <w:rsid w:val="00D5139B"/>
    <w:rsid w:val="00D613B8"/>
    <w:rsid w:val="00D71673"/>
    <w:rsid w:val="00D74D85"/>
    <w:rsid w:val="00D75BFC"/>
    <w:rsid w:val="00D76A95"/>
    <w:rsid w:val="00D8006A"/>
    <w:rsid w:val="00D85014"/>
    <w:rsid w:val="00D9119B"/>
    <w:rsid w:val="00D93A01"/>
    <w:rsid w:val="00DA1BA8"/>
    <w:rsid w:val="00DA499C"/>
    <w:rsid w:val="00DB20B3"/>
    <w:rsid w:val="00DC0073"/>
    <w:rsid w:val="00DC0A24"/>
    <w:rsid w:val="00DC3143"/>
    <w:rsid w:val="00DC45D7"/>
    <w:rsid w:val="00DC4892"/>
    <w:rsid w:val="00DC7FED"/>
    <w:rsid w:val="00DD3F74"/>
    <w:rsid w:val="00DD47D3"/>
    <w:rsid w:val="00DD71F6"/>
    <w:rsid w:val="00DE2ED7"/>
    <w:rsid w:val="00DE56EC"/>
    <w:rsid w:val="00DE76D0"/>
    <w:rsid w:val="00E010C9"/>
    <w:rsid w:val="00E0796A"/>
    <w:rsid w:val="00E10D18"/>
    <w:rsid w:val="00E1132C"/>
    <w:rsid w:val="00E20E79"/>
    <w:rsid w:val="00E221CE"/>
    <w:rsid w:val="00E23A94"/>
    <w:rsid w:val="00E377CA"/>
    <w:rsid w:val="00E37B0D"/>
    <w:rsid w:val="00E42A81"/>
    <w:rsid w:val="00E661F7"/>
    <w:rsid w:val="00E70C11"/>
    <w:rsid w:val="00E754AE"/>
    <w:rsid w:val="00E82328"/>
    <w:rsid w:val="00E8389A"/>
    <w:rsid w:val="00E838F7"/>
    <w:rsid w:val="00E9669C"/>
    <w:rsid w:val="00EA0CD9"/>
    <w:rsid w:val="00EA2B67"/>
    <w:rsid w:val="00EA392A"/>
    <w:rsid w:val="00EA3EF9"/>
    <w:rsid w:val="00EB07E0"/>
    <w:rsid w:val="00EC7FB3"/>
    <w:rsid w:val="00ED6AFA"/>
    <w:rsid w:val="00EE0877"/>
    <w:rsid w:val="00EE380B"/>
    <w:rsid w:val="00EE3D64"/>
    <w:rsid w:val="00EF3C5C"/>
    <w:rsid w:val="00EF5F3C"/>
    <w:rsid w:val="00F0772E"/>
    <w:rsid w:val="00F0795F"/>
    <w:rsid w:val="00F17CFF"/>
    <w:rsid w:val="00F248B8"/>
    <w:rsid w:val="00F26BAA"/>
    <w:rsid w:val="00F273BE"/>
    <w:rsid w:val="00F32C52"/>
    <w:rsid w:val="00F36A2B"/>
    <w:rsid w:val="00F42996"/>
    <w:rsid w:val="00F47B62"/>
    <w:rsid w:val="00F514EF"/>
    <w:rsid w:val="00F5470A"/>
    <w:rsid w:val="00F554BF"/>
    <w:rsid w:val="00F57CC3"/>
    <w:rsid w:val="00F6086A"/>
    <w:rsid w:val="00F71242"/>
    <w:rsid w:val="00F72C0E"/>
    <w:rsid w:val="00F76CFA"/>
    <w:rsid w:val="00F7732D"/>
    <w:rsid w:val="00F84DE0"/>
    <w:rsid w:val="00F85A17"/>
    <w:rsid w:val="00F94DBE"/>
    <w:rsid w:val="00FA00E4"/>
    <w:rsid w:val="00FA1218"/>
    <w:rsid w:val="00FA3E84"/>
    <w:rsid w:val="00FA4BA7"/>
    <w:rsid w:val="00FB0EE2"/>
    <w:rsid w:val="00FB108A"/>
    <w:rsid w:val="00FC0045"/>
    <w:rsid w:val="00FC5A52"/>
    <w:rsid w:val="00FC7750"/>
    <w:rsid w:val="00FC7821"/>
    <w:rsid w:val="00FD0E13"/>
    <w:rsid w:val="00FD2B75"/>
    <w:rsid w:val="00FD542A"/>
    <w:rsid w:val="00FD797A"/>
    <w:rsid w:val="00FD7F89"/>
    <w:rsid w:val="00FE4DF1"/>
    <w:rsid w:val="00FE71B4"/>
    <w:rsid w:val="00FF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unhideWhenUsed/>
    <w:rsid w:val="00D74D8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3495C"/>
    <w:rPr>
      <w:b/>
      <w:bCs/>
    </w:rPr>
  </w:style>
  <w:style w:type="character" w:styleId="Emphasis">
    <w:name w:val="Emphasis"/>
    <w:basedOn w:val="DefaultParagraphFont"/>
    <w:uiPriority w:val="20"/>
    <w:qFormat/>
    <w:rsid w:val="00A075E8"/>
    <w:rPr>
      <w:i/>
      <w:iCs/>
    </w:rPr>
  </w:style>
  <w:style w:type="paragraph" w:styleId="NoSpacing">
    <w:name w:val="No Spacing"/>
    <w:uiPriority w:val="1"/>
    <w:qFormat/>
    <w:rsid w:val="007A40DF"/>
  </w:style>
  <w:style w:type="character" w:styleId="CommentReference">
    <w:name w:val="annotation reference"/>
    <w:basedOn w:val="DefaultParagraphFont"/>
    <w:uiPriority w:val="99"/>
    <w:semiHidden/>
    <w:unhideWhenUsed/>
    <w:rsid w:val="00271A17"/>
    <w:rPr>
      <w:sz w:val="16"/>
      <w:szCs w:val="16"/>
    </w:rPr>
  </w:style>
  <w:style w:type="paragraph" w:styleId="CommentText">
    <w:name w:val="annotation text"/>
    <w:basedOn w:val="Normal"/>
    <w:link w:val="CommentTextChar"/>
    <w:uiPriority w:val="99"/>
    <w:semiHidden/>
    <w:unhideWhenUsed/>
    <w:rsid w:val="00271A17"/>
    <w:rPr>
      <w:sz w:val="20"/>
      <w:szCs w:val="20"/>
    </w:rPr>
  </w:style>
  <w:style w:type="character" w:customStyle="1" w:styleId="CommentTextChar">
    <w:name w:val="Comment Text Char"/>
    <w:basedOn w:val="DefaultParagraphFont"/>
    <w:link w:val="CommentText"/>
    <w:uiPriority w:val="99"/>
    <w:semiHidden/>
    <w:rsid w:val="00271A17"/>
    <w:rPr>
      <w:sz w:val="20"/>
      <w:szCs w:val="20"/>
    </w:rPr>
  </w:style>
  <w:style w:type="paragraph" w:styleId="CommentSubject">
    <w:name w:val="annotation subject"/>
    <w:basedOn w:val="CommentText"/>
    <w:next w:val="CommentText"/>
    <w:link w:val="CommentSubjectChar"/>
    <w:uiPriority w:val="99"/>
    <w:semiHidden/>
    <w:unhideWhenUsed/>
    <w:rsid w:val="00271A17"/>
    <w:rPr>
      <w:b/>
      <w:bCs/>
    </w:rPr>
  </w:style>
  <w:style w:type="character" w:customStyle="1" w:styleId="CommentSubjectChar">
    <w:name w:val="Comment Subject Char"/>
    <w:basedOn w:val="CommentTextChar"/>
    <w:link w:val="CommentSubject"/>
    <w:uiPriority w:val="99"/>
    <w:semiHidden/>
    <w:rsid w:val="00271A17"/>
    <w:rPr>
      <w:b/>
      <w:bCs/>
      <w:sz w:val="20"/>
      <w:szCs w:val="20"/>
    </w:rPr>
  </w:style>
  <w:style w:type="paragraph" w:styleId="BalloonText">
    <w:name w:val="Balloon Text"/>
    <w:basedOn w:val="Normal"/>
    <w:link w:val="BalloonTextChar"/>
    <w:uiPriority w:val="99"/>
    <w:semiHidden/>
    <w:unhideWhenUsed/>
    <w:rsid w:val="00271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17"/>
    <w:rPr>
      <w:rFonts w:ascii="Segoe UI" w:hAnsi="Segoe UI" w:cs="Segoe UI"/>
      <w:sz w:val="18"/>
      <w:szCs w:val="18"/>
    </w:rPr>
  </w:style>
  <w:style w:type="table" w:styleId="TableGrid">
    <w:name w:val="Table Grid"/>
    <w:basedOn w:val="TableNormal"/>
    <w:uiPriority w:val="39"/>
    <w:rsid w:val="0066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221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221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B5118D"/>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B5118D"/>
    <w:rPr>
      <w:rFonts w:ascii="Arial" w:eastAsia="Arial" w:hAnsi="Arial" w:cs="Arial"/>
      <w:lang w:val="en-US"/>
    </w:rPr>
  </w:style>
  <w:style w:type="character" w:styleId="FollowedHyperlink">
    <w:name w:val="FollowedHyperlink"/>
    <w:basedOn w:val="DefaultParagraphFont"/>
    <w:uiPriority w:val="99"/>
    <w:semiHidden/>
    <w:unhideWhenUsed/>
    <w:rsid w:val="00A75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441">
      <w:bodyDiv w:val="1"/>
      <w:marLeft w:val="0"/>
      <w:marRight w:val="0"/>
      <w:marTop w:val="0"/>
      <w:marBottom w:val="0"/>
      <w:divBdr>
        <w:top w:val="none" w:sz="0" w:space="0" w:color="auto"/>
        <w:left w:val="none" w:sz="0" w:space="0" w:color="auto"/>
        <w:bottom w:val="none" w:sz="0" w:space="0" w:color="auto"/>
        <w:right w:val="none" w:sz="0" w:space="0" w:color="auto"/>
      </w:divBdr>
    </w:div>
    <w:div w:id="76562263">
      <w:bodyDiv w:val="1"/>
      <w:marLeft w:val="0"/>
      <w:marRight w:val="0"/>
      <w:marTop w:val="0"/>
      <w:marBottom w:val="0"/>
      <w:divBdr>
        <w:top w:val="none" w:sz="0" w:space="0" w:color="auto"/>
        <w:left w:val="none" w:sz="0" w:space="0" w:color="auto"/>
        <w:bottom w:val="none" w:sz="0" w:space="0" w:color="auto"/>
        <w:right w:val="none" w:sz="0" w:space="0" w:color="auto"/>
      </w:divBdr>
    </w:div>
    <w:div w:id="139539443">
      <w:bodyDiv w:val="1"/>
      <w:marLeft w:val="0"/>
      <w:marRight w:val="0"/>
      <w:marTop w:val="0"/>
      <w:marBottom w:val="0"/>
      <w:divBdr>
        <w:top w:val="none" w:sz="0" w:space="0" w:color="auto"/>
        <w:left w:val="none" w:sz="0" w:space="0" w:color="auto"/>
        <w:bottom w:val="none" w:sz="0" w:space="0" w:color="auto"/>
        <w:right w:val="none" w:sz="0" w:space="0" w:color="auto"/>
      </w:divBdr>
      <w:divsChild>
        <w:div w:id="1616450715">
          <w:marLeft w:val="720"/>
          <w:marRight w:val="0"/>
          <w:marTop w:val="0"/>
          <w:marBottom w:val="0"/>
          <w:divBdr>
            <w:top w:val="none" w:sz="0" w:space="0" w:color="auto"/>
            <w:left w:val="none" w:sz="0" w:space="0" w:color="auto"/>
            <w:bottom w:val="none" w:sz="0" w:space="0" w:color="auto"/>
            <w:right w:val="none" w:sz="0" w:space="0" w:color="auto"/>
          </w:divBdr>
        </w:div>
      </w:divsChild>
    </w:div>
    <w:div w:id="218441632">
      <w:bodyDiv w:val="1"/>
      <w:marLeft w:val="0"/>
      <w:marRight w:val="0"/>
      <w:marTop w:val="0"/>
      <w:marBottom w:val="0"/>
      <w:divBdr>
        <w:top w:val="none" w:sz="0" w:space="0" w:color="auto"/>
        <w:left w:val="none" w:sz="0" w:space="0" w:color="auto"/>
        <w:bottom w:val="none" w:sz="0" w:space="0" w:color="auto"/>
        <w:right w:val="none" w:sz="0" w:space="0" w:color="auto"/>
      </w:divBdr>
    </w:div>
    <w:div w:id="251790704">
      <w:bodyDiv w:val="1"/>
      <w:marLeft w:val="0"/>
      <w:marRight w:val="0"/>
      <w:marTop w:val="0"/>
      <w:marBottom w:val="0"/>
      <w:divBdr>
        <w:top w:val="none" w:sz="0" w:space="0" w:color="auto"/>
        <w:left w:val="none" w:sz="0" w:space="0" w:color="auto"/>
        <w:bottom w:val="none" w:sz="0" w:space="0" w:color="auto"/>
        <w:right w:val="none" w:sz="0" w:space="0" w:color="auto"/>
      </w:divBdr>
      <w:divsChild>
        <w:div w:id="863400477">
          <w:marLeft w:val="720"/>
          <w:marRight w:val="0"/>
          <w:marTop w:val="0"/>
          <w:marBottom w:val="0"/>
          <w:divBdr>
            <w:top w:val="none" w:sz="0" w:space="0" w:color="auto"/>
            <w:left w:val="none" w:sz="0" w:space="0" w:color="auto"/>
            <w:bottom w:val="none" w:sz="0" w:space="0" w:color="auto"/>
            <w:right w:val="none" w:sz="0" w:space="0" w:color="auto"/>
          </w:divBdr>
        </w:div>
        <w:div w:id="18317189">
          <w:marLeft w:val="720"/>
          <w:marRight w:val="0"/>
          <w:marTop w:val="0"/>
          <w:marBottom w:val="0"/>
          <w:divBdr>
            <w:top w:val="none" w:sz="0" w:space="0" w:color="auto"/>
            <w:left w:val="none" w:sz="0" w:space="0" w:color="auto"/>
            <w:bottom w:val="none" w:sz="0" w:space="0" w:color="auto"/>
            <w:right w:val="none" w:sz="0" w:space="0" w:color="auto"/>
          </w:divBdr>
        </w:div>
        <w:div w:id="403840986">
          <w:marLeft w:val="720"/>
          <w:marRight w:val="0"/>
          <w:marTop w:val="0"/>
          <w:marBottom w:val="0"/>
          <w:divBdr>
            <w:top w:val="none" w:sz="0" w:space="0" w:color="auto"/>
            <w:left w:val="none" w:sz="0" w:space="0" w:color="auto"/>
            <w:bottom w:val="none" w:sz="0" w:space="0" w:color="auto"/>
            <w:right w:val="none" w:sz="0" w:space="0" w:color="auto"/>
          </w:divBdr>
        </w:div>
      </w:divsChild>
    </w:div>
    <w:div w:id="304622788">
      <w:bodyDiv w:val="1"/>
      <w:marLeft w:val="0"/>
      <w:marRight w:val="0"/>
      <w:marTop w:val="0"/>
      <w:marBottom w:val="0"/>
      <w:divBdr>
        <w:top w:val="none" w:sz="0" w:space="0" w:color="auto"/>
        <w:left w:val="none" w:sz="0" w:space="0" w:color="auto"/>
        <w:bottom w:val="none" w:sz="0" w:space="0" w:color="auto"/>
        <w:right w:val="none" w:sz="0" w:space="0" w:color="auto"/>
      </w:divBdr>
    </w:div>
    <w:div w:id="493422112">
      <w:bodyDiv w:val="1"/>
      <w:marLeft w:val="0"/>
      <w:marRight w:val="0"/>
      <w:marTop w:val="0"/>
      <w:marBottom w:val="0"/>
      <w:divBdr>
        <w:top w:val="none" w:sz="0" w:space="0" w:color="auto"/>
        <w:left w:val="none" w:sz="0" w:space="0" w:color="auto"/>
        <w:bottom w:val="none" w:sz="0" w:space="0" w:color="auto"/>
        <w:right w:val="none" w:sz="0" w:space="0" w:color="auto"/>
      </w:divBdr>
      <w:divsChild>
        <w:div w:id="1293052981">
          <w:marLeft w:val="720"/>
          <w:marRight w:val="0"/>
          <w:marTop w:val="0"/>
          <w:marBottom w:val="0"/>
          <w:divBdr>
            <w:top w:val="none" w:sz="0" w:space="0" w:color="auto"/>
            <w:left w:val="none" w:sz="0" w:space="0" w:color="auto"/>
            <w:bottom w:val="none" w:sz="0" w:space="0" w:color="auto"/>
            <w:right w:val="none" w:sz="0" w:space="0" w:color="auto"/>
          </w:divBdr>
        </w:div>
        <w:div w:id="1180460977">
          <w:marLeft w:val="720"/>
          <w:marRight w:val="0"/>
          <w:marTop w:val="0"/>
          <w:marBottom w:val="0"/>
          <w:divBdr>
            <w:top w:val="none" w:sz="0" w:space="0" w:color="auto"/>
            <w:left w:val="none" w:sz="0" w:space="0" w:color="auto"/>
            <w:bottom w:val="none" w:sz="0" w:space="0" w:color="auto"/>
            <w:right w:val="none" w:sz="0" w:space="0" w:color="auto"/>
          </w:divBdr>
        </w:div>
      </w:divsChild>
    </w:div>
    <w:div w:id="504324282">
      <w:bodyDiv w:val="1"/>
      <w:marLeft w:val="0"/>
      <w:marRight w:val="0"/>
      <w:marTop w:val="0"/>
      <w:marBottom w:val="0"/>
      <w:divBdr>
        <w:top w:val="none" w:sz="0" w:space="0" w:color="auto"/>
        <w:left w:val="none" w:sz="0" w:space="0" w:color="auto"/>
        <w:bottom w:val="none" w:sz="0" w:space="0" w:color="auto"/>
        <w:right w:val="none" w:sz="0" w:space="0" w:color="auto"/>
      </w:divBdr>
      <w:divsChild>
        <w:div w:id="1370377295">
          <w:marLeft w:val="720"/>
          <w:marRight w:val="0"/>
          <w:marTop w:val="0"/>
          <w:marBottom w:val="0"/>
          <w:divBdr>
            <w:top w:val="none" w:sz="0" w:space="0" w:color="auto"/>
            <w:left w:val="none" w:sz="0" w:space="0" w:color="auto"/>
            <w:bottom w:val="none" w:sz="0" w:space="0" w:color="auto"/>
            <w:right w:val="none" w:sz="0" w:space="0" w:color="auto"/>
          </w:divBdr>
        </w:div>
        <w:div w:id="352339432">
          <w:marLeft w:val="720"/>
          <w:marRight w:val="0"/>
          <w:marTop w:val="0"/>
          <w:marBottom w:val="0"/>
          <w:divBdr>
            <w:top w:val="none" w:sz="0" w:space="0" w:color="auto"/>
            <w:left w:val="none" w:sz="0" w:space="0" w:color="auto"/>
            <w:bottom w:val="none" w:sz="0" w:space="0" w:color="auto"/>
            <w:right w:val="none" w:sz="0" w:space="0" w:color="auto"/>
          </w:divBdr>
        </w:div>
        <w:div w:id="327831038">
          <w:marLeft w:val="720"/>
          <w:marRight w:val="0"/>
          <w:marTop w:val="0"/>
          <w:marBottom w:val="0"/>
          <w:divBdr>
            <w:top w:val="none" w:sz="0" w:space="0" w:color="auto"/>
            <w:left w:val="none" w:sz="0" w:space="0" w:color="auto"/>
            <w:bottom w:val="none" w:sz="0" w:space="0" w:color="auto"/>
            <w:right w:val="none" w:sz="0" w:space="0" w:color="auto"/>
          </w:divBdr>
        </w:div>
      </w:divsChild>
    </w:div>
    <w:div w:id="588152718">
      <w:bodyDiv w:val="1"/>
      <w:marLeft w:val="0"/>
      <w:marRight w:val="0"/>
      <w:marTop w:val="0"/>
      <w:marBottom w:val="0"/>
      <w:divBdr>
        <w:top w:val="none" w:sz="0" w:space="0" w:color="auto"/>
        <w:left w:val="none" w:sz="0" w:space="0" w:color="auto"/>
        <w:bottom w:val="none" w:sz="0" w:space="0" w:color="auto"/>
        <w:right w:val="none" w:sz="0" w:space="0" w:color="auto"/>
      </w:divBdr>
      <w:divsChild>
        <w:div w:id="710614290">
          <w:marLeft w:val="720"/>
          <w:marRight w:val="0"/>
          <w:marTop w:val="0"/>
          <w:marBottom w:val="0"/>
          <w:divBdr>
            <w:top w:val="none" w:sz="0" w:space="0" w:color="auto"/>
            <w:left w:val="none" w:sz="0" w:space="0" w:color="auto"/>
            <w:bottom w:val="none" w:sz="0" w:space="0" w:color="auto"/>
            <w:right w:val="none" w:sz="0" w:space="0" w:color="auto"/>
          </w:divBdr>
        </w:div>
        <w:div w:id="838927458">
          <w:marLeft w:val="720"/>
          <w:marRight w:val="0"/>
          <w:marTop w:val="0"/>
          <w:marBottom w:val="0"/>
          <w:divBdr>
            <w:top w:val="none" w:sz="0" w:space="0" w:color="auto"/>
            <w:left w:val="none" w:sz="0" w:space="0" w:color="auto"/>
            <w:bottom w:val="none" w:sz="0" w:space="0" w:color="auto"/>
            <w:right w:val="none" w:sz="0" w:space="0" w:color="auto"/>
          </w:divBdr>
        </w:div>
        <w:div w:id="256985864">
          <w:marLeft w:val="720"/>
          <w:marRight w:val="0"/>
          <w:marTop w:val="0"/>
          <w:marBottom w:val="0"/>
          <w:divBdr>
            <w:top w:val="none" w:sz="0" w:space="0" w:color="auto"/>
            <w:left w:val="none" w:sz="0" w:space="0" w:color="auto"/>
            <w:bottom w:val="none" w:sz="0" w:space="0" w:color="auto"/>
            <w:right w:val="none" w:sz="0" w:space="0" w:color="auto"/>
          </w:divBdr>
        </w:div>
      </w:divsChild>
    </w:div>
    <w:div w:id="596332822">
      <w:bodyDiv w:val="1"/>
      <w:marLeft w:val="0"/>
      <w:marRight w:val="0"/>
      <w:marTop w:val="0"/>
      <w:marBottom w:val="0"/>
      <w:divBdr>
        <w:top w:val="none" w:sz="0" w:space="0" w:color="auto"/>
        <w:left w:val="none" w:sz="0" w:space="0" w:color="auto"/>
        <w:bottom w:val="none" w:sz="0" w:space="0" w:color="auto"/>
        <w:right w:val="none" w:sz="0" w:space="0" w:color="auto"/>
      </w:divBdr>
      <w:divsChild>
        <w:div w:id="770780744">
          <w:marLeft w:val="720"/>
          <w:marRight w:val="0"/>
          <w:marTop w:val="0"/>
          <w:marBottom w:val="0"/>
          <w:divBdr>
            <w:top w:val="none" w:sz="0" w:space="0" w:color="auto"/>
            <w:left w:val="none" w:sz="0" w:space="0" w:color="auto"/>
            <w:bottom w:val="none" w:sz="0" w:space="0" w:color="auto"/>
            <w:right w:val="none" w:sz="0" w:space="0" w:color="auto"/>
          </w:divBdr>
        </w:div>
        <w:div w:id="2142453512">
          <w:marLeft w:val="720"/>
          <w:marRight w:val="0"/>
          <w:marTop w:val="0"/>
          <w:marBottom w:val="0"/>
          <w:divBdr>
            <w:top w:val="none" w:sz="0" w:space="0" w:color="auto"/>
            <w:left w:val="none" w:sz="0" w:space="0" w:color="auto"/>
            <w:bottom w:val="none" w:sz="0" w:space="0" w:color="auto"/>
            <w:right w:val="none" w:sz="0" w:space="0" w:color="auto"/>
          </w:divBdr>
        </w:div>
        <w:div w:id="1941058414">
          <w:marLeft w:val="720"/>
          <w:marRight w:val="0"/>
          <w:marTop w:val="0"/>
          <w:marBottom w:val="0"/>
          <w:divBdr>
            <w:top w:val="none" w:sz="0" w:space="0" w:color="auto"/>
            <w:left w:val="none" w:sz="0" w:space="0" w:color="auto"/>
            <w:bottom w:val="none" w:sz="0" w:space="0" w:color="auto"/>
            <w:right w:val="none" w:sz="0" w:space="0" w:color="auto"/>
          </w:divBdr>
        </w:div>
      </w:divsChild>
    </w:div>
    <w:div w:id="653485674">
      <w:bodyDiv w:val="1"/>
      <w:marLeft w:val="0"/>
      <w:marRight w:val="0"/>
      <w:marTop w:val="0"/>
      <w:marBottom w:val="0"/>
      <w:divBdr>
        <w:top w:val="none" w:sz="0" w:space="0" w:color="auto"/>
        <w:left w:val="none" w:sz="0" w:space="0" w:color="auto"/>
        <w:bottom w:val="none" w:sz="0" w:space="0" w:color="auto"/>
        <w:right w:val="none" w:sz="0" w:space="0" w:color="auto"/>
      </w:divBdr>
    </w:div>
    <w:div w:id="713576857">
      <w:bodyDiv w:val="1"/>
      <w:marLeft w:val="0"/>
      <w:marRight w:val="0"/>
      <w:marTop w:val="0"/>
      <w:marBottom w:val="0"/>
      <w:divBdr>
        <w:top w:val="none" w:sz="0" w:space="0" w:color="auto"/>
        <w:left w:val="none" w:sz="0" w:space="0" w:color="auto"/>
        <w:bottom w:val="none" w:sz="0" w:space="0" w:color="auto"/>
        <w:right w:val="none" w:sz="0" w:space="0" w:color="auto"/>
      </w:divBdr>
      <w:divsChild>
        <w:div w:id="1040475908">
          <w:marLeft w:val="720"/>
          <w:marRight w:val="0"/>
          <w:marTop w:val="0"/>
          <w:marBottom w:val="0"/>
          <w:divBdr>
            <w:top w:val="none" w:sz="0" w:space="0" w:color="auto"/>
            <w:left w:val="none" w:sz="0" w:space="0" w:color="auto"/>
            <w:bottom w:val="none" w:sz="0" w:space="0" w:color="auto"/>
            <w:right w:val="none" w:sz="0" w:space="0" w:color="auto"/>
          </w:divBdr>
        </w:div>
        <w:div w:id="1755198638">
          <w:marLeft w:val="720"/>
          <w:marRight w:val="0"/>
          <w:marTop w:val="0"/>
          <w:marBottom w:val="0"/>
          <w:divBdr>
            <w:top w:val="none" w:sz="0" w:space="0" w:color="auto"/>
            <w:left w:val="none" w:sz="0" w:space="0" w:color="auto"/>
            <w:bottom w:val="none" w:sz="0" w:space="0" w:color="auto"/>
            <w:right w:val="none" w:sz="0" w:space="0" w:color="auto"/>
          </w:divBdr>
        </w:div>
        <w:div w:id="2112161036">
          <w:marLeft w:val="720"/>
          <w:marRight w:val="0"/>
          <w:marTop w:val="0"/>
          <w:marBottom w:val="0"/>
          <w:divBdr>
            <w:top w:val="none" w:sz="0" w:space="0" w:color="auto"/>
            <w:left w:val="none" w:sz="0" w:space="0" w:color="auto"/>
            <w:bottom w:val="none" w:sz="0" w:space="0" w:color="auto"/>
            <w:right w:val="none" w:sz="0" w:space="0" w:color="auto"/>
          </w:divBdr>
        </w:div>
        <w:div w:id="165826206">
          <w:marLeft w:val="720"/>
          <w:marRight w:val="0"/>
          <w:marTop w:val="0"/>
          <w:marBottom w:val="0"/>
          <w:divBdr>
            <w:top w:val="none" w:sz="0" w:space="0" w:color="auto"/>
            <w:left w:val="none" w:sz="0" w:space="0" w:color="auto"/>
            <w:bottom w:val="none" w:sz="0" w:space="0" w:color="auto"/>
            <w:right w:val="none" w:sz="0" w:space="0" w:color="auto"/>
          </w:divBdr>
        </w:div>
      </w:divsChild>
    </w:div>
    <w:div w:id="731344999">
      <w:bodyDiv w:val="1"/>
      <w:marLeft w:val="0"/>
      <w:marRight w:val="0"/>
      <w:marTop w:val="0"/>
      <w:marBottom w:val="0"/>
      <w:divBdr>
        <w:top w:val="none" w:sz="0" w:space="0" w:color="auto"/>
        <w:left w:val="none" w:sz="0" w:space="0" w:color="auto"/>
        <w:bottom w:val="none" w:sz="0" w:space="0" w:color="auto"/>
        <w:right w:val="none" w:sz="0" w:space="0" w:color="auto"/>
      </w:divBdr>
      <w:divsChild>
        <w:div w:id="385494694">
          <w:marLeft w:val="720"/>
          <w:marRight w:val="0"/>
          <w:marTop w:val="0"/>
          <w:marBottom w:val="0"/>
          <w:divBdr>
            <w:top w:val="none" w:sz="0" w:space="0" w:color="auto"/>
            <w:left w:val="none" w:sz="0" w:space="0" w:color="auto"/>
            <w:bottom w:val="none" w:sz="0" w:space="0" w:color="auto"/>
            <w:right w:val="none" w:sz="0" w:space="0" w:color="auto"/>
          </w:divBdr>
        </w:div>
        <w:div w:id="1973828278">
          <w:marLeft w:val="720"/>
          <w:marRight w:val="0"/>
          <w:marTop w:val="0"/>
          <w:marBottom w:val="0"/>
          <w:divBdr>
            <w:top w:val="none" w:sz="0" w:space="0" w:color="auto"/>
            <w:left w:val="none" w:sz="0" w:space="0" w:color="auto"/>
            <w:bottom w:val="none" w:sz="0" w:space="0" w:color="auto"/>
            <w:right w:val="none" w:sz="0" w:space="0" w:color="auto"/>
          </w:divBdr>
        </w:div>
        <w:div w:id="1054885556">
          <w:marLeft w:val="720"/>
          <w:marRight w:val="0"/>
          <w:marTop w:val="0"/>
          <w:marBottom w:val="0"/>
          <w:divBdr>
            <w:top w:val="none" w:sz="0" w:space="0" w:color="auto"/>
            <w:left w:val="none" w:sz="0" w:space="0" w:color="auto"/>
            <w:bottom w:val="none" w:sz="0" w:space="0" w:color="auto"/>
            <w:right w:val="none" w:sz="0" w:space="0" w:color="auto"/>
          </w:divBdr>
        </w:div>
        <w:div w:id="772672244">
          <w:marLeft w:val="720"/>
          <w:marRight w:val="0"/>
          <w:marTop w:val="0"/>
          <w:marBottom w:val="0"/>
          <w:divBdr>
            <w:top w:val="none" w:sz="0" w:space="0" w:color="auto"/>
            <w:left w:val="none" w:sz="0" w:space="0" w:color="auto"/>
            <w:bottom w:val="none" w:sz="0" w:space="0" w:color="auto"/>
            <w:right w:val="none" w:sz="0" w:space="0" w:color="auto"/>
          </w:divBdr>
        </w:div>
      </w:divsChild>
    </w:div>
    <w:div w:id="771632908">
      <w:bodyDiv w:val="1"/>
      <w:marLeft w:val="0"/>
      <w:marRight w:val="0"/>
      <w:marTop w:val="0"/>
      <w:marBottom w:val="0"/>
      <w:divBdr>
        <w:top w:val="none" w:sz="0" w:space="0" w:color="auto"/>
        <w:left w:val="none" w:sz="0" w:space="0" w:color="auto"/>
        <w:bottom w:val="none" w:sz="0" w:space="0" w:color="auto"/>
        <w:right w:val="none" w:sz="0" w:space="0" w:color="auto"/>
      </w:divBdr>
    </w:div>
    <w:div w:id="776873210">
      <w:bodyDiv w:val="1"/>
      <w:marLeft w:val="0"/>
      <w:marRight w:val="0"/>
      <w:marTop w:val="0"/>
      <w:marBottom w:val="0"/>
      <w:divBdr>
        <w:top w:val="none" w:sz="0" w:space="0" w:color="auto"/>
        <w:left w:val="none" w:sz="0" w:space="0" w:color="auto"/>
        <w:bottom w:val="none" w:sz="0" w:space="0" w:color="auto"/>
        <w:right w:val="none" w:sz="0" w:space="0" w:color="auto"/>
      </w:divBdr>
    </w:div>
    <w:div w:id="797064048">
      <w:bodyDiv w:val="1"/>
      <w:marLeft w:val="0"/>
      <w:marRight w:val="0"/>
      <w:marTop w:val="0"/>
      <w:marBottom w:val="0"/>
      <w:divBdr>
        <w:top w:val="none" w:sz="0" w:space="0" w:color="auto"/>
        <w:left w:val="none" w:sz="0" w:space="0" w:color="auto"/>
        <w:bottom w:val="none" w:sz="0" w:space="0" w:color="auto"/>
        <w:right w:val="none" w:sz="0" w:space="0" w:color="auto"/>
      </w:divBdr>
      <w:divsChild>
        <w:div w:id="1209804578">
          <w:marLeft w:val="720"/>
          <w:marRight w:val="0"/>
          <w:marTop w:val="0"/>
          <w:marBottom w:val="0"/>
          <w:divBdr>
            <w:top w:val="none" w:sz="0" w:space="0" w:color="auto"/>
            <w:left w:val="none" w:sz="0" w:space="0" w:color="auto"/>
            <w:bottom w:val="none" w:sz="0" w:space="0" w:color="auto"/>
            <w:right w:val="none" w:sz="0" w:space="0" w:color="auto"/>
          </w:divBdr>
        </w:div>
        <w:div w:id="1915386266">
          <w:marLeft w:val="720"/>
          <w:marRight w:val="0"/>
          <w:marTop w:val="0"/>
          <w:marBottom w:val="0"/>
          <w:divBdr>
            <w:top w:val="none" w:sz="0" w:space="0" w:color="auto"/>
            <w:left w:val="none" w:sz="0" w:space="0" w:color="auto"/>
            <w:bottom w:val="none" w:sz="0" w:space="0" w:color="auto"/>
            <w:right w:val="none" w:sz="0" w:space="0" w:color="auto"/>
          </w:divBdr>
        </w:div>
      </w:divsChild>
    </w:div>
    <w:div w:id="806700866">
      <w:bodyDiv w:val="1"/>
      <w:marLeft w:val="0"/>
      <w:marRight w:val="0"/>
      <w:marTop w:val="0"/>
      <w:marBottom w:val="0"/>
      <w:divBdr>
        <w:top w:val="none" w:sz="0" w:space="0" w:color="auto"/>
        <w:left w:val="none" w:sz="0" w:space="0" w:color="auto"/>
        <w:bottom w:val="none" w:sz="0" w:space="0" w:color="auto"/>
        <w:right w:val="none" w:sz="0" w:space="0" w:color="auto"/>
      </w:divBdr>
    </w:div>
    <w:div w:id="908616912">
      <w:bodyDiv w:val="1"/>
      <w:marLeft w:val="0"/>
      <w:marRight w:val="0"/>
      <w:marTop w:val="0"/>
      <w:marBottom w:val="0"/>
      <w:divBdr>
        <w:top w:val="none" w:sz="0" w:space="0" w:color="auto"/>
        <w:left w:val="none" w:sz="0" w:space="0" w:color="auto"/>
        <w:bottom w:val="none" w:sz="0" w:space="0" w:color="auto"/>
        <w:right w:val="none" w:sz="0" w:space="0" w:color="auto"/>
      </w:divBdr>
    </w:div>
    <w:div w:id="912086449">
      <w:bodyDiv w:val="1"/>
      <w:marLeft w:val="0"/>
      <w:marRight w:val="0"/>
      <w:marTop w:val="0"/>
      <w:marBottom w:val="0"/>
      <w:divBdr>
        <w:top w:val="none" w:sz="0" w:space="0" w:color="auto"/>
        <w:left w:val="none" w:sz="0" w:space="0" w:color="auto"/>
        <w:bottom w:val="none" w:sz="0" w:space="0" w:color="auto"/>
        <w:right w:val="none" w:sz="0" w:space="0" w:color="auto"/>
      </w:divBdr>
      <w:divsChild>
        <w:div w:id="1200893658">
          <w:marLeft w:val="720"/>
          <w:marRight w:val="0"/>
          <w:marTop w:val="0"/>
          <w:marBottom w:val="0"/>
          <w:divBdr>
            <w:top w:val="none" w:sz="0" w:space="0" w:color="auto"/>
            <w:left w:val="none" w:sz="0" w:space="0" w:color="auto"/>
            <w:bottom w:val="none" w:sz="0" w:space="0" w:color="auto"/>
            <w:right w:val="none" w:sz="0" w:space="0" w:color="auto"/>
          </w:divBdr>
        </w:div>
        <w:div w:id="1862937423">
          <w:marLeft w:val="720"/>
          <w:marRight w:val="0"/>
          <w:marTop w:val="0"/>
          <w:marBottom w:val="0"/>
          <w:divBdr>
            <w:top w:val="none" w:sz="0" w:space="0" w:color="auto"/>
            <w:left w:val="none" w:sz="0" w:space="0" w:color="auto"/>
            <w:bottom w:val="none" w:sz="0" w:space="0" w:color="auto"/>
            <w:right w:val="none" w:sz="0" w:space="0" w:color="auto"/>
          </w:divBdr>
        </w:div>
        <w:div w:id="799765757">
          <w:marLeft w:val="720"/>
          <w:marRight w:val="0"/>
          <w:marTop w:val="0"/>
          <w:marBottom w:val="0"/>
          <w:divBdr>
            <w:top w:val="none" w:sz="0" w:space="0" w:color="auto"/>
            <w:left w:val="none" w:sz="0" w:space="0" w:color="auto"/>
            <w:bottom w:val="none" w:sz="0" w:space="0" w:color="auto"/>
            <w:right w:val="none" w:sz="0" w:space="0" w:color="auto"/>
          </w:divBdr>
        </w:div>
      </w:divsChild>
    </w:div>
    <w:div w:id="984358221">
      <w:bodyDiv w:val="1"/>
      <w:marLeft w:val="0"/>
      <w:marRight w:val="0"/>
      <w:marTop w:val="0"/>
      <w:marBottom w:val="0"/>
      <w:divBdr>
        <w:top w:val="none" w:sz="0" w:space="0" w:color="auto"/>
        <w:left w:val="none" w:sz="0" w:space="0" w:color="auto"/>
        <w:bottom w:val="none" w:sz="0" w:space="0" w:color="auto"/>
        <w:right w:val="none" w:sz="0" w:space="0" w:color="auto"/>
      </w:divBdr>
    </w:div>
    <w:div w:id="991830307">
      <w:bodyDiv w:val="1"/>
      <w:marLeft w:val="0"/>
      <w:marRight w:val="0"/>
      <w:marTop w:val="0"/>
      <w:marBottom w:val="0"/>
      <w:divBdr>
        <w:top w:val="none" w:sz="0" w:space="0" w:color="auto"/>
        <w:left w:val="none" w:sz="0" w:space="0" w:color="auto"/>
        <w:bottom w:val="none" w:sz="0" w:space="0" w:color="auto"/>
        <w:right w:val="none" w:sz="0" w:space="0" w:color="auto"/>
      </w:divBdr>
      <w:divsChild>
        <w:div w:id="524442429">
          <w:marLeft w:val="720"/>
          <w:marRight w:val="0"/>
          <w:marTop w:val="0"/>
          <w:marBottom w:val="0"/>
          <w:divBdr>
            <w:top w:val="none" w:sz="0" w:space="0" w:color="auto"/>
            <w:left w:val="none" w:sz="0" w:space="0" w:color="auto"/>
            <w:bottom w:val="none" w:sz="0" w:space="0" w:color="auto"/>
            <w:right w:val="none" w:sz="0" w:space="0" w:color="auto"/>
          </w:divBdr>
        </w:div>
        <w:div w:id="1372223351">
          <w:marLeft w:val="720"/>
          <w:marRight w:val="0"/>
          <w:marTop w:val="0"/>
          <w:marBottom w:val="0"/>
          <w:divBdr>
            <w:top w:val="none" w:sz="0" w:space="0" w:color="auto"/>
            <w:left w:val="none" w:sz="0" w:space="0" w:color="auto"/>
            <w:bottom w:val="none" w:sz="0" w:space="0" w:color="auto"/>
            <w:right w:val="none" w:sz="0" w:space="0" w:color="auto"/>
          </w:divBdr>
        </w:div>
        <w:div w:id="1038436094">
          <w:marLeft w:val="720"/>
          <w:marRight w:val="0"/>
          <w:marTop w:val="0"/>
          <w:marBottom w:val="0"/>
          <w:divBdr>
            <w:top w:val="none" w:sz="0" w:space="0" w:color="auto"/>
            <w:left w:val="none" w:sz="0" w:space="0" w:color="auto"/>
            <w:bottom w:val="none" w:sz="0" w:space="0" w:color="auto"/>
            <w:right w:val="none" w:sz="0" w:space="0" w:color="auto"/>
          </w:divBdr>
        </w:div>
        <w:div w:id="174535438">
          <w:marLeft w:val="720"/>
          <w:marRight w:val="0"/>
          <w:marTop w:val="0"/>
          <w:marBottom w:val="0"/>
          <w:divBdr>
            <w:top w:val="none" w:sz="0" w:space="0" w:color="auto"/>
            <w:left w:val="none" w:sz="0" w:space="0" w:color="auto"/>
            <w:bottom w:val="none" w:sz="0" w:space="0" w:color="auto"/>
            <w:right w:val="none" w:sz="0" w:space="0" w:color="auto"/>
          </w:divBdr>
        </w:div>
      </w:divsChild>
    </w:div>
    <w:div w:id="1051033188">
      <w:bodyDiv w:val="1"/>
      <w:marLeft w:val="0"/>
      <w:marRight w:val="0"/>
      <w:marTop w:val="0"/>
      <w:marBottom w:val="0"/>
      <w:divBdr>
        <w:top w:val="none" w:sz="0" w:space="0" w:color="auto"/>
        <w:left w:val="none" w:sz="0" w:space="0" w:color="auto"/>
        <w:bottom w:val="none" w:sz="0" w:space="0" w:color="auto"/>
        <w:right w:val="none" w:sz="0" w:space="0" w:color="auto"/>
      </w:divBdr>
    </w:div>
    <w:div w:id="1069041259">
      <w:bodyDiv w:val="1"/>
      <w:marLeft w:val="0"/>
      <w:marRight w:val="0"/>
      <w:marTop w:val="0"/>
      <w:marBottom w:val="0"/>
      <w:divBdr>
        <w:top w:val="none" w:sz="0" w:space="0" w:color="auto"/>
        <w:left w:val="none" w:sz="0" w:space="0" w:color="auto"/>
        <w:bottom w:val="none" w:sz="0" w:space="0" w:color="auto"/>
        <w:right w:val="none" w:sz="0" w:space="0" w:color="auto"/>
      </w:divBdr>
      <w:divsChild>
        <w:div w:id="1324504303">
          <w:marLeft w:val="720"/>
          <w:marRight w:val="0"/>
          <w:marTop w:val="0"/>
          <w:marBottom w:val="0"/>
          <w:divBdr>
            <w:top w:val="none" w:sz="0" w:space="0" w:color="auto"/>
            <w:left w:val="none" w:sz="0" w:space="0" w:color="auto"/>
            <w:bottom w:val="none" w:sz="0" w:space="0" w:color="auto"/>
            <w:right w:val="none" w:sz="0" w:space="0" w:color="auto"/>
          </w:divBdr>
        </w:div>
        <w:div w:id="991449325">
          <w:marLeft w:val="720"/>
          <w:marRight w:val="0"/>
          <w:marTop w:val="0"/>
          <w:marBottom w:val="0"/>
          <w:divBdr>
            <w:top w:val="none" w:sz="0" w:space="0" w:color="auto"/>
            <w:left w:val="none" w:sz="0" w:space="0" w:color="auto"/>
            <w:bottom w:val="none" w:sz="0" w:space="0" w:color="auto"/>
            <w:right w:val="none" w:sz="0" w:space="0" w:color="auto"/>
          </w:divBdr>
        </w:div>
        <w:div w:id="1154025379">
          <w:marLeft w:val="720"/>
          <w:marRight w:val="0"/>
          <w:marTop w:val="0"/>
          <w:marBottom w:val="0"/>
          <w:divBdr>
            <w:top w:val="none" w:sz="0" w:space="0" w:color="auto"/>
            <w:left w:val="none" w:sz="0" w:space="0" w:color="auto"/>
            <w:bottom w:val="none" w:sz="0" w:space="0" w:color="auto"/>
            <w:right w:val="none" w:sz="0" w:space="0" w:color="auto"/>
          </w:divBdr>
        </w:div>
        <w:div w:id="1793280137">
          <w:marLeft w:val="720"/>
          <w:marRight w:val="0"/>
          <w:marTop w:val="0"/>
          <w:marBottom w:val="0"/>
          <w:divBdr>
            <w:top w:val="none" w:sz="0" w:space="0" w:color="auto"/>
            <w:left w:val="none" w:sz="0" w:space="0" w:color="auto"/>
            <w:bottom w:val="none" w:sz="0" w:space="0" w:color="auto"/>
            <w:right w:val="none" w:sz="0" w:space="0" w:color="auto"/>
          </w:divBdr>
        </w:div>
      </w:divsChild>
    </w:div>
    <w:div w:id="1097605029">
      <w:bodyDiv w:val="1"/>
      <w:marLeft w:val="0"/>
      <w:marRight w:val="0"/>
      <w:marTop w:val="0"/>
      <w:marBottom w:val="0"/>
      <w:divBdr>
        <w:top w:val="none" w:sz="0" w:space="0" w:color="auto"/>
        <w:left w:val="none" w:sz="0" w:space="0" w:color="auto"/>
        <w:bottom w:val="none" w:sz="0" w:space="0" w:color="auto"/>
        <w:right w:val="none" w:sz="0" w:space="0" w:color="auto"/>
      </w:divBdr>
    </w:div>
    <w:div w:id="1183785314">
      <w:bodyDiv w:val="1"/>
      <w:marLeft w:val="0"/>
      <w:marRight w:val="0"/>
      <w:marTop w:val="0"/>
      <w:marBottom w:val="0"/>
      <w:divBdr>
        <w:top w:val="none" w:sz="0" w:space="0" w:color="auto"/>
        <w:left w:val="none" w:sz="0" w:space="0" w:color="auto"/>
        <w:bottom w:val="none" w:sz="0" w:space="0" w:color="auto"/>
        <w:right w:val="none" w:sz="0" w:space="0" w:color="auto"/>
      </w:divBdr>
    </w:div>
    <w:div w:id="1297641351">
      <w:bodyDiv w:val="1"/>
      <w:marLeft w:val="0"/>
      <w:marRight w:val="0"/>
      <w:marTop w:val="0"/>
      <w:marBottom w:val="0"/>
      <w:divBdr>
        <w:top w:val="none" w:sz="0" w:space="0" w:color="auto"/>
        <w:left w:val="none" w:sz="0" w:space="0" w:color="auto"/>
        <w:bottom w:val="none" w:sz="0" w:space="0" w:color="auto"/>
        <w:right w:val="none" w:sz="0" w:space="0" w:color="auto"/>
      </w:divBdr>
    </w:div>
    <w:div w:id="1308701579">
      <w:bodyDiv w:val="1"/>
      <w:marLeft w:val="0"/>
      <w:marRight w:val="0"/>
      <w:marTop w:val="0"/>
      <w:marBottom w:val="0"/>
      <w:divBdr>
        <w:top w:val="none" w:sz="0" w:space="0" w:color="auto"/>
        <w:left w:val="none" w:sz="0" w:space="0" w:color="auto"/>
        <w:bottom w:val="none" w:sz="0" w:space="0" w:color="auto"/>
        <w:right w:val="none" w:sz="0" w:space="0" w:color="auto"/>
      </w:divBdr>
      <w:divsChild>
        <w:div w:id="913857613">
          <w:marLeft w:val="720"/>
          <w:marRight w:val="0"/>
          <w:marTop w:val="0"/>
          <w:marBottom w:val="0"/>
          <w:divBdr>
            <w:top w:val="none" w:sz="0" w:space="0" w:color="auto"/>
            <w:left w:val="none" w:sz="0" w:space="0" w:color="auto"/>
            <w:bottom w:val="none" w:sz="0" w:space="0" w:color="auto"/>
            <w:right w:val="none" w:sz="0" w:space="0" w:color="auto"/>
          </w:divBdr>
        </w:div>
        <w:div w:id="692078359">
          <w:marLeft w:val="720"/>
          <w:marRight w:val="0"/>
          <w:marTop w:val="0"/>
          <w:marBottom w:val="0"/>
          <w:divBdr>
            <w:top w:val="none" w:sz="0" w:space="0" w:color="auto"/>
            <w:left w:val="none" w:sz="0" w:space="0" w:color="auto"/>
            <w:bottom w:val="none" w:sz="0" w:space="0" w:color="auto"/>
            <w:right w:val="none" w:sz="0" w:space="0" w:color="auto"/>
          </w:divBdr>
        </w:div>
        <w:div w:id="523983920">
          <w:marLeft w:val="720"/>
          <w:marRight w:val="0"/>
          <w:marTop w:val="0"/>
          <w:marBottom w:val="0"/>
          <w:divBdr>
            <w:top w:val="none" w:sz="0" w:space="0" w:color="auto"/>
            <w:left w:val="none" w:sz="0" w:space="0" w:color="auto"/>
            <w:bottom w:val="none" w:sz="0" w:space="0" w:color="auto"/>
            <w:right w:val="none" w:sz="0" w:space="0" w:color="auto"/>
          </w:divBdr>
        </w:div>
      </w:divsChild>
    </w:div>
    <w:div w:id="1345983044">
      <w:bodyDiv w:val="1"/>
      <w:marLeft w:val="0"/>
      <w:marRight w:val="0"/>
      <w:marTop w:val="0"/>
      <w:marBottom w:val="0"/>
      <w:divBdr>
        <w:top w:val="none" w:sz="0" w:space="0" w:color="auto"/>
        <w:left w:val="none" w:sz="0" w:space="0" w:color="auto"/>
        <w:bottom w:val="none" w:sz="0" w:space="0" w:color="auto"/>
        <w:right w:val="none" w:sz="0" w:space="0" w:color="auto"/>
      </w:divBdr>
    </w:div>
    <w:div w:id="1375274380">
      <w:bodyDiv w:val="1"/>
      <w:marLeft w:val="0"/>
      <w:marRight w:val="0"/>
      <w:marTop w:val="0"/>
      <w:marBottom w:val="0"/>
      <w:divBdr>
        <w:top w:val="none" w:sz="0" w:space="0" w:color="auto"/>
        <w:left w:val="none" w:sz="0" w:space="0" w:color="auto"/>
        <w:bottom w:val="none" w:sz="0" w:space="0" w:color="auto"/>
        <w:right w:val="none" w:sz="0" w:space="0" w:color="auto"/>
      </w:divBdr>
      <w:divsChild>
        <w:div w:id="1385134255">
          <w:marLeft w:val="720"/>
          <w:marRight w:val="0"/>
          <w:marTop w:val="0"/>
          <w:marBottom w:val="0"/>
          <w:divBdr>
            <w:top w:val="none" w:sz="0" w:space="0" w:color="auto"/>
            <w:left w:val="none" w:sz="0" w:space="0" w:color="auto"/>
            <w:bottom w:val="none" w:sz="0" w:space="0" w:color="auto"/>
            <w:right w:val="none" w:sz="0" w:space="0" w:color="auto"/>
          </w:divBdr>
        </w:div>
        <w:div w:id="1467815288">
          <w:marLeft w:val="720"/>
          <w:marRight w:val="0"/>
          <w:marTop w:val="0"/>
          <w:marBottom w:val="0"/>
          <w:divBdr>
            <w:top w:val="none" w:sz="0" w:space="0" w:color="auto"/>
            <w:left w:val="none" w:sz="0" w:space="0" w:color="auto"/>
            <w:bottom w:val="none" w:sz="0" w:space="0" w:color="auto"/>
            <w:right w:val="none" w:sz="0" w:space="0" w:color="auto"/>
          </w:divBdr>
        </w:div>
        <w:div w:id="892690010">
          <w:marLeft w:val="720"/>
          <w:marRight w:val="0"/>
          <w:marTop w:val="0"/>
          <w:marBottom w:val="0"/>
          <w:divBdr>
            <w:top w:val="none" w:sz="0" w:space="0" w:color="auto"/>
            <w:left w:val="none" w:sz="0" w:space="0" w:color="auto"/>
            <w:bottom w:val="none" w:sz="0" w:space="0" w:color="auto"/>
            <w:right w:val="none" w:sz="0" w:space="0" w:color="auto"/>
          </w:divBdr>
        </w:div>
      </w:divsChild>
    </w:div>
    <w:div w:id="1469517530">
      <w:bodyDiv w:val="1"/>
      <w:marLeft w:val="0"/>
      <w:marRight w:val="0"/>
      <w:marTop w:val="0"/>
      <w:marBottom w:val="0"/>
      <w:divBdr>
        <w:top w:val="none" w:sz="0" w:space="0" w:color="auto"/>
        <w:left w:val="none" w:sz="0" w:space="0" w:color="auto"/>
        <w:bottom w:val="none" w:sz="0" w:space="0" w:color="auto"/>
        <w:right w:val="none" w:sz="0" w:space="0" w:color="auto"/>
      </w:divBdr>
      <w:divsChild>
        <w:div w:id="602617752">
          <w:marLeft w:val="720"/>
          <w:marRight w:val="0"/>
          <w:marTop w:val="0"/>
          <w:marBottom w:val="0"/>
          <w:divBdr>
            <w:top w:val="none" w:sz="0" w:space="0" w:color="auto"/>
            <w:left w:val="none" w:sz="0" w:space="0" w:color="auto"/>
            <w:bottom w:val="none" w:sz="0" w:space="0" w:color="auto"/>
            <w:right w:val="none" w:sz="0" w:space="0" w:color="auto"/>
          </w:divBdr>
        </w:div>
        <w:div w:id="1659530436">
          <w:marLeft w:val="720"/>
          <w:marRight w:val="0"/>
          <w:marTop w:val="0"/>
          <w:marBottom w:val="0"/>
          <w:divBdr>
            <w:top w:val="none" w:sz="0" w:space="0" w:color="auto"/>
            <w:left w:val="none" w:sz="0" w:space="0" w:color="auto"/>
            <w:bottom w:val="none" w:sz="0" w:space="0" w:color="auto"/>
            <w:right w:val="none" w:sz="0" w:space="0" w:color="auto"/>
          </w:divBdr>
        </w:div>
        <w:div w:id="451559617">
          <w:marLeft w:val="720"/>
          <w:marRight w:val="0"/>
          <w:marTop w:val="0"/>
          <w:marBottom w:val="0"/>
          <w:divBdr>
            <w:top w:val="none" w:sz="0" w:space="0" w:color="auto"/>
            <w:left w:val="none" w:sz="0" w:space="0" w:color="auto"/>
            <w:bottom w:val="none" w:sz="0" w:space="0" w:color="auto"/>
            <w:right w:val="none" w:sz="0" w:space="0" w:color="auto"/>
          </w:divBdr>
        </w:div>
      </w:divsChild>
    </w:div>
    <w:div w:id="1512257206">
      <w:bodyDiv w:val="1"/>
      <w:marLeft w:val="0"/>
      <w:marRight w:val="0"/>
      <w:marTop w:val="0"/>
      <w:marBottom w:val="0"/>
      <w:divBdr>
        <w:top w:val="none" w:sz="0" w:space="0" w:color="auto"/>
        <w:left w:val="none" w:sz="0" w:space="0" w:color="auto"/>
        <w:bottom w:val="none" w:sz="0" w:space="0" w:color="auto"/>
        <w:right w:val="none" w:sz="0" w:space="0" w:color="auto"/>
      </w:divBdr>
    </w:div>
    <w:div w:id="1564561604">
      <w:bodyDiv w:val="1"/>
      <w:marLeft w:val="0"/>
      <w:marRight w:val="0"/>
      <w:marTop w:val="0"/>
      <w:marBottom w:val="0"/>
      <w:divBdr>
        <w:top w:val="none" w:sz="0" w:space="0" w:color="auto"/>
        <w:left w:val="none" w:sz="0" w:space="0" w:color="auto"/>
        <w:bottom w:val="none" w:sz="0" w:space="0" w:color="auto"/>
        <w:right w:val="none" w:sz="0" w:space="0" w:color="auto"/>
      </w:divBdr>
    </w:div>
    <w:div w:id="1621104911">
      <w:bodyDiv w:val="1"/>
      <w:marLeft w:val="0"/>
      <w:marRight w:val="0"/>
      <w:marTop w:val="0"/>
      <w:marBottom w:val="0"/>
      <w:divBdr>
        <w:top w:val="none" w:sz="0" w:space="0" w:color="auto"/>
        <w:left w:val="none" w:sz="0" w:space="0" w:color="auto"/>
        <w:bottom w:val="none" w:sz="0" w:space="0" w:color="auto"/>
        <w:right w:val="none" w:sz="0" w:space="0" w:color="auto"/>
      </w:divBdr>
    </w:div>
    <w:div w:id="1661344207">
      <w:bodyDiv w:val="1"/>
      <w:marLeft w:val="0"/>
      <w:marRight w:val="0"/>
      <w:marTop w:val="0"/>
      <w:marBottom w:val="0"/>
      <w:divBdr>
        <w:top w:val="none" w:sz="0" w:space="0" w:color="auto"/>
        <w:left w:val="none" w:sz="0" w:space="0" w:color="auto"/>
        <w:bottom w:val="none" w:sz="0" w:space="0" w:color="auto"/>
        <w:right w:val="none" w:sz="0" w:space="0" w:color="auto"/>
      </w:divBdr>
    </w:div>
    <w:div w:id="1683624665">
      <w:bodyDiv w:val="1"/>
      <w:marLeft w:val="0"/>
      <w:marRight w:val="0"/>
      <w:marTop w:val="0"/>
      <w:marBottom w:val="0"/>
      <w:divBdr>
        <w:top w:val="none" w:sz="0" w:space="0" w:color="auto"/>
        <w:left w:val="none" w:sz="0" w:space="0" w:color="auto"/>
        <w:bottom w:val="none" w:sz="0" w:space="0" w:color="auto"/>
        <w:right w:val="none" w:sz="0" w:space="0" w:color="auto"/>
      </w:divBdr>
    </w:div>
    <w:div w:id="1853494888">
      <w:bodyDiv w:val="1"/>
      <w:marLeft w:val="0"/>
      <w:marRight w:val="0"/>
      <w:marTop w:val="0"/>
      <w:marBottom w:val="0"/>
      <w:divBdr>
        <w:top w:val="none" w:sz="0" w:space="0" w:color="auto"/>
        <w:left w:val="none" w:sz="0" w:space="0" w:color="auto"/>
        <w:bottom w:val="none" w:sz="0" w:space="0" w:color="auto"/>
        <w:right w:val="none" w:sz="0" w:space="0" w:color="auto"/>
      </w:divBdr>
      <w:divsChild>
        <w:div w:id="47145950">
          <w:marLeft w:val="720"/>
          <w:marRight w:val="0"/>
          <w:marTop w:val="0"/>
          <w:marBottom w:val="0"/>
          <w:divBdr>
            <w:top w:val="none" w:sz="0" w:space="0" w:color="auto"/>
            <w:left w:val="none" w:sz="0" w:space="0" w:color="auto"/>
            <w:bottom w:val="none" w:sz="0" w:space="0" w:color="auto"/>
            <w:right w:val="none" w:sz="0" w:space="0" w:color="auto"/>
          </w:divBdr>
        </w:div>
        <w:div w:id="582909738">
          <w:marLeft w:val="720"/>
          <w:marRight w:val="0"/>
          <w:marTop w:val="0"/>
          <w:marBottom w:val="0"/>
          <w:divBdr>
            <w:top w:val="none" w:sz="0" w:space="0" w:color="auto"/>
            <w:left w:val="none" w:sz="0" w:space="0" w:color="auto"/>
            <w:bottom w:val="none" w:sz="0" w:space="0" w:color="auto"/>
            <w:right w:val="none" w:sz="0" w:space="0" w:color="auto"/>
          </w:divBdr>
        </w:div>
        <w:div w:id="721177924">
          <w:marLeft w:val="720"/>
          <w:marRight w:val="0"/>
          <w:marTop w:val="0"/>
          <w:marBottom w:val="0"/>
          <w:divBdr>
            <w:top w:val="none" w:sz="0" w:space="0" w:color="auto"/>
            <w:left w:val="none" w:sz="0" w:space="0" w:color="auto"/>
            <w:bottom w:val="none" w:sz="0" w:space="0" w:color="auto"/>
            <w:right w:val="none" w:sz="0" w:space="0" w:color="auto"/>
          </w:divBdr>
        </w:div>
        <w:div w:id="1066758685">
          <w:marLeft w:val="720"/>
          <w:marRight w:val="0"/>
          <w:marTop w:val="0"/>
          <w:marBottom w:val="0"/>
          <w:divBdr>
            <w:top w:val="none" w:sz="0" w:space="0" w:color="auto"/>
            <w:left w:val="none" w:sz="0" w:space="0" w:color="auto"/>
            <w:bottom w:val="none" w:sz="0" w:space="0" w:color="auto"/>
            <w:right w:val="none" w:sz="0" w:space="0" w:color="auto"/>
          </w:divBdr>
        </w:div>
      </w:divsChild>
    </w:div>
    <w:div w:id="1879198326">
      <w:bodyDiv w:val="1"/>
      <w:marLeft w:val="0"/>
      <w:marRight w:val="0"/>
      <w:marTop w:val="0"/>
      <w:marBottom w:val="0"/>
      <w:divBdr>
        <w:top w:val="none" w:sz="0" w:space="0" w:color="auto"/>
        <w:left w:val="none" w:sz="0" w:space="0" w:color="auto"/>
        <w:bottom w:val="none" w:sz="0" w:space="0" w:color="auto"/>
        <w:right w:val="none" w:sz="0" w:space="0" w:color="auto"/>
      </w:divBdr>
    </w:div>
    <w:div w:id="1883397479">
      <w:bodyDiv w:val="1"/>
      <w:marLeft w:val="0"/>
      <w:marRight w:val="0"/>
      <w:marTop w:val="0"/>
      <w:marBottom w:val="0"/>
      <w:divBdr>
        <w:top w:val="none" w:sz="0" w:space="0" w:color="auto"/>
        <w:left w:val="none" w:sz="0" w:space="0" w:color="auto"/>
        <w:bottom w:val="none" w:sz="0" w:space="0" w:color="auto"/>
        <w:right w:val="none" w:sz="0" w:space="0" w:color="auto"/>
      </w:divBdr>
      <w:divsChild>
        <w:div w:id="1004087569">
          <w:marLeft w:val="720"/>
          <w:marRight w:val="0"/>
          <w:marTop w:val="0"/>
          <w:marBottom w:val="0"/>
          <w:divBdr>
            <w:top w:val="none" w:sz="0" w:space="0" w:color="auto"/>
            <w:left w:val="none" w:sz="0" w:space="0" w:color="auto"/>
            <w:bottom w:val="none" w:sz="0" w:space="0" w:color="auto"/>
            <w:right w:val="none" w:sz="0" w:space="0" w:color="auto"/>
          </w:divBdr>
        </w:div>
        <w:div w:id="635718137">
          <w:marLeft w:val="720"/>
          <w:marRight w:val="0"/>
          <w:marTop w:val="0"/>
          <w:marBottom w:val="0"/>
          <w:divBdr>
            <w:top w:val="none" w:sz="0" w:space="0" w:color="auto"/>
            <w:left w:val="none" w:sz="0" w:space="0" w:color="auto"/>
            <w:bottom w:val="none" w:sz="0" w:space="0" w:color="auto"/>
            <w:right w:val="none" w:sz="0" w:space="0" w:color="auto"/>
          </w:divBdr>
        </w:div>
      </w:divsChild>
    </w:div>
    <w:div w:id="1916082729">
      <w:bodyDiv w:val="1"/>
      <w:marLeft w:val="0"/>
      <w:marRight w:val="0"/>
      <w:marTop w:val="0"/>
      <w:marBottom w:val="0"/>
      <w:divBdr>
        <w:top w:val="none" w:sz="0" w:space="0" w:color="auto"/>
        <w:left w:val="none" w:sz="0" w:space="0" w:color="auto"/>
        <w:bottom w:val="none" w:sz="0" w:space="0" w:color="auto"/>
        <w:right w:val="none" w:sz="0" w:space="0" w:color="auto"/>
      </w:divBdr>
    </w:div>
    <w:div w:id="1916083320">
      <w:bodyDiv w:val="1"/>
      <w:marLeft w:val="0"/>
      <w:marRight w:val="0"/>
      <w:marTop w:val="0"/>
      <w:marBottom w:val="0"/>
      <w:divBdr>
        <w:top w:val="none" w:sz="0" w:space="0" w:color="auto"/>
        <w:left w:val="none" w:sz="0" w:space="0" w:color="auto"/>
        <w:bottom w:val="none" w:sz="0" w:space="0" w:color="auto"/>
        <w:right w:val="none" w:sz="0" w:space="0" w:color="auto"/>
      </w:divBdr>
      <w:divsChild>
        <w:div w:id="2022969927">
          <w:marLeft w:val="720"/>
          <w:marRight w:val="0"/>
          <w:marTop w:val="0"/>
          <w:marBottom w:val="0"/>
          <w:divBdr>
            <w:top w:val="none" w:sz="0" w:space="0" w:color="auto"/>
            <w:left w:val="none" w:sz="0" w:space="0" w:color="auto"/>
            <w:bottom w:val="none" w:sz="0" w:space="0" w:color="auto"/>
            <w:right w:val="none" w:sz="0" w:space="0" w:color="auto"/>
          </w:divBdr>
        </w:div>
        <w:div w:id="23098956">
          <w:marLeft w:val="720"/>
          <w:marRight w:val="0"/>
          <w:marTop w:val="0"/>
          <w:marBottom w:val="0"/>
          <w:divBdr>
            <w:top w:val="none" w:sz="0" w:space="0" w:color="auto"/>
            <w:left w:val="none" w:sz="0" w:space="0" w:color="auto"/>
            <w:bottom w:val="none" w:sz="0" w:space="0" w:color="auto"/>
            <w:right w:val="none" w:sz="0" w:space="0" w:color="auto"/>
          </w:divBdr>
        </w:div>
        <w:div w:id="237716611">
          <w:marLeft w:val="720"/>
          <w:marRight w:val="0"/>
          <w:marTop w:val="0"/>
          <w:marBottom w:val="0"/>
          <w:divBdr>
            <w:top w:val="none" w:sz="0" w:space="0" w:color="auto"/>
            <w:left w:val="none" w:sz="0" w:space="0" w:color="auto"/>
            <w:bottom w:val="none" w:sz="0" w:space="0" w:color="auto"/>
            <w:right w:val="none" w:sz="0" w:space="0" w:color="auto"/>
          </w:divBdr>
        </w:div>
      </w:divsChild>
    </w:div>
    <w:div w:id="2012642179">
      <w:bodyDiv w:val="1"/>
      <w:marLeft w:val="0"/>
      <w:marRight w:val="0"/>
      <w:marTop w:val="0"/>
      <w:marBottom w:val="0"/>
      <w:divBdr>
        <w:top w:val="none" w:sz="0" w:space="0" w:color="auto"/>
        <w:left w:val="none" w:sz="0" w:space="0" w:color="auto"/>
        <w:bottom w:val="none" w:sz="0" w:space="0" w:color="auto"/>
        <w:right w:val="none" w:sz="0" w:space="0" w:color="auto"/>
      </w:divBdr>
    </w:div>
    <w:div w:id="2125421321">
      <w:bodyDiv w:val="1"/>
      <w:marLeft w:val="0"/>
      <w:marRight w:val="0"/>
      <w:marTop w:val="0"/>
      <w:marBottom w:val="0"/>
      <w:divBdr>
        <w:top w:val="none" w:sz="0" w:space="0" w:color="auto"/>
        <w:left w:val="none" w:sz="0" w:space="0" w:color="auto"/>
        <w:bottom w:val="none" w:sz="0" w:space="0" w:color="auto"/>
        <w:right w:val="none" w:sz="0" w:space="0" w:color="auto"/>
      </w:divBdr>
    </w:div>
    <w:div w:id="2130933334">
      <w:bodyDiv w:val="1"/>
      <w:marLeft w:val="0"/>
      <w:marRight w:val="0"/>
      <w:marTop w:val="0"/>
      <w:marBottom w:val="0"/>
      <w:divBdr>
        <w:top w:val="none" w:sz="0" w:space="0" w:color="auto"/>
        <w:left w:val="none" w:sz="0" w:space="0" w:color="auto"/>
        <w:bottom w:val="none" w:sz="0" w:space="0" w:color="auto"/>
        <w:right w:val="none" w:sz="0" w:space="0" w:color="auto"/>
      </w:divBdr>
      <w:divsChild>
        <w:div w:id="1086849517">
          <w:marLeft w:val="720"/>
          <w:marRight w:val="0"/>
          <w:marTop w:val="0"/>
          <w:marBottom w:val="0"/>
          <w:divBdr>
            <w:top w:val="none" w:sz="0" w:space="0" w:color="auto"/>
            <w:left w:val="none" w:sz="0" w:space="0" w:color="auto"/>
            <w:bottom w:val="none" w:sz="0" w:space="0" w:color="auto"/>
            <w:right w:val="none" w:sz="0" w:space="0" w:color="auto"/>
          </w:divBdr>
        </w:div>
        <w:div w:id="44454661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mraeg.global.bible/bible/c62e545929550be7-02/ISA.2" TargetMode="External"/><Relationship Id="rId18" Type="http://schemas.openxmlformats.org/officeDocument/2006/relationships/hyperlink" Target="https://cymraeg.global.bible/bible/c62e545929550be7-02/1CO.12" TargetMode="External"/><Relationship Id="rId26" Type="http://schemas.openxmlformats.org/officeDocument/2006/relationships/hyperlink" Target="https://cymraeg.global.bible/bible/c62e545929550be7-02/1CO.12" TargetMode="External"/><Relationship Id="rId39" Type="http://schemas.openxmlformats.org/officeDocument/2006/relationships/hyperlink" Target="https://www.youtube.com/embed/pBYp8Ke8YmU?autoplay=1" TargetMode="External"/><Relationship Id="rId21" Type="http://schemas.openxmlformats.org/officeDocument/2006/relationships/hyperlink" Target="https://cymraeg.global.bible/bible/c62e545929550be7-02/GAL.3" TargetMode="External"/><Relationship Id="rId34" Type="http://schemas.openxmlformats.org/officeDocument/2006/relationships/hyperlink" Target="https://cymraeg.global.bible/bible/c62e545929550be7-02/GAL.3" TargetMode="External"/><Relationship Id="rId42" Type="http://schemas.openxmlformats.org/officeDocument/2006/relationships/hyperlink" Target="https://www.methodist.org.uk/for-churches/the-inclusive-methodist-church/training-for-justice-dignity-and-solidarity/edi-toolkit-equality-diversity-and-inclusion/edi-toolkit-modules/" TargetMode="External"/><Relationship Id="rId47" Type="http://schemas.openxmlformats.org/officeDocument/2006/relationships/hyperlink" Target="https://difference.rln.global/" TargetMode="External"/><Relationship Id="rId50" Type="http://schemas.openxmlformats.org/officeDocument/2006/relationships/hyperlink" Target="https://www.methodist.org.uk/for-churches/the-inclusive-methodist-church/resources-events-and-support/support/dars-discrimination-and-abuse-response-service/" TargetMode="External"/><Relationship Id="rId55"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cymraeg.global.bible/bible/c62e545929550be7-02/GEN.1" TargetMode="External"/><Relationship Id="rId17" Type="http://schemas.openxmlformats.org/officeDocument/2006/relationships/hyperlink" Target="https://cymraeg.global.bible/bible/c62e545929550be7-02/ACT.10" TargetMode="External"/><Relationship Id="rId25" Type="http://schemas.openxmlformats.org/officeDocument/2006/relationships/hyperlink" Target="https://cymraeg.global.bible/bible/c62e545929550be7-02/EPH.4" TargetMode="External"/><Relationship Id="rId33" Type="http://schemas.openxmlformats.org/officeDocument/2006/relationships/hyperlink" Target="https://cymraeg.global.bible/bible/c62e545929550be7-02/1CO.12" TargetMode="External"/><Relationship Id="rId38" Type="http://schemas.openxmlformats.org/officeDocument/2006/relationships/hyperlink" Target="https://www.methodist.org.uk/about-us/the-methodist-church/the-inclusive-methodist-church/resources-events-and-support/resources/equality-impact-assessment/" TargetMode="External"/><Relationship Id="rId46" Type="http://schemas.openxmlformats.org/officeDocument/2006/relationships/hyperlink" Target="https://www.methodist.org.uk/for-churches/guidance-for-churches/introducing-positive-working-together/" TargetMode="External"/><Relationship Id="rId2" Type="http://schemas.openxmlformats.org/officeDocument/2006/relationships/customXml" Target="../customXml/item2.xml"/><Relationship Id="rId16" Type="http://schemas.openxmlformats.org/officeDocument/2006/relationships/hyperlink" Target="https://cymraeg.global.bible/bible/c62e545929550be7-02/JHN.13" TargetMode="External"/><Relationship Id="rId20" Type="http://schemas.openxmlformats.org/officeDocument/2006/relationships/hyperlink" Target="https://cymraeg.global.bible/bible/c62e545929550be7-02/ROM.12" TargetMode="External"/><Relationship Id="rId29" Type="http://schemas.openxmlformats.org/officeDocument/2006/relationships/hyperlink" Target="https://cymraeg.global.bible/bible/c62e545929550be7-02/1TI.5" TargetMode="External"/><Relationship Id="rId41" Type="http://schemas.openxmlformats.org/officeDocument/2006/relationships/hyperlink" Target="https://www.methodist.org.uk/about-us/the-methodist-church/the-inclusive-methodist-church/resources-events-and-support/resources/personal-responsibility-commitmen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C95R7oJQWec?autoplay=1" TargetMode="External"/><Relationship Id="rId24" Type="http://schemas.openxmlformats.org/officeDocument/2006/relationships/hyperlink" Target="https://www.youtube.com/embed/BEhsS8mKYeM?autoplay=1" TargetMode="External"/><Relationship Id="rId32" Type="http://schemas.openxmlformats.org/officeDocument/2006/relationships/hyperlink" Target="https://cymraeg.global.bible/bible/c62e545929550be7-02/1CO.12" TargetMode="External"/><Relationship Id="rId37" Type="http://schemas.openxmlformats.org/officeDocument/2006/relationships/hyperlink" Target="https://cymraeg.global.bible/bible/c62e545929550be7-02/1JN.4" TargetMode="External"/><Relationship Id="rId40" Type="http://schemas.openxmlformats.org/officeDocument/2006/relationships/hyperlink" Target="https://www.youtube.com/embed/QlnM-YAKV0M?autoplay=1" TargetMode="External"/><Relationship Id="rId45" Type="http://schemas.openxmlformats.org/officeDocument/2006/relationships/hyperlink" Target="https://mcb.theologyx.com/course/unconscious-bias-training/" TargetMode="External"/><Relationship Id="rId53"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cymraeg.global.bible/bible/c62e545929550be7-02/ACT.2" TargetMode="External"/><Relationship Id="rId23" Type="http://schemas.openxmlformats.org/officeDocument/2006/relationships/hyperlink" Target="https://www.youtube.com/embed/zRwt25M5nGw?autoplay=1" TargetMode="External"/><Relationship Id="rId28" Type="http://schemas.openxmlformats.org/officeDocument/2006/relationships/hyperlink" Target="https://cymraeg.global.bible/bible/c62e545929550be7-02/1TI.3" TargetMode="External"/><Relationship Id="rId36" Type="http://schemas.openxmlformats.org/officeDocument/2006/relationships/hyperlink" Target="https://www.youtube.com/embed/hNS_D-pw8y4?autoplay=1" TargetMode="External"/><Relationship Id="rId49" Type="http://schemas.openxmlformats.org/officeDocument/2006/relationships/hyperlink" Target="https://www.methodist.org.uk/about-us/the-methodist-church/the-inclusive-methodist-church/training-for-justice-dignity-and-solidarity/run-an-ask-me-anything-session-with-an-expert-by-experience/"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biblegateway.com/passage/?search=romans+12%3A1-8&amp;version=NRSVUE" TargetMode="External"/><Relationship Id="rId31" Type="http://schemas.openxmlformats.org/officeDocument/2006/relationships/hyperlink" Target="https://cymraeg.global.bible/bible/c62e545929550be7-02/GAL.3" TargetMode="External"/><Relationship Id="rId44" Type="http://schemas.openxmlformats.org/officeDocument/2006/relationships/hyperlink" Target="https://www.methodist.org.uk/our-work/learning-and-development/learning-and-development-events/"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ymraeg.global.bible/bible/c62e545929550be7-02/LUK.10" TargetMode="External"/><Relationship Id="rId22" Type="http://schemas.openxmlformats.org/officeDocument/2006/relationships/hyperlink" Target="https://cymraeg.global.bible/bible/c62e545929550be7-02/1CO.10" TargetMode="External"/><Relationship Id="rId27" Type="http://schemas.openxmlformats.org/officeDocument/2006/relationships/hyperlink" Target="https://cymraeg.global.bible/bible/c62e545929550be7-02/1CO.12" TargetMode="External"/><Relationship Id="rId30" Type="http://schemas.openxmlformats.org/officeDocument/2006/relationships/hyperlink" Target="https://cymraeg.global.bible/bible/c62e545929550be7-02/1TI.5" TargetMode="External"/><Relationship Id="rId35" Type="http://schemas.openxmlformats.org/officeDocument/2006/relationships/hyperlink" Target="https://www.youtube.com/watch/SExJ9od-0zQ?autoplay=1" TargetMode="External"/><Relationship Id="rId43" Type="http://schemas.openxmlformats.org/officeDocument/2006/relationships/hyperlink" Target="https://www.methodist.org.uk/about-us/the-methodist-church/the-inclusive-methodist-church/training-for-justice-dignity-and-solidarity/edi-learning-resources/" TargetMode="External"/><Relationship Id="rId48" Type="http://schemas.openxmlformats.org/officeDocument/2006/relationships/hyperlink" Target="https://www.methodist.org.uk/our-work/our-work-in-britain/social-justice/walking-with-micah/"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equality&amp;diversity@methodistchurch.org.uk"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9f4916-8e01-4b67-8dae-396bf334ff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10FD0E5C4784091800CF63AEB1DB2" ma:contentTypeVersion="18" ma:contentTypeDescription="Create a new document." ma:contentTypeScope="" ma:versionID="c4bbea858561d00c8db7b04b75c765a0">
  <xsd:schema xmlns:xsd="http://www.w3.org/2001/XMLSchema" xmlns:xs="http://www.w3.org/2001/XMLSchema" xmlns:p="http://schemas.microsoft.com/office/2006/metadata/properties" xmlns:ns3="499f4916-8e01-4b67-8dae-396bf334ff7d" xmlns:ns4="f6676446-94b8-4341-aef2-97f2577fa3ed" targetNamespace="http://schemas.microsoft.com/office/2006/metadata/properties" ma:root="true" ma:fieldsID="49eb8e51ac2b559647c54e2017ef3cdb" ns3:_="" ns4:_="">
    <xsd:import namespace="499f4916-8e01-4b67-8dae-396bf334ff7d"/>
    <xsd:import namespace="f6676446-94b8-4341-aef2-97f2577fa3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f4916-8e01-4b67-8dae-396bf334f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676446-94b8-4341-aef2-97f2577fa3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2.xml><?xml version="1.0" encoding="utf-8"?>
<ds:datastoreItem xmlns:ds="http://schemas.openxmlformats.org/officeDocument/2006/customXml" ds:itemID="{06E2804B-B898-4393-9A99-6ABC3333857D}">
  <ds:schemaRefs>
    <ds:schemaRef ds:uri="http://schemas.microsoft.com/office/2006/metadata/properties"/>
    <ds:schemaRef ds:uri="http://schemas.microsoft.com/office/infopath/2007/PartnerControls"/>
    <ds:schemaRef ds:uri="499f4916-8e01-4b67-8dae-396bf334ff7d"/>
  </ds:schemaRefs>
</ds:datastoreItem>
</file>

<file path=customXml/itemProps3.xml><?xml version="1.0" encoding="utf-8"?>
<ds:datastoreItem xmlns:ds="http://schemas.openxmlformats.org/officeDocument/2006/customXml" ds:itemID="{D2EF0C7D-BF68-4777-B00C-B052E1A0D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f4916-8e01-4b67-8dae-396bf334ff7d"/>
    <ds:schemaRef ds:uri="f6676446-94b8-4341-aef2-97f2577fa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2</TotalTime>
  <Pages>68</Pages>
  <Words>16870</Words>
  <Characters>96162</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2</cp:revision>
  <dcterms:created xsi:type="dcterms:W3CDTF">2024-03-29T16:01:00Z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0x01010097D10FD0E5C4784091800CF63AEB1DB2</vt:lpwstr>
  </property>
</Properties>
</file>