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8265" w14:textId="5C0D4BD2" w:rsidR="00B828DD" w:rsidRDefault="00B828DD" w:rsidP="00F94DBE"/>
    <w:p w14:paraId="77C3B553" w14:textId="77777777" w:rsidR="00DB3F66" w:rsidRDefault="00DB3F66" w:rsidP="00F94DBE"/>
    <w:p w14:paraId="61257326" w14:textId="436D70AC" w:rsidR="004B79CA" w:rsidRPr="00833190" w:rsidRDefault="00471C60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  <w:r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Ceir llawer iawn o gyfleoedd o fewn yr eglwys ar gyfer hyfforddiant, datblygiad ac astudiaeth bellach ac rydym ni’n gobeithio y byddwch chi’n bwrw ymlaen â hynny.</w:t>
      </w:r>
    </w:p>
    <w:p w14:paraId="74BF5B2F" w14:textId="309DAB2C" w:rsidR="004B79CA" w:rsidRPr="00833190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2BBC8FDA" w14:textId="77777777" w:rsidR="00471C60" w:rsidRPr="00833190" w:rsidRDefault="00471C60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6C1A06DE" w14:textId="193C2B3E" w:rsidR="004B79CA" w:rsidRPr="00833190" w:rsidRDefault="00041258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313131"/>
          <w:sz w:val="60"/>
          <w:szCs w:val="60"/>
          <w:bdr w:val="none" w:sz="0" w:space="0" w:color="auto" w:frame="1"/>
          <w:lang w:eastAsia="en-GB"/>
        </w:rPr>
      </w:pPr>
      <w:r w:rsidRPr="00833190">
        <w:rPr>
          <w:rFonts w:ascii="Arial" w:hAnsi="Arial" w:cs="Arial"/>
          <w:b/>
          <w:bCs/>
          <w:color w:val="313131"/>
          <w:sz w:val="60"/>
          <w:szCs w:val="60"/>
          <w:bdr w:val="none" w:sz="0" w:space="0" w:color="auto" w:frame="1"/>
          <w:shd w:val="clear" w:color="auto" w:fill="FFFFFF"/>
        </w:rPr>
        <w:t>Hyfforddiant:</w:t>
      </w:r>
      <w:r w:rsidR="004B79CA" w:rsidRPr="00833190">
        <w:rPr>
          <w:rFonts w:ascii="Arial" w:eastAsia="Times New Roman" w:hAnsi="Arial" w:cs="Arial"/>
          <w:b/>
          <w:bCs/>
          <w:color w:val="313131"/>
          <w:sz w:val="60"/>
          <w:szCs w:val="60"/>
          <w:bdr w:val="none" w:sz="0" w:space="0" w:color="auto" w:frame="1"/>
          <w:lang w:eastAsia="en-GB"/>
        </w:rPr>
        <w:t> </w:t>
      </w:r>
    </w:p>
    <w:p w14:paraId="3D8668F6" w14:textId="77777777" w:rsidR="004B79CA" w:rsidRPr="00833190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0864A6C6" w14:textId="4A688A5B" w:rsidR="00041258" w:rsidRPr="00833190" w:rsidRDefault="00041258" w:rsidP="00041258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</w:pPr>
      <w:r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Caiff digwyddiadau hyfforddiant amrywiol eu cynnig gan y Rhwydwaith Dysgu. Gweler </w:t>
      </w:r>
      <w:hyperlink r:id="rId10" w:tgtFrame="_blank" w:history="1">
        <w:r w:rsidRPr="00833190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https://www.methodist.org.uk/our-work/learning-and-development/learning-and-development-events/</w:t>
        </w:r>
      </w:hyperlink>
      <w:r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 am ddigwyddiadau i ddod</w:t>
      </w:r>
    </w:p>
    <w:p w14:paraId="2790AEB6" w14:textId="77777777" w:rsidR="00041258" w:rsidRPr="00833190" w:rsidRDefault="00041258" w:rsidP="00041258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3022D8FC" w14:textId="185EA5EA" w:rsidR="004B79CA" w:rsidRPr="00833190" w:rsidRDefault="00041258" w:rsidP="00041258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  <w:r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Ceir cwrs hunan-gyfarwyddo rhagfarn ddiarwybod ar-lein y gallwch chi ymuno ag ef yma: </w:t>
      </w:r>
      <w:hyperlink r:id="rId11" w:tgtFrame="_blank" w:history="1">
        <w:r w:rsidR="004B79CA" w:rsidRPr="00833190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https://mcb.theologyx.com/course/unconscious-bias-training/</w:t>
        </w:r>
      </w:hyperlink>
    </w:p>
    <w:p w14:paraId="43EB0C3F" w14:textId="77777777" w:rsidR="004B79CA" w:rsidRPr="00833190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2614F682" w14:textId="29AE46B2" w:rsidR="004B79CA" w:rsidRPr="00A311AF" w:rsidRDefault="00220475" w:rsidP="00A311AF">
      <w:p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13131"/>
          <w:sz w:val="60"/>
          <w:szCs w:val="60"/>
          <w:lang w:eastAsia="en-GB"/>
        </w:rPr>
      </w:pPr>
      <w:r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Mae Cydweithio Cadarnhaol yn gwrs hyfforddi ardderchog ar gyfer cyfathrebu cadarnhaol, yn arbennig mewn cyfnodau o drawsnewidiad, newid a gwrthdaro, i atal bwlio ac aflonyddu. Gweler:</w:t>
      </w:r>
      <w:r w:rsidR="00A311AF">
        <w:rPr>
          <w:rFonts w:ascii="Helvetica" w:eastAsia="Times New Roman" w:hAnsi="Helvetica" w:cs="Helvetica"/>
          <w:color w:val="313131"/>
          <w:sz w:val="60"/>
          <w:szCs w:val="60"/>
          <w:lang w:eastAsia="en-GB"/>
        </w:rPr>
        <w:t xml:space="preserve"> </w:t>
      </w:r>
      <w:hyperlink r:id="rId12" w:history="1">
        <w:r w:rsidR="00A311AF" w:rsidRPr="007C685F">
          <w:rPr>
            <w:rStyle w:val="Hyperlink"/>
            <w:rFonts w:ascii="Arial" w:eastAsia="Times New Roman" w:hAnsi="Arial" w:cs="Arial"/>
            <w:sz w:val="60"/>
            <w:szCs w:val="60"/>
            <w:bdr w:val="none" w:sz="0" w:space="0" w:color="auto" w:frame="1"/>
            <w:lang w:eastAsia="en-GB"/>
          </w:rPr>
          <w:t>https://www.methodist.org.uk/for-churches/guidance-for-churches/introducing-positive-working-together/</w:t>
        </w:r>
      </w:hyperlink>
    </w:p>
    <w:p w14:paraId="0D419313" w14:textId="222C8C8E" w:rsidR="004B79CA" w:rsidRPr="00833190" w:rsidRDefault="00220475" w:rsidP="004B79CA">
      <w:pPr>
        <w:shd w:val="clear" w:color="auto" w:fill="FFFFFF"/>
        <w:textAlignment w:val="baseline"/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</w:pPr>
      <w:r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lastRenderedPageBreak/>
        <w:t>Mae pecyn cymorth Cydraddoldeb, Amrywiaeth a Chynhwysiant yr Eglwys Fethodistaidd yma</w:t>
      </w:r>
      <w:r w:rsidR="004B79CA"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:  </w:t>
      </w:r>
      <w:hyperlink r:id="rId13" w:history="1">
        <w:r w:rsidR="00A311AF" w:rsidRPr="007C685F">
          <w:rPr>
            <w:rStyle w:val="Hyperlink"/>
            <w:rFonts w:ascii="Arial" w:eastAsia="Times New Roman" w:hAnsi="Arial" w:cs="Arial"/>
            <w:sz w:val="60"/>
            <w:szCs w:val="60"/>
            <w:bdr w:val="none" w:sz="0" w:space="0" w:color="auto" w:frame="1"/>
            <w:lang w:eastAsia="en-GB"/>
          </w:rPr>
          <w:t>https://www.methodist.org.uk/for-churches/the-inclusive-methodist-church/training-for-justice-dignity-and-solidarity/edi-toolkit-equality-diversity-and-inclusion/</w:t>
        </w:r>
      </w:hyperlink>
      <w:r w:rsidR="004B79CA"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 </w:t>
      </w:r>
    </w:p>
    <w:p w14:paraId="21211D02" w14:textId="77777777" w:rsidR="00220475" w:rsidRPr="00833190" w:rsidRDefault="00220475" w:rsidP="004B79CA">
      <w:pPr>
        <w:shd w:val="clear" w:color="auto" w:fill="FFFFFF"/>
        <w:textAlignment w:val="baseline"/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</w:pPr>
    </w:p>
    <w:p w14:paraId="3EDA12E9" w14:textId="6CB2C449" w:rsidR="004B79CA" w:rsidRPr="00833190" w:rsidRDefault="00220475" w:rsidP="004B79CA">
      <w:pPr>
        <w:shd w:val="clear" w:color="auto" w:fill="FFFFFF"/>
        <w:textAlignment w:val="baseline"/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</w:pPr>
      <w:r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Mae cwrs Gwahaniaethau Eglwys Loegr yma</w:t>
      </w:r>
      <w:r w:rsidR="004B79CA"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: </w:t>
      </w:r>
      <w:hyperlink r:id="rId14" w:tgtFrame="_blank" w:history="1">
        <w:r w:rsidR="004B79CA" w:rsidRPr="00833190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https://difference.rln.global/</w:t>
        </w:r>
      </w:hyperlink>
    </w:p>
    <w:p w14:paraId="4F143C5A" w14:textId="77777777" w:rsidR="004B79CA" w:rsidRPr="00833190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565C1C04" w14:textId="1EA1DF32" w:rsidR="004B79CA" w:rsidRPr="00833190" w:rsidRDefault="00AD60C3" w:rsidP="00AD60C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  <w:r w:rsidRPr="00833190">
        <w:rPr>
          <w:rFonts w:ascii="Arial" w:hAnsi="Arial" w:cs="Arial"/>
          <w:color w:val="313131"/>
          <w:sz w:val="60"/>
          <w:szCs w:val="60"/>
          <w:shd w:val="clear" w:color="auto" w:fill="FFFFFF"/>
        </w:rPr>
        <w:t xml:space="preserve">Cewch ddysgu mwy am sgwrs yr Eglwys Fethodistaidd ynglŷn â chyfiawnder cymdeithasol, Walking with Micah, </w:t>
      </w:r>
      <w:r w:rsidRPr="00833190">
        <w:rPr>
          <w:rFonts w:ascii="Arial" w:hAnsi="Arial" w:cs="Arial"/>
          <w:color w:val="313131"/>
          <w:sz w:val="60"/>
          <w:szCs w:val="60"/>
          <w:shd w:val="clear" w:color="auto" w:fill="FFFFFF"/>
        </w:rPr>
        <w:lastRenderedPageBreak/>
        <w:t>yma</w:t>
      </w:r>
      <w:r w:rsidR="004B79CA"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: </w:t>
      </w:r>
      <w:hyperlink r:id="rId15" w:tgtFrame="_blank" w:history="1">
        <w:r w:rsidR="004B79CA" w:rsidRPr="00833190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https://www.methodist.org.uk/our-work/our-work-in-britain/social-justice/walking-with-micah/</w:t>
        </w:r>
      </w:hyperlink>
    </w:p>
    <w:p w14:paraId="26AB9EB2" w14:textId="77777777" w:rsidR="004B79CA" w:rsidRPr="00833190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20F3D2F4" w14:textId="77777777" w:rsidR="004B79CA" w:rsidRPr="00833190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44F0AEA3" w14:textId="77777777" w:rsidR="004B79CA" w:rsidRPr="00833190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37E838A8" w14:textId="77777777" w:rsidR="004B79CA" w:rsidRPr="00833190" w:rsidRDefault="004B79CA">
      <w:pPr>
        <w:rPr>
          <w:rFonts w:ascii="Arial" w:eastAsia="Times New Roman" w:hAnsi="Arial" w:cs="Arial"/>
          <w:b/>
          <w:bCs/>
          <w:color w:val="313131"/>
          <w:sz w:val="60"/>
          <w:szCs w:val="60"/>
          <w:bdr w:val="none" w:sz="0" w:space="0" w:color="auto" w:frame="1"/>
          <w:lang w:eastAsia="en-GB"/>
        </w:rPr>
      </w:pPr>
      <w:r w:rsidRPr="00833190">
        <w:rPr>
          <w:rFonts w:ascii="Arial" w:eastAsia="Times New Roman" w:hAnsi="Arial" w:cs="Arial"/>
          <w:b/>
          <w:bCs/>
          <w:color w:val="313131"/>
          <w:sz w:val="60"/>
          <w:szCs w:val="60"/>
          <w:bdr w:val="none" w:sz="0" w:space="0" w:color="auto" w:frame="1"/>
          <w:lang w:eastAsia="en-GB"/>
        </w:rPr>
        <w:br w:type="page"/>
      </w:r>
    </w:p>
    <w:p w14:paraId="2161CCFA" w14:textId="65132A22" w:rsidR="004B79CA" w:rsidRPr="00833190" w:rsidRDefault="001B43AA" w:rsidP="004B79CA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313131"/>
          <w:sz w:val="60"/>
          <w:szCs w:val="60"/>
          <w:bdr w:val="none" w:sz="0" w:space="0" w:color="auto" w:frame="1"/>
          <w:shd w:val="clear" w:color="auto" w:fill="FFFFFF"/>
        </w:rPr>
      </w:pPr>
      <w:r w:rsidRPr="00833190">
        <w:rPr>
          <w:rFonts w:ascii="Arial" w:hAnsi="Arial" w:cs="Arial"/>
          <w:b/>
          <w:bCs/>
          <w:color w:val="313131"/>
          <w:sz w:val="60"/>
          <w:szCs w:val="60"/>
          <w:bdr w:val="none" w:sz="0" w:space="0" w:color="auto" w:frame="1"/>
          <w:shd w:val="clear" w:color="auto" w:fill="FFFFFF"/>
        </w:rPr>
        <w:lastRenderedPageBreak/>
        <w:t>Ffynonellau allanol o ddysgu:</w:t>
      </w:r>
    </w:p>
    <w:p w14:paraId="2B444234" w14:textId="77777777" w:rsidR="001B43AA" w:rsidRPr="00833190" w:rsidRDefault="001B43A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40016A30" w14:textId="252CFED6" w:rsidR="004B79CA" w:rsidRPr="00833190" w:rsidRDefault="001B43A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</w:pPr>
      <w:r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Mae’r dudalen hon</w:t>
      </w:r>
      <w:r w:rsidR="004B79CA"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, </w:t>
      </w:r>
      <w:hyperlink r:id="rId16" w:history="1">
        <w:r w:rsidR="00845CC5" w:rsidRPr="00833190">
          <w:rPr>
            <w:rStyle w:val="Hyperlink"/>
            <w:rFonts w:ascii="Arial" w:hAnsi="Arial" w:cs="Arial"/>
            <w:sz w:val="60"/>
            <w:szCs w:val="60"/>
          </w:rPr>
          <w:t>https://www.methodist.org.uk/about-us/the-methodist-church/the-inclusive-methodist-church/training-for-justice-dignity-and-solidarity/edi-learning-resources/</w:t>
        </w:r>
      </w:hyperlink>
      <w:r w:rsidR="004B79CA"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, </w:t>
      </w:r>
      <w:r w:rsidRPr="00833190">
        <w:rPr>
          <w:rFonts w:ascii="Arial" w:hAnsi="Arial" w:cs="Arial"/>
          <w:color w:val="313131"/>
          <w:sz w:val="60"/>
          <w:szCs w:val="60"/>
          <w:shd w:val="clear" w:color="auto" w:fill="FFFFFF"/>
        </w:rPr>
        <w:t xml:space="preserve">ar wefanna’r Eglwys Fethodistaidd, yn cynnwys dolenni i lawer o ffynonellau ar gyfer dysgu unigol pellach am ystod eang o feysydd.  Cafodd y rhain i gyd eu hargymell i’r Eglwys Fethodistaidd gan bobl â phrofiad yn y maes perthnasol.  Nid yw’r adnoddau hyn i gyd o ffynonellau allanol bob amser ag ethos a diwinyddiaeth yr Eglwys Fethodistaidd wrth eu hanfod nhw. </w:t>
      </w:r>
      <w:r w:rsidRPr="00833190">
        <w:rPr>
          <w:rFonts w:ascii="Arial" w:hAnsi="Arial" w:cs="Arial"/>
          <w:color w:val="313131"/>
          <w:sz w:val="60"/>
          <w:szCs w:val="60"/>
          <w:shd w:val="clear" w:color="auto" w:fill="FFFFFF"/>
        </w:rPr>
        <w:lastRenderedPageBreak/>
        <w:t>Fodd bynnag, nid yw hyn yn golygu na allwn ni ddysgu mwy am  faterion ynglŷn â chydraddoldeb, gwahaniaethu a chynhwysiant wrth eu darllen nhw, a defnyddio’r wybodaeth honno ym mywyd yr eglwys, i sicrhau gwell cyfiawnder, urddas a chydlyniad yn ein cyfeillach ni.</w:t>
      </w:r>
    </w:p>
    <w:p w14:paraId="11538556" w14:textId="77777777" w:rsidR="004B79CA" w:rsidRPr="00833190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4C2EFC2C" w14:textId="77777777" w:rsidR="004B79CA" w:rsidRPr="00833190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418D0C36" w14:textId="77777777" w:rsidR="004B79CA" w:rsidRPr="00833190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02BC6093" w14:textId="56DF4075" w:rsidR="00AD60C3" w:rsidRPr="00833190" w:rsidRDefault="00AD60C3" w:rsidP="00AD60C3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313131"/>
          <w:sz w:val="60"/>
          <w:szCs w:val="60"/>
          <w:bdr w:val="none" w:sz="0" w:space="0" w:color="auto" w:frame="1"/>
          <w:lang w:val="cy-GB" w:eastAsia="en-GB"/>
        </w:rPr>
      </w:pPr>
      <w:r w:rsidRPr="00833190">
        <w:rPr>
          <w:rFonts w:ascii="Arial" w:eastAsia="Times New Roman" w:hAnsi="Arial" w:cs="Arial"/>
          <w:b/>
          <w:bCs/>
          <w:color w:val="313131"/>
          <w:sz w:val="60"/>
          <w:szCs w:val="60"/>
          <w:bdr w:val="none" w:sz="0" w:space="0" w:color="auto" w:frame="1"/>
          <w:lang w:val="cy-GB" w:eastAsia="en-GB"/>
        </w:rPr>
        <w:t>Dysgu oddi wrth Arbenigwyr yn ôl Profiad</w:t>
      </w:r>
    </w:p>
    <w:p w14:paraId="4DB8ADBB" w14:textId="77777777" w:rsidR="00AD60C3" w:rsidRPr="00833190" w:rsidRDefault="00AD60C3" w:rsidP="00AD60C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0FD18EE5" w14:textId="52CF5A30" w:rsidR="00AD60C3" w:rsidRPr="00833190" w:rsidRDefault="00AD60C3" w:rsidP="00AD60C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val="en-US" w:eastAsia="en-GB"/>
        </w:rPr>
      </w:pPr>
      <w:r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val="en-US" w:eastAsia="en-GB"/>
        </w:rPr>
        <w:t xml:space="preserve">Un ffordd y gallwn ni ddysgu ynddi hi yw trwy wrando ar bobl sy’n arbenigwyr mewn rhyw faes </w:t>
      </w:r>
      <w:r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val="en-US" w:eastAsia="en-GB"/>
        </w:rPr>
        <w:lastRenderedPageBreak/>
        <w:t>arbennig oherwydd profiadau eu bywydau personol.  Fodd bynnag, mae angen i ni fod yn ofalus yn hyn o beth.  Nid yw bod â nodwedd arbennig yn gwneud unigolyn yn gyfrifol am ddysgu pawb arall sut beth yw ei brofiad o fywyd.  Hefyd, fe fydd gan wahanol bobl gyda’r un nodweddion brofiadau sy’n amrywio.</w:t>
      </w:r>
    </w:p>
    <w:p w14:paraId="77C3BCD3" w14:textId="77777777" w:rsidR="00AD60C3" w:rsidRPr="00833190" w:rsidRDefault="00AD60C3" w:rsidP="00AD60C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7C661361" w14:textId="3296D3B2" w:rsidR="004B79CA" w:rsidRPr="00833190" w:rsidRDefault="00AD60C3" w:rsidP="00AD60C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  <w:r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val="en-US" w:eastAsia="en-GB"/>
        </w:rPr>
        <w:t xml:space="preserve">Un dewisiad yw trefnu sesiwn ‘Gofynnwch unrhyw beth i Mi’, lle bydd Arbenigwr yn ôl Profiad yn cytuno i ymateb i gwestiynau. Mae hwn yn cynnig lleoliad y gall pobl, heb unrhyw feirniadaeth, ofyn cwestiynau na fydden nhw efallai yn hoffi eu gofyn nhw mewn </w:t>
      </w:r>
      <w:r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val="en-US" w:eastAsia="en-GB"/>
        </w:rPr>
        <w:lastRenderedPageBreak/>
        <w:t>amgylchiadau eraill.  Mae’r Eglwys Fethodistaidd wedi cyhoeddi canllawiau ynglŷn â sut i wneud hyn mewn ffordd sy’n deimladwy a diogel</w:t>
      </w:r>
      <w:r w:rsidR="004B79CA" w:rsidRPr="00833190">
        <w:rPr>
          <w:rFonts w:ascii="Arial" w:eastAsia="Times New Roman" w:hAnsi="Arial" w:cs="Arial"/>
          <w:color w:val="3C3C3C"/>
          <w:sz w:val="60"/>
          <w:szCs w:val="60"/>
          <w:bdr w:val="none" w:sz="0" w:space="0" w:color="auto" w:frame="1"/>
          <w:lang w:eastAsia="en-GB"/>
        </w:rPr>
        <w:t>, </w:t>
      </w:r>
      <w:hyperlink r:id="rId17" w:history="1">
        <w:r w:rsidRPr="00833190">
          <w:rPr>
            <w:rStyle w:val="Hyperlink"/>
            <w:rFonts w:ascii="Arial" w:hAnsi="Arial" w:cs="Arial"/>
            <w:sz w:val="60"/>
            <w:szCs w:val="60"/>
          </w:rPr>
          <w:t>https://www.methodist.org.uk/about-us/the-methodist-church/the-inclusive-methodist-church/training-for-justice-dignity-and-solidarity/run-an-ask-me-anything-session-with-an-expert-by-experience/</w:t>
        </w:r>
      </w:hyperlink>
    </w:p>
    <w:p w14:paraId="73025F81" w14:textId="77777777" w:rsidR="004B79CA" w:rsidRPr="00833190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313131"/>
          <w:sz w:val="60"/>
          <w:szCs w:val="60"/>
          <w:bdr w:val="none" w:sz="0" w:space="0" w:color="auto" w:frame="1"/>
          <w:lang w:eastAsia="en-GB"/>
        </w:rPr>
      </w:pPr>
    </w:p>
    <w:p w14:paraId="3D16CE07" w14:textId="77777777" w:rsidR="004B79CA" w:rsidRPr="00833190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313131"/>
          <w:sz w:val="60"/>
          <w:szCs w:val="60"/>
          <w:bdr w:val="none" w:sz="0" w:space="0" w:color="auto" w:frame="1"/>
          <w:lang w:eastAsia="en-GB"/>
        </w:rPr>
      </w:pPr>
    </w:p>
    <w:p w14:paraId="2EEAA741" w14:textId="77777777" w:rsidR="004B79CA" w:rsidRPr="00833190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313131"/>
          <w:sz w:val="60"/>
          <w:szCs w:val="60"/>
          <w:bdr w:val="none" w:sz="0" w:space="0" w:color="auto" w:frame="1"/>
          <w:lang w:eastAsia="en-GB"/>
        </w:rPr>
      </w:pPr>
    </w:p>
    <w:p w14:paraId="37F68C12" w14:textId="77777777" w:rsidR="004B79CA" w:rsidRPr="00833190" w:rsidRDefault="004B79CA">
      <w:pPr>
        <w:rPr>
          <w:rFonts w:ascii="Arial" w:eastAsia="Times New Roman" w:hAnsi="Arial" w:cs="Arial"/>
          <w:b/>
          <w:bCs/>
          <w:color w:val="313131"/>
          <w:sz w:val="60"/>
          <w:szCs w:val="60"/>
          <w:bdr w:val="none" w:sz="0" w:space="0" w:color="auto" w:frame="1"/>
          <w:lang w:eastAsia="en-GB"/>
        </w:rPr>
      </w:pPr>
      <w:r w:rsidRPr="00833190">
        <w:rPr>
          <w:rFonts w:ascii="Arial" w:eastAsia="Times New Roman" w:hAnsi="Arial" w:cs="Arial"/>
          <w:b/>
          <w:bCs/>
          <w:color w:val="313131"/>
          <w:sz w:val="60"/>
          <w:szCs w:val="60"/>
          <w:bdr w:val="none" w:sz="0" w:space="0" w:color="auto" w:frame="1"/>
          <w:lang w:eastAsia="en-GB"/>
        </w:rPr>
        <w:br w:type="page"/>
      </w:r>
    </w:p>
    <w:p w14:paraId="7B1F31BD" w14:textId="154AC252" w:rsidR="004B79CA" w:rsidRPr="00833190" w:rsidRDefault="00AD60C3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313131"/>
          <w:sz w:val="60"/>
          <w:szCs w:val="60"/>
          <w:bdr w:val="none" w:sz="0" w:space="0" w:color="auto" w:frame="1"/>
          <w:lang w:eastAsia="en-GB"/>
        </w:rPr>
      </w:pPr>
      <w:r w:rsidRPr="00833190">
        <w:rPr>
          <w:rFonts w:ascii="Arial" w:hAnsi="Arial" w:cs="Arial"/>
          <w:b/>
          <w:bCs/>
          <w:color w:val="313131"/>
          <w:sz w:val="60"/>
          <w:szCs w:val="60"/>
          <w:bdr w:val="none" w:sz="0" w:space="0" w:color="auto" w:frame="1"/>
          <w:shd w:val="clear" w:color="auto" w:fill="FFFFFF"/>
        </w:rPr>
        <w:lastRenderedPageBreak/>
        <w:t>Ffynonellau o gefnogaeth</w:t>
      </w:r>
      <w:r w:rsidR="004B79CA" w:rsidRPr="00833190">
        <w:rPr>
          <w:rFonts w:ascii="Arial" w:eastAsia="Times New Roman" w:hAnsi="Arial" w:cs="Arial"/>
          <w:b/>
          <w:bCs/>
          <w:color w:val="313131"/>
          <w:sz w:val="60"/>
          <w:szCs w:val="60"/>
          <w:bdr w:val="none" w:sz="0" w:space="0" w:color="auto" w:frame="1"/>
          <w:lang w:eastAsia="en-GB"/>
        </w:rPr>
        <w:t>: </w:t>
      </w:r>
    </w:p>
    <w:p w14:paraId="76C42AA6" w14:textId="77777777" w:rsidR="004B79CA" w:rsidRPr="00833190" w:rsidRDefault="004B79CA" w:rsidP="004B79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5EA52068" w14:textId="64FFAF44" w:rsidR="004B79CA" w:rsidRPr="00833190" w:rsidRDefault="00AD60C3" w:rsidP="00AD60C3">
      <w:pPr>
        <w:numPr>
          <w:ilvl w:val="0"/>
          <w:numId w:val="3"/>
        </w:numPr>
        <w:shd w:val="clear" w:color="auto" w:fill="FFFFFF"/>
        <w:spacing w:line="336" w:lineRule="atLeast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  <w:r w:rsidRPr="00833190">
        <w:rPr>
          <w:rFonts w:ascii="Arial" w:hAnsi="Arial" w:cs="Arial"/>
          <w:color w:val="313131"/>
          <w:sz w:val="60"/>
          <w:szCs w:val="60"/>
          <w:shd w:val="clear" w:color="auto" w:fill="FFFFFF"/>
        </w:rPr>
        <w:t>Gwasanaeth Ymateb Gwahaniaethu a Chamdriniaeth</w:t>
      </w:r>
      <w:r w:rsidR="004B79CA"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: </w:t>
      </w:r>
      <w:hyperlink r:id="rId18" w:history="1">
        <w:r w:rsidR="00A311AF" w:rsidRPr="007C685F">
          <w:rPr>
            <w:rStyle w:val="Hyperlink"/>
            <w:rFonts w:ascii="Arial" w:eastAsia="Times New Roman" w:hAnsi="Arial" w:cs="Arial"/>
            <w:sz w:val="60"/>
            <w:szCs w:val="60"/>
            <w:bdr w:val="none" w:sz="0" w:space="0" w:color="auto" w:frame="1"/>
            <w:lang w:eastAsia="en-GB"/>
          </w:rPr>
          <w:t>https://www.methodist.org.uk/for-churches/the-inclusive-methodist-church/resources-events-and-support/support/dars-discrimination-and-abuse-response-service/</w:t>
        </w:r>
      </w:hyperlink>
      <w:bookmarkStart w:id="0" w:name="_GoBack"/>
      <w:bookmarkEnd w:id="0"/>
    </w:p>
    <w:p w14:paraId="068D2CEF" w14:textId="77777777" w:rsidR="00AD60C3" w:rsidRPr="00833190" w:rsidRDefault="00AD60C3" w:rsidP="00AD60C3">
      <w:pPr>
        <w:numPr>
          <w:ilvl w:val="0"/>
          <w:numId w:val="3"/>
        </w:numPr>
        <w:shd w:val="clear" w:color="auto" w:fill="FFFFFF"/>
        <w:spacing w:line="336" w:lineRule="atLeast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  <w:r w:rsidRPr="00833190">
        <w:rPr>
          <w:rFonts w:ascii="Arial" w:hAnsi="Arial" w:cs="Arial"/>
          <w:color w:val="313131"/>
          <w:sz w:val="60"/>
          <w:szCs w:val="60"/>
          <w:shd w:val="clear" w:color="auto" w:fill="FFFFFF"/>
        </w:rPr>
        <w:t>Swyddogion Cydraddoldeb, Amrywiaeth a Chynhwysiant – fe allai fod un gennych chi yn eich Cylchdaith neu Dalaith, ac fe allech chi gysylltu â’r tîm Cydraddoldeb, Amrywiaeth a Chynhwysiant drwy gyfrwng</w:t>
      </w:r>
      <w:r w:rsidRPr="00833190">
        <w:rPr>
          <w:rFonts w:ascii="Arial" w:hAnsi="Arial" w:cs="Arial"/>
          <w:sz w:val="60"/>
          <w:szCs w:val="60"/>
        </w:rPr>
        <w:t xml:space="preserve"> </w:t>
      </w:r>
      <w:hyperlink r:id="rId19" w:tgtFrame="[object Object]" w:history="1">
        <w:r w:rsidR="004B79CA" w:rsidRPr="00833190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equality&amp;diversity@methodistchurch.org.uk</w:t>
        </w:r>
      </w:hyperlink>
    </w:p>
    <w:p w14:paraId="4FCC892B" w14:textId="77777777" w:rsidR="00AD60C3" w:rsidRPr="00833190" w:rsidRDefault="00AD60C3" w:rsidP="00AD60C3">
      <w:pPr>
        <w:numPr>
          <w:ilvl w:val="0"/>
          <w:numId w:val="3"/>
        </w:numPr>
        <w:shd w:val="clear" w:color="auto" w:fill="FFFFFF"/>
        <w:spacing w:line="336" w:lineRule="atLeast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  <w:r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Cefnogaeth fugeiliol gan weinidogion lleol</w:t>
      </w:r>
    </w:p>
    <w:p w14:paraId="0D37EFDC" w14:textId="77777777" w:rsidR="00AD60C3" w:rsidRPr="00833190" w:rsidRDefault="00AD60C3" w:rsidP="00AD60C3">
      <w:pPr>
        <w:numPr>
          <w:ilvl w:val="0"/>
          <w:numId w:val="3"/>
        </w:numPr>
        <w:shd w:val="clear" w:color="auto" w:fill="FFFFFF"/>
        <w:spacing w:line="336" w:lineRule="atLeast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  <w:r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Swyddogion diogelu mewn achosion o gamdriniaeth</w:t>
      </w:r>
    </w:p>
    <w:p w14:paraId="18014966" w14:textId="77777777" w:rsidR="00AD60C3" w:rsidRPr="00833190" w:rsidRDefault="00AD60C3" w:rsidP="00AD60C3">
      <w:pPr>
        <w:numPr>
          <w:ilvl w:val="0"/>
          <w:numId w:val="3"/>
        </w:numPr>
        <w:shd w:val="clear" w:color="auto" w:fill="FFFFFF"/>
        <w:spacing w:line="336" w:lineRule="atLeast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  <w:r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Gwasanaethau Cwnsela</w:t>
      </w:r>
    </w:p>
    <w:p w14:paraId="0C8AFB1B" w14:textId="77777777" w:rsidR="00AD60C3" w:rsidRPr="00833190" w:rsidRDefault="00AD60C3" w:rsidP="00AD60C3">
      <w:pPr>
        <w:numPr>
          <w:ilvl w:val="0"/>
          <w:numId w:val="3"/>
        </w:numPr>
        <w:shd w:val="clear" w:color="auto" w:fill="FFFFFF"/>
        <w:spacing w:line="336" w:lineRule="atLeast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  <w:r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Adnoddau Dynol</w:t>
      </w:r>
    </w:p>
    <w:p w14:paraId="3CF77289" w14:textId="498EF648" w:rsidR="00AD60C3" w:rsidRPr="00833190" w:rsidRDefault="00AD60C3" w:rsidP="00AD60C3">
      <w:pPr>
        <w:numPr>
          <w:ilvl w:val="0"/>
          <w:numId w:val="3"/>
        </w:numPr>
        <w:shd w:val="clear" w:color="auto" w:fill="FFFFFF"/>
        <w:spacing w:line="336" w:lineRule="atLeast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  <w:r w:rsidRPr="00833190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Ysgrifenyddion Cyflogaeth Leyg y Taleithiau</w:t>
      </w:r>
    </w:p>
    <w:p w14:paraId="0A408C42" w14:textId="5B3D0453" w:rsidR="00DB3F66" w:rsidRPr="00833190" w:rsidRDefault="00DB3F66" w:rsidP="004B79CA">
      <w:pPr>
        <w:jc w:val="both"/>
        <w:rPr>
          <w:rFonts w:ascii="Arial" w:hAnsi="Arial" w:cs="Arial"/>
          <w:sz w:val="60"/>
          <w:szCs w:val="60"/>
          <w:lang w:val="en-US"/>
        </w:rPr>
      </w:pPr>
    </w:p>
    <w:sectPr w:rsidR="00DB3F66" w:rsidRPr="00833190" w:rsidSect="00902F22">
      <w:headerReference w:type="even" r:id="rId20"/>
      <w:footerReference w:type="default" r:id="rId21"/>
      <w:headerReference w:type="first" r:id="rId22"/>
      <w:pgSz w:w="11900" w:h="16840"/>
      <w:pgMar w:top="1418" w:right="1134" w:bottom="266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51887" w14:textId="77777777" w:rsidR="005D3360" w:rsidRDefault="005D3360" w:rsidP="00813F66">
      <w:r>
        <w:separator/>
      </w:r>
    </w:p>
  </w:endnote>
  <w:endnote w:type="continuationSeparator" w:id="0">
    <w:p w14:paraId="1CF1FA93" w14:textId="77777777" w:rsidR="005D3360" w:rsidRDefault="005D3360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044BC" w14:textId="13F0CBA0" w:rsidR="00471C60" w:rsidRDefault="00471C6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35B629C" wp14:editId="5A099250">
              <wp:simplePos x="0" y="0"/>
              <wp:positionH relativeFrom="margin">
                <wp:posOffset>-365760</wp:posOffset>
              </wp:positionH>
              <wp:positionV relativeFrom="paragraph">
                <wp:posOffset>-1052830</wp:posOffset>
              </wp:positionV>
              <wp:extent cx="6840855" cy="137731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855" cy="1377315"/>
                        <a:chOff x="0" y="8718331"/>
                        <a:chExt cx="6840855" cy="137731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718331"/>
                          <a:ext cx="1811655" cy="1377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0"/>
                          <a:ext cx="2626995" cy="792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17A810" id="Group 2" o:spid="_x0000_s1026" style="position:absolute;margin-left:-28.8pt;margin-top:-82.9pt;width:538.65pt;height:108.45pt;z-index:-251640832;mso-position-horizontal-relative:margin;mso-height-relative:margin" coordorigin=",87183" coordsize="68408,13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50292;top:87183;width:18116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">
                <v:imagedata r:id="rId3" o:title=""/>
                <v:path arrowok="t"/>
              </v:shape>
              <v:shape id="Picture 9" o:spid="_x0000_s1028" type="#_x0000_t75" style="position:absolute;top:91440;width:26269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F373D" w14:textId="77777777" w:rsidR="005D3360" w:rsidRDefault="005D3360" w:rsidP="00813F66">
      <w:r>
        <w:separator/>
      </w:r>
    </w:p>
  </w:footnote>
  <w:footnote w:type="continuationSeparator" w:id="0">
    <w:p w14:paraId="557EEF8A" w14:textId="77777777" w:rsidR="005D3360" w:rsidRDefault="005D3360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A311AF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5FE82EA8" w:rsidR="00813F66" w:rsidRDefault="00471C6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6952DB37" wp14:editId="614BA26A">
              <wp:simplePos x="0" y="0"/>
              <wp:positionH relativeFrom="margin">
                <wp:align>center</wp:align>
              </wp:positionH>
              <wp:positionV relativeFrom="paragraph">
                <wp:posOffset>-109817</wp:posOffset>
              </wp:positionV>
              <wp:extent cx="6840855" cy="10095646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855" cy="10095646"/>
                        <a:chOff x="0" y="0"/>
                        <a:chExt cx="6840855" cy="10095646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9035" y="0"/>
                          <a:ext cx="266382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718331"/>
                          <a:ext cx="1811655" cy="1377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0"/>
                          <a:ext cx="2626995" cy="792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CAEC18" id="Group 1" o:spid="_x0000_s1026" style="position:absolute;margin-left:0;margin-top:-8.65pt;width:538.65pt;height:794.95pt;z-index:-251642880;mso-position-horizontal:center;mso-position-horizontal-relative:margin" coordsize="68408,10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0990;width:2663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">
                <v:imagedata r:id="rId4" o:title=""/>
                <v:path arrowok="t"/>
              </v:shape>
              <v:shape id="Picture 5" o:spid="_x0000_s1028" type="#_x0000_t75" style="position:absolute;left:50292;top:87183;width:18116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">
                <v:imagedata r:id="rId5" o:title=""/>
                <v:path arrowok="t"/>
              </v:shape>
              <v:shape id="Picture 8" o:spid="_x0000_s1029" type="#_x0000_t75" style="position:absolute;top:91440;width:26269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DD1"/>
    <w:multiLevelType w:val="hybridMultilevel"/>
    <w:tmpl w:val="E8A0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46519"/>
    <w:multiLevelType w:val="multilevel"/>
    <w:tmpl w:val="6C6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474AF"/>
    <w:multiLevelType w:val="multilevel"/>
    <w:tmpl w:val="81DC4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041258"/>
    <w:rsid w:val="001B43AA"/>
    <w:rsid w:val="00220475"/>
    <w:rsid w:val="00302295"/>
    <w:rsid w:val="003203E8"/>
    <w:rsid w:val="00380800"/>
    <w:rsid w:val="00395263"/>
    <w:rsid w:val="003F5241"/>
    <w:rsid w:val="00442760"/>
    <w:rsid w:val="00471C60"/>
    <w:rsid w:val="004B79CA"/>
    <w:rsid w:val="004B7A2A"/>
    <w:rsid w:val="004D5EC8"/>
    <w:rsid w:val="00550847"/>
    <w:rsid w:val="005D3360"/>
    <w:rsid w:val="005E18DB"/>
    <w:rsid w:val="00666A05"/>
    <w:rsid w:val="0070345F"/>
    <w:rsid w:val="00810E13"/>
    <w:rsid w:val="00813F66"/>
    <w:rsid w:val="00833190"/>
    <w:rsid w:val="00845CC5"/>
    <w:rsid w:val="008A6001"/>
    <w:rsid w:val="00902F22"/>
    <w:rsid w:val="00A311AF"/>
    <w:rsid w:val="00A83C05"/>
    <w:rsid w:val="00A956AD"/>
    <w:rsid w:val="00AD60C3"/>
    <w:rsid w:val="00B2363D"/>
    <w:rsid w:val="00B50A0B"/>
    <w:rsid w:val="00B828DD"/>
    <w:rsid w:val="00C456FE"/>
    <w:rsid w:val="00CB2147"/>
    <w:rsid w:val="00D01825"/>
    <w:rsid w:val="00D22031"/>
    <w:rsid w:val="00DB3F66"/>
    <w:rsid w:val="00DE76D0"/>
    <w:rsid w:val="00EB5582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F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83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thodist.org.uk/for-churches/the-inclusive-methodist-church/training-for-justice-dignity-and-solidarity/edi-toolkit-equality-diversity-and-inclusion/" TargetMode="External"/><Relationship Id="rId18" Type="http://schemas.openxmlformats.org/officeDocument/2006/relationships/hyperlink" Target="https://www.methodist.org.uk/for-churches/the-inclusive-methodist-church/resources-events-and-support/support/dars-discrimination-and-abuse-response-servic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methodist.org.uk/for-churches/guidance-for-churches/introducing-positive-working-together/" TargetMode="External"/><Relationship Id="rId17" Type="http://schemas.openxmlformats.org/officeDocument/2006/relationships/hyperlink" Target="https://www.methodist.org.uk/about-us/the-methodist-church/the-inclusive-methodist-church/training-for-justice-dignity-and-solidarity/run-an-ask-me-anything-session-with-an-expert-by-experie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thodist.org.uk/about-us/the-methodist-church/the-inclusive-methodist-church/training-for-justice-dignity-and-solidarity/edi-learning-resourc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cb.theologyx.com/course/unconscious-bias-training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methodist.org.uk/our-work/our-work-in-britain/social-justice/walking-with-micah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ethodist.org.uk/our-work/learning-and-development/learning-and-development-events/" TargetMode="External"/><Relationship Id="rId19" Type="http://schemas.openxmlformats.org/officeDocument/2006/relationships/hyperlink" Target="mailto:equality&amp;diversity@methodistchurch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fference.rln.global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2bc02e-11f7-4d29-ae0d-709e0f4a14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5" ma:contentTypeDescription="Create a new document." ma:contentTypeScope="" ma:versionID="f1150314012430fff893283e32dbd3b1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630fbf009795af2964b7850e5f678337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2804B-B898-4393-9A99-6ABC3333857D}">
  <ds:schemaRefs>
    <ds:schemaRef ds:uri="0f2bc02e-11f7-4d29-ae0d-709e0f4a145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ba9dc45-71f5-48b4-a68a-b2459ad081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B91DB6-50CB-4D3D-9088-4A34C1B61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Template.dotx</Template>
  <TotalTime>16</TotalTime>
  <Pages>10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11</cp:revision>
  <dcterms:created xsi:type="dcterms:W3CDTF">2023-03-26T16:33:00Z</dcterms:created>
  <dcterms:modified xsi:type="dcterms:W3CDTF">2024-03-29T16:24:00Z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