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5C0D4BD2" w:rsidR="00B828DD" w:rsidRDefault="00B828DD" w:rsidP="00F94DBE"/>
    <w:p w14:paraId="77C3B553" w14:textId="77777777" w:rsidR="00DB3F66" w:rsidRDefault="00DB3F66" w:rsidP="00F94DBE"/>
    <w:p w14:paraId="61257326" w14:textId="436D70AC" w:rsidR="004B79CA" w:rsidRPr="00471C60" w:rsidRDefault="00471C60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32"/>
          <w:szCs w:val="28"/>
          <w:lang w:eastAsia="en-GB"/>
        </w:rPr>
      </w:pP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Ceir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llawer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iawn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o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gyfleoedd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o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fewn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yr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eglwys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ar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gyfer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hyfforddiant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,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datblygiad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ac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astudiaeth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bellach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ac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rydym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ni’n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gobeithio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y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byddwch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chi’n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bwrw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ymlaen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â </w:t>
      </w:r>
      <w:proofErr w:type="spellStart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hynny</w:t>
      </w:r>
      <w:proofErr w:type="spellEnd"/>
      <w:r w:rsidRPr="00471C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.</w:t>
      </w:r>
    </w:p>
    <w:p w14:paraId="74BF5B2F" w14:textId="309DAB2C" w:rsidR="004B79CA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2BBC8FDA" w14:textId="77777777" w:rsidR="00471C60" w:rsidRPr="00B74D95" w:rsidRDefault="00471C60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6C1A06DE" w14:textId="193C2B3E" w:rsidR="004B79CA" w:rsidRPr="00041258" w:rsidRDefault="00041258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313131"/>
          <w:sz w:val="32"/>
          <w:szCs w:val="28"/>
          <w:bdr w:val="none" w:sz="0" w:space="0" w:color="auto" w:frame="1"/>
          <w:lang w:eastAsia="en-GB"/>
        </w:rPr>
      </w:pPr>
      <w:proofErr w:type="spellStart"/>
      <w:r w:rsidRPr="00041258">
        <w:rPr>
          <w:rFonts w:ascii="Arial" w:hAnsi="Arial" w:cs="Arial"/>
          <w:b/>
          <w:bCs/>
          <w:color w:val="313131"/>
          <w:sz w:val="28"/>
          <w:bdr w:val="none" w:sz="0" w:space="0" w:color="auto" w:frame="1"/>
          <w:shd w:val="clear" w:color="auto" w:fill="FFFFFF"/>
        </w:rPr>
        <w:t>Hyfforddiant</w:t>
      </w:r>
      <w:proofErr w:type="spellEnd"/>
      <w:r w:rsidRPr="00041258">
        <w:rPr>
          <w:rFonts w:ascii="Arial" w:hAnsi="Arial" w:cs="Arial"/>
          <w:b/>
          <w:bCs/>
          <w:color w:val="313131"/>
          <w:sz w:val="28"/>
          <w:bdr w:val="none" w:sz="0" w:space="0" w:color="auto" w:frame="1"/>
          <w:shd w:val="clear" w:color="auto" w:fill="FFFFFF"/>
        </w:rPr>
        <w:t>:</w:t>
      </w:r>
      <w:r w:rsidR="004B79CA" w:rsidRPr="00041258">
        <w:rPr>
          <w:rFonts w:ascii="Arial" w:eastAsia="Times New Roman" w:hAnsi="Arial" w:cs="Arial"/>
          <w:b/>
          <w:bCs/>
          <w:color w:val="313131"/>
          <w:sz w:val="32"/>
          <w:szCs w:val="28"/>
          <w:bdr w:val="none" w:sz="0" w:space="0" w:color="auto" w:frame="1"/>
          <w:lang w:eastAsia="en-GB"/>
        </w:rPr>
        <w:t> </w:t>
      </w:r>
    </w:p>
    <w:p w14:paraId="3D8668F6" w14:textId="77777777" w:rsidR="004B79CA" w:rsidRPr="00B74D95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0864A6C6" w14:textId="4A688A5B" w:rsidR="00041258" w:rsidRPr="00041258" w:rsidRDefault="00041258" w:rsidP="00041258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</w:pP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Caiff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digwyddiadau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hyfforddiant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amrywiol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eu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cynnig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gan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y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Rhwydwaith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Dysgu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. Gweler </w:t>
      </w:r>
      <w:hyperlink r:id="rId10" w:tgtFrame="_blank" w:history="1">
        <w:r w:rsidRPr="00041258">
          <w:rPr>
            <w:rFonts w:ascii="Arial" w:eastAsia="Times New Roman" w:hAnsi="Arial" w:cs="Arial"/>
            <w:color w:val="0075B4"/>
            <w:sz w:val="28"/>
            <w:szCs w:val="28"/>
            <w:u w:val="single"/>
            <w:bdr w:val="none" w:sz="0" w:space="0" w:color="auto" w:frame="1"/>
            <w:lang w:eastAsia="en-GB"/>
          </w:rPr>
          <w:t>https://www.methodist.org.uk/our-work/learning-and-development/learning-and-development-events/</w:t>
        </w:r>
      </w:hyperlink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 am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ddigwyddiadau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i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ddod</w:t>
      </w:r>
      <w:proofErr w:type="spellEnd"/>
    </w:p>
    <w:p w14:paraId="2790AEB6" w14:textId="77777777" w:rsidR="00041258" w:rsidRPr="00041258" w:rsidRDefault="00041258" w:rsidP="00041258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3022D8FC" w14:textId="185EA5EA" w:rsidR="004B79CA" w:rsidRPr="00041258" w:rsidRDefault="00041258" w:rsidP="00041258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Ceir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cwrs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hunan-gyfarwyddo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rhagfarn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ddiarwybod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ar-lein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y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gallwch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chi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ymuno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gram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ag</w:t>
      </w:r>
      <w:proofErr w:type="gram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ef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yma</w:t>
      </w:r>
      <w:proofErr w:type="spellEnd"/>
      <w:r w:rsidRPr="00041258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: </w:t>
      </w:r>
      <w:hyperlink r:id="rId11" w:tgtFrame="_blank" w:history="1">
        <w:r w:rsidR="004B79CA" w:rsidRPr="00041258">
          <w:rPr>
            <w:rFonts w:ascii="Arial" w:eastAsia="Times New Roman" w:hAnsi="Arial" w:cs="Arial"/>
            <w:color w:val="0075B4"/>
            <w:sz w:val="28"/>
            <w:szCs w:val="28"/>
            <w:u w:val="single"/>
            <w:bdr w:val="none" w:sz="0" w:space="0" w:color="auto" w:frame="1"/>
            <w:lang w:eastAsia="en-GB"/>
          </w:rPr>
          <w:t>https://mcb.theologyx.com/course/unconscious-bias-training/</w:t>
        </w:r>
      </w:hyperlink>
    </w:p>
    <w:p w14:paraId="43EB0C3F" w14:textId="77777777" w:rsidR="004B79CA" w:rsidRPr="00B74D95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0E80F7F2" w14:textId="42B6EFEA" w:rsidR="004B79CA" w:rsidRPr="00D01A60" w:rsidRDefault="00220475" w:rsidP="00D01A60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</w:pPr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Mae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Cydweithio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Cadarnhaol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yn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gwrs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hyfforddi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ardderchog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ar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gyfer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cyfathrebu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cadarnhaol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,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yn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arbennig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mewn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cyfnodau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o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drawsnewidiad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,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newid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a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gwrthdaro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,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i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atal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bwlio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ac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aflonyddu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.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Gweler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>:</w:t>
      </w:r>
      <w:r w:rsidR="00D01A60">
        <w:rPr>
          <w:rFonts w:ascii="Arial" w:eastAsia="Times New Roman" w:hAnsi="Arial" w:cs="Arial"/>
          <w:color w:val="313131"/>
          <w:sz w:val="28"/>
          <w:bdr w:val="none" w:sz="0" w:space="0" w:color="auto" w:frame="1"/>
          <w:lang w:eastAsia="en-GB"/>
        </w:rPr>
        <w:t xml:space="preserve"> </w:t>
      </w:r>
      <w:hyperlink r:id="rId12" w:history="1">
        <w:r w:rsidR="00D01A60" w:rsidRPr="00704D0E">
          <w:rPr>
            <w:rStyle w:val="Hyperlink"/>
            <w:rFonts w:ascii="Arial" w:eastAsia="Times New Roman" w:hAnsi="Arial" w:cs="Arial"/>
            <w:sz w:val="28"/>
            <w:bdr w:val="none" w:sz="0" w:space="0" w:color="auto" w:frame="1"/>
            <w:lang w:eastAsia="en-GB"/>
          </w:rPr>
          <w:t>https://www.methodist.org.uk/for-churches/guidance-for-churches/introducing-positive-working-together/</w:t>
        </w:r>
      </w:hyperlink>
    </w:p>
    <w:p w14:paraId="2614F682" w14:textId="77777777" w:rsidR="004B79CA" w:rsidRPr="00B74D95" w:rsidRDefault="004B79CA" w:rsidP="004B79CA">
      <w:p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57BC92A5" w14:textId="5358D942" w:rsidR="00D01A60" w:rsidRDefault="00220475" w:rsidP="004B79CA">
      <w:pPr>
        <w:shd w:val="clear" w:color="auto" w:fill="FFFFFF"/>
        <w:textAlignment w:val="baseline"/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</w:pPr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Mae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pecyn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cymorth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Cydraddoldeb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,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Amrywiaeth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a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Chynhwysiant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yr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Eglwys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Fethodistaidd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yma</w:t>
      </w:r>
      <w:proofErr w:type="spellEnd"/>
      <w:r w:rsidR="004B79CA"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:  </w:t>
      </w:r>
      <w:hyperlink r:id="rId13" w:history="1">
        <w:r w:rsidR="00D01A60" w:rsidRPr="00704D0E">
          <w:rPr>
            <w:rStyle w:val="Hyperlink"/>
            <w:rFonts w:ascii="Arial" w:eastAsia="Times New Roman" w:hAnsi="Arial" w:cs="Arial"/>
            <w:sz w:val="28"/>
            <w:szCs w:val="28"/>
            <w:bdr w:val="none" w:sz="0" w:space="0" w:color="auto" w:frame="1"/>
            <w:lang w:eastAsia="en-GB"/>
          </w:rPr>
          <w:t>https://www.methodist.org.uk/for-churches/the-inclusive-methodist-church/training-for-justice-dignity-and-solidarity/edi-toolkit-equality-diversity-and-inclusion/</w:t>
        </w:r>
      </w:hyperlink>
    </w:p>
    <w:p w14:paraId="21211D02" w14:textId="468A7E86" w:rsidR="00220475" w:rsidRPr="00220475" w:rsidRDefault="00220475" w:rsidP="004B79CA">
      <w:pPr>
        <w:shd w:val="clear" w:color="auto" w:fill="FFFFFF"/>
        <w:textAlignment w:val="baseline"/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</w:pPr>
      <w:bookmarkStart w:id="0" w:name="_GoBack"/>
      <w:bookmarkEnd w:id="0"/>
    </w:p>
    <w:p w14:paraId="3EDA12E9" w14:textId="6CB2C449" w:rsidR="004B79CA" w:rsidRPr="00220475" w:rsidRDefault="00220475" w:rsidP="004B79CA">
      <w:pPr>
        <w:shd w:val="clear" w:color="auto" w:fill="FFFFFF"/>
        <w:textAlignment w:val="baseline"/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</w:pPr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Mae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cwrs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Gwahaniaethau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Eglwys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Loegr</w:t>
      </w:r>
      <w:proofErr w:type="spellEnd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yma</w:t>
      </w:r>
      <w:proofErr w:type="spellEnd"/>
      <w:r w:rsidR="004B79CA" w:rsidRPr="0022047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: </w:t>
      </w:r>
      <w:hyperlink r:id="rId14" w:tgtFrame="_blank" w:history="1">
        <w:r w:rsidR="004B79CA" w:rsidRPr="00220475">
          <w:rPr>
            <w:rFonts w:ascii="Arial" w:eastAsia="Times New Roman" w:hAnsi="Arial" w:cs="Arial"/>
            <w:color w:val="0075B4"/>
            <w:sz w:val="28"/>
            <w:szCs w:val="28"/>
            <w:u w:val="single"/>
            <w:bdr w:val="none" w:sz="0" w:space="0" w:color="auto" w:frame="1"/>
            <w:lang w:eastAsia="en-GB"/>
          </w:rPr>
          <w:t>https://difference.rln.global/</w:t>
        </w:r>
      </w:hyperlink>
    </w:p>
    <w:p w14:paraId="4F143C5A" w14:textId="77777777" w:rsidR="004B79CA" w:rsidRPr="00B74D95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565C1C04" w14:textId="1EA1DF32" w:rsidR="004B79CA" w:rsidRPr="00AD60C3" w:rsidRDefault="00AD60C3" w:rsidP="00AD60C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proofErr w:type="spell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Cewch</w:t>
      </w:r>
      <w:proofErr w:type="spell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ddysgu</w:t>
      </w:r>
      <w:proofErr w:type="spell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mwy</w:t>
      </w:r>
      <w:proofErr w:type="spell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am </w:t>
      </w:r>
      <w:proofErr w:type="spell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sgwrs</w:t>
      </w:r>
      <w:proofErr w:type="spell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yr</w:t>
      </w:r>
      <w:proofErr w:type="spell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Eglwys</w:t>
      </w:r>
      <w:proofErr w:type="spell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Fethodistaidd</w:t>
      </w:r>
      <w:proofErr w:type="spell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ynglŷn</w:t>
      </w:r>
      <w:proofErr w:type="spell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â </w:t>
      </w:r>
      <w:proofErr w:type="spell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chyfiawnder</w:t>
      </w:r>
      <w:proofErr w:type="spell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cymdeithasol</w:t>
      </w:r>
      <w:proofErr w:type="spell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, </w:t>
      </w:r>
      <w:proofErr w:type="gram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Walking</w:t>
      </w:r>
      <w:proofErr w:type="gram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with Micah, yma</w:t>
      </w:r>
      <w:r w:rsidR="004B79CA"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: </w:t>
      </w:r>
      <w:hyperlink r:id="rId15" w:tgtFrame="_blank" w:history="1">
        <w:r w:rsidR="004B79CA" w:rsidRPr="00AD60C3">
          <w:rPr>
            <w:rFonts w:ascii="Arial" w:eastAsia="Times New Roman" w:hAnsi="Arial" w:cs="Arial"/>
            <w:color w:val="0075B4"/>
            <w:sz w:val="28"/>
            <w:szCs w:val="28"/>
            <w:u w:val="single"/>
            <w:bdr w:val="none" w:sz="0" w:space="0" w:color="auto" w:frame="1"/>
            <w:lang w:eastAsia="en-GB"/>
          </w:rPr>
          <w:t>https://www.methodist.org.uk/our-work/our-work-in-britain/social-justice/walking-with-micah/</w:t>
        </w:r>
      </w:hyperlink>
    </w:p>
    <w:p w14:paraId="26AB9EB2" w14:textId="77777777" w:rsidR="004B79CA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20F3D2F4" w14:textId="77777777" w:rsidR="004B79CA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44F0AEA3" w14:textId="77777777" w:rsidR="004B79CA" w:rsidRPr="00B74D95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37E838A8" w14:textId="77777777" w:rsidR="004B79CA" w:rsidRDefault="004B79CA">
      <w:pPr>
        <w:rPr>
          <w:rFonts w:ascii="Arial" w:eastAsia="Times New Roman" w:hAnsi="Arial" w:cs="Arial"/>
          <w:b/>
          <w:bCs/>
          <w:color w:val="313131"/>
          <w:sz w:val="28"/>
          <w:szCs w:val="2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313131"/>
          <w:sz w:val="28"/>
          <w:szCs w:val="28"/>
          <w:bdr w:val="none" w:sz="0" w:space="0" w:color="auto" w:frame="1"/>
          <w:lang w:eastAsia="en-GB"/>
        </w:rPr>
        <w:br w:type="page"/>
      </w:r>
    </w:p>
    <w:p w14:paraId="2161CCFA" w14:textId="65132A22" w:rsidR="004B79CA" w:rsidRDefault="001B43AA" w:rsidP="004B79CA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B43AA">
        <w:rPr>
          <w:rFonts w:ascii="Arial" w:hAnsi="Arial" w:cs="Arial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lastRenderedPageBreak/>
        <w:t>Ffynonellau</w:t>
      </w:r>
      <w:proofErr w:type="spellEnd"/>
      <w:r w:rsidRPr="001B43AA">
        <w:rPr>
          <w:rFonts w:ascii="Arial" w:hAnsi="Arial" w:cs="Arial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allanol</w:t>
      </w:r>
      <w:proofErr w:type="spellEnd"/>
      <w:r w:rsidRPr="001B43AA">
        <w:rPr>
          <w:rFonts w:ascii="Arial" w:hAnsi="Arial" w:cs="Arial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1B43AA">
        <w:rPr>
          <w:rFonts w:ascii="Arial" w:hAnsi="Arial" w:cs="Arial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ddysgu</w:t>
      </w:r>
      <w:proofErr w:type="spellEnd"/>
      <w:r w:rsidRPr="001B43AA">
        <w:rPr>
          <w:rFonts w:ascii="Arial" w:hAnsi="Arial" w:cs="Arial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2B444234" w14:textId="77777777" w:rsidR="001B43AA" w:rsidRPr="001B43AA" w:rsidRDefault="001B43A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40016A30" w14:textId="252CFED6" w:rsidR="004B79CA" w:rsidRPr="001B43AA" w:rsidRDefault="001B43A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</w:pPr>
      <w:proofErr w:type="spellStart"/>
      <w:r w:rsidRPr="001B43A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Mae’r</w:t>
      </w:r>
      <w:proofErr w:type="spellEnd"/>
      <w:r w:rsidRPr="001B43A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1B43A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dudalen</w:t>
      </w:r>
      <w:proofErr w:type="spellEnd"/>
      <w:r w:rsidRPr="001B43A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hon</w:t>
      </w:r>
      <w:r w:rsidR="004B79CA" w:rsidRPr="001B43A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, </w:t>
      </w:r>
      <w:hyperlink r:id="rId16" w:history="1">
        <w:r w:rsidR="00845CC5" w:rsidRPr="00845CC5">
          <w:rPr>
            <w:rStyle w:val="Hyperlink"/>
            <w:rFonts w:ascii="Arial" w:hAnsi="Arial" w:cs="Arial"/>
            <w:sz w:val="28"/>
            <w:szCs w:val="28"/>
          </w:rPr>
          <w:t>https://www.methodist.org.uk/about-us/the-methodist-church/the-inclusive-methodist-church/training-for-justice-dignity-and-solidarity/edi-learning-resources/</w:t>
        </w:r>
      </w:hyperlink>
      <w:r w:rsidR="004B79CA" w:rsidRPr="00845CC5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,</w:t>
      </w:r>
      <w:r w:rsidR="004B79CA" w:rsidRPr="001B43A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ar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wefanna’r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Eglwys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Fethodistaidd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,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yn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cynnwys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dolenni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i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lawer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o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ffynonellau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ar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gyfer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dysgu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unigol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pellach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am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ystod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eang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o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feysydd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. 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Cafodd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y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rhain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i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gyd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eu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hargymell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i’r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Eglwys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Fethodistaidd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gan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bobl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â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phrofiad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yn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y </w:t>
      </w:r>
      <w:proofErr w:type="spellStart"/>
      <w:proofErr w:type="gram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maes</w:t>
      </w:r>
      <w:proofErr w:type="spellEnd"/>
      <w:proofErr w:type="gram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perthnasol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. 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Nid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yw’r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adnoddau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hyn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i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gyd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o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ffynonellau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allanol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bob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amser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gram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ag</w:t>
      </w:r>
      <w:proofErr w:type="gram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ethos a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diwinyddiaeth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yr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Eglwys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Fethodistaidd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wrth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eu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hanfod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nhw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.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Fodd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bynnag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,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nid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yw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hyn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yn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golygu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na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allwn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ni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ddysgu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mwy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am</w:t>
      </w:r>
      <w:proofErr w:type="gram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 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faterion</w:t>
      </w:r>
      <w:proofErr w:type="spellEnd"/>
      <w:proofErr w:type="gram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ynglŷn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â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chydraddoldeb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,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gwahaniaethu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a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chynhwysiant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wrth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eu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darllen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nhw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, a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defnyddio’r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wybodaeth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honno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ym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mywyd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yr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eglwys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,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i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sicrhau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gwell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cyfiawnder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,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urddas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a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chydlyniad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yn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ein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cyfeillach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ni</w:t>
      </w:r>
      <w:proofErr w:type="spellEnd"/>
      <w:r w:rsidRPr="001B43AA">
        <w:rPr>
          <w:rFonts w:ascii="Arial" w:hAnsi="Arial" w:cs="Arial"/>
          <w:color w:val="313131"/>
          <w:sz w:val="28"/>
          <w:szCs w:val="28"/>
          <w:shd w:val="clear" w:color="auto" w:fill="FFFFFF"/>
        </w:rPr>
        <w:t>.</w:t>
      </w:r>
    </w:p>
    <w:p w14:paraId="11538556" w14:textId="77777777" w:rsidR="004B79CA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4C2EFC2C" w14:textId="77777777" w:rsidR="004B79CA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418D0C36" w14:textId="77777777" w:rsidR="004B79CA" w:rsidRPr="00B74D95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02BC6093" w14:textId="56DF4075" w:rsidR="00AD60C3" w:rsidRPr="00AD60C3" w:rsidRDefault="00AD60C3" w:rsidP="00AD60C3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313131"/>
          <w:sz w:val="28"/>
          <w:szCs w:val="28"/>
          <w:bdr w:val="none" w:sz="0" w:space="0" w:color="auto" w:frame="1"/>
          <w:lang w:val="cy-GB" w:eastAsia="en-GB"/>
        </w:rPr>
      </w:pPr>
      <w:r w:rsidRPr="00AD60C3">
        <w:rPr>
          <w:rFonts w:ascii="Arial" w:eastAsia="Times New Roman" w:hAnsi="Arial" w:cs="Arial"/>
          <w:b/>
          <w:bCs/>
          <w:color w:val="313131"/>
          <w:sz w:val="28"/>
          <w:szCs w:val="28"/>
          <w:bdr w:val="none" w:sz="0" w:space="0" w:color="auto" w:frame="1"/>
          <w:lang w:val="cy-GB" w:eastAsia="en-GB"/>
        </w:rPr>
        <w:t>Dysgu oddi wrth Arbenigwyr yn ôl Profiad</w:t>
      </w:r>
    </w:p>
    <w:p w14:paraId="4DB8ADBB" w14:textId="77777777" w:rsidR="00AD60C3" w:rsidRPr="00AD60C3" w:rsidRDefault="00AD60C3" w:rsidP="00AD60C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0FD18EE5" w14:textId="52CF5A30" w:rsidR="00AD60C3" w:rsidRPr="00AD60C3" w:rsidRDefault="00AD60C3" w:rsidP="00AD60C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</w:pPr>
      <w:proofErr w:type="gram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Un</w:t>
      </w:r>
      <w:proofErr w:type="gram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ffordd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y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gallwn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ni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ddysgu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ynddi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hi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yw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trwy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wrando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ar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bobl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sy’n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arbenigwyr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mewn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rhyw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faes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arbennig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oherwydd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profiadau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eu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bywydau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personol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. 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Fodd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bynnag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, </w:t>
      </w:r>
      <w:proofErr w:type="spellStart"/>
      <w:proofErr w:type="gram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mae</w:t>
      </w:r>
      <w:proofErr w:type="spellEnd"/>
      <w:proofErr w:type="gram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angen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ni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fod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ofalus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hyn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o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beth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. 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Nid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yw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bod â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nodwedd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arbennig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gwneud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unigolyn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gyfrifol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am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ddysgu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pawb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arall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sut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beth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yw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ei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brofiad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o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fywyd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. 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Hefyd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, </w:t>
      </w:r>
      <w:proofErr w:type="spellStart"/>
      <w:proofErr w:type="gram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fe</w:t>
      </w:r>
      <w:proofErr w:type="spellEnd"/>
      <w:proofErr w:type="gram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fydd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gan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wahanol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bobl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gyda’r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un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nodweddion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brofiadau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sy’n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amrywio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.</w:t>
      </w:r>
    </w:p>
    <w:p w14:paraId="77C3BCD3" w14:textId="77777777" w:rsidR="00AD60C3" w:rsidRPr="00AD60C3" w:rsidRDefault="00AD60C3" w:rsidP="00AD60C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7C661361" w14:textId="3296D3B2" w:rsidR="004B79CA" w:rsidRPr="00AD60C3" w:rsidRDefault="00AD60C3" w:rsidP="00AD60C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proofErr w:type="gram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Un</w:t>
      </w:r>
      <w:proofErr w:type="gram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dewisiad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yw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trefnu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sesiwn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‘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Gofynnwch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unrhyw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beth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Mi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’,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lle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bydd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Arbenigwr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ôl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Profiad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cytuno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ymateb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gwestiynau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. Mae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hwn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cynnig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lleoliad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y gall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pobl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,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heb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unrhyw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feirniadaeth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,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ofyn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cwestiynau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proofErr w:type="gram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na</w:t>
      </w:r>
      <w:proofErr w:type="spellEnd"/>
      <w:proofErr w:type="gram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fydden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nhw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efallai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hoffi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eu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gofyn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nhw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mewn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amgylchiadau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eraill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. 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Mae’r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Eglwys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Fethodistaidd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wedi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cyhoeddi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canllawiau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ynglŷn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â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sut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i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wneud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hyn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mewn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ffordd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sy’n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deimladwy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 xml:space="preserve"> a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val="en-US" w:eastAsia="en-GB"/>
        </w:rPr>
        <w:t>diogel</w:t>
      </w:r>
      <w:proofErr w:type="spellEnd"/>
      <w:r w:rsidR="004B79CA" w:rsidRPr="00AD60C3">
        <w:rPr>
          <w:rFonts w:ascii="Arial" w:eastAsia="Times New Roman" w:hAnsi="Arial" w:cs="Arial"/>
          <w:color w:val="3C3C3C"/>
          <w:sz w:val="28"/>
          <w:szCs w:val="28"/>
          <w:bdr w:val="none" w:sz="0" w:space="0" w:color="auto" w:frame="1"/>
          <w:lang w:eastAsia="en-GB"/>
        </w:rPr>
        <w:t>, </w:t>
      </w:r>
      <w:hyperlink r:id="rId17" w:history="1">
        <w:r w:rsidRPr="00AD60C3">
          <w:rPr>
            <w:rStyle w:val="Hyperlink"/>
            <w:rFonts w:ascii="Arial" w:hAnsi="Arial" w:cs="Arial"/>
            <w:sz w:val="28"/>
            <w:szCs w:val="28"/>
          </w:rPr>
          <w:t>https://www.methodist.org.uk/about-us/the-methodist-church/the-inclusive-methodist-church/training-for-justice-dignity-and-solidarity/run-an-ask-me-anything-session-with-an-expert-by-experience/</w:t>
        </w:r>
      </w:hyperlink>
    </w:p>
    <w:p w14:paraId="73025F81" w14:textId="77777777" w:rsidR="004B79CA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313131"/>
          <w:sz w:val="28"/>
          <w:szCs w:val="28"/>
          <w:bdr w:val="none" w:sz="0" w:space="0" w:color="auto" w:frame="1"/>
          <w:lang w:eastAsia="en-GB"/>
        </w:rPr>
      </w:pPr>
    </w:p>
    <w:p w14:paraId="3D16CE07" w14:textId="77777777" w:rsidR="004B79CA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313131"/>
          <w:sz w:val="28"/>
          <w:szCs w:val="28"/>
          <w:bdr w:val="none" w:sz="0" w:space="0" w:color="auto" w:frame="1"/>
          <w:lang w:eastAsia="en-GB"/>
        </w:rPr>
      </w:pPr>
    </w:p>
    <w:p w14:paraId="2EEAA741" w14:textId="77777777" w:rsidR="004B79CA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313131"/>
          <w:sz w:val="28"/>
          <w:szCs w:val="28"/>
          <w:bdr w:val="none" w:sz="0" w:space="0" w:color="auto" w:frame="1"/>
          <w:lang w:eastAsia="en-GB"/>
        </w:rPr>
      </w:pPr>
    </w:p>
    <w:p w14:paraId="37F68C12" w14:textId="77777777" w:rsidR="004B79CA" w:rsidRDefault="004B79CA">
      <w:pPr>
        <w:rPr>
          <w:rFonts w:ascii="Arial" w:eastAsia="Times New Roman" w:hAnsi="Arial" w:cs="Arial"/>
          <w:b/>
          <w:bCs/>
          <w:color w:val="313131"/>
          <w:sz w:val="28"/>
          <w:szCs w:val="2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313131"/>
          <w:sz w:val="28"/>
          <w:szCs w:val="28"/>
          <w:bdr w:val="none" w:sz="0" w:space="0" w:color="auto" w:frame="1"/>
          <w:lang w:eastAsia="en-GB"/>
        </w:rPr>
        <w:br w:type="page"/>
      </w:r>
    </w:p>
    <w:p w14:paraId="7B1F31BD" w14:textId="154AC252" w:rsidR="004B79CA" w:rsidRPr="00AD60C3" w:rsidRDefault="00AD60C3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313131"/>
          <w:sz w:val="28"/>
          <w:szCs w:val="28"/>
          <w:bdr w:val="none" w:sz="0" w:space="0" w:color="auto" w:frame="1"/>
          <w:lang w:eastAsia="en-GB"/>
        </w:rPr>
      </w:pPr>
      <w:proofErr w:type="spellStart"/>
      <w:r w:rsidRPr="00AD60C3">
        <w:rPr>
          <w:rFonts w:ascii="Arial" w:hAnsi="Arial" w:cs="Arial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lastRenderedPageBreak/>
        <w:t>Ffynonellau</w:t>
      </w:r>
      <w:proofErr w:type="spellEnd"/>
      <w:r w:rsidRPr="00AD60C3">
        <w:rPr>
          <w:rFonts w:ascii="Arial" w:hAnsi="Arial" w:cs="Arial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AD60C3">
        <w:rPr>
          <w:rFonts w:ascii="Arial" w:hAnsi="Arial" w:cs="Arial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gefnogaeth</w:t>
      </w:r>
      <w:proofErr w:type="spellEnd"/>
      <w:r w:rsidR="004B79CA" w:rsidRPr="00AD60C3">
        <w:rPr>
          <w:rFonts w:ascii="Arial" w:eastAsia="Times New Roman" w:hAnsi="Arial" w:cs="Arial"/>
          <w:b/>
          <w:bCs/>
          <w:color w:val="313131"/>
          <w:sz w:val="28"/>
          <w:szCs w:val="28"/>
          <w:bdr w:val="none" w:sz="0" w:space="0" w:color="auto" w:frame="1"/>
          <w:lang w:eastAsia="en-GB"/>
        </w:rPr>
        <w:t>: </w:t>
      </w:r>
    </w:p>
    <w:p w14:paraId="76C42AA6" w14:textId="77777777" w:rsidR="004B79CA" w:rsidRPr="00B74D95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</w:p>
    <w:p w14:paraId="5EA52068" w14:textId="065F2F23" w:rsidR="004B79CA" w:rsidRPr="00D01A60" w:rsidRDefault="00AD60C3" w:rsidP="00D01A60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proofErr w:type="spell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Gwasanaeth</w:t>
      </w:r>
      <w:proofErr w:type="spell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Ymateb</w:t>
      </w:r>
      <w:proofErr w:type="spell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>Gwahaniaethu</w:t>
      </w:r>
      <w:proofErr w:type="spellEnd"/>
      <w:r w:rsidRPr="00AD60C3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a Chamdriniaeth</w:t>
      </w:r>
      <w:r w:rsidR="004B79CA"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: </w:t>
      </w:r>
      <w:hyperlink r:id="rId18" w:history="1">
        <w:r w:rsidR="00D01A60" w:rsidRPr="00704D0E">
          <w:rPr>
            <w:rStyle w:val="Hyperlink"/>
            <w:rFonts w:ascii="Arial" w:eastAsia="Times New Roman" w:hAnsi="Arial" w:cs="Arial"/>
            <w:sz w:val="28"/>
            <w:szCs w:val="28"/>
            <w:bdr w:val="none" w:sz="0" w:space="0" w:color="auto" w:frame="1"/>
            <w:lang w:eastAsia="en-GB"/>
          </w:rPr>
          <w:t>https://www.methodist.org.uk/for-churches/the-inclusive-methodist-church/resources-events-and-support/support/dars-discrimination-and-abuse-response-service/</w:t>
        </w:r>
      </w:hyperlink>
    </w:p>
    <w:p w14:paraId="068D2CEF" w14:textId="10573B3A" w:rsidR="00AD60C3" w:rsidRPr="00D01A60" w:rsidRDefault="00AD60C3" w:rsidP="00D01A60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Swyddogion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Cydraddoldeb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,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Amrywiaeth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a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Chynhwysiant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 – 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fe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allai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fod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un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gennych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chi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yn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eich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Cylchdaith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neu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Dalaith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, ac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fe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allech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chi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gysylltu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â’r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tîm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Cydraddoldeb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,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Amrywiaeth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a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Chynhwysiant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drwy</w:t>
      </w:r>
      <w:proofErr w:type="spellEnd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D01A60">
        <w:rPr>
          <w:rFonts w:ascii="Arial" w:hAnsi="Arial" w:cs="Arial"/>
          <w:color w:val="313131"/>
          <w:sz w:val="28"/>
          <w:szCs w:val="28"/>
          <w:shd w:val="clear" w:color="auto" w:fill="FFFFFF"/>
        </w:rPr>
        <w:t>gyfrwng</w:t>
      </w:r>
      <w:proofErr w:type="spellEnd"/>
      <w:r w:rsidRPr="00D01A60">
        <w:rPr>
          <w:rFonts w:ascii="Arial" w:hAnsi="Arial" w:cs="Arial"/>
          <w:sz w:val="28"/>
          <w:szCs w:val="28"/>
        </w:rPr>
        <w:t xml:space="preserve"> </w:t>
      </w:r>
      <w:hyperlink r:id="rId19" w:tgtFrame="[object Object]" w:history="1">
        <w:r w:rsidR="004B79CA" w:rsidRPr="00D01A60">
          <w:rPr>
            <w:rFonts w:ascii="Arial" w:eastAsia="Times New Roman" w:hAnsi="Arial" w:cs="Arial"/>
            <w:color w:val="0075B4"/>
            <w:sz w:val="28"/>
            <w:szCs w:val="28"/>
            <w:u w:val="single"/>
            <w:bdr w:val="none" w:sz="0" w:space="0" w:color="auto" w:frame="1"/>
            <w:lang w:eastAsia="en-GB"/>
          </w:rPr>
          <w:t>equality&amp;diversity@methodistchurch.org.uk</w:t>
        </w:r>
      </w:hyperlink>
    </w:p>
    <w:p w14:paraId="4FCC892B" w14:textId="77777777" w:rsidR="00AD60C3" w:rsidRPr="00AD60C3" w:rsidRDefault="00AD60C3" w:rsidP="00AD60C3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Cefnogaeth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fugeiliol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gan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weinidogion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lleol</w:t>
      </w:r>
      <w:proofErr w:type="spellEnd"/>
    </w:p>
    <w:p w14:paraId="0D37EFDC" w14:textId="77777777" w:rsidR="00AD60C3" w:rsidRPr="00AD60C3" w:rsidRDefault="00AD60C3" w:rsidP="00AD60C3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Swyddogion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diogelu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mewn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achosion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o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gamdriniaeth</w:t>
      </w:r>
      <w:proofErr w:type="spellEnd"/>
    </w:p>
    <w:p w14:paraId="18014966" w14:textId="77777777" w:rsidR="00AD60C3" w:rsidRPr="00AD60C3" w:rsidRDefault="00AD60C3" w:rsidP="00AD60C3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Gwasanaethau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Cwnsela</w:t>
      </w:r>
      <w:proofErr w:type="spellEnd"/>
    </w:p>
    <w:p w14:paraId="0C8AFB1B" w14:textId="77777777" w:rsidR="00AD60C3" w:rsidRPr="00AD60C3" w:rsidRDefault="00AD60C3" w:rsidP="00AD60C3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Adnoddau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Dynol</w:t>
      </w:r>
      <w:proofErr w:type="spellEnd"/>
    </w:p>
    <w:p w14:paraId="3CF77289" w14:textId="498EF648" w:rsidR="00AD60C3" w:rsidRPr="00AD60C3" w:rsidRDefault="00AD60C3" w:rsidP="00AD60C3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Ysgrifenyddion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Cyflogaeth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Leyg</w:t>
      </w:r>
      <w:proofErr w:type="spellEnd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 xml:space="preserve"> y </w:t>
      </w:r>
      <w:proofErr w:type="spellStart"/>
      <w:r w:rsidRPr="00AD60C3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en-GB"/>
        </w:rPr>
        <w:t>Taleithiau</w:t>
      </w:r>
      <w:proofErr w:type="spellEnd"/>
    </w:p>
    <w:p w14:paraId="0A408C42" w14:textId="5B3D0453" w:rsidR="00DB3F66" w:rsidRPr="00B50A0B" w:rsidRDefault="00DB3F66" w:rsidP="004B79CA">
      <w:pPr>
        <w:jc w:val="both"/>
        <w:rPr>
          <w:rFonts w:ascii="Arial" w:hAnsi="Arial" w:cs="Arial"/>
          <w:lang w:val="en-US"/>
        </w:rPr>
      </w:pPr>
    </w:p>
    <w:sectPr w:rsidR="00DB3F66" w:rsidRPr="00B50A0B" w:rsidSect="00902F22">
      <w:headerReference w:type="even" r:id="rId20"/>
      <w:footerReference w:type="default" r:id="rId21"/>
      <w:headerReference w:type="first" r:id="rId22"/>
      <w:pgSz w:w="11900" w:h="16840"/>
      <w:pgMar w:top="1418" w:right="1134" w:bottom="266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51887" w14:textId="77777777" w:rsidR="005D3360" w:rsidRDefault="005D3360" w:rsidP="00813F66">
      <w:r>
        <w:separator/>
      </w:r>
    </w:p>
  </w:endnote>
  <w:endnote w:type="continuationSeparator" w:id="0">
    <w:p w14:paraId="1CF1FA93" w14:textId="77777777" w:rsidR="005D3360" w:rsidRDefault="005D3360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44BC" w14:textId="13F0CBA0" w:rsidR="00471C60" w:rsidRDefault="00471C6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35B629C" wp14:editId="5A099250">
              <wp:simplePos x="0" y="0"/>
              <wp:positionH relativeFrom="margin">
                <wp:posOffset>-365760</wp:posOffset>
              </wp:positionH>
              <wp:positionV relativeFrom="paragraph">
                <wp:posOffset>-1052830</wp:posOffset>
              </wp:positionV>
              <wp:extent cx="6840855" cy="137731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855" cy="1377315"/>
                        <a:chOff x="0" y="8718331"/>
                        <a:chExt cx="6840855" cy="137731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17A810" id="Group 2" o:spid="_x0000_s1026" style="position:absolute;margin-left:-28.8pt;margin-top:-82.9pt;width:538.65pt;height:108.45pt;z-index:-251640832;mso-position-horizontal-relative:margin;mso-height-relative:margin" coordorigin=",87183" coordsize="68408,13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">
                <v:imagedata r:id="rId3" o:title=""/>
                <v:path arrowok="t"/>
              </v:shape>
              <v:shape id="Picture 9" o:spid="_x0000_s1028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F373D" w14:textId="77777777" w:rsidR="005D3360" w:rsidRDefault="005D3360" w:rsidP="00813F66">
      <w:r>
        <w:separator/>
      </w:r>
    </w:p>
  </w:footnote>
  <w:footnote w:type="continuationSeparator" w:id="0">
    <w:p w14:paraId="557EEF8A" w14:textId="77777777" w:rsidR="005D3360" w:rsidRDefault="005D3360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CB62BF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5FE82EA8" w:rsidR="00813F66" w:rsidRDefault="00471C6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952DB37" wp14:editId="614BA26A">
              <wp:simplePos x="0" y="0"/>
              <wp:positionH relativeFrom="margin">
                <wp:align>center</wp:align>
              </wp:positionH>
              <wp:positionV relativeFrom="paragraph">
                <wp:posOffset>-109817</wp:posOffset>
              </wp:positionV>
              <wp:extent cx="6840855" cy="10095646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855" cy="10095646"/>
                        <a:chOff x="0" y="0"/>
                        <a:chExt cx="6840855" cy="10095646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9035" y="0"/>
                          <a:ext cx="266382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CAEC18" id="Group 1" o:spid="_x0000_s1026" style="position:absolute;margin-left:0;margin-top:-8.65pt;width:538.65pt;height:794.95pt;z-index:-251642880;mso-position-horizontal:center;mso-position-horizontal-relative:margin" coordsize="68408,10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990;width:2663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">
                <v:imagedata r:id="rId4" o:title=""/>
                <v:path arrowok="t"/>
              </v:shape>
              <v:shape id="Picture 5" o:spid="_x0000_s1028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">
                <v:imagedata r:id="rId5" o:title=""/>
                <v:path arrowok="t"/>
              </v:shape>
              <v:shape id="Picture 8" o:spid="_x0000_s1029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DD1"/>
    <w:multiLevelType w:val="hybridMultilevel"/>
    <w:tmpl w:val="E8A0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6519"/>
    <w:multiLevelType w:val="multilevel"/>
    <w:tmpl w:val="6C6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474AF"/>
    <w:multiLevelType w:val="multilevel"/>
    <w:tmpl w:val="81DC4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041258"/>
    <w:rsid w:val="001B43AA"/>
    <w:rsid w:val="00220475"/>
    <w:rsid w:val="00302295"/>
    <w:rsid w:val="003203E8"/>
    <w:rsid w:val="00380800"/>
    <w:rsid w:val="00395263"/>
    <w:rsid w:val="003F5241"/>
    <w:rsid w:val="00442760"/>
    <w:rsid w:val="00471C60"/>
    <w:rsid w:val="004B79CA"/>
    <w:rsid w:val="004B7A2A"/>
    <w:rsid w:val="004D5EC8"/>
    <w:rsid w:val="00550847"/>
    <w:rsid w:val="005D3360"/>
    <w:rsid w:val="005E18DB"/>
    <w:rsid w:val="00666A05"/>
    <w:rsid w:val="0070345F"/>
    <w:rsid w:val="00810E13"/>
    <w:rsid w:val="00813F66"/>
    <w:rsid w:val="00845CC5"/>
    <w:rsid w:val="008A6001"/>
    <w:rsid w:val="00902F22"/>
    <w:rsid w:val="00A83C05"/>
    <w:rsid w:val="00A956AD"/>
    <w:rsid w:val="00AD60C3"/>
    <w:rsid w:val="00B2363D"/>
    <w:rsid w:val="00B50A0B"/>
    <w:rsid w:val="00B828DD"/>
    <w:rsid w:val="00C456FE"/>
    <w:rsid w:val="00CB2147"/>
    <w:rsid w:val="00D01825"/>
    <w:rsid w:val="00D01A60"/>
    <w:rsid w:val="00D22031"/>
    <w:rsid w:val="00DB3F66"/>
    <w:rsid w:val="00DE76D0"/>
    <w:rsid w:val="00EB5582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F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3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thodist.org.uk/for-churches/the-inclusive-methodist-church/training-for-justice-dignity-and-solidarity/edi-toolkit-equality-diversity-and-inclusion/" TargetMode="External"/><Relationship Id="rId18" Type="http://schemas.openxmlformats.org/officeDocument/2006/relationships/hyperlink" Target="https://www.methodist.org.uk/for-churches/the-inclusive-methodist-church/resources-events-and-support/support/dars-discrimination-and-abuse-response-servic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methodist.org.uk/for-churches/guidance-for-churches/introducing-positive-working-together/" TargetMode="External"/><Relationship Id="rId17" Type="http://schemas.openxmlformats.org/officeDocument/2006/relationships/hyperlink" Target="https://www.methodist.org.uk/about-us/the-methodist-church/the-inclusive-methodist-church/training-for-justice-dignity-and-solidarity/run-an-ask-me-anything-session-with-an-expert-by-experie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thodist.org.uk/about-us/the-methodist-church/the-inclusive-methodist-church/training-for-justice-dignity-and-solidarity/edi-learning-resourc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b.theologyx.com/course/unconscious-bias-training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ethodist.org.uk/our-work/our-work-in-britain/social-justice/walking-with-micah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ethodist.org.uk/our-work/learning-and-development/learning-and-development-events/" TargetMode="External"/><Relationship Id="rId19" Type="http://schemas.openxmlformats.org/officeDocument/2006/relationships/hyperlink" Target="mailto:equality&amp;diversity@methodistchurch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fference.rln.global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9f4916-8e01-4b67-8dae-396bf334ff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10FD0E5C4784091800CF63AEB1DB2" ma:contentTypeVersion="18" ma:contentTypeDescription="Create a new document." ma:contentTypeScope="" ma:versionID="c4bbea858561d00c8db7b04b75c765a0">
  <xsd:schema xmlns:xsd="http://www.w3.org/2001/XMLSchema" xmlns:xs="http://www.w3.org/2001/XMLSchema" xmlns:p="http://schemas.microsoft.com/office/2006/metadata/properties" xmlns:ns3="499f4916-8e01-4b67-8dae-396bf334ff7d" xmlns:ns4="f6676446-94b8-4341-aef2-97f2577fa3ed" targetNamespace="http://schemas.microsoft.com/office/2006/metadata/properties" ma:root="true" ma:fieldsID="49eb8e51ac2b559647c54e2017ef3cdb" ns3:_="" ns4:_="">
    <xsd:import namespace="499f4916-8e01-4b67-8dae-396bf334ff7d"/>
    <xsd:import namespace="f6676446-94b8-4341-aef2-97f2577fa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4916-8e01-4b67-8dae-396bf334f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6446-94b8-4341-aef2-97f2577fa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2804B-B898-4393-9A99-6ABC3333857D}">
  <ds:schemaRefs>
    <ds:schemaRef ds:uri="http://schemas.openxmlformats.org/package/2006/metadata/core-properties"/>
    <ds:schemaRef ds:uri="http://purl.org/dc/elements/1.1/"/>
    <ds:schemaRef ds:uri="f6676446-94b8-4341-aef2-97f2577fa3ed"/>
    <ds:schemaRef ds:uri="http://schemas.microsoft.com/office/2006/metadata/properties"/>
    <ds:schemaRef ds:uri="499f4916-8e01-4b67-8dae-396bf334ff7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C1591-786F-47B5-A826-EF2080AC8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4916-8e01-4b67-8dae-396bf334ff7d"/>
    <ds:schemaRef ds:uri="f6676446-94b8-4341-aef2-97f2577fa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Kristie Eve</cp:lastModifiedBy>
  <cp:revision>2</cp:revision>
  <dcterms:created xsi:type="dcterms:W3CDTF">2024-03-28T15:52:00Z</dcterms:created>
  <dcterms:modified xsi:type="dcterms:W3CDTF">2024-03-28T15:52:00Z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0x01010097D10FD0E5C4784091800CF63AEB1DB2</vt:lpwstr>
  </property>
</Properties>
</file>