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72501" w14:textId="07E11A87" w:rsidR="00C6554A" w:rsidRDefault="005D1251" w:rsidP="00C6554A">
      <w:pPr>
        <w:pStyle w:val="Photo"/>
      </w:pPr>
      <w:bookmarkStart w:id="0" w:name="_Toc321147149"/>
      <w:bookmarkStart w:id="1" w:name="_Toc318188227"/>
      <w:bookmarkStart w:id="2" w:name="_Toc318188327"/>
      <w:bookmarkStart w:id="3" w:name="_Toc318189312"/>
      <w:bookmarkStart w:id="4" w:name="_Toc321147011"/>
      <w:r w:rsidRPr="005D1251">
        <w:rPr>
          <w:noProof/>
        </w:rPr>
        <w:drawing>
          <wp:anchor distT="0" distB="0" distL="114300" distR="114300" simplePos="0" relativeHeight="251658240" behindDoc="0" locked="0" layoutInCell="1" allowOverlap="1" wp14:anchorId="24E9ECE0" wp14:editId="0C0A72C1">
            <wp:simplePos x="0" y="0"/>
            <wp:positionH relativeFrom="column">
              <wp:posOffset>66675</wp:posOffset>
            </wp:positionH>
            <wp:positionV relativeFrom="paragraph">
              <wp:posOffset>0</wp:posOffset>
            </wp:positionV>
            <wp:extent cx="5353050" cy="2315138"/>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353050" cy="2315138"/>
                    </a:xfrm>
                    <a:prstGeom prst="rect">
                      <a:avLst/>
                    </a:prstGeom>
                  </pic:spPr>
                </pic:pic>
              </a:graphicData>
            </a:graphic>
          </wp:anchor>
        </w:drawing>
      </w:r>
      <w:r w:rsidRPr="005D1251">
        <w:t xml:space="preserve"> </w:t>
      </w:r>
    </w:p>
    <w:p w14:paraId="61C35A4C" w14:textId="31A5CAA8" w:rsidR="005D1251" w:rsidRDefault="005D1251" w:rsidP="00C6554A">
      <w:pPr>
        <w:pStyle w:val="Photo"/>
      </w:pPr>
    </w:p>
    <w:p w14:paraId="405C4AE6" w14:textId="06792EDA" w:rsidR="005D1251" w:rsidRDefault="005D1251" w:rsidP="00C6554A">
      <w:pPr>
        <w:pStyle w:val="Photo"/>
      </w:pPr>
    </w:p>
    <w:p w14:paraId="72072228" w14:textId="03E92734" w:rsidR="005D1251" w:rsidRDefault="005D1251" w:rsidP="00C6554A">
      <w:pPr>
        <w:pStyle w:val="Photo"/>
      </w:pPr>
    </w:p>
    <w:p w14:paraId="2291A553" w14:textId="1DB80F7D" w:rsidR="005D1251" w:rsidRDefault="005D1251" w:rsidP="00C6554A">
      <w:pPr>
        <w:pStyle w:val="Photo"/>
      </w:pPr>
    </w:p>
    <w:p w14:paraId="3936F8AA" w14:textId="11713AAE" w:rsidR="005D1251" w:rsidRDefault="005D1251" w:rsidP="00C6554A">
      <w:pPr>
        <w:pStyle w:val="Photo"/>
      </w:pPr>
    </w:p>
    <w:p w14:paraId="3FE4CE32" w14:textId="6A431AA6" w:rsidR="005D1251" w:rsidRDefault="005D1251" w:rsidP="00C6554A">
      <w:pPr>
        <w:pStyle w:val="Photo"/>
      </w:pPr>
    </w:p>
    <w:p w14:paraId="2B623EBA" w14:textId="77777777" w:rsidR="005D1251" w:rsidRPr="008B5277" w:rsidRDefault="005D1251" w:rsidP="00C6554A">
      <w:pPr>
        <w:pStyle w:val="Photo"/>
      </w:pPr>
    </w:p>
    <w:bookmarkEnd w:id="0"/>
    <w:bookmarkEnd w:id="1"/>
    <w:bookmarkEnd w:id="2"/>
    <w:bookmarkEnd w:id="3"/>
    <w:bookmarkEnd w:id="4"/>
    <w:p w14:paraId="52C3601E" w14:textId="2785C311" w:rsidR="00C6554A" w:rsidRDefault="005D1251" w:rsidP="00C6554A">
      <w:pPr>
        <w:pStyle w:val="Title"/>
      </w:pPr>
      <w:r>
        <w:t>The Epiphany Antiphons 2021</w:t>
      </w:r>
    </w:p>
    <w:p w14:paraId="2C4B470D" w14:textId="27A387A2" w:rsidR="00C6554A" w:rsidRPr="00D5413C" w:rsidRDefault="005D1251" w:rsidP="00C6554A">
      <w:pPr>
        <w:pStyle w:val="Subtitle"/>
      </w:pPr>
      <w:r>
        <w:t>Accompanying the Revised Common Lectionary from Epiphany to Lent</w:t>
      </w:r>
    </w:p>
    <w:p w14:paraId="5EF183A1" w14:textId="5187F81D" w:rsidR="00C6554A" w:rsidRDefault="005D1251" w:rsidP="00C6554A">
      <w:pPr>
        <w:pStyle w:val="ContactInfo"/>
      </w:pPr>
      <w:r>
        <w:t>Vince Gilbert</w:t>
      </w:r>
      <w:r w:rsidR="00C6554A">
        <w:br w:type="page"/>
      </w:r>
    </w:p>
    <w:p w14:paraId="7253A362" w14:textId="3B604A78" w:rsidR="00C6554A" w:rsidRDefault="005D1251" w:rsidP="00D91957">
      <w:pPr>
        <w:pStyle w:val="Heading2"/>
      </w:pPr>
      <w:r>
        <w:lastRenderedPageBreak/>
        <w:t>Why?</w:t>
      </w:r>
    </w:p>
    <w:p w14:paraId="41B47288" w14:textId="77777777" w:rsidR="005D1251" w:rsidRDefault="005D1251" w:rsidP="005D1251">
      <w:r>
        <w:t xml:space="preserve">2020 has been a terrible year for most of us. Even if the pandemic hasn’t touched us personally, it has transformed our lives and shaken our foundations. </w:t>
      </w:r>
    </w:p>
    <w:p w14:paraId="2436B832" w14:textId="77777777" w:rsidR="007E3CA5" w:rsidRDefault="005D1251" w:rsidP="005D1251">
      <w:r>
        <w:t>Just before Christmas, a friend threw a question out on Fa</w:t>
      </w:r>
      <w:r w:rsidR="007E3CA5">
        <w:t>c</w:t>
      </w:r>
      <w:r>
        <w:t xml:space="preserve">ebook. </w:t>
      </w:r>
      <w:r w:rsidR="007E3CA5">
        <w:t>“I was wondering</w:t>
      </w:r>
      <w:r w:rsidR="007E3CA5" w:rsidRPr="007E3CA5">
        <w:t xml:space="preserve"> what contemporary versions of the "O Antiphons" (as in O come, O come Immanuel) i.e. expressions of lament and longing would look like.</w:t>
      </w:r>
      <w:r w:rsidR="007E3CA5">
        <w:t xml:space="preserve">” It got me thinking, and this is the result. </w:t>
      </w:r>
    </w:p>
    <w:p w14:paraId="6B5DD88A" w14:textId="3E645E19" w:rsidR="00D91957" w:rsidRDefault="007E3CA5" w:rsidP="005D1251">
      <w:r>
        <w:t xml:space="preserve">The traditional antiphons, composed in Latin, are some 15 centuries old. (If you want to know more, start with Wikipedia.) They were said or sung during Advent, </w:t>
      </w:r>
      <w:r w:rsidR="00932172">
        <w:t xml:space="preserve">usually accompanying </w:t>
      </w:r>
      <w:r>
        <w:t xml:space="preserve">recitations of the Magnificat. </w:t>
      </w:r>
      <w:r w:rsidR="00D91957">
        <w:t>Each one calls</w:t>
      </w:r>
      <w:r>
        <w:t xml:space="preserve"> Christ by </w:t>
      </w:r>
      <w:r w:rsidR="00D91957">
        <w:t xml:space="preserve">a </w:t>
      </w:r>
      <w:r>
        <w:t xml:space="preserve">different name </w:t>
      </w:r>
      <w:r w:rsidR="009A6C76">
        <w:t>(O Wisdom, O Emm</w:t>
      </w:r>
      <w:r w:rsidR="002412C0">
        <w:t>a</w:t>
      </w:r>
      <w:r w:rsidR="009A6C76">
        <w:t xml:space="preserve">nuel, and so on) </w:t>
      </w:r>
      <w:r>
        <w:t xml:space="preserve">by which, </w:t>
      </w:r>
      <w:r w:rsidR="009C4D94">
        <w:t xml:space="preserve">many </w:t>
      </w:r>
      <w:r>
        <w:t>Christians believe, they can recogni</w:t>
      </w:r>
      <w:r w:rsidR="009C4D94">
        <w:t>s</w:t>
      </w:r>
      <w:r>
        <w:t xml:space="preserve">e him as </w:t>
      </w:r>
      <w:r w:rsidR="009C4D94">
        <w:t xml:space="preserve">he is </w:t>
      </w:r>
      <w:r>
        <w:t>prefigured in the Book of Isaiah</w:t>
      </w:r>
      <w:r w:rsidR="009A6C76">
        <w:t xml:space="preserve">. </w:t>
      </w:r>
      <w:r w:rsidR="009C4D94">
        <w:t>Each of the seven texts</w:t>
      </w:r>
      <w:r w:rsidR="009A6C76">
        <w:t xml:space="preserve"> then illustrates what that means</w:t>
      </w:r>
      <w:r w:rsidR="00F94F3E">
        <w:t xml:space="preserve"> in practice, and</w:t>
      </w:r>
      <w:r>
        <w:t xml:space="preserve"> call</w:t>
      </w:r>
      <w:r w:rsidR="00D91957">
        <w:t>s</w:t>
      </w:r>
      <w:r>
        <w:t xml:space="preserve"> on him to come and</w:t>
      </w:r>
      <w:r w:rsidR="00D91957">
        <w:t xml:space="preserve">, crucially, to act in the contemporary world. </w:t>
      </w:r>
    </w:p>
    <w:p w14:paraId="2DB25B8E" w14:textId="0A4928A0" w:rsidR="00C6554A" w:rsidRDefault="00D91957" w:rsidP="005D1251">
      <w:r>
        <w:t>They are cries of longing to God from people who know that it is not God’s will that the world should be the way it is.</w:t>
      </w:r>
    </w:p>
    <w:p w14:paraId="33A82F02" w14:textId="16BFBDA0" w:rsidR="00D91957" w:rsidRDefault="00D91957" w:rsidP="005D1251">
      <w:r>
        <w:t>It was too late to do anything for Advent 2020. But the ten days starting just before Christmas Day have revealed to us that, not only is the hope of a vaccine beginning to be fulfilled, but that</w:t>
      </w:r>
      <w:r w:rsidR="00AA5EDF">
        <w:t>, before that hope is realized,</w:t>
      </w:r>
      <w:r>
        <w:t xml:space="preserve"> the “new variant” of the disease will make the next few months at least as terrible as the weeks of Lent </w:t>
      </w:r>
      <w:r w:rsidR="000E7C5D">
        <w:t xml:space="preserve">and Easter </w:t>
      </w:r>
      <w:r>
        <w:t>2020, when we lost so many friends.</w:t>
      </w:r>
    </w:p>
    <w:p w14:paraId="028F7467" w14:textId="7B33CF90" w:rsidR="00D91957" w:rsidRDefault="00D91957" w:rsidP="005D1251">
      <w:r>
        <w:t>These cries of hope and longing are the result.</w:t>
      </w:r>
    </w:p>
    <w:p w14:paraId="0DAEBAC8" w14:textId="03403AB0" w:rsidR="0026015A" w:rsidRDefault="0026015A" w:rsidP="005D1251"/>
    <w:p w14:paraId="521835F9" w14:textId="0DB4A365" w:rsidR="0026015A" w:rsidRDefault="0026015A" w:rsidP="005D1251">
      <w:r>
        <w:t>Vince Gilbert</w:t>
      </w:r>
    </w:p>
    <w:p w14:paraId="65ED1EA0" w14:textId="51A125C2" w:rsidR="0026015A" w:rsidRDefault="0026015A" w:rsidP="005D1251">
      <w:r>
        <w:t>New Year’s Eve 2020</w:t>
      </w:r>
    </w:p>
    <w:p w14:paraId="2E327478" w14:textId="1D358572" w:rsidR="0026015A" w:rsidRDefault="0026015A" w:rsidP="005D1251"/>
    <w:p w14:paraId="3060506E" w14:textId="77777777" w:rsidR="00185F4C" w:rsidRDefault="00185F4C" w:rsidP="005D1251"/>
    <w:p w14:paraId="157982A6" w14:textId="77777777" w:rsidR="00185F4C" w:rsidRDefault="00185F4C" w:rsidP="005D1251"/>
    <w:p w14:paraId="1C4634D9" w14:textId="77777777" w:rsidR="00185F4C" w:rsidRDefault="00185F4C" w:rsidP="005D1251"/>
    <w:p w14:paraId="61703D16" w14:textId="77777777" w:rsidR="00185F4C" w:rsidRDefault="00185F4C" w:rsidP="005D1251"/>
    <w:p w14:paraId="4FC40889" w14:textId="77777777" w:rsidR="001178CD" w:rsidRDefault="001178CD" w:rsidP="005D1251"/>
    <w:p w14:paraId="163DB9D3" w14:textId="77777777" w:rsidR="001178CD" w:rsidRDefault="001178CD" w:rsidP="005D1251"/>
    <w:p w14:paraId="5A1C7C6D" w14:textId="7730A90F" w:rsidR="00C6554A" w:rsidRPr="00185F4C" w:rsidRDefault="00D425EF" w:rsidP="00D91957">
      <w:pPr>
        <w:pStyle w:val="ListBullet"/>
        <w:numPr>
          <w:ilvl w:val="0"/>
          <w:numId w:val="0"/>
        </w:numPr>
        <w:rPr>
          <w:rFonts w:ascii="Calibri" w:hAnsi="Calibri" w:cs="Calibri"/>
          <w:color w:val="000000"/>
          <w:sz w:val="12"/>
          <w:szCs w:val="12"/>
          <w:shd w:val="clear" w:color="auto" w:fill="F9F9F9"/>
        </w:rPr>
      </w:pPr>
      <w:r w:rsidRPr="00185F4C">
        <w:rPr>
          <w:rFonts w:ascii="Calibri" w:hAnsi="Calibri" w:cs="Calibri"/>
          <w:color w:val="000000"/>
          <w:sz w:val="12"/>
          <w:szCs w:val="12"/>
          <w:shd w:val="clear" w:color="auto" w:fill="F9F9F9"/>
        </w:rPr>
        <w:t>Lectionary selections are reprinted from Revised Common Lectionary Daily Readings copyright © 2005. Consultation on Common Texts, Augsburg Fortress Publishers.</w:t>
      </w:r>
    </w:p>
    <w:p w14:paraId="77473B15" w14:textId="4FD49B5A" w:rsidR="00CA14AD" w:rsidRDefault="00266F3D" w:rsidP="001178CD">
      <w:pPr>
        <w:pStyle w:val="ListBullet"/>
        <w:numPr>
          <w:ilvl w:val="0"/>
          <w:numId w:val="0"/>
        </w:numPr>
        <w:rPr>
          <w:rFonts w:asciiTheme="majorHAnsi" w:eastAsiaTheme="majorEastAsia" w:hAnsiTheme="majorHAnsi" w:cstheme="majorBidi"/>
          <w:caps/>
          <w:color w:val="007789" w:themeColor="accent1" w:themeShade="BF"/>
          <w:sz w:val="24"/>
        </w:rPr>
      </w:pPr>
      <w:r w:rsidRPr="00185F4C">
        <w:rPr>
          <w:rFonts w:ascii="Calibri" w:hAnsi="Calibri" w:cs="Calibri"/>
          <w:color w:val="000000"/>
          <w:sz w:val="12"/>
          <w:szCs w:val="12"/>
          <w:shd w:val="clear" w:color="auto" w:fill="F9F9F9"/>
        </w:rPr>
        <w:t>Scripture texts are from the New Revised Standard Version of the Bible, copyright © 1989 by the Division of Christian Education of the National Council of the Churches of Christ in the USA. All rights reserved.</w:t>
      </w:r>
      <w:r w:rsidR="00CA14AD">
        <w:br w:type="page"/>
      </w:r>
    </w:p>
    <w:p w14:paraId="11DE360C" w14:textId="67DF297B" w:rsidR="00C6554A" w:rsidRPr="00D5413C" w:rsidRDefault="00D91957" w:rsidP="00C6554A">
      <w:pPr>
        <w:pStyle w:val="Heading2"/>
      </w:pPr>
      <w:r>
        <w:lastRenderedPageBreak/>
        <w:t>How they work</w:t>
      </w:r>
    </w:p>
    <w:p w14:paraId="26020D55" w14:textId="77777777" w:rsidR="00A3104E" w:rsidRDefault="00D91957" w:rsidP="00D91957">
      <w:r>
        <w:t xml:space="preserve">There are nine </w:t>
      </w:r>
      <w:r w:rsidR="00A3104E">
        <w:t>antiphons. There is one each for the Feasts of Epiphany (January 6</w:t>
      </w:r>
      <w:r w:rsidR="00A3104E" w:rsidRPr="00A3104E">
        <w:rPr>
          <w:vertAlign w:val="superscript"/>
        </w:rPr>
        <w:t>th</w:t>
      </w:r>
      <w:r w:rsidR="00A3104E">
        <w:t>) and the Presentation in the Temple (February 2</w:t>
      </w:r>
      <w:r w:rsidR="00A3104E" w:rsidRPr="00A3104E">
        <w:rPr>
          <w:vertAlign w:val="superscript"/>
        </w:rPr>
        <w:t>nd</w:t>
      </w:r>
      <w:r w:rsidR="00A3104E">
        <w:t>, also called Candlemas), and also one for each of the Sundays between Epiphany and Ash Wednesday on 17</w:t>
      </w:r>
      <w:r w:rsidR="00A3104E" w:rsidRPr="00A3104E">
        <w:rPr>
          <w:vertAlign w:val="superscript"/>
        </w:rPr>
        <w:t>th</w:t>
      </w:r>
      <w:r w:rsidR="00A3104E">
        <w:t xml:space="preserve"> February, which is the beginning of Lent.</w:t>
      </w:r>
    </w:p>
    <w:p w14:paraId="39344872" w14:textId="37F9CDD2" w:rsidR="00B73761" w:rsidRDefault="00A3104E" w:rsidP="00D91957">
      <w:r>
        <w:t xml:space="preserve">The images and ideas in each </w:t>
      </w:r>
      <w:r w:rsidR="00180DFD">
        <w:t>one</w:t>
      </w:r>
      <w:r>
        <w:t xml:space="preserve"> are drawn from the lessons in the Revised Common Lectionary – Old Testament, Psalm, New Testament and Gospel. </w:t>
      </w:r>
      <w:r w:rsidR="00B73761">
        <w:t>They are designed to be read out loud, if that is practical.</w:t>
      </w:r>
    </w:p>
    <w:p w14:paraId="3D2D8884" w14:textId="443B7CEC" w:rsidR="00E9225C" w:rsidRDefault="00A3104E" w:rsidP="00D91957">
      <w:r>
        <w:t xml:space="preserve">Each </w:t>
      </w:r>
      <w:r w:rsidR="00180DFD">
        <w:t>antiphon</w:t>
      </w:r>
      <w:r>
        <w:t xml:space="preserve"> consists of four lines. It opens with a name used in one of those readings to describe either God the Father or God the Son, then uses imagery from throughout those readings to describe how that name plays out in the world. It concludes by asking God to come and fulfil</w:t>
      </w:r>
      <w:r w:rsidR="007D4192">
        <w:t xml:space="preserve"> the promise that that name implies.</w:t>
      </w:r>
      <w:r w:rsidR="00180DFD">
        <w:t xml:space="preserve"> </w:t>
      </w:r>
    </w:p>
    <w:p w14:paraId="5BFA655D" w14:textId="2DC7AF47" w:rsidR="007D4192" w:rsidRDefault="007D4192" w:rsidP="00D91957">
      <w:r>
        <w:t>You could simply use them as prayers on their appointed day, to express the rage, desperation and hope of the People of God at current events. That would, perhaps, be simplest</w:t>
      </w:r>
      <w:r w:rsidR="001B0E0C">
        <w:t xml:space="preserve"> if time is short.</w:t>
      </w:r>
    </w:p>
    <w:p w14:paraId="609BEF5D" w14:textId="592F9DFB" w:rsidR="001B0E0C" w:rsidRDefault="008A122D" w:rsidP="00D91957">
      <w:r>
        <w:t xml:space="preserve">As they are both a reflection on the set readings, and a commentary on the Gospel, try reading them </w:t>
      </w:r>
      <w:r w:rsidR="003C638E">
        <w:t>alongside</w:t>
      </w:r>
      <w:r>
        <w:t xml:space="preserve"> the Gospel itself. </w:t>
      </w:r>
      <w:r w:rsidR="0001295A">
        <w:t xml:space="preserve">Or maybe twice, once before and </w:t>
      </w:r>
      <w:r w:rsidR="003614DE">
        <w:t>once after,</w:t>
      </w:r>
      <w:r w:rsidR="0001295A">
        <w:t xml:space="preserve"> </w:t>
      </w:r>
      <w:r w:rsidR="003614DE">
        <w:t xml:space="preserve">allowing </w:t>
      </w:r>
      <w:r w:rsidR="0001295A">
        <w:t>time to let the texts speak to you.</w:t>
      </w:r>
    </w:p>
    <w:p w14:paraId="66B4F410" w14:textId="1A5F8EBA" w:rsidR="00C74047" w:rsidRDefault="009A1E71" w:rsidP="00D91957">
      <w:r>
        <w:t xml:space="preserve">As antiphons, their traditional use would be </w:t>
      </w:r>
      <w:r w:rsidR="000A5CEE">
        <w:t xml:space="preserve">to say them </w:t>
      </w:r>
      <w:r w:rsidR="00452F0C">
        <w:t xml:space="preserve">in public worship </w:t>
      </w:r>
      <w:r w:rsidR="000A5CEE">
        <w:t xml:space="preserve">(there is neither time nor skill </w:t>
      </w:r>
      <w:r w:rsidR="00222B85">
        <w:t xml:space="preserve">to prepare </w:t>
      </w:r>
      <w:r w:rsidR="000A5CEE">
        <w:t>music</w:t>
      </w:r>
      <w:r w:rsidR="00B516F8">
        <w:t xml:space="preserve"> for singing them</w:t>
      </w:r>
      <w:r w:rsidR="000A5CEE">
        <w:t>)</w:t>
      </w:r>
      <w:r w:rsidR="003571FB">
        <w:t xml:space="preserve"> both before and after the reading of the Gospel for the day. </w:t>
      </w:r>
      <w:r w:rsidR="005724AE">
        <w:t xml:space="preserve">This parallels the use of the traditional Advent antiphons, on which their form is loosely based: </w:t>
      </w:r>
      <w:r w:rsidR="006B054C">
        <w:t xml:space="preserve">to point out particular features of the Scripture itself, as </w:t>
      </w:r>
      <w:r w:rsidR="00222B85">
        <w:t xml:space="preserve">a </w:t>
      </w:r>
      <w:r w:rsidR="006B054C">
        <w:t xml:space="preserve">commentary and reflection which is given </w:t>
      </w:r>
      <w:r w:rsidR="00FE6929">
        <w:t xml:space="preserve">in the liturgy </w:t>
      </w:r>
      <w:r w:rsidR="006B054C">
        <w:t xml:space="preserve">to </w:t>
      </w:r>
      <w:r w:rsidR="00222B85">
        <w:t>people who aren’t the main Gospel-reader.</w:t>
      </w:r>
    </w:p>
    <w:p w14:paraId="112A405E" w14:textId="46FDD544" w:rsidR="00D23706" w:rsidRDefault="00890751" w:rsidP="00D91957">
      <w:r>
        <w:t xml:space="preserve">Finally, as </w:t>
      </w:r>
      <w:r w:rsidR="00486296">
        <w:t xml:space="preserve">pieces </w:t>
      </w:r>
      <w:r w:rsidR="00014436">
        <w:t xml:space="preserve">written </w:t>
      </w:r>
      <w:r w:rsidR="00486296">
        <w:t xml:space="preserve">for this year, my aim has been to address the tendency for both </w:t>
      </w:r>
      <w:r w:rsidR="00985550">
        <w:t>in-person and online services of worship to be simplified</w:t>
      </w:r>
      <w:r w:rsidR="003554CB">
        <w:t xml:space="preserve"> </w:t>
      </w:r>
      <w:r w:rsidR="00985550">
        <w:t xml:space="preserve">and shortened </w:t>
      </w:r>
      <w:r w:rsidR="003554CB">
        <w:t xml:space="preserve">– as recommended on public health grounds </w:t>
      </w:r>
      <w:r w:rsidR="00FC4DA5">
        <w:t xml:space="preserve">for in-person services and on communication grounds for online. Well, at least some </w:t>
      </w:r>
      <w:r w:rsidR="00B5341B">
        <w:t xml:space="preserve">national churches have recommended that. I’ve noticed a tendency to </w:t>
      </w:r>
      <w:r w:rsidR="00E33B31">
        <w:t xml:space="preserve">drop “secondary” Bible readings in favour </w:t>
      </w:r>
      <w:r w:rsidR="00AE38CC">
        <w:t>of a single,</w:t>
      </w:r>
      <w:r w:rsidR="00B10A4D">
        <w:t xml:space="preserve"> dominating Scripture, with the risk of losing some of the depth and texture that comes from the juxtaposition of </w:t>
      </w:r>
      <w:r w:rsidR="00FC0D13">
        <w:t>up to</w:t>
      </w:r>
      <w:r w:rsidR="00B10A4D">
        <w:t xml:space="preserve"> </w:t>
      </w:r>
      <w:r w:rsidR="00FC0D13">
        <w:t xml:space="preserve">four readings </w:t>
      </w:r>
      <w:r w:rsidR="00B73761">
        <w:t>in conversation with each other</w:t>
      </w:r>
      <w:r w:rsidR="00FC0D13">
        <w:t xml:space="preserve">. My hope is that, since </w:t>
      </w:r>
      <w:r w:rsidR="007C6311">
        <w:t xml:space="preserve">all </w:t>
      </w:r>
      <w:r w:rsidR="00B73761">
        <w:t>four</w:t>
      </w:r>
      <w:r w:rsidR="007C6311">
        <w:t xml:space="preserve"> readings are referenced almost every time</w:t>
      </w:r>
      <w:r w:rsidR="00A36338">
        <w:t xml:space="preserve">, some at least of that richness of worship </w:t>
      </w:r>
      <w:r w:rsidR="00695D50">
        <w:t>can be retained</w:t>
      </w:r>
      <w:r w:rsidR="00614049">
        <w:t>, even in the necessarily attenuated services of these days.</w:t>
      </w:r>
    </w:p>
    <w:p w14:paraId="7229C892" w14:textId="4BAE4876" w:rsidR="00A61F39" w:rsidRDefault="00FE0DBE" w:rsidP="00D91957">
      <w:r>
        <w:t xml:space="preserve">Each </w:t>
      </w:r>
      <w:r w:rsidR="0040738F">
        <w:t>a</w:t>
      </w:r>
      <w:r>
        <w:t>ntiphon is headed with the references for the four readings, and followed by the NRSV text of the Gospel.</w:t>
      </w:r>
    </w:p>
    <w:p w14:paraId="7FD7C152" w14:textId="77777777" w:rsidR="00D23706" w:rsidRDefault="00D23706">
      <w:r>
        <w:br w:type="page"/>
      </w:r>
    </w:p>
    <w:p w14:paraId="7A0BA3FA" w14:textId="1BEE95F8" w:rsidR="00FE6CE3" w:rsidRDefault="0062487E" w:rsidP="00D23706">
      <w:pPr>
        <w:pStyle w:val="Heading2"/>
      </w:pPr>
      <w:r>
        <w:lastRenderedPageBreak/>
        <w:t>Feast of the Epiphany</w:t>
      </w:r>
    </w:p>
    <w:p w14:paraId="2AFBFE6C" w14:textId="4FD5A992" w:rsidR="0062487E" w:rsidRDefault="0062487E" w:rsidP="0062487E">
      <w:r>
        <w:t>6</w:t>
      </w:r>
      <w:r w:rsidRPr="0062487E">
        <w:rPr>
          <w:vertAlign w:val="superscript"/>
        </w:rPr>
        <w:t>th</w:t>
      </w:r>
      <w:r>
        <w:t xml:space="preserve"> January</w:t>
      </w:r>
    </w:p>
    <w:tbl>
      <w:tblPr>
        <w:tblW w:w="8850" w:type="dxa"/>
        <w:shd w:val="clear" w:color="auto" w:fill="F9F9F9"/>
        <w:tblCellMar>
          <w:top w:w="15" w:type="dxa"/>
          <w:left w:w="15" w:type="dxa"/>
          <w:bottom w:w="15" w:type="dxa"/>
          <w:right w:w="15" w:type="dxa"/>
        </w:tblCellMar>
        <w:tblLook w:val="04A0" w:firstRow="1" w:lastRow="0" w:firstColumn="1" w:lastColumn="0" w:noHBand="0" w:noVBand="1"/>
      </w:tblPr>
      <w:tblGrid>
        <w:gridCol w:w="2212"/>
        <w:gridCol w:w="2212"/>
        <w:gridCol w:w="2213"/>
        <w:gridCol w:w="2213"/>
      </w:tblGrid>
      <w:tr w:rsidR="008E5BD0" w:rsidRPr="008E5BD0" w14:paraId="69AF701E" w14:textId="77777777" w:rsidTr="008E5BD0">
        <w:tc>
          <w:tcPr>
            <w:tcW w:w="1575" w:type="dxa"/>
            <w:tcBorders>
              <w:top w:val="single" w:sz="6" w:space="0" w:color="CDD7E4"/>
              <w:left w:val="single" w:sz="6" w:space="0" w:color="CDD7E4"/>
            </w:tcBorders>
            <w:shd w:val="clear" w:color="auto" w:fill="EEF1F6"/>
            <w:tcMar>
              <w:top w:w="45" w:type="dxa"/>
              <w:left w:w="150" w:type="dxa"/>
              <w:bottom w:w="45" w:type="dxa"/>
              <w:right w:w="150" w:type="dxa"/>
            </w:tcMar>
            <w:hideMark/>
          </w:tcPr>
          <w:p w14:paraId="28B4D0FD" w14:textId="77777777" w:rsidR="008E5BD0" w:rsidRPr="008E5BD0" w:rsidRDefault="005A3248" w:rsidP="008E5BD0">
            <w:pPr>
              <w:spacing w:before="0" w:after="0" w:line="240" w:lineRule="auto"/>
              <w:rPr>
                <w:rFonts w:ascii="Calibri" w:eastAsia="Times New Roman" w:hAnsi="Calibri" w:cs="Calibri"/>
                <w:color w:val="000000"/>
                <w:lang w:val="en-GB" w:eastAsia="en-GB"/>
              </w:rPr>
            </w:pPr>
            <w:hyperlink r:id="rId9" w:history="1">
              <w:r w:rsidR="008E5BD0" w:rsidRPr="008E5BD0">
                <w:rPr>
                  <w:rFonts w:ascii="Calibri" w:eastAsia="Times New Roman" w:hAnsi="Calibri" w:cs="Calibri"/>
                  <w:color w:val="000000"/>
                  <w:u w:val="single"/>
                  <w:lang w:val="en-GB" w:eastAsia="en-GB"/>
                </w:rPr>
                <w:t>Isaiah 60:1-6</w:t>
              </w:r>
            </w:hyperlink>
          </w:p>
        </w:tc>
        <w:tc>
          <w:tcPr>
            <w:tcW w:w="1575" w:type="dxa"/>
            <w:tcBorders>
              <w:top w:val="single" w:sz="6" w:space="0" w:color="CDD7E4"/>
              <w:left w:val="single" w:sz="6" w:space="0" w:color="CDD7E4"/>
            </w:tcBorders>
            <w:shd w:val="clear" w:color="auto" w:fill="EEF1F6"/>
            <w:tcMar>
              <w:top w:w="45" w:type="dxa"/>
              <w:left w:w="150" w:type="dxa"/>
              <w:bottom w:w="45" w:type="dxa"/>
              <w:right w:w="150" w:type="dxa"/>
            </w:tcMar>
            <w:hideMark/>
          </w:tcPr>
          <w:p w14:paraId="3BC242AB" w14:textId="77777777" w:rsidR="008E5BD0" w:rsidRPr="008E5BD0" w:rsidRDefault="005A3248" w:rsidP="008E5BD0">
            <w:pPr>
              <w:spacing w:before="0" w:after="0" w:line="240" w:lineRule="auto"/>
              <w:rPr>
                <w:rFonts w:ascii="Calibri" w:eastAsia="Times New Roman" w:hAnsi="Calibri" w:cs="Calibri"/>
                <w:color w:val="000000"/>
                <w:lang w:val="en-GB" w:eastAsia="en-GB"/>
              </w:rPr>
            </w:pPr>
            <w:hyperlink r:id="rId10" w:history="1">
              <w:r w:rsidR="008E5BD0" w:rsidRPr="008E5BD0">
                <w:rPr>
                  <w:rFonts w:ascii="Calibri" w:eastAsia="Times New Roman" w:hAnsi="Calibri" w:cs="Calibri"/>
                  <w:color w:val="000000"/>
                  <w:u w:val="single"/>
                  <w:lang w:val="en-GB" w:eastAsia="en-GB"/>
                </w:rPr>
                <w:t>Psalm 72:1-7, 10-14</w:t>
              </w:r>
            </w:hyperlink>
          </w:p>
        </w:tc>
        <w:tc>
          <w:tcPr>
            <w:tcW w:w="1575" w:type="dxa"/>
            <w:tcBorders>
              <w:top w:val="single" w:sz="6" w:space="0" w:color="CDD7E4"/>
              <w:left w:val="single" w:sz="6" w:space="0" w:color="CDD7E4"/>
            </w:tcBorders>
            <w:shd w:val="clear" w:color="auto" w:fill="EEF1F6"/>
            <w:tcMar>
              <w:top w:w="45" w:type="dxa"/>
              <w:left w:w="150" w:type="dxa"/>
              <w:bottom w:w="45" w:type="dxa"/>
              <w:right w:w="150" w:type="dxa"/>
            </w:tcMar>
            <w:hideMark/>
          </w:tcPr>
          <w:p w14:paraId="26845BE9" w14:textId="77777777" w:rsidR="008E5BD0" w:rsidRPr="008E5BD0" w:rsidRDefault="005A3248" w:rsidP="008E5BD0">
            <w:pPr>
              <w:spacing w:before="0" w:after="0" w:line="240" w:lineRule="auto"/>
              <w:rPr>
                <w:rFonts w:ascii="Calibri" w:eastAsia="Times New Roman" w:hAnsi="Calibri" w:cs="Calibri"/>
                <w:color w:val="000000"/>
                <w:lang w:val="en-GB" w:eastAsia="en-GB"/>
              </w:rPr>
            </w:pPr>
            <w:hyperlink r:id="rId11" w:history="1">
              <w:r w:rsidR="008E5BD0" w:rsidRPr="008E5BD0">
                <w:rPr>
                  <w:rFonts w:ascii="Calibri" w:eastAsia="Times New Roman" w:hAnsi="Calibri" w:cs="Calibri"/>
                  <w:color w:val="000000"/>
                  <w:u w:val="single"/>
                  <w:lang w:val="en-GB" w:eastAsia="en-GB"/>
                </w:rPr>
                <w:t>Ephesians 3:1-12</w:t>
              </w:r>
            </w:hyperlink>
          </w:p>
        </w:tc>
        <w:tc>
          <w:tcPr>
            <w:tcW w:w="1575" w:type="dxa"/>
            <w:tcBorders>
              <w:top w:val="single" w:sz="6" w:space="0" w:color="CDD7E4"/>
              <w:left w:val="single" w:sz="6" w:space="0" w:color="CDD7E4"/>
            </w:tcBorders>
            <w:shd w:val="clear" w:color="auto" w:fill="EEF1F6"/>
            <w:tcMar>
              <w:top w:w="45" w:type="dxa"/>
              <w:left w:w="150" w:type="dxa"/>
              <w:bottom w:w="45" w:type="dxa"/>
              <w:right w:w="150" w:type="dxa"/>
            </w:tcMar>
            <w:hideMark/>
          </w:tcPr>
          <w:p w14:paraId="3EC6BF8E" w14:textId="77777777" w:rsidR="008E5BD0" w:rsidRPr="008E5BD0" w:rsidRDefault="005A3248" w:rsidP="008E5BD0">
            <w:pPr>
              <w:spacing w:before="0" w:after="0" w:line="240" w:lineRule="auto"/>
              <w:rPr>
                <w:rFonts w:ascii="Calibri" w:eastAsia="Times New Roman" w:hAnsi="Calibri" w:cs="Calibri"/>
                <w:color w:val="000000"/>
                <w:lang w:val="en-GB" w:eastAsia="en-GB"/>
              </w:rPr>
            </w:pPr>
            <w:hyperlink r:id="rId12" w:history="1">
              <w:r w:rsidR="008E5BD0" w:rsidRPr="008E5BD0">
                <w:rPr>
                  <w:rFonts w:ascii="Calibri" w:eastAsia="Times New Roman" w:hAnsi="Calibri" w:cs="Calibri"/>
                  <w:color w:val="000000"/>
                  <w:u w:val="single"/>
                  <w:lang w:val="en-GB" w:eastAsia="en-GB"/>
                </w:rPr>
                <w:t>Matthew 2:1-12</w:t>
              </w:r>
            </w:hyperlink>
          </w:p>
        </w:tc>
      </w:tr>
    </w:tbl>
    <w:p w14:paraId="184A1FBF" w14:textId="43801136" w:rsidR="00152F8D" w:rsidRDefault="0021569F" w:rsidP="00D91957">
      <w:r>
        <w:t>O</w:t>
      </w:r>
      <w:r w:rsidR="001520D4">
        <w:t xml:space="preserve"> First of All, the source of all that is</w:t>
      </w:r>
      <w:r w:rsidR="00F8441F">
        <w:t>,</w:t>
      </w:r>
    </w:p>
    <w:p w14:paraId="26249B92" w14:textId="674FA253" w:rsidR="00F8441F" w:rsidRDefault="006A35F5" w:rsidP="00D91957">
      <w:r>
        <w:t xml:space="preserve">Fountain </w:t>
      </w:r>
      <w:r w:rsidR="00F8441F">
        <w:t>of all creation in a manger</w:t>
      </w:r>
      <w:r w:rsidR="00070909">
        <w:t>,</w:t>
      </w:r>
    </w:p>
    <w:p w14:paraId="503DCC1C" w14:textId="3FB89055" w:rsidR="00597D16" w:rsidRDefault="000618B4" w:rsidP="00D91957">
      <w:r>
        <w:t xml:space="preserve">In </w:t>
      </w:r>
      <w:r w:rsidR="00070909">
        <w:t>w</w:t>
      </w:r>
      <w:r>
        <w:t xml:space="preserve">hose </w:t>
      </w:r>
      <w:r w:rsidR="00070909">
        <w:t>n</w:t>
      </w:r>
      <w:r>
        <w:t>ame sick are healed, poor sheltered</w:t>
      </w:r>
      <w:r w:rsidR="00070909">
        <w:t>, hungry fed:</w:t>
      </w:r>
    </w:p>
    <w:p w14:paraId="7B1B7DD5" w14:textId="4D9BB3D9" w:rsidR="00597D16" w:rsidRDefault="00597D16" w:rsidP="00D91957">
      <w:r>
        <w:t>Come, King of Righteousness</w:t>
      </w:r>
      <w:r w:rsidR="0040738F">
        <w:t>;</w:t>
      </w:r>
      <w:r>
        <w:t xml:space="preserve"> receive our tribute too.</w:t>
      </w:r>
    </w:p>
    <w:p w14:paraId="222BA944" w14:textId="77777777" w:rsidR="00EF7D43" w:rsidRPr="00D56073" w:rsidRDefault="0021569F" w:rsidP="00EF7D43">
      <w:pPr>
        <w:spacing w:after="0"/>
        <w:rPr>
          <w:rFonts w:ascii="Calibri" w:hAnsi="Calibri" w:cs="Calibri"/>
          <w:b/>
          <w:bCs/>
          <w:color w:val="000000"/>
          <w:u w:val="single"/>
          <w:shd w:val="clear" w:color="auto" w:fill="F9F9F9"/>
        </w:rPr>
      </w:pPr>
      <w:r>
        <w:rPr>
          <w:rFonts w:ascii="Calibri" w:hAnsi="Calibri" w:cs="Calibri"/>
          <w:color w:val="000000"/>
        </w:rPr>
        <w:br/>
      </w:r>
      <w:r w:rsidR="00EF7D43" w:rsidRPr="00D56073">
        <w:rPr>
          <w:rFonts w:ascii="Calibri" w:hAnsi="Calibri" w:cs="Calibri"/>
          <w:b/>
          <w:bCs/>
          <w:color w:val="000000"/>
          <w:u w:val="single"/>
          <w:shd w:val="clear" w:color="auto" w:fill="F9F9F9"/>
        </w:rPr>
        <w:t>Matthew 2:1-12</w:t>
      </w:r>
    </w:p>
    <w:p w14:paraId="015D0376" w14:textId="64C8A967" w:rsidR="00EF7D43" w:rsidRPr="00EF7D43" w:rsidRDefault="00EF7D43" w:rsidP="00EF7D43">
      <w:pPr>
        <w:spacing w:after="0"/>
        <w:rPr>
          <w:rFonts w:ascii="Calibri" w:hAnsi="Calibri" w:cs="Calibri"/>
          <w:color w:val="000000"/>
          <w:shd w:val="clear" w:color="auto" w:fill="F9F9F9"/>
        </w:rPr>
      </w:pPr>
      <w:r w:rsidRPr="00EF7D43">
        <w:rPr>
          <w:rFonts w:ascii="Calibri" w:hAnsi="Calibri" w:cs="Calibri"/>
          <w:color w:val="000000"/>
          <w:shd w:val="clear" w:color="auto" w:fill="F9F9F9"/>
        </w:rPr>
        <w:t>2:1 In the time of King Herod, after Jesus was born in Bethlehem of Judea, wise men from the East came to Jerusalem,</w:t>
      </w:r>
    </w:p>
    <w:p w14:paraId="72979CAA" w14:textId="6FBD2639" w:rsidR="00EF7D43" w:rsidRPr="00EF7D43" w:rsidRDefault="00EF7D43" w:rsidP="00EF7D43">
      <w:pPr>
        <w:spacing w:after="0"/>
        <w:rPr>
          <w:rFonts w:ascii="Calibri" w:hAnsi="Calibri" w:cs="Calibri"/>
          <w:color w:val="000000"/>
          <w:shd w:val="clear" w:color="auto" w:fill="F9F9F9"/>
        </w:rPr>
      </w:pPr>
      <w:r w:rsidRPr="00EF7D43">
        <w:rPr>
          <w:rFonts w:ascii="Calibri" w:hAnsi="Calibri" w:cs="Calibri"/>
          <w:color w:val="000000"/>
          <w:shd w:val="clear" w:color="auto" w:fill="F9F9F9"/>
        </w:rPr>
        <w:t>2:2 asking, "Where is the child who has been born king of the Jews? For we observed his star at its rising, and have come to pay him homage."</w:t>
      </w:r>
    </w:p>
    <w:p w14:paraId="74C534AC" w14:textId="774962EA" w:rsidR="00EF7D43" w:rsidRPr="00EF7D43" w:rsidRDefault="00EF7D43" w:rsidP="00EF7D43">
      <w:pPr>
        <w:spacing w:after="0"/>
        <w:rPr>
          <w:rFonts w:ascii="Calibri" w:hAnsi="Calibri" w:cs="Calibri"/>
          <w:color w:val="000000"/>
          <w:shd w:val="clear" w:color="auto" w:fill="F9F9F9"/>
        </w:rPr>
      </w:pPr>
      <w:r w:rsidRPr="00EF7D43">
        <w:rPr>
          <w:rFonts w:ascii="Calibri" w:hAnsi="Calibri" w:cs="Calibri"/>
          <w:color w:val="000000"/>
          <w:shd w:val="clear" w:color="auto" w:fill="F9F9F9"/>
        </w:rPr>
        <w:t>2:3 When King Herod heard this, he was frightened, and all Jerusalem with him;</w:t>
      </w:r>
    </w:p>
    <w:p w14:paraId="4A2EA707" w14:textId="578166D9" w:rsidR="00EF7D43" w:rsidRPr="00EF7D43" w:rsidRDefault="00EF7D43" w:rsidP="00EF7D43">
      <w:pPr>
        <w:spacing w:after="0"/>
        <w:rPr>
          <w:rFonts w:ascii="Calibri" w:hAnsi="Calibri" w:cs="Calibri"/>
          <w:color w:val="000000"/>
          <w:shd w:val="clear" w:color="auto" w:fill="F9F9F9"/>
        </w:rPr>
      </w:pPr>
      <w:r w:rsidRPr="00EF7D43">
        <w:rPr>
          <w:rFonts w:ascii="Calibri" w:hAnsi="Calibri" w:cs="Calibri"/>
          <w:color w:val="000000"/>
          <w:shd w:val="clear" w:color="auto" w:fill="F9F9F9"/>
        </w:rPr>
        <w:t>2:4 and calling together all the chief priests and scribes of the people, he inquired of them where the Messiah was to be born.</w:t>
      </w:r>
    </w:p>
    <w:p w14:paraId="4A46369B" w14:textId="23FD8958" w:rsidR="00EF7D43" w:rsidRPr="00EF7D43" w:rsidRDefault="00EF7D43" w:rsidP="00EF7D43">
      <w:pPr>
        <w:spacing w:after="0"/>
        <w:rPr>
          <w:rFonts w:ascii="Calibri" w:hAnsi="Calibri" w:cs="Calibri"/>
          <w:color w:val="000000"/>
          <w:shd w:val="clear" w:color="auto" w:fill="F9F9F9"/>
        </w:rPr>
      </w:pPr>
      <w:r w:rsidRPr="00EF7D43">
        <w:rPr>
          <w:rFonts w:ascii="Calibri" w:hAnsi="Calibri" w:cs="Calibri"/>
          <w:color w:val="000000"/>
          <w:shd w:val="clear" w:color="auto" w:fill="F9F9F9"/>
        </w:rPr>
        <w:t>2:5 They told him, "In Bethlehem of Judea; for so it has been written by the prophet:</w:t>
      </w:r>
    </w:p>
    <w:p w14:paraId="450CD77E" w14:textId="4E7FDA08" w:rsidR="00EF7D43" w:rsidRPr="00EF7D43" w:rsidRDefault="00EF7D43" w:rsidP="00EF7D43">
      <w:pPr>
        <w:spacing w:after="0"/>
        <w:rPr>
          <w:rFonts w:ascii="Calibri" w:hAnsi="Calibri" w:cs="Calibri"/>
          <w:color w:val="000000"/>
          <w:shd w:val="clear" w:color="auto" w:fill="F9F9F9"/>
        </w:rPr>
      </w:pPr>
      <w:r w:rsidRPr="00EF7D43">
        <w:rPr>
          <w:rFonts w:ascii="Calibri" w:hAnsi="Calibri" w:cs="Calibri"/>
          <w:color w:val="000000"/>
          <w:shd w:val="clear" w:color="auto" w:fill="F9F9F9"/>
        </w:rPr>
        <w:t>2:6 'And you, Bethlehem, in the land of Judah, are by no means least among the rulers of Judah; for from you shall come a ruler who is to shepherd my people Israel.'"</w:t>
      </w:r>
    </w:p>
    <w:p w14:paraId="44AABFD1" w14:textId="72895E8B" w:rsidR="00EF7D43" w:rsidRPr="00EF7D43" w:rsidRDefault="00EF7D43" w:rsidP="00EF7D43">
      <w:pPr>
        <w:spacing w:after="0"/>
        <w:rPr>
          <w:rFonts w:ascii="Calibri" w:hAnsi="Calibri" w:cs="Calibri"/>
          <w:color w:val="000000"/>
          <w:shd w:val="clear" w:color="auto" w:fill="F9F9F9"/>
        </w:rPr>
      </w:pPr>
      <w:r w:rsidRPr="00EF7D43">
        <w:rPr>
          <w:rFonts w:ascii="Calibri" w:hAnsi="Calibri" w:cs="Calibri"/>
          <w:color w:val="000000"/>
          <w:shd w:val="clear" w:color="auto" w:fill="F9F9F9"/>
        </w:rPr>
        <w:t>2:7 Then Herod secretly called for the wise men and learned from them the exact time when the star had appeared.</w:t>
      </w:r>
    </w:p>
    <w:p w14:paraId="017734B8" w14:textId="7AB8C710" w:rsidR="00EF7D43" w:rsidRPr="00EF7D43" w:rsidRDefault="00EF7D43" w:rsidP="00EF7D43">
      <w:pPr>
        <w:spacing w:after="0"/>
        <w:rPr>
          <w:rFonts w:ascii="Calibri" w:hAnsi="Calibri" w:cs="Calibri"/>
          <w:color w:val="000000"/>
          <w:shd w:val="clear" w:color="auto" w:fill="F9F9F9"/>
        </w:rPr>
      </w:pPr>
      <w:r w:rsidRPr="00EF7D43">
        <w:rPr>
          <w:rFonts w:ascii="Calibri" w:hAnsi="Calibri" w:cs="Calibri"/>
          <w:color w:val="000000"/>
          <w:shd w:val="clear" w:color="auto" w:fill="F9F9F9"/>
        </w:rPr>
        <w:t>2:8 Then he sent them to Bethlehem, saying, "Go and search diligently for the child; and when you have found him, bring me word so that I may also go and pay him homage."</w:t>
      </w:r>
    </w:p>
    <w:p w14:paraId="64209FBB" w14:textId="393FB07C" w:rsidR="00EF7D43" w:rsidRPr="00EF7D43" w:rsidRDefault="00EF7D43" w:rsidP="00EF7D43">
      <w:pPr>
        <w:spacing w:after="0"/>
        <w:rPr>
          <w:rFonts w:ascii="Calibri" w:hAnsi="Calibri" w:cs="Calibri"/>
          <w:color w:val="000000"/>
          <w:shd w:val="clear" w:color="auto" w:fill="F9F9F9"/>
        </w:rPr>
      </w:pPr>
      <w:r w:rsidRPr="00EF7D43">
        <w:rPr>
          <w:rFonts w:ascii="Calibri" w:hAnsi="Calibri" w:cs="Calibri"/>
          <w:color w:val="000000"/>
          <w:shd w:val="clear" w:color="auto" w:fill="F9F9F9"/>
        </w:rPr>
        <w:t>2:9 When they had heard the king, they set out; and there, ahead of them, went the star that they had seen at its rising, until it stopped over the place where the child was.</w:t>
      </w:r>
    </w:p>
    <w:p w14:paraId="6272E5AE" w14:textId="0A2FCD86" w:rsidR="00EF7D43" w:rsidRPr="00EF7D43" w:rsidRDefault="00EF7D43" w:rsidP="00EF7D43">
      <w:pPr>
        <w:spacing w:after="0"/>
        <w:rPr>
          <w:rFonts w:ascii="Calibri" w:hAnsi="Calibri" w:cs="Calibri"/>
          <w:color w:val="000000"/>
          <w:shd w:val="clear" w:color="auto" w:fill="F9F9F9"/>
        </w:rPr>
      </w:pPr>
      <w:r w:rsidRPr="00EF7D43">
        <w:rPr>
          <w:rFonts w:ascii="Calibri" w:hAnsi="Calibri" w:cs="Calibri"/>
          <w:color w:val="000000"/>
          <w:shd w:val="clear" w:color="auto" w:fill="F9F9F9"/>
        </w:rPr>
        <w:t>2:10 When they saw that the star had stopped, they were overwhelmed with joy.</w:t>
      </w:r>
    </w:p>
    <w:p w14:paraId="3CAA07BC" w14:textId="301681B8" w:rsidR="00EF7D43" w:rsidRPr="00EF7D43" w:rsidRDefault="00EF7D43" w:rsidP="00EF7D43">
      <w:pPr>
        <w:spacing w:after="0"/>
        <w:rPr>
          <w:rFonts w:ascii="Calibri" w:hAnsi="Calibri" w:cs="Calibri"/>
          <w:color w:val="000000"/>
          <w:shd w:val="clear" w:color="auto" w:fill="F9F9F9"/>
        </w:rPr>
      </w:pPr>
      <w:r w:rsidRPr="00EF7D43">
        <w:rPr>
          <w:rFonts w:ascii="Calibri" w:hAnsi="Calibri" w:cs="Calibri"/>
          <w:color w:val="000000"/>
          <w:shd w:val="clear" w:color="auto" w:fill="F9F9F9"/>
        </w:rPr>
        <w:t>2:11 On entering the house, they saw the child with Mary his mother; and they knelt down and paid him homage. Then, opening their treasure chests, they offered him gifts of gold, frankincense, and myrrh.</w:t>
      </w:r>
    </w:p>
    <w:p w14:paraId="61858C40" w14:textId="75133898" w:rsidR="00D51EC1" w:rsidRDefault="00EF7D43" w:rsidP="00EF7D43">
      <w:pPr>
        <w:spacing w:after="0"/>
        <w:rPr>
          <w:rFonts w:ascii="Calibri" w:hAnsi="Calibri" w:cs="Calibri"/>
          <w:color w:val="000000"/>
          <w:shd w:val="clear" w:color="auto" w:fill="F9F9F9"/>
        </w:rPr>
      </w:pPr>
      <w:r w:rsidRPr="00EF7D43">
        <w:rPr>
          <w:rFonts w:ascii="Calibri" w:hAnsi="Calibri" w:cs="Calibri"/>
          <w:color w:val="000000"/>
          <w:shd w:val="clear" w:color="auto" w:fill="F9F9F9"/>
        </w:rPr>
        <w:t>2:12 And having been warned in a dream not to return to Herod, they left for their own country by another road.</w:t>
      </w:r>
    </w:p>
    <w:p w14:paraId="7D6F1561" w14:textId="29941550" w:rsidR="006A35F5" w:rsidRDefault="006A35F5">
      <w:pPr>
        <w:rPr>
          <w:rFonts w:ascii="Calibri" w:hAnsi="Calibri" w:cs="Calibri"/>
          <w:color w:val="000000"/>
          <w:shd w:val="clear" w:color="auto" w:fill="F9F9F9"/>
        </w:rPr>
      </w:pPr>
      <w:r>
        <w:rPr>
          <w:rFonts w:ascii="Calibri" w:hAnsi="Calibri" w:cs="Calibri"/>
          <w:color w:val="000000"/>
          <w:shd w:val="clear" w:color="auto" w:fill="F9F9F9"/>
        </w:rPr>
        <w:br w:type="page"/>
      </w:r>
    </w:p>
    <w:p w14:paraId="31026745" w14:textId="7B0B5A9E" w:rsidR="006A35F5" w:rsidRDefault="00014655" w:rsidP="006A35F5">
      <w:pPr>
        <w:pStyle w:val="Heading2"/>
      </w:pPr>
      <w:r>
        <w:lastRenderedPageBreak/>
        <w:t xml:space="preserve">First Sunday after </w:t>
      </w:r>
      <w:r w:rsidR="007415E1">
        <w:t xml:space="preserve">Epiphany </w:t>
      </w:r>
      <w:r>
        <w:t>(Baptism of Jesus)</w:t>
      </w:r>
    </w:p>
    <w:p w14:paraId="5EF30718" w14:textId="454D9C7A" w:rsidR="00250C89" w:rsidRDefault="00250C89" w:rsidP="00250C89">
      <w:r>
        <w:t>10</w:t>
      </w:r>
      <w:r w:rsidRPr="00250C89">
        <w:rPr>
          <w:vertAlign w:val="superscript"/>
        </w:rPr>
        <w:t>th</w:t>
      </w:r>
      <w:r>
        <w:t xml:space="preserve"> January</w:t>
      </w:r>
    </w:p>
    <w:tbl>
      <w:tblPr>
        <w:tblW w:w="8850" w:type="dxa"/>
        <w:shd w:val="clear" w:color="auto" w:fill="F9F9F9"/>
        <w:tblCellMar>
          <w:top w:w="15" w:type="dxa"/>
          <w:left w:w="15" w:type="dxa"/>
          <w:bottom w:w="15" w:type="dxa"/>
          <w:right w:w="15" w:type="dxa"/>
        </w:tblCellMar>
        <w:tblLook w:val="04A0" w:firstRow="1" w:lastRow="0" w:firstColumn="1" w:lastColumn="0" w:noHBand="0" w:noVBand="1"/>
      </w:tblPr>
      <w:tblGrid>
        <w:gridCol w:w="2212"/>
        <w:gridCol w:w="2212"/>
        <w:gridCol w:w="2213"/>
        <w:gridCol w:w="2213"/>
      </w:tblGrid>
      <w:tr w:rsidR="002E44E2" w:rsidRPr="002E44E2" w14:paraId="17C4D992" w14:textId="77777777" w:rsidTr="002E44E2">
        <w:tc>
          <w:tcPr>
            <w:tcW w:w="1575" w:type="dxa"/>
            <w:tcBorders>
              <w:top w:val="single" w:sz="6" w:space="0" w:color="CDD7E4"/>
              <w:left w:val="single" w:sz="6" w:space="0" w:color="CDD7E4"/>
            </w:tcBorders>
            <w:shd w:val="clear" w:color="auto" w:fill="EEF1F6"/>
            <w:tcMar>
              <w:top w:w="45" w:type="dxa"/>
              <w:left w:w="150" w:type="dxa"/>
              <w:bottom w:w="45" w:type="dxa"/>
              <w:right w:w="150" w:type="dxa"/>
            </w:tcMar>
            <w:hideMark/>
          </w:tcPr>
          <w:p w14:paraId="0150F82A" w14:textId="77777777" w:rsidR="002E44E2" w:rsidRPr="002E44E2" w:rsidRDefault="005A3248" w:rsidP="002E44E2">
            <w:pPr>
              <w:spacing w:before="0" w:after="0" w:line="240" w:lineRule="auto"/>
              <w:rPr>
                <w:rFonts w:ascii="Calibri" w:eastAsia="Times New Roman" w:hAnsi="Calibri" w:cs="Calibri"/>
                <w:color w:val="000000"/>
                <w:lang w:val="en-GB" w:eastAsia="en-GB"/>
              </w:rPr>
            </w:pPr>
            <w:hyperlink r:id="rId13" w:history="1">
              <w:r w:rsidR="002E44E2" w:rsidRPr="002E44E2">
                <w:rPr>
                  <w:rFonts w:ascii="Calibri" w:eastAsia="Times New Roman" w:hAnsi="Calibri" w:cs="Calibri"/>
                  <w:color w:val="000000"/>
                  <w:u w:val="single"/>
                  <w:lang w:val="en-GB" w:eastAsia="en-GB"/>
                </w:rPr>
                <w:t>Genesis 1:1-5</w:t>
              </w:r>
            </w:hyperlink>
          </w:p>
        </w:tc>
        <w:tc>
          <w:tcPr>
            <w:tcW w:w="1575" w:type="dxa"/>
            <w:tcBorders>
              <w:top w:val="single" w:sz="6" w:space="0" w:color="CDD7E4"/>
              <w:left w:val="single" w:sz="6" w:space="0" w:color="CDD7E4"/>
            </w:tcBorders>
            <w:shd w:val="clear" w:color="auto" w:fill="EEF1F6"/>
            <w:tcMar>
              <w:top w:w="45" w:type="dxa"/>
              <w:left w:w="150" w:type="dxa"/>
              <w:bottom w:w="45" w:type="dxa"/>
              <w:right w:w="150" w:type="dxa"/>
            </w:tcMar>
            <w:hideMark/>
          </w:tcPr>
          <w:p w14:paraId="1A4D050E" w14:textId="77777777" w:rsidR="002E44E2" w:rsidRPr="002E44E2" w:rsidRDefault="005A3248" w:rsidP="002E44E2">
            <w:pPr>
              <w:spacing w:before="0" w:after="0" w:line="240" w:lineRule="auto"/>
              <w:rPr>
                <w:rFonts w:ascii="Calibri" w:eastAsia="Times New Roman" w:hAnsi="Calibri" w:cs="Calibri"/>
                <w:color w:val="000000"/>
                <w:lang w:val="en-GB" w:eastAsia="en-GB"/>
              </w:rPr>
            </w:pPr>
            <w:hyperlink r:id="rId14" w:history="1">
              <w:r w:rsidR="002E44E2" w:rsidRPr="002E44E2">
                <w:rPr>
                  <w:rFonts w:ascii="Calibri" w:eastAsia="Times New Roman" w:hAnsi="Calibri" w:cs="Calibri"/>
                  <w:color w:val="000000"/>
                  <w:u w:val="single"/>
                  <w:lang w:val="en-GB" w:eastAsia="en-GB"/>
                </w:rPr>
                <w:t>Psalm 29</w:t>
              </w:r>
            </w:hyperlink>
          </w:p>
        </w:tc>
        <w:tc>
          <w:tcPr>
            <w:tcW w:w="1575" w:type="dxa"/>
            <w:tcBorders>
              <w:top w:val="single" w:sz="6" w:space="0" w:color="CDD7E4"/>
              <w:left w:val="single" w:sz="6" w:space="0" w:color="CDD7E4"/>
            </w:tcBorders>
            <w:shd w:val="clear" w:color="auto" w:fill="EEF1F6"/>
            <w:tcMar>
              <w:top w:w="45" w:type="dxa"/>
              <w:left w:w="150" w:type="dxa"/>
              <w:bottom w:w="45" w:type="dxa"/>
              <w:right w:w="150" w:type="dxa"/>
            </w:tcMar>
            <w:hideMark/>
          </w:tcPr>
          <w:p w14:paraId="17C79A7E" w14:textId="77777777" w:rsidR="002E44E2" w:rsidRPr="002E44E2" w:rsidRDefault="005A3248" w:rsidP="002E44E2">
            <w:pPr>
              <w:spacing w:before="0" w:after="0" w:line="240" w:lineRule="auto"/>
              <w:rPr>
                <w:rFonts w:ascii="Calibri" w:eastAsia="Times New Roman" w:hAnsi="Calibri" w:cs="Calibri"/>
                <w:color w:val="000000"/>
                <w:lang w:val="en-GB" w:eastAsia="en-GB"/>
              </w:rPr>
            </w:pPr>
            <w:hyperlink r:id="rId15" w:history="1">
              <w:r w:rsidR="002E44E2" w:rsidRPr="002E44E2">
                <w:rPr>
                  <w:rFonts w:ascii="Calibri" w:eastAsia="Times New Roman" w:hAnsi="Calibri" w:cs="Calibri"/>
                  <w:color w:val="000000"/>
                  <w:u w:val="single"/>
                  <w:lang w:val="en-GB" w:eastAsia="en-GB"/>
                </w:rPr>
                <w:t>Acts 19:1-7</w:t>
              </w:r>
            </w:hyperlink>
          </w:p>
        </w:tc>
        <w:tc>
          <w:tcPr>
            <w:tcW w:w="1575" w:type="dxa"/>
            <w:tcBorders>
              <w:top w:val="single" w:sz="6" w:space="0" w:color="CDD7E4"/>
              <w:left w:val="single" w:sz="6" w:space="0" w:color="CDD7E4"/>
            </w:tcBorders>
            <w:shd w:val="clear" w:color="auto" w:fill="EEF1F6"/>
            <w:tcMar>
              <w:top w:w="45" w:type="dxa"/>
              <w:left w:w="150" w:type="dxa"/>
              <w:bottom w:w="45" w:type="dxa"/>
              <w:right w:w="150" w:type="dxa"/>
            </w:tcMar>
            <w:hideMark/>
          </w:tcPr>
          <w:p w14:paraId="5F7E9FC9" w14:textId="77777777" w:rsidR="002E44E2" w:rsidRPr="002E44E2" w:rsidRDefault="005A3248" w:rsidP="002E44E2">
            <w:pPr>
              <w:spacing w:before="0" w:after="0" w:line="240" w:lineRule="auto"/>
              <w:rPr>
                <w:rFonts w:ascii="Calibri" w:eastAsia="Times New Roman" w:hAnsi="Calibri" w:cs="Calibri"/>
                <w:color w:val="000000"/>
                <w:lang w:val="en-GB" w:eastAsia="en-GB"/>
              </w:rPr>
            </w:pPr>
            <w:hyperlink r:id="rId16" w:history="1">
              <w:r w:rsidR="002E44E2" w:rsidRPr="002E44E2">
                <w:rPr>
                  <w:rFonts w:ascii="Calibri" w:eastAsia="Times New Roman" w:hAnsi="Calibri" w:cs="Calibri"/>
                  <w:color w:val="000000"/>
                  <w:u w:val="single"/>
                  <w:lang w:val="en-GB" w:eastAsia="en-GB"/>
                </w:rPr>
                <w:t>Mark 1:4-11</w:t>
              </w:r>
            </w:hyperlink>
          </w:p>
        </w:tc>
      </w:tr>
    </w:tbl>
    <w:p w14:paraId="4D78D474" w14:textId="2DC5567B" w:rsidR="002E44E2" w:rsidRDefault="002E44E2" w:rsidP="00250C89"/>
    <w:p w14:paraId="06938600" w14:textId="6FB71312" w:rsidR="00CB6902" w:rsidRDefault="00CB6902" w:rsidP="00250C89">
      <w:r>
        <w:t>O Creator of all light and of all dark,</w:t>
      </w:r>
    </w:p>
    <w:p w14:paraId="5D6385BC" w14:textId="724A2519" w:rsidR="00CB6902" w:rsidRDefault="00835663" w:rsidP="00250C89">
      <w:r>
        <w:t>Whose holiness blessed all created things in Jordan water</w:t>
      </w:r>
      <w:r w:rsidR="00FA4B44">
        <w:t>,</w:t>
      </w:r>
    </w:p>
    <w:p w14:paraId="6B9C3068" w14:textId="48A410FC" w:rsidR="003E1CAC" w:rsidRDefault="008753DE" w:rsidP="00250C89">
      <w:r>
        <w:t>Beloved</w:t>
      </w:r>
      <w:r w:rsidR="006F2B3F">
        <w:t>,</w:t>
      </w:r>
      <w:r>
        <w:t xml:space="preserve"> coming to a</w:t>
      </w:r>
      <w:r w:rsidR="003E1CAC">
        <w:t xml:space="preserve"> world abused, diseased, in pain</w:t>
      </w:r>
      <w:r w:rsidR="00FA4B44">
        <w:t>:</w:t>
      </w:r>
    </w:p>
    <w:p w14:paraId="3863259F" w14:textId="6DFCA197" w:rsidR="004357AF" w:rsidRDefault="004357AF" w:rsidP="00250C89">
      <w:r>
        <w:t>Come, hands that heal</w:t>
      </w:r>
      <w:r w:rsidR="00FA4B44">
        <w:t>, that guide;</w:t>
      </w:r>
      <w:r w:rsidR="007167C7">
        <w:t xml:space="preserve"> </w:t>
      </w:r>
      <w:r w:rsidR="008A3F22">
        <w:t xml:space="preserve">raise us </w:t>
      </w:r>
      <w:r w:rsidR="00E97099">
        <w:t>upright</w:t>
      </w:r>
      <w:r w:rsidR="007167C7">
        <w:t>, and help us live</w:t>
      </w:r>
      <w:r w:rsidR="008E332C">
        <w:t>.</w:t>
      </w:r>
    </w:p>
    <w:p w14:paraId="6BE03FC9" w14:textId="77777777" w:rsidR="0039598F" w:rsidRDefault="0039598F" w:rsidP="00250C89">
      <w:pPr>
        <w:rPr>
          <w:rStyle w:val="citation"/>
          <w:rFonts w:ascii="Calibri" w:hAnsi="Calibri" w:cs="Calibri"/>
          <w:b/>
          <w:bCs/>
          <w:color w:val="000000"/>
          <w:u w:val="single"/>
          <w:shd w:val="clear" w:color="auto" w:fill="F9F9F9"/>
        </w:rPr>
      </w:pPr>
    </w:p>
    <w:p w14:paraId="0FD02255" w14:textId="3D84B859" w:rsidR="008E332C" w:rsidRDefault="0011313A" w:rsidP="00250C89">
      <w:pPr>
        <w:rPr>
          <w:rFonts w:ascii="Calibri" w:hAnsi="Calibri" w:cs="Calibri"/>
          <w:color w:val="000000"/>
          <w:shd w:val="clear" w:color="auto" w:fill="F9F9F9"/>
        </w:rPr>
      </w:pPr>
      <w:r>
        <w:rPr>
          <w:rStyle w:val="citation"/>
          <w:rFonts w:ascii="Calibri" w:hAnsi="Calibri" w:cs="Calibri"/>
          <w:b/>
          <w:bCs/>
          <w:color w:val="000000"/>
          <w:u w:val="single"/>
          <w:shd w:val="clear" w:color="auto" w:fill="F9F9F9"/>
        </w:rPr>
        <w:t>Mark 1:4-11</w:t>
      </w:r>
      <w:r>
        <w:rPr>
          <w:rFonts w:ascii="Calibri" w:hAnsi="Calibri" w:cs="Calibri"/>
          <w:color w:val="000000"/>
        </w:rPr>
        <w:br/>
      </w:r>
      <w:r>
        <w:rPr>
          <w:rFonts w:ascii="Calibri" w:hAnsi="Calibri" w:cs="Calibri"/>
          <w:color w:val="000000"/>
          <w:shd w:val="clear" w:color="auto" w:fill="F9F9F9"/>
        </w:rPr>
        <w:t>1:4 John the baptizer appeared in the wilderness, proclaiming a baptism of repentance for the forgiveness of sins.</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1:5 And people from the whole Judean countryside and all the people of Jerusalem were going out to him, and were baptized by him in the river Jordan, confessing their sins.</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1:6 Now John was clothed with camel's hair, with a leather belt around his waist, and he ate locusts and wild honey.</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1:7 He proclaimed, "The one who is more powerful than I is coming after me; I am not worthy to stoop down and untie the thong of his sandals.</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1:8 I have baptized you with water; but he will baptize you with the Holy Spirit."</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1:9 In those days Jesus came from Nazareth of Galilee and was baptized by John in the Jordan.</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1:10 And just as he was coming up out of the water, he saw the heavens torn apart and the Spirit descending like a dove on him.</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1:11 And a voice came from heaven, "You are my Son, the Beloved; with you I am well pleased."</w:t>
      </w:r>
    </w:p>
    <w:p w14:paraId="27A11476" w14:textId="699ABC72" w:rsidR="00AE2DC9" w:rsidRDefault="00AE2DC9">
      <w:pPr>
        <w:rPr>
          <w:rFonts w:ascii="Calibri" w:hAnsi="Calibri" w:cs="Calibri"/>
          <w:color w:val="000000"/>
          <w:shd w:val="clear" w:color="auto" w:fill="F9F9F9"/>
        </w:rPr>
      </w:pPr>
      <w:r>
        <w:rPr>
          <w:rFonts w:ascii="Calibri" w:hAnsi="Calibri" w:cs="Calibri"/>
          <w:color w:val="000000"/>
          <w:shd w:val="clear" w:color="auto" w:fill="F9F9F9"/>
        </w:rPr>
        <w:br w:type="page"/>
      </w:r>
    </w:p>
    <w:p w14:paraId="703C497D" w14:textId="778F4D74" w:rsidR="00AE2DC9" w:rsidRDefault="00923A9F" w:rsidP="00AE2DC9">
      <w:pPr>
        <w:pStyle w:val="Heading2"/>
      </w:pPr>
      <w:r>
        <w:lastRenderedPageBreak/>
        <w:t xml:space="preserve">Second Sunday after Epiphany </w:t>
      </w:r>
    </w:p>
    <w:p w14:paraId="4F9B6409" w14:textId="5BD3EDAE" w:rsidR="00923A9F" w:rsidRDefault="00923A9F" w:rsidP="00923A9F">
      <w:r>
        <w:t>17</w:t>
      </w:r>
      <w:r w:rsidRPr="00923A9F">
        <w:rPr>
          <w:vertAlign w:val="superscript"/>
        </w:rPr>
        <w:t>th</w:t>
      </w:r>
      <w:r>
        <w:t xml:space="preserve"> January</w:t>
      </w:r>
    </w:p>
    <w:tbl>
      <w:tblPr>
        <w:tblW w:w="8850" w:type="dxa"/>
        <w:shd w:val="clear" w:color="auto" w:fill="F9F9F9"/>
        <w:tblCellMar>
          <w:top w:w="15" w:type="dxa"/>
          <w:left w:w="15" w:type="dxa"/>
          <w:bottom w:w="15" w:type="dxa"/>
          <w:right w:w="15" w:type="dxa"/>
        </w:tblCellMar>
        <w:tblLook w:val="04A0" w:firstRow="1" w:lastRow="0" w:firstColumn="1" w:lastColumn="0" w:noHBand="0" w:noVBand="1"/>
      </w:tblPr>
      <w:tblGrid>
        <w:gridCol w:w="2212"/>
        <w:gridCol w:w="2212"/>
        <w:gridCol w:w="2213"/>
        <w:gridCol w:w="2213"/>
      </w:tblGrid>
      <w:tr w:rsidR="00B45981" w:rsidRPr="00B45981" w14:paraId="5718A176" w14:textId="77777777" w:rsidTr="00B45981">
        <w:tc>
          <w:tcPr>
            <w:tcW w:w="1575" w:type="dxa"/>
            <w:tcBorders>
              <w:top w:val="single" w:sz="6" w:space="0" w:color="CDD7E4"/>
              <w:left w:val="single" w:sz="6" w:space="0" w:color="CDD7E4"/>
            </w:tcBorders>
            <w:shd w:val="clear" w:color="auto" w:fill="EEF1F6"/>
            <w:tcMar>
              <w:top w:w="45" w:type="dxa"/>
              <w:left w:w="150" w:type="dxa"/>
              <w:bottom w:w="45" w:type="dxa"/>
              <w:right w:w="150" w:type="dxa"/>
            </w:tcMar>
            <w:hideMark/>
          </w:tcPr>
          <w:p w14:paraId="605DB750" w14:textId="77777777" w:rsidR="00B45981" w:rsidRPr="00B45981" w:rsidRDefault="005A3248" w:rsidP="00B45981">
            <w:pPr>
              <w:spacing w:before="0" w:after="0" w:line="240" w:lineRule="auto"/>
              <w:rPr>
                <w:rFonts w:ascii="Calibri" w:eastAsia="Times New Roman" w:hAnsi="Calibri" w:cs="Calibri"/>
                <w:color w:val="000000"/>
                <w:lang w:val="en-GB" w:eastAsia="en-GB"/>
              </w:rPr>
            </w:pPr>
            <w:hyperlink r:id="rId17" w:history="1">
              <w:r w:rsidR="00B45981" w:rsidRPr="00B45981">
                <w:rPr>
                  <w:rFonts w:ascii="Calibri" w:eastAsia="Times New Roman" w:hAnsi="Calibri" w:cs="Calibri"/>
                  <w:color w:val="000000"/>
                  <w:u w:val="single"/>
                  <w:lang w:val="en-GB" w:eastAsia="en-GB"/>
                </w:rPr>
                <w:t>1 Samuel 3:1-10, (11-20)</w:t>
              </w:r>
            </w:hyperlink>
          </w:p>
        </w:tc>
        <w:tc>
          <w:tcPr>
            <w:tcW w:w="1575" w:type="dxa"/>
            <w:tcBorders>
              <w:top w:val="single" w:sz="6" w:space="0" w:color="CDD7E4"/>
              <w:left w:val="single" w:sz="6" w:space="0" w:color="CDD7E4"/>
            </w:tcBorders>
            <w:shd w:val="clear" w:color="auto" w:fill="EEF1F6"/>
            <w:tcMar>
              <w:top w:w="45" w:type="dxa"/>
              <w:left w:w="150" w:type="dxa"/>
              <w:bottom w:w="45" w:type="dxa"/>
              <w:right w:w="150" w:type="dxa"/>
            </w:tcMar>
            <w:hideMark/>
          </w:tcPr>
          <w:p w14:paraId="064E7113" w14:textId="77777777" w:rsidR="00B45981" w:rsidRPr="00B45981" w:rsidRDefault="005A3248" w:rsidP="00B45981">
            <w:pPr>
              <w:spacing w:before="0" w:after="0" w:line="240" w:lineRule="auto"/>
              <w:rPr>
                <w:rFonts w:ascii="Calibri" w:eastAsia="Times New Roman" w:hAnsi="Calibri" w:cs="Calibri"/>
                <w:color w:val="000000"/>
                <w:lang w:val="en-GB" w:eastAsia="en-GB"/>
              </w:rPr>
            </w:pPr>
            <w:hyperlink r:id="rId18" w:history="1">
              <w:r w:rsidR="00B45981" w:rsidRPr="00B45981">
                <w:rPr>
                  <w:rFonts w:ascii="Calibri" w:eastAsia="Times New Roman" w:hAnsi="Calibri" w:cs="Calibri"/>
                  <w:color w:val="000000"/>
                  <w:u w:val="single"/>
                  <w:lang w:val="en-GB" w:eastAsia="en-GB"/>
                </w:rPr>
                <w:t>Psalm 139:1-6, 13-18</w:t>
              </w:r>
            </w:hyperlink>
          </w:p>
        </w:tc>
        <w:tc>
          <w:tcPr>
            <w:tcW w:w="1575" w:type="dxa"/>
            <w:tcBorders>
              <w:top w:val="single" w:sz="6" w:space="0" w:color="CDD7E4"/>
              <w:left w:val="single" w:sz="6" w:space="0" w:color="CDD7E4"/>
            </w:tcBorders>
            <w:shd w:val="clear" w:color="auto" w:fill="EEF1F6"/>
            <w:tcMar>
              <w:top w:w="45" w:type="dxa"/>
              <w:left w:w="150" w:type="dxa"/>
              <w:bottom w:w="45" w:type="dxa"/>
              <w:right w:w="150" w:type="dxa"/>
            </w:tcMar>
            <w:hideMark/>
          </w:tcPr>
          <w:p w14:paraId="0A54A6CB" w14:textId="77777777" w:rsidR="00B45981" w:rsidRPr="00B45981" w:rsidRDefault="005A3248" w:rsidP="00B45981">
            <w:pPr>
              <w:spacing w:before="0" w:after="0" w:line="240" w:lineRule="auto"/>
              <w:rPr>
                <w:rFonts w:ascii="Calibri" w:eastAsia="Times New Roman" w:hAnsi="Calibri" w:cs="Calibri"/>
                <w:color w:val="000000"/>
                <w:lang w:val="en-GB" w:eastAsia="en-GB"/>
              </w:rPr>
            </w:pPr>
            <w:hyperlink r:id="rId19" w:history="1">
              <w:r w:rsidR="00B45981" w:rsidRPr="00B45981">
                <w:rPr>
                  <w:rFonts w:ascii="Calibri" w:eastAsia="Times New Roman" w:hAnsi="Calibri" w:cs="Calibri"/>
                  <w:color w:val="000000"/>
                  <w:u w:val="single"/>
                  <w:lang w:val="en-GB" w:eastAsia="en-GB"/>
                </w:rPr>
                <w:t>1 Corinthians 6:12-20</w:t>
              </w:r>
            </w:hyperlink>
          </w:p>
        </w:tc>
        <w:tc>
          <w:tcPr>
            <w:tcW w:w="1575" w:type="dxa"/>
            <w:tcBorders>
              <w:top w:val="single" w:sz="6" w:space="0" w:color="CDD7E4"/>
              <w:left w:val="single" w:sz="6" w:space="0" w:color="CDD7E4"/>
            </w:tcBorders>
            <w:shd w:val="clear" w:color="auto" w:fill="EEF1F6"/>
            <w:tcMar>
              <w:top w:w="45" w:type="dxa"/>
              <w:left w:w="150" w:type="dxa"/>
              <w:bottom w:w="45" w:type="dxa"/>
              <w:right w:w="150" w:type="dxa"/>
            </w:tcMar>
            <w:hideMark/>
          </w:tcPr>
          <w:p w14:paraId="6C8F78C2" w14:textId="77777777" w:rsidR="00B45981" w:rsidRPr="00B45981" w:rsidRDefault="005A3248" w:rsidP="00B45981">
            <w:pPr>
              <w:spacing w:before="0" w:after="0" w:line="240" w:lineRule="auto"/>
              <w:rPr>
                <w:rFonts w:ascii="Calibri" w:eastAsia="Times New Roman" w:hAnsi="Calibri" w:cs="Calibri"/>
                <w:color w:val="000000"/>
                <w:lang w:val="en-GB" w:eastAsia="en-GB"/>
              </w:rPr>
            </w:pPr>
            <w:hyperlink r:id="rId20" w:history="1">
              <w:r w:rsidR="00B45981" w:rsidRPr="00B45981">
                <w:rPr>
                  <w:rFonts w:ascii="Calibri" w:eastAsia="Times New Roman" w:hAnsi="Calibri" w:cs="Calibri"/>
                  <w:color w:val="000000"/>
                  <w:u w:val="single"/>
                  <w:lang w:val="en-GB" w:eastAsia="en-GB"/>
                </w:rPr>
                <w:t>John 1:43-51</w:t>
              </w:r>
            </w:hyperlink>
          </w:p>
        </w:tc>
      </w:tr>
    </w:tbl>
    <w:p w14:paraId="6C520812" w14:textId="13307A27" w:rsidR="00923A9F" w:rsidRDefault="00923A9F" w:rsidP="00923A9F"/>
    <w:p w14:paraId="45CAD8B3" w14:textId="49F4F23A" w:rsidR="00B45981" w:rsidRDefault="00813FF7" w:rsidP="00923A9F">
      <w:r>
        <w:t>O Seer into souls t</w:t>
      </w:r>
      <w:r w:rsidR="00934BB2">
        <w:t>hat sleep in darkness</w:t>
      </w:r>
      <w:r w:rsidR="0094067D">
        <w:t xml:space="preserve">, </w:t>
      </w:r>
      <w:r w:rsidR="005A78FF">
        <w:t>Voice who</w:t>
      </w:r>
      <w:r w:rsidR="00004F4E">
        <w:t xml:space="preserve"> calls </w:t>
      </w:r>
      <w:r w:rsidR="00054A0C">
        <w:t>‘Awake!’</w:t>
      </w:r>
    </w:p>
    <w:p w14:paraId="4C286924" w14:textId="773FEACD" w:rsidR="0094067D" w:rsidRDefault="0078184B" w:rsidP="00923A9F">
      <w:r>
        <w:t>Who sees past what is lawful, prudent, duteous, constrained</w:t>
      </w:r>
      <w:r w:rsidR="000D1A83">
        <w:t>,</w:t>
      </w:r>
    </w:p>
    <w:p w14:paraId="13454CB8" w14:textId="7382DD64" w:rsidR="001617A8" w:rsidRDefault="000D1A83" w:rsidP="00923A9F">
      <w:r>
        <w:t>Who knows</w:t>
      </w:r>
      <w:r w:rsidR="00BB025F">
        <w:t>;</w:t>
      </w:r>
      <w:r>
        <w:t xml:space="preserve"> and knowing</w:t>
      </w:r>
      <w:r w:rsidR="00BB025F">
        <w:t>,</w:t>
      </w:r>
      <w:r>
        <w:t xml:space="preserve"> loves</w:t>
      </w:r>
      <w:r w:rsidR="00BB025F">
        <w:t xml:space="preserve">; </w:t>
      </w:r>
      <w:r>
        <w:t>and loving</w:t>
      </w:r>
      <w:r w:rsidR="00BB025F">
        <w:t>,</w:t>
      </w:r>
      <w:r>
        <w:t xml:space="preserve"> sets ablaze</w:t>
      </w:r>
      <w:r w:rsidR="00BB025F">
        <w:t>:</w:t>
      </w:r>
    </w:p>
    <w:p w14:paraId="69692239" w14:textId="30AEE279" w:rsidR="001617A8" w:rsidRDefault="001617A8" w:rsidP="00923A9F">
      <w:r>
        <w:t xml:space="preserve">Come speak, </w:t>
      </w:r>
      <w:r w:rsidR="00341521">
        <w:t>and spark</w:t>
      </w:r>
      <w:r w:rsidR="00004F4E">
        <w:t>; ignite</w:t>
      </w:r>
      <w:r w:rsidR="00341521">
        <w:t xml:space="preserve"> the tinder of </w:t>
      </w:r>
      <w:r w:rsidR="0042749E">
        <w:t>dry</w:t>
      </w:r>
      <w:r w:rsidR="00341521">
        <w:t xml:space="preserve"> hearts.</w:t>
      </w:r>
    </w:p>
    <w:p w14:paraId="0E0EE752" w14:textId="6CCCE80A" w:rsidR="00BA608A" w:rsidRDefault="00BA608A" w:rsidP="00923A9F"/>
    <w:p w14:paraId="0BEEAAC4" w14:textId="2142A03E" w:rsidR="00BA608A" w:rsidRDefault="00BA608A" w:rsidP="00923A9F">
      <w:pPr>
        <w:rPr>
          <w:rFonts w:ascii="Calibri" w:hAnsi="Calibri" w:cs="Calibri"/>
          <w:color w:val="000000"/>
          <w:shd w:val="clear" w:color="auto" w:fill="F9F9F9"/>
        </w:rPr>
      </w:pPr>
      <w:r>
        <w:rPr>
          <w:rStyle w:val="citation"/>
          <w:rFonts w:ascii="Calibri" w:hAnsi="Calibri" w:cs="Calibri"/>
          <w:b/>
          <w:bCs/>
          <w:color w:val="000000"/>
          <w:u w:val="single"/>
          <w:shd w:val="clear" w:color="auto" w:fill="F9F9F9"/>
        </w:rPr>
        <w:t>John 1:43-51</w:t>
      </w:r>
      <w:r>
        <w:rPr>
          <w:rFonts w:ascii="Calibri" w:hAnsi="Calibri" w:cs="Calibri"/>
          <w:color w:val="000000"/>
        </w:rPr>
        <w:br/>
      </w:r>
      <w:r>
        <w:rPr>
          <w:rFonts w:ascii="Calibri" w:hAnsi="Calibri" w:cs="Calibri"/>
          <w:color w:val="000000"/>
          <w:shd w:val="clear" w:color="auto" w:fill="F9F9F9"/>
        </w:rPr>
        <w:t>1:43 The next day Jesus decided to go to Galilee. He found Philip and said to him, "Follow me."</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1:44 Now Philip was from Bethsaida, the city of Andrew and Peter.</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1:45 Philip found Nathanael and said to him, "We have found him about whom Moses in the law and also the prophets wrote, Jesus son of Joseph from Nazareth."</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1:46 Nathanael said to him, "Can anything good come out of Nazareth?" Philip said to him, "Come and see."</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1:47 When Jesus saw Nathanael coming toward him, he said of him, "Here is truly an Israelite in whom there is no deceit!"</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1:48 Nathanael asked him, "Where did you get to know me?" Jesus answered, "I saw you under the fig tree before Philip called you."</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1:49 Nathanael replied, "Rabbi, you are the Son of God! You are the King of Israel!"</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1:50 Jesus answered, "Do you believe because I told you that I saw you under the fig tree? You will see greater things than these."</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1:51 And he said to him, "Very truly, I tell you, you will see heaven opened and the angels of God ascending and descending upon the Son of Man."</w:t>
      </w:r>
    </w:p>
    <w:p w14:paraId="140A3C6C" w14:textId="0BD46693" w:rsidR="00CD3770" w:rsidRDefault="00CD3770">
      <w:pPr>
        <w:rPr>
          <w:rFonts w:ascii="Calibri" w:hAnsi="Calibri" w:cs="Calibri"/>
          <w:color w:val="000000"/>
          <w:shd w:val="clear" w:color="auto" w:fill="F9F9F9"/>
        </w:rPr>
      </w:pPr>
      <w:r>
        <w:rPr>
          <w:rFonts w:ascii="Calibri" w:hAnsi="Calibri" w:cs="Calibri"/>
          <w:color w:val="000000"/>
          <w:shd w:val="clear" w:color="auto" w:fill="F9F9F9"/>
        </w:rPr>
        <w:br w:type="page"/>
      </w:r>
    </w:p>
    <w:p w14:paraId="6E6FC1E8" w14:textId="140307A8" w:rsidR="00BA608A" w:rsidRDefault="00F359A9" w:rsidP="00CD3770">
      <w:pPr>
        <w:pStyle w:val="Heading2"/>
      </w:pPr>
      <w:r>
        <w:lastRenderedPageBreak/>
        <w:t>Third Sunday after Epiphany</w:t>
      </w:r>
    </w:p>
    <w:p w14:paraId="53496ECE" w14:textId="1BD42347" w:rsidR="00F359A9" w:rsidRDefault="00F359A9" w:rsidP="00F359A9">
      <w:r>
        <w:t>24</w:t>
      </w:r>
      <w:r w:rsidRPr="00F359A9">
        <w:rPr>
          <w:vertAlign w:val="superscript"/>
        </w:rPr>
        <w:t>th</w:t>
      </w:r>
      <w:r>
        <w:t xml:space="preserve"> January</w:t>
      </w:r>
    </w:p>
    <w:tbl>
      <w:tblPr>
        <w:tblW w:w="8850" w:type="dxa"/>
        <w:shd w:val="clear" w:color="auto" w:fill="F9F9F9"/>
        <w:tblCellMar>
          <w:top w:w="15" w:type="dxa"/>
          <w:left w:w="15" w:type="dxa"/>
          <w:bottom w:w="15" w:type="dxa"/>
          <w:right w:w="15" w:type="dxa"/>
        </w:tblCellMar>
        <w:tblLook w:val="04A0" w:firstRow="1" w:lastRow="0" w:firstColumn="1" w:lastColumn="0" w:noHBand="0" w:noVBand="1"/>
      </w:tblPr>
      <w:tblGrid>
        <w:gridCol w:w="2212"/>
        <w:gridCol w:w="2212"/>
        <w:gridCol w:w="2213"/>
        <w:gridCol w:w="2213"/>
      </w:tblGrid>
      <w:tr w:rsidR="00F115EA" w:rsidRPr="00F115EA" w14:paraId="7701C930" w14:textId="77777777" w:rsidTr="00F115EA">
        <w:tc>
          <w:tcPr>
            <w:tcW w:w="1575" w:type="dxa"/>
            <w:tcBorders>
              <w:top w:val="single" w:sz="6" w:space="0" w:color="CDD7E4"/>
              <w:left w:val="single" w:sz="6" w:space="0" w:color="CDD7E4"/>
            </w:tcBorders>
            <w:shd w:val="clear" w:color="auto" w:fill="EEF1F6"/>
            <w:tcMar>
              <w:top w:w="45" w:type="dxa"/>
              <w:left w:w="150" w:type="dxa"/>
              <w:bottom w:w="45" w:type="dxa"/>
              <w:right w:w="150" w:type="dxa"/>
            </w:tcMar>
            <w:hideMark/>
          </w:tcPr>
          <w:p w14:paraId="7B1D7190" w14:textId="77777777" w:rsidR="00F115EA" w:rsidRPr="00F115EA" w:rsidRDefault="005A3248" w:rsidP="00F115EA">
            <w:pPr>
              <w:spacing w:before="0" w:after="0" w:line="240" w:lineRule="auto"/>
              <w:rPr>
                <w:rFonts w:ascii="Calibri" w:eastAsia="Times New Roman" w:hAnsi="Calibri" w:cs="Calibri"/>
                <w:color w:val="000000"/>
                <w:lang w:val="en-GB" w:eastAsia="en-GB"/>
              </w:rPr>
            </w:pPr>
            <w:hyperlink r:id="rId21" w:history="1">
              <w:r w:rsidR="00F115EA" w:rsidRPr="00F115EA">
                <w:rPr>
                  <w:rFonts w:ascii="Calibri" w:eastAsia="Times New Roman" w:hAnsi="Calibri" w:cs="Calibri"/>
                  <w:color w:val="000000"/>
                  <w:u w:val="single"/>
                  <w:lang w:val="en-GB" w:eastAsia="en-GB"/>
                </w:rPr>
                <w:t>Jonah 3:1-5, 10</w:t>
              </w:r>
            </w:hyperlink>
          </w:p>
        </w:tc>
        <w:tc>
          <w:tcPr>
            <w:tcW w:w="1575" w:type="dxa"/>
            <w:tcBorders>
              <w:top w:val="single" w:sz="6" w:space="0" w:color="CDD7E4"/>
              <w:left w:val="single" w:sz="6" w:space="0" w:color="CDD7E4"/>
            </w:tcBorders>
            <w:shd w:val="clear" w:color="auto" w:fill="EEF1F6"/>
            <w:tcMar>
              <w:top w:w="45" w:type="dxa"/>
              <w:left w:w="150" w:type="dxa"/>
              <w:bottom w:w="45" w:type="dxa"/>
              <w:right w:w="150" w:type="dxa"/>
            </w:tcMar>
            <w:hideMark/>
          </w:tcPr>
          <w:p w14:paraId="339AA257" w14:textId="77777777" w:rsidR="00F115EA" w:rsidRPr="00F115EA" w:rsidRDefault="005A3248" w:rsidP="00F115EA">
            <w:pPr>
              <w:spacing w:before="0" w:after="0" w:line="240" w:lineRule="auto"/>
              <w:rPr>
                <w:rFonts w:ascii="Calibri" w:eastAsia="Times New Roman" w:hAnsi="Calibri" w:cs="Calibri"/>
                <w:color w:val="000000"/>
                <w:lang w:val="en-GB" w:eastAsia="en-GB"/>
              </w:rPr>
            </w:pPr>
            <w:hyperlink r:id="rId22" w:history="1">
              <w:r w:rsidR="00F115EA" w:rsidRPr="00F115EA">
                <w:rPr>
                  <w:rFonts w:ascii="Calibri" w:eastAsia="Times New Roman" w:hAnsi="Calibri" w:cs="Calibri"/>
                  <w:color w:val="000000"/>
                  <w:u w:val="single"/>
                  <w:lang w:val="en-GB" w:eastAsia="en-GB"/>
                </w:rPr>
                <w:t>Psalm 62:5-12</w:t>
              </w:r>
            </w:hyperlink>
          </w:p>
        </w:tc>
        <w:tc>
          <w:tcPr>
            <w:tcW w:w="1575" w:type="dxa"/>
            <w:tcBorders>
              <w:top w:val="single" w:sz="6" w:space="0" w:color="CDD7E4"/>
              <w:left w:val="single" w:sz="6" w:space="0" w:color="CDD7E4"/>
            </w:tcBorders>
            <w:shd w:val="clear" w:color="auto" w:fill="EEF1F6"/>
            <w:tcMar>
              <w:top w:w="45" w:type="dxa"/>
              <w:left w:w="150" w:type="dxa"/>
              <w:bottom w:w="45" w:type="dxa"/>
              <w:right w:w="150" w:type="dxa"/>
            </w:tcMar>
            <w:hideMark/>
          </w:tcPr>
          <w:p w14:paraId="4E52B55A" w14:textId="77777777" w:rsidR="00F115EA" w:rsidRPr="00F115EA" w:rsidRDefault="005A3248" w:rsidP="00F115EA">
            <w:pPr>
              <w:spacing w:before="0" w:after="0" w:line="240" w:lineRule="auto"/>
              <w:rPr>
                <w:rFonts w:ascii="Calibri" w:eastAsia="Times New Roman" w:hAnsi="Calibri" w:cs="Calibri"/>
                <w:color w:val="000000"/>
                <w:lang w:val="en-GB" w:eastAsia="en-GB"/>
              </w:rPr>
            </w:pPr>
            <w:hyperlink r:id="rId23" w:history="1">
              <w:r w:rsidR="00F115EA" w:rsidRPr="00F115EA">
                <w:rPr>
                  <w:rFonts w:ascii="Calibri" w:eastAsia="Times New Roman" w:hAnsi="Calibri" w:cs="Calibri"/>
                  <w:color w:val="000000"/>
                  <w:u w:val="single"/>
                  <w:lang w:val="en-GB" w:eastAsia="en-GB"/>
                </w:rPr>
                <w:t>1 Corinthians 7:29-31</w:t>
              </w:r>
            </w:hyperlink>
          </w:p>
        </w:tc>
        <w:tc>
          <w:tcPr>
            <w:tcW w:w="1575" w:type="dxa"/>
            <w:tcBorders>
              <w:top w:val="single" w:sz="6" w:space="0" w:color="CDD7E4"/>
              <w:left w:val="single" w:sz="6" w:space="0" w:color="CDD7E4"/>
            </w:tcBorders>
            <w:shd w:val="clear" w:color="auto" w:fill="EEF1F6"/>
            <w:tcMar>
              <w:top w:w="45" w:type="dxa"/>
              <w:left w:w="150" w:type="dxa"/>
              <w:bottom w:w="45" w:type="dxa"/>
              <w:right w:w="150" w:type="dxa"/>
            </w:tcMar>
            <w:hideMark/>
          </w:tcPr>
          <w:p w14:paraId="56041E0D" w14:textId="77777777" w:rsidR="00F115EA" w:rsidRPr="00F115EA" w:rsidRDefault="005A3248" w:rsidP="00F115EA">
            <w:pPr>
              <w:spacing w:before="0" w:after="0" w:line="240" w:lineRule="auto"/>
              <w:rPr>
                <w:rFonts w:ascii="Calibri" w:eastAsia="Times New Roman" w:hAnsi="Calibri" w:cs="Calibri"/>
                <w:color w:val="000000"/>
                <w:lang w:val="en-GB" w:eastAsia="en-GB"/>
              </w:rPr>
            </w:pPr>
            <w:hyperlink r:id="rId24" w:history="1">
              <w:r w:rsidR="00F115EA" w:rsidRPr="00F115EA">
                <w:rPr>
                  <w:rFonts w:ascii="Calibri" w:eastAsia="Times New Roman" w:hAnsi="Calibri" w:cs="Calibri"/>
                  <w:color w:val="000000"/>
                  <w:u w:val="single"/>
                  <w:lang w:val="en-GB" w:eastAsia="en-GB"/>
                </w:rPr>
                <w:t>Mark 1:14-20</w:t>
              </w:r>
            </w:hyperlink>
          </w:p>
        </w:tc>
      </w:tr>
    </w:tbl>
    <w:p w14:paraId="345A0B1F" w14:textId="35797240" w:rsidR="00F359A9" w:rsidRDefault="00F359A9" w:rsidP="00F359A9"/>
    <w:p w14:paraId="0F20E3A2" w14:textId="3D46E508" w:rsidR="00F115EA" w:rsidRDefault="00751AAC" w:rsidP="00F359A9">
      <w:r>
        <w:t>O Preacher of Good News, declaring holy revolution</w:t>
      </w:r>
      <w:r w:rsidR="005C5A35">
        <w:t>,</w:t>
      </w:r>
    </w:p>
    <w:p w14:paraId="63CD308E" w14:textId="0C6CAAC1" w:rsidR="005C5A35" w:rsidRDefault="005C5A35" w:rsidP="00F359A9">
      <w:r>
        <w:t xml:space="preserve">Who founds a People </w:t>
      </w:r>
      <w:r w:rsidR="005A78FF">
        <w:t xml:space="preserve">using </w:t>
      </w:r>
      <w:r>
        <w:t xml:space="preserve">common folk </w:t>
      </w:r>
      <w:r w:rsidR="005A78FF">
        <w:t>who’ll</w:t>
      </w:r>
      <w:r w:rsidR="009B7B13">
        <w:t xml:space="preserve"> hear,</w:t>
      </w:r>
    </w:p>
    <w:p w14:paraId="40FFB087" w14:textId="6CB65B22" w:rsidR="009B7B13" w:rsidRDefault="005A78FF" w:rsidP="00F359A9">
      <w:r>
        <w:t>Calls</w:t>
      </w:r>
      <w:r w:rsidR="009B7B13">
        <w:t xml:space="preserve"> those who</w:t>
      </w:r>
      <w:r w:rsidR="002C490C">
        <w:t xml:space="preserve">’ll wait through troubles, take no trust in wealth, </w:t>
      </w:r>
      <w:r>
        <w:t>or</w:t>
      </w:r>
      <w:r w:rsidR="002C490C">
        <w:t xml:space="preserve"> might, </w:t>
      </w:r>
      <w:r>
        <w:t>or</w:t>
      </w:r>
      <w:r w:rsidR="002C490C">
        <w:t xml:space="preserve"> power</w:t>
      </w:r>
      <w:r w:rsidR="00E34150">
        <w:t>:</w:t>
      </w:r>
    </w:p>
    <w:p w14:paraId="0C40DF4B" w14:textId="40F1B402" w:rsidR="00E34150" w:rsidRDefault="00E34150" w:rsidP="00F359A9">
      <w:r>
        <w:t xml:space="preserve">Come now and </w:t>
      </w:r>
      <w:r w:rsidR="00C45B18">
        <w:t>heal us</w:t>
      </w:r>
      <w:r w:rsidR="005A78FF">
        <w:t>; summon us,</w:t>
      </w:r>
      <w:r w:rsidR="00540E57">
        <w:t xml:space="preserve"> and</w:t>
      </w:r>
      <w:r>
        <w:t xml:space="preserve"> make us </w:t>
      </w:r>
      <w:r w:rsidR="00386FA1">
        <w:t>yours</w:t>
      </w:r>
      <w:r w:rsidR="00B34EAC">
        <w:t>.</w:t>
      </w:r>
    </w:p>
    <w:p w14:paraId="13FD1377" w14:textId="6EE07121" w:rsidR="00386FA1" w:rsidRDefault="00386FA1" w:rsidP="00F359A9"/>
    <w:p w14:paraId="3360E1F8" w14:textId="069B82C3" w:rsidR="00386FA1" w:rsidRDefault="00386FA1" w:rsidP="00F359A9">
      <w:pPr>
        <w:rPr>
          <w:rFonts w:ascii="Calibri" w:hAnsi="Calibri" w:cs="Calibri"/>
          <w:color w:val="000000"/>
          <w:shd w:val="clear" w:color="auto" w:fill="F9F9F9"/>
        </w:rPr>
      </w:pPr>
      <w:r>
        <w:rPr>
          <w:rStyle w:val="citation"/>
          <w:rFonts w:ascii="Calibri" w:hAnsi="Calibri" w:cs="Calibri"/>
          <w:b/>
          <w:bCs/>
          <w:color w:val="000000"/>
          <w:u w:val="single"/>
          <w:shd w:val="clear" w:color="auto" w:fill="F9F9F9"/>
        </w:rPr>
        <w:t>Mark 1:14-20</w:t>
      </w:r>
      <w:r>
        <w:rPr>
          <w:rFonts w:ascii="Calibri" w:hAnsi="Calibri" w:cs="Calibri"/>
          <w:color w:val="000000"/>
        </w:rPr>
        <w:br/>
      </w:r>
      <w:r>
        <w:rPr>
          <w:rFonts w:ascii="Calibri" w:hAnsi="Calibri" w:cs="Calibri"/>
          <w:color w:val="000000"/>
          <w:shd w:val="clear" w:color="auto" w:fill="F9F9F9"/>
        </w:rPr>
        <w:t>1:14 Now after John was arrested, Jesus came to Galilee, proclaiming the good news of God,</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1:15 and saying, "The time is fulfilled, and the kingdom of God has come near; repent, and believe in the good news."</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1:16 As Jesus passed along the Sea of Galilee, he saw Simon and his brother Andrew casting a net into the sea--for they were fishermen.</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1:17 And Jesus said to them, "Follow me and I will make you fish for people."</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1:18 And immediately they left their nets and followed him.</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1:19 As he went a little farther, he saw James son of Zebedee and his brother John, who were in their boat mending the nets.</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1:20 Immediately he called them; and they left their father Zebedee in the boat with the hired men, and followed him.</w:t>
      </w:r>
    </w:p>
    <w:p w14:paraId="16F4293E" w14:textId="2FDEDE0E" w:rsidR="00C45B18" w:rsidRDefault="00C45B18">
      <w:pPr>
        <w:rPr>
          <w:rFonts w:ascii="Calibri" w:hAnsi="Calibri" w:cs="Calibri"/>
          <w:color w:val="000000"/>
          <w:shd w:val="clear" w:color="auto" w:fill="F9F9F9"/>
        </w:rPr>
      </w:pPr>
      <w:r>
        <w:rPr>
          <w:rFonts w:ascii="Calibri" w:hAnsi="Calibri" w:cs="Calibri"/>
          <w:color w:val="000000"/>
          <w:shd w:val="clear" w:color="auto" w:fill="F9F9F9"/>
        </w:rPr>
        <w:br w:type="page"/>
      </w:r>
    </w:p>
    <w:p w14:paraId="13F99136" w14:textId="7A908F10" w:rsidR="00C45B18" w:rsidRDefault="0064058A" w:rsidP="0064058A">
      <w:pPr>
        <w:pStyle w:val="Heading2"/>
      </w:pPr>
      <w:r>
        <w:lastRenderedPageBreak/>
        <w:t>Fourth Sunday after Epiphany</w:t>
      </w:r>
    </w:p>
    <w:p w14:paraId="16CD5BB7" w14:textId="5BE90BA4" w:rsidR="0064058A" w:rsidRDefault="0064058A" w:rsidP="0064058A">
      <w:r>
        <w:t>31</w:t>
      </w:r>
      <w:r w:rsidRPr="0064058A">
        <w:rPr>
          <w:vertAlign w:val="superscript"/>
        </w:rPr>
        <w:t>st</w:t>
      </w:r>
      <w:r>
        <w:t xml:space="preserve"> January</w:t>
      </w:r>
    </w:p>
    <w:tbl>
      <w:tblPr>
        <w:tblW w:w="8850" w:type="dxa"/>
        <w:shd w:val="clear" w:color="auto" w:fill="F9F9F9"/>
        <w:tblCellMar>
          <w:top w:w="15" w:type="dxa"/>
          <w:left w:w="15" w:type="dxa"/>
          <w:bottom w:w="15" w:type="dxa"/>
          <w:right w:w="15" w:type="dxa"/>
        </w:tblCellMar>
        <w:tblLook w:val="04A0" w:firstRow="1" w:lastRow="0" w:firstColumn="1" w:lastColumn="0" w:noHBand="0" w:noVBand="1"/>
      </w:tblPr>
      <w:tblGrid>
        <w:gridCol w:w="2212"/>
        <w:gridCol w:w="2212"/>
        <w:gridCol w:w="2213"/>
        <w:gridCol w:w="2213"/>
      </w:tblGrid>
      <w:tr w:rsidR="00F5452B" w:rsidRPr="00F5452B" w14:paraId="4A4B32D7" w14:textId="77777777" w:rsidTr="00F5452B">
        <w:tc>
          <w:tcPr>
            <w:tcW w:w="1575" w:type="dxa"/>
            <w:tcBorders>
              <w:top w:val="single" w:sz="6" w:space="0" w:color="CDD7E4"/>
              <w:left w:val="single" w:sz="6" w:space="0" w:color="CDD7E4"/>
            </w:tcBorders>
            <w:shd w:val="clear" w:color="auto" w:fill="EEF1F6"/>
            <w:tcMar>
              <w:top w:w="45" w:type="dxa"/>
              <w:left w:w="150" w:type="dxa"/>
              <w:bottom w:w="45" w:type="dxa"/>
              <w:right w:w="150" w:type="dxa"/>
            </w:tcMar>
            <w:hideMark/>
          </w:tcPr>
          <w:p w14:paraId="5771D2E4" w14:textId="77777777" w:rsidR="00F5452B" w:rsidRPr="00F5452B" w:rsidRDefault="005A3248" w:rsidP="00F5452B">
            <w:pPr>
              <w:spacing w:before="0" w:after="0" w:line="240" w:lineRule="auto"/>
              <w:rPr>
                <w:rFonts w:ascii="Calibri" w:eastAsia="Times New Roman" w:hAnsi="Calibri" w:cs="Calibri"/>
                <w:color w:val="000000"/>
                <w:lang w:val="en-GB" w:eastAsia="en-GB"/>
              </w:rPr>
            </w:pPr>
            <w:hyperlink r:id="rId25" w:history="1">
              <w:r w:rsidR="00F5452B" w:rsidRPr="00F5452B">
                <w:rPr>
                  <w:rFonts w:ascii="Calibri" w:eastAsia="Times New Roman" w:hAnsi="Calibri" w:cs="Calibri"/>
                  <w:color w:val="000000"/>
                  <w:u w:val="single"/>
                  <w:lang w:val="en-GB" w:eastAsia="en-GB"/>
                </w:rPr>
                <w:t>Deuteronomy 18:15-20</w:t>
              </w:r>
            </w:hyperlink>
          </w:p>
        </w:tc>
        <w:tc>
          <w:tcPr>
            <w:tcW w:w="1575" w:type="dxa"/>
            <w:tcBorders>
              <w:top w:val="single" w:sz="6" w:space="0" w:color="CDD7E4"/>
              <w:left w:val="single" w:sz="6" w:space="0" w:color="CDD7E4"/>
            </w:tcBorders>
            <w:shd w:val="clear" w:color="auto" w:fill="EEF1F6"/>
            <w:tcMar>
              <w:top w:w="45" w:type="dxa"/>
              <w:left w:w="150" w:type="dxa"/>
              <w:bottom w:w="45" w:type="dxa"/>
              <w:right w:w="150" w:type="dxa"/>
            </w:tcMar>
            <w:hideMark/>
          </w:tcPr>
          <w:p w14:paraId="44B456C2" w14:textId="77777777" w:rsidR="00F5452B" w:rsidRPr="00F5452B" w:rsidRDefault="005A3248" w:rsidP="00F5452B">
            <w:pPr>
              <w:spacing w:before="0" w:after="0" w:line="240" w:lineRule="auto"/>
              <w:rPr>
                <w:rFonts w:ascii="Calibri" w:eastAsia="Times New Roman" w:hAnsi="Calibri" w:cs="Calibri"/>
                <w:color w:val="000000"/>
                <w:lang w:val="en-GB" w:eastAsia="en-GB"/>
              </w:rPr>
            </w:pPr>
            <w:hyperlink r:id="rId26" w:history="1">
              <w:r w:rsidR="00F5452B" w:rsidRPr="00F5452B">
                <w:rPr>
                  <w:rFonts w:ascii="Calibri" w:eastAsia="Times New Roman" w:hAnsi="Calibri" w:cs="Calibri"/>
                  <w:color w:val="000000"/>
                  <w:u w:val="single"/>
                  <w:lang w:val="en-GB" w:eastAsia="en-GB"/>
                </w:rPr>
                <w:t>Psalm 111</w:t>
              </w:r>
            </w:hyperlink>
          </w:p>
        </w:tc>
        <w:tc>
          <w:tcPr>
            <w:tcW w:w="1575" w:type="dxa"/>
            <w:tcBorders>
              <w:top w:val="single" w:sz="6" w:space="0" w:color="CDD7E4"/>
              <w:left w:val="single" w:sz="6" w:space="0" w:color="CDD7E4"/>
            </w:tcBorders>
            <w:shd w:val="clear" w:color="auto" w:fill="EEF1F6"/>
            <w:tcMar>
              <w:top w:w="45" w:type="dxa"/>
              <w:left w:w="150" w:type="dxa"/>
              <w:bottom w:w="45" w:type="dxa"/>
              <w:right w:w="150" w:type="dxa"/>
            </w:tcMar>
            <w:hideMark/>
          </w:tcPr>
          <w:p w14:paraId="557139D3" w14:textId="77777777" w:rsidR="00F5452B" w:rsidRPr="00F5452B" w:rsidRDefault="005A3248" w:rsidP="00F5452B">
            <w:pPr>
              <w:spacing w:before="0" w:after="0" w:line="240" w:lineRule="auto"/>
              <w:rPr>
                <w:rFonts w:ascii="Calibri" w:eastAsia="Times New Roman" w:hAnsi="Calibri" w:cs="Calibri"/>
                <w:color w:val="000000"/>
                <w:lang w:val="en-GB" w:eastAsia="en-GB"/>
              </w:rPr>
            </w:pPr>
            <w:hyperlink r:id="rId27" w:history="1">
              <w:r w:rsidR="00F5452B" w:rsidRPr="00F5452B">
                <w:rPr>
                  <w:rFonts w:ascii="Calibri" w:eastAsia="Times New Roman" w:hAnsi="Calibri" w:cs="Calibri"/>
                  <w:color w:val="000000"/>
                  <w:u w:val="single"/>
                  <w:lang w:val="en-GB" w:eastAsia="en-GB"/>
                </w:rPr>
                <w:t>1 Corinthians 8:1-13</w:t>
              </w:r>
            </w:hyperlink>
          </w:p>
        </w:tc>
        <w:tc>
          <w:tcPr>
            <w:tcW w:w="1575" w:type="dxa"/>
            <w:tcBorders>
              <w:top w:val="single" w:sz="6" w:space="0" w:color="CDD7E4"/>
              <w:left w:val="single" w:sz="6" w:space="0" w:color="CDD7E4"/>
            </w:tcBorders>
            <w:shd w:val="clear" w:color="auto" w:fill="EEF1F6"/>
            <w:tcMar>
              <w:top w:w="45" w:type="dxa"/>
              <w:left w:w="150" w:type="dxa"/>
              <w:bottom w:w="45" w:type="dxa"/>
              <w:right w:w="150" w:type="dxa"/>
            </w:tcMar>
            <w:hideMark/>
          </w:tcPr>
          <w:p w14:paraId="73C43C53" w14:textId="77777777" w:rsidR="00F5452B" w:rsidRPr="00F5452B" w:rsidRDefault="005A3248" w:rsidP="00F5452B">
            <w:pPr>
              <w:spacing w:before="0" w:after="0" w:line="240" w:lineRule="auto"/>
              <w:rPr>
                <w:rFonts w:ascii="Calibri" w:eastAsia="Times New Roman" w:hAnsi="Calibri" w:cs="Calibri"/>
                <w:color w:val="000000"/>
                <w:lang w:val="en-GB" w:eastAsia="en-GB"/>
              </w:rPr>
            </w:pPr>
            <w:hyperlink r:id="rId28" w:history="1">
              <w:r w:rsidR="00F5452B" w:rsidRPr="00F5452B">
                <w:rPr>
                  <w:rFonts w:ascii="Calibri" w:eastAsia="Times New Roman" w:hAnsi="Calibri" w:cs="Calibri"/>
                  <w:color w:val="000000"/>
                  <w:u w:val="single"/>
                  <w:lang w:val="en-GB" w:eastAsia="en-GB"/>
                </w:rPr>
                <w:t>Mark 1:21-28</w:t>
              </w:r>
            </w:hyperlink>
          </w:p>
        </w:tc>
      </w:tr>
    </w:tbl>
    <w:p w14:paraId="16707DCE" w14:textId="7D949BE1" w:rsidR="0064058A" w:rsidRDefault="0064058A" w:rsidP="0064058A"/>
    <w:p w14:paraId="492CFC13" w14:textId="41C3A445" w:rsidR="00F5452B" w:rsidRDefault="00DB48C5" w:rsidP="0064058A">
      <w:r>
        <w:t xml:space="preserve">O Holy One, who strips authority from all </w:t>
      </w:r>
      <w:r w:rsidR="00CE2A10">
        <w:t>our</w:t>
      </w:r>
      <w:r>
        <w:t xml:space="preserve"> </w:t>
      </w:r>
      <w:r w:rsidR="00540E57">
        <w:t>gods</w:t>
      </w:r>
      <w:r>
        <w:t>,</w:t>
      </w:r>
    </w:p>
    <w:p w14:paraId="19C4E6F9" w14:textId="3A80C764" w:rsidR="00DB48C5" w:rsidRDefault="00DB48C5" w:rsidP="0064058A">
      <w:r>
        <w:t xml:space="preserve">From all whose falsehoods </w:t>
      </w:r>
      <w:r w:rsidR="00677592">
        <w:t xml:space="preserve">cloud </w:t>
      </w:r>
      <w:r w:rsidR="00AC7F0C">
        <w:t>our minds</w:t>
      </w:r>
    </w:p>
    <w:p w14:paraId="796E2B5B" w14:textId="37D4EAAE" w:rsidR="00AC7F0C" w:rsidRDefault="00596774" w:rsidP="0064058A">
      <w:r>
        <w:t>With malice, greed, self-</w:t>
      </w:r>
      <w:r w:rsidR="008D2528">
        <w:t>righteousness</w:t>
      </w:r>
      <w:r>
        <w:t xml:space="preserve"> and pride</w:t>
      </w:r>
      <w:r w:rsidR="008D2528">
        <w:t>:</w:t>
      </w:r>
    </w:p>
    <w:p w14:paraId="7E3BDF50" w14:textId="5AE9A589" w:rsidR="008D2528" w:rsidRDefault="00882D58" w:rsidP="0064058A">
      <w:r>
        <w:t>Come, blaze with</w:t>
      </w:r>
      <w:r w:rsidR="00E3468E">
        <w:t xml:space="preserve"> kindly grace</w:t>
      </w:r>
      <w:r w:rsidR="00E55672">
        <w:t xml:space="preserve">; </w:t>
      </w:r>
      <w:r w:rsidR="00E3468E">
        <w:t xml:space="preserve">burn off the mists, and </w:t>
      </w:r>
      <w:r w:rsidR="00CE2A10">
        <w:t>help us see</w:t>
      </w:r>
      <w:r w:rsidR="00E3468E">
        <w:t>.</w:t>
      </w:r>
    </w:p>
    <w:p w14:paraId="50804EB6" w14:textId="77777777" w:rsidR="00543C2B" w:rsidRDefault="00543C2B" w:rsidP="0064058A"/>
    <w:p w14:paraId="3643CC69" w14:textId="0FE0A766" w:rsidR="00C465C9" w:rsidRDefault="0018481F" w:rsidP="0064058A">
      <w:pPr>
        <w:rPr>
          <w:rFonts w:ascii="Calibri" w:hAnsi="Calibri" w:cs="Calibri"/>
          <w:color w:val="000000"/>
          <w:shd w:val="clear" w:color="auto" w:fill="F9F9F9"/>
        </w:rPr>
      </w:pPr>
      <w:r>
        <w:rPr>
          <w:rStyle w:val="citation"/>
          <w:rFonts w:ascii="Calibri" w:hAnsi="Calibri" w:cs="Calibri"/>
          <w:b/>
          <w:bCs/>
          <w:color w:val="000000"/>
          <w:u w:val="single"/>
          <w:shd w:val="clear" w:color="auto" w:fill="F9F9F9"/>
        </w:rPr>
        <w:t>Mark 1:21-28</w:t>
      </w:r>
      <w:r>
        <w:rPr>
          <w:rFonts w:ascii="Calibri" w:hAnsi="Calibri" w:cs="Calibri"/>
          <w:color w:val="000000"/>
        </w:rPr>
        <w:br/>
      </w:r>
      <w:r>
        <w:rPr>
          <w:rFonts w:ascii="Calibri" w:hAnsi="Calibri" w:cs="Calibri"/>
          <w:color w:val="000000"/>
          <w:shd w:val="clear" w:color="auto" w:fill="F9F9F9"/>
        </w:rPr>
        <w:t>1:21 They went to Capernaum; and when the sabbath came, he entered the synagogue and taught.</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1:22 They were astounded at his teaching, for he taught them as one having authority, and not as the scribes.</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1:23 Just then there was in their synagogue a man with an unclean spirit,</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1:24 and he cried out, "What have you to do with us, Jesus of Nazareth? Have you come to destroy us? I know who you are, the Holy One of God."</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1:25 But Jesus rebuked him, saying, "Be silent, and come out of him!"</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1:26 And the unclean spirit, convulsing him and crying with a loud voice, came out of him.</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1:27 They were all amazed, and they kept on asking one another, "What is this? A new teaching--with authority! He commands even the unclean spirits, and they obey him."</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1:28 At once his fame began to spread throughout the surrounding region of Galilee.</w:t>
      </w:r>
    </w:p>
    <w:p w14:paraId="38829B78" w14:textId="753E9394" w:rsidR="002C366F" w:rsidRDefault="002C366F">
      <w:pPr>
        <w:rPr>
          <w:rFonts w:ascii="Calibri" w:hAnsi="Calibri" w:cs="Calibri"/>
          <w:color w:val="000000"/>
          <w:shd w:val="clear" w:color="auto" w:fill="F9F9F9"/>
        </w:rPr>
      </w:pPr>
      <w:r>
        <w:rPr>
          <w:rFonts w:ascii="Calibri" w:hAnsi="Calibri" w:cs="Calibri"/>
          <w:color w:val="000000"/>
          <w:shd w:val="clear" w:color="auto" w:fill="F9F9F9"/>
        </w:rPr>
        <w:br w:type="page"/>
      </w:r>
    </w:p>
    <w:p w14:paraId="7CB095CA" w14:textId="2BABEEED" w:rsidR="002C366F" w:rsidRDefault="002C366F" w:rsidP="00F8040D">
      <w:pPr>
        <w:pStyle w:val="Heading2"/>
      </w:pPr>
      <w:r>
        <w:lastRenderedPageBreak/>
        <w:t xml:space="preserve">Presentation </w:t>
      </w:r>
      <w:r w:rsidR="00F8040D">
        <w:t>in the Temple (Cand</w:t>
      </w:r>
      <w:r w:rsidR="00886A0E">
        <w:t>l</w:t>
      </w:r>
      <w:r w:rsidR="00F8040D">
        <w:t>emas)</w:t>
      </w:r>
    </w:p>
    <w:p w14:paraId="7DF9D223" w14:textId="157C58AA" w:rsidR="00886A0E" w:rsidRDefault="00886A0E" w:rsidP="00886A0E">
      <w:r>
        <w:t>2</w:t>
      </w:r>
      <w:r w:rsidRPr="00886A0E">
        <w:rPr>
          <w:vertAlign w:val="superscript"/>
        </w:rPr>
        <w:t>nd</w:t>
      </w:r>
      <w:r>
        <w:t xml:space="preserve"> February</w:t>
      </w:r>
    </w:p>
    <w:tbl>
      <w:tblPr>
        <w:tblW w:w="8850" w:type="dxa"/>
        <w:shd w:val="clear" w:color="auto" w:fill="F9F9F9"/>
        <w:tblCellMar>
          <w:top w:w="15" w:type="dxa"/>
          <w:left w:w="15" w:type="dxa"/>
          <w:bottom w:w="15" w:type="dxa"/>
          <w:right w:w="15" w:type="dxa"/>
        </w:tblCellMar>
        <w:tblLook w:val="04A0" w:firstRow="1" w:lastRow="0" w:firstColumn="1" w:lastColumn="0" w:noHBand="0" w:noVBand="1"/>
      </w:tblPr>
      <w:tblGrid>
        <w:gridCol w:w="2212"/>
        <w:gridCol w:w="2212"/>
        <w:gridCol w:w="2213"/>
        <w:gridCol w:w="2213"/>
      </w:tblGrid>
      <w:tr w:rsidR="003D5BA9" w:rsidRPr="003D5BA9" w14:paraId="6DBF0958" w14:textId="77777777" w:rsidTr="003D5BA9">
        <w:tc>
          <w:tcPr>
            <w:tcW w:w="1575" w:type="dxa"/>
            <w:tcBorders>
              <w:top w:val="single" w:sz="6" w:space="0" w:color="CDD7E4"/>
              <w:left w:val="single" w:sz="6" w:space="0" w:color="CDD7E4"/>
            </w:tcBorders>
            <w:shd w:val="clear" w:color="auto" w:fill="EEF1F6"/>
            <w:tcMar>
              <w:top w:w="45" w:type="dxa"/>
              <w:left w:w="150" w:type="dxa"/>
              <w:bottom w:w="45" w:type="dxa"/>
              <w:right w:w="150" w:type="dxa"/>
            </w:tcMar>
            <w:hideMark/>
          </w:tcPr>
          <w:p w14:paraId="16E977E0" w14:textId="77777777" w:rsidR="003D5BA9" w:rsidRPr="003D5BA9" w:rsidRDefault="005A3248" w:rsidP="003D5BA9">
            <w:pPr>
              <w:spacing w:before="0" w:after="0" w:line="240" w:lineRule="auto"/>
              <w:rPr>
                <w:rFonts w:ascii="Calibri" w:eastAsia="Times New Roman" w:hAnsi="Calibri" w:cs="Calibri"/>
                <w:color w:val="000000"/>
                <w:lang w:val="en-GB" w:eastAsia="en-GB"/>
              </w:rPr>
            </w:pPr>
            <w:hyperlink r:id="rId29" w:history="1">
              <w:r w:rsidR="003D5BA9" w:rsidRPr="003D5BA9">
                <w:rPr>
                  <w:rFonts w:ascii="Calibri" w:eastAsia="Times New Roman" w:hAnsi="Calibri" w:cs="Calibri"/>
                  <w:color w:val="000000"/>
                  <w:u w:val="single"/>
                  <w:lang w:val="en-GB" w:eastAsia="en-GB"/>
                </w:rPr>
                <w:t>Malachi 3:1-4</w:t>
              </w:r>
            </w:hyperlink>
          </w:p>
        </w:tc>
        <w:tc>
          <w:tcPr>
            <w:tcW w:w="1575" w:type="dxa"/>
            <w:tcBorders>
              <w:top w:val="single" w:sz="6" w:space="0" w:color="CDD7E4"/>
              <w:left w:val="single" w:sz="6" w:space="0" w:color="CDD7E4"/>
            </w:tcBorders>
            <w:shd w:val="clear" w:color="auto" w:fill="EEF1F6"/>
            <w:tcMar>
              <w:top w:w="45" w:type="dxa"/>
              <w:left w:w="150" w:type="dxa"/>
              <w:bottom w:w="45" w:type="dxa"/>
              <w:right w:w="150" w:type="dxa"/>
            </w:tcMar>
            <w:hideMark/>
          </w:tcPr>
          <w:p w14:paraId="15A88B18" w14:textId="77777777" w:rsidR="003D5BA9" w:rsidRPr="003D5BA9" w:rsidRDefault="005A3248" w:rsidP="003D5BA9">
            <w:pPr>
              <w:spacing w:before="0" w:after="0" w:line="240" w:lineRule="auto"/>
              <w:rPr>
                <w:rFonts w:ascii="Calibri" w:eastAsia="Times New Roman" w:hAnsi="Calibri" w:cs="Calibri"/>
                <w:color w:val="000000"/>
                <w:lang w:val="en-GB" w:eastAsia="en-GB"/>
              </w:rPr>
            </w:pPr>
            <w:hyperlink r:id="rId30" w:history="1">
              <w:r w:rsidR="003D5BA9" w:rsidRPr="003D5BA9">
                <w:rPr>
                  <w:rFonts w:ascii="Calibri" w:eastAsia="Times New Roman" w:hAnsi="Calibri" w:cs="Calibri"/>
                  <w:color w:val="000000"/>
                  <w:u w:val="single"/>
                  <w:lang w:val="en-GB" w:eastAsia="en-GB"/>
                </w:rPr>
                <w:t>Psalm 84</w:t>
              </w:r>
            </w:hyperlink>
            <w:r w:rsidR="003D5BA9" w:rsidRPr="003D5BA9">
              <w:rPr>
                <w:rFonts w:ascii="Calibri" w:eastAsia="Times New Roman" w:hAnsi="Calibri" w:cs="Calibri"/>
                <w:color w:val="000000"/>
                <w:lang w:val="en-GB" w:eastAsia="en-GB"/>
              </w:rPr>
              <w:br/>
            </w:r>
            <w:r w:rsidR="003D5BA9" w:rsidRPr="003D5BA9">
              <w:rPr>
                <w:rFonts w:ascii="Calibri" w:eastAsia="Times New Roman" w:hAnsi="Calibri" w:cs="Calibri"/>
                <w:b/>
                <w:bCs/>
                <w:color w:val="000000"/>
                <w:lang w:val="en-GB" w:eastAsia="en-GB"/>
              </w:rPr>
              <w:t>or</w:t>
            </w:r>
            <w:r w:rsidR="003D5BA9" w:rsidRPr="003D5BA9">
              <w:rPr>
                <w:rFonts w:ascii="Calibri" w:eastAsia="Times New Roman" w:hAnsi="Calibri" w:cs="Calibri"/>
                <w:color w:val="000000"/>
                <w:lang w:val="en-GB" w:eastAsia="en-GB"/>
              </w:rPr>
              <w:br/>
            </w:r>
            <w:hyperlink r:id="rId31" w:history="1">
              <w:r w:rsidR="003D5BA9" w:rsidRPr="003D5BA9">
                <w:rPr>
                  <w:rFonts w:ascii="Calibri" w:eastAsia="Times New Roman" w:hAnsi="Calibri" w:cs="Calibri"/>
                  <w:i/>
                  <w:iCs/>
                  <w:color w:val="000000"/>
                  <w:u w:val="single"/>
                  <w:lang w:val="en-GB" w:eastAsia="en-GB"/>
                </w:rPr>
                <w:t>Psalm 24:7-10</w:t>
              </w:r>
            </w:hyperlink>
          </w:p>
        </w:tc>
        <w:tc>
          <w:tcPr>
            <w:tcW w:w="1575" w:type="dxa"/>
            <w:tcBorders>
              <w:top w:val="single" w:sz="6" w:space="0" w:color="CDD7E4"/>
              <w:left w:val="single" w:sz="6" w:space="0" w:color="CDD7E4"/>
            </w:tcBorders>
            <w:shd w:val="clear" w:color="auto" w:fill="EEF1F6"/>
            <w:tcMar>
              <w:top w:w="45" w:type="dxa"/>
              <w:left w:w="150" w:type="dxa"/>
              <w:bottom w:w="45" w:type="dxa"/>
              <w:right w:w="150" w:type="dxa"/>
            </w:tcMar>
            <w:hideMark/>
          </w:tcPr>
          <w:p w14:paraId="7DECCC77" w14:textId="77777777" w:rsidR="003D5BA9" w:rsidRPr="003D5BA9" w:rsidRDefault="005A3248" w:rsidP="003D5BA9">
            <w:pPr>
              <w:spacing w:before="0" w:after="0" w:line="240" w:lineRule="auto"/>
              <w:rPr>
                <w:rFonts w:ascii="Calibri" w:eastAsia="Times New Roman" w:hAnsi="Calibri" w:cs="Calibri"/>
                <w:color w:val="000000"/>
                <w:lang w:val="en-GB" w:eastAsia="en-GB"/>
              </w:rPr>
            </w:pPr>
            <w:hyperlink r:id="rId32" w:history="1">
              <w:r w:rsidR="003D5BA9" w:rsidRPr="003D5BA9">
                <w:rPr>
                  <w:rFonts w:ascii="Calibri" w:eastAsia="Times New Roman" w:hAnsi="Calibri" w:cs="Calibri"/>
                  <w:color w:val="000000"/>
                  <w:u w:val="single"/>
                  <w:lang w:val="en-GB" w:eastAsia="en-GB"/>
                </w:rPr>
                <w:t>Hebrews 2:14-18</w:t>
              </w:r>
            </w:hyperlink>
          </w:p>
        </w:tc>
        <w:tc>
          <w:tcPr>
            <w:tcW w:w="1575" w:type="dxa"/>
            <w:tcBorders>
              <w:top w:val="single" w:sz="6" w:space="0" w:color="CDD7E4"/>
              <w:left w:val="single" w:sz="6" w:space="0" w:color="CDD7E4"/>
            </w:tcBorders>
            <w:shd w:val="clear" w:color="auto" w:fill="EEF1F6"/>
            <w:tcMar>
              <w:top w:w="45" w:type="dxa"/>
              <w:left w:w="150" w:type="dxa"/>
              <w:bottom w:w="45" w:type="dxa"/>
              <w:right w:w="150" w:type="dxa"/>
            </w:tcMar>
            <w:hideMark/>
          </w:tcPr>
          <w:p w14:paraId="006CECA4" w14:textId="77777777" w:rsidR="003D5BA9" w:rsidRPr="003D5BA9" w:rsidRDefault="005A3248" w:rsidP="003D5BA9">
            <w:pPr>
              <w:spacing w:before="0" w:after="0" w:line="240" w:lineRule="auto"/>
              <w:rPr>
                <w:rFonts w:ascii="Calibri" w:eastAsia="Times New Roman" w:hAnsi="Calibri" w:cs="Calibri"/>
                <w:color w:val="000000"/>
                <w:lang w:val="en-GB" w:eastAsia="en-GB"/>
              </w:rPr>
            </w:pPr>
            <w:hyperlink r:id="rId33" w:history="1">
              <w:r w:rsidR="003D5BA9" w:rsidRPr="003D5BA9">
                <w:rPr>
                  <w:rFonts w:ascii="Calibri" w:eastAsia="Times New Roman" w:hAnsi="Calibri" w:cs="Calibri"/>
                  <w:color w:val="000000"/>
                  <w:u w:val="single"/>
                  <w:lang w:val="en-GB" w:eastAsia="en-GB"/>
                </w:rPr>
                <w:t>Luke 2:22-40</w:t>
              </w:r>
            </w:hyperlink>
          </w:p>
        </w:tc>
      </w:tr>
    </w:tbl>
    <w:p w14:paraId="5E621D37" w14:textId="1204204F" w:rsidR="00886A0E" w:rsidRDefault="00886A0E" w:rsidP="00886A0E"/>
    <w:p w14:paraId="43582A06" w14:textId="3C122467" w:rsidR="003D5BA9" w:rsidRDefault="0093029F" w:rsidP="00886A0E">
      <w:r>
        <w:t>O Death-destroyer, freeing all death’s slaves,</w:t>
      </w:r>
    </w:p>
    <w:p w14:paraId="1F0B4F8C" w14:textId="25F98123" w:rsidR="0093029F" w:rsidRDefault="0093029F" w:rsidP="00886A0E">
      <w:r>
        <w:t>Tested by suffering</w:t>
      </w:r>
      <w:r w:rsidR="00C376DF">
        <w:t>, one of us and priest of mercy:</w:t>
      </w:r>
    </w:p>
    <w:p w14:paraId="6FDBDA21" w14:textId="513837CA" w:rsidR="00C376DF" w:rsidRDefault="00C376DF" w:rsidP="00886A0E">
      <w:r>
        <w:t>Come</w:t>
      </w:r>
      <w:r w:rsidR="00E55672">
        <w:t xml:space="preserve"> soon</w:t>
      </w:r>
      <w:r w:rsidR="00CE2A10">
        <w:t>;</w:t>
      </w:r>
      <w:r w:rsidR="00AC2D8F">
        <w:t xml:space="preserve"> lift</w:t>
      </w:r>
      <w:r w:rsidR="00E55672">
        <w:t xml:space="preserve"> </w:t>
      </w:r>
      <w:r w:rsidR="00683F06">
        <w:t>up</w:t>
      </w:r>
      <w:r w:rsidR="00AC2D8F">
        <w:t xml:space="preserve"> the gates, and grant your </w:t>
      </w:r>
      <w:r w:rsidR="00E62D05">
        <w:t>servants room</w:t>
      </w:r>
    </w:p>
    <w:p w14:paraId="0019F09D" w14:textId="0BFBC9A4" w:rsidR="00E62D05" w:rsidRDefault="00E62D05" w:rsidP="00886A0E">
      <w:r>
        <w:t>To lodge within the City of the Lamb.</w:t>
      </w:r>
    </w:p>
    <w:p w14:paraId="557362E8" w14:textId="46A63F50" w:rsidR="003E1DCE" w:rsidRDefault="003E1DCE" w:rsidP="00886A0E"/>
    <w:p w14:paraId="72D7C284" w14:textId="312823C5" w:rsidR="003E1DCE" w:rsidRDefault="003E1DCE" w:rsidP="00886A0E">
      <w:pPr>
        <w:rPr>
          <w:rFonts w:ascii="Calibri" w:hAnsi="Calibri" w:cs="Calibri"/>
          <w:color w:val="000000"/>
          <w:shd w:val="clear" w:color="auto" w:fill="F9F9F9"/>
        </w:rPr>
      </w:pPr>
      <w:r>
        <w:rPr>
          <w:rStyle w:val="citation"/>
          <w:rFonts w:ascii="Calibri" w:hAnsi="Calibri" w:cs="Calibri"/>
          <w:b/>
          <w:bCs/>
          <w:color w:val="000000"/>
          <w:u w:val="single"/>
          <w:shd w:val="clear" w:color="auto" w:fill="F9F9F9"/>
        </w:rPr>
        <w:t>Luke 2:22-40</w:t>
      </w:r>
      <w:r>
        <w:rPr>
          <w:rFonts w:ascii="Calibri" w:hAnsi="Calibri" w:cs="Calibri"/>
          <w:color w:val="000000"/>
        </w:rPr>
        <w:br/>
      </w:r>
      <w:r>
        <w:rPr>
          <w:rFonts w:ascii="Calibri" w:hAnsi="Calibri" w:cs="Calibri"/>
          <w:color w:val="000000"/>
          <w:shd w:val="clear" w:color="auto" w:fill="F9F9F9"/>
        </w:rPr>
        <w:t>2:22 When the time came for their purification according to the law of Moses, they brought him up to Jerusalem to present him to the Lord</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2:23 (as it is written in the law of the Lord, "Every firstborn male shall be designated as holy to the Lord"),</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2:24 and they offered a sacrifice according to what is stated in the law of the Lord, "a pair of turtledoves or two young pigeons."</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2:25 Now there was a man in Jerusalem whose name was Simeon; this man was righteous and devout, looking forward to the consolation of Israel, and the Holy Spirit rested on him.</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2:26 It had been revealed to him by the Holy Spirit that he would not see death before he had seen the Lord's Messiah.</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2:27 Guided by the Spirit, Simeon came into the temple; and when the parents brought in the child Jesus, to do for him what was customary under the law,</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2:28 Simeon took him in his arms and praised God, saying,</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2:29 "Master, now you are dismissing your servant in peace, according to your word;</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2:30 for my eyes have seen your salvation,</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2:31 which you have prepared in the presence of all peoples,</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2:32 a light for revelation to the Gentiles and for glory to your people Israel."</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lastRenderedPageBreak/>
        <w:t>2:33 And the child's father and mother were amazed at what was being said about him.</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2:34 Then Simeon blessed them and said to his mother Mary, "This child is destined for the falling and the rising of many in Israel, and to be a sign that will be opposed</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2:35 so that the inner thoughts of many will be revealed--and a sword will pierce your own soul too."</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2:36 There was also a prophet, Anna the daughter of Phanuel, of the tribe of Asher. She was of a great age, having lived with her husband seven years after her marriage,</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2:37 then as a widow to the age of eighty-four. She never left the temple but worshiped there with fasting and prayer night and day.</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2:38 At that moment she came, and began to praise God and to speak about the child to all who were looking for the redemption of Jerusalem.</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2:39 When they had finished everything required by the law of the Lord, they returned to Galilee, to their own town of Nazareth.</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2:40 The child grew and became strong, filled with wisdom; and the favor of God was upon him.</w:t>
      </w:r>
    </w:p>
    <w:p w14:paraId="6BF11C3F" w14:textId="1BD59B5E" w:rsidR="007A0AC1" w:rsidRDefault="007A0AC1">
      <w:pPr>
        <w:rPr>
          <w:rFonts w:ascii="Calibri" w:hAnsi="Calibri" w:cs="Calibri"/>
          <w:color w:val="000000"/>
          <w:shd w:val="clear" w:color="auto" w:fill="F9F9F9"/>
        </w:rPr>
      </w:pPr>
      <w:r>
        <w:rPr>
          <w:rFonts w:ascii="Calibri" w:hAnsi="Calibri" w:cs="Calibri"/>
          <w:color w:val="000000"/>
          <w:shd w:val="clear" w:color="auto" w:fill="F9F9F9"/>
        </w:rPr>
        <w:br w:type="page"/>
      </w:r>
    </w:p>
    <w:p w14:paraId="6CB63000" w14:textId="38844690" w:rsidR="007A0AC1" w:rsidRDefault="00FD5D0C" w:rsidP="00385C39">
      <w:pPr>
        <w:pStyle w:val="Heading2"/>
      </w:pPr>
      <w:r>
        <w:lastRenderedPageBreak/>
        <w:t>Fifth Sunday after Epiphany</w:t>
      </w:r>
    </w:p>
    <w:p w14:paraId="4593D46F" w14:textId="320BD6CC" w:rsidR="00385C39" w:rsidRDefault="00385C39" w:rsidP="00385C39">
      <w:r>
        <w:t>7</w:t>
      </w:r>
      <w:r w:rsidRPr="00385C39">
        <w:rPr>
          <w:vertAlign w:val="superscript"/>
        </w:rPr>
        <w:t>th</w:t>
      </w:r>
      <w:r>
        <w:t xml:space="preserve"> February</w:t>
      </w:r>
    </w:p>
    <w:tbl>
      <w:tblPr>
        <w:tblW w:w="8850" w:type="dxa"/>
        <w:shd w:val="clear" w:color="auto" w:fill="F9F9F9"/>
        <w:tblCellMar>
          <w:top w:w="15" w:type="dxa"/>
          <w:left w:w="15" w:type="dxa"/>
          <w:bottom w:w="15" w:type="dxa"/>
          <w:right w:w="15" w:type="dxa"/>
        </w:tblCellMar>
        <w:tblLook w:val="04A0" w:firstRow="1" w:lastRow="0" w:firstColumn="1" w:lastColumn="0" w:noHBand="0" w:noVBand="1"/>
      </w:tblPr>
      <w:tblGrid>
        <w:gridCol w:w="2212"/>
        <w:gridCol w:w="2212"/>
        <w:gridCol w:w="2372"/>
        <w:gridCol w:w="2054"/>
      </w:tblGrid>
      <w:tr w:rsidR="002C5C45" w:rsidRPr="002C5C45" w14:paraId="5499F82B" w14:textId="77777777" w:rsidTr="007F55F2">
        <w:tc>
          <w:tcPr>
            <w:tcW w:w="2212" w:type="dxa"/>
            <w:tcBorders>
              <w:top w:val="single" w:sz="6" w:space="0" w:color="CDD7E4"/>
              <w:left w:val="single" w:sz="6" w:space="0" w:color="CDD7E4"/>
            </w:tcBorders>
            <w:shd w:val="clear" w:color="auto" w:fill="EEF1F6"/>
            <w:tcMar>
              <w:top w:w="45" w:type="dxa"/>
              <w:left w:w="150" w:type="dxa"/>
              <w:bottom w:w="45" w:type="dxa"/>
              <w:right w:w="150" w:type="dxa"/>
            </w:tcMar>
            <w:hideMark/>
          </w:tcPr>
          <w:p w14:paraId="10EE45A4" w14:textId="77777777" w:rsidR="002C5C45" w:rsidRPr="002C5C45" w:rsidRDefault="005A3248" w:rsidP="002C5C45">
            <w:pPr>
              <w:spacing w:before="0" w:after="0" w:line="240" w:lineRule="auto"/>
              <w:rPr>
                <w:rFonts w:ascii="Calibri" w:eastAsia="Times New Roman" w:hAnsi="Calibri" w:cs="Calibri"/>
                <w:color w:val="000000"/>
                <w:lang w:val="en-GB" w:eastAsia="en-GB"/>
              </w:rPr>
            </w:pPr>
            <w:hyperlink r:id="rId34" w:history="1">
              <w:r w:rsidR="002C5C45" w:rsidRPr="002C5C45">
                <w:rPr>
                  <w:rFonts w:ascii="Calibri" w:eastAsia="Times New Roman" w:hAnsi="Calibri" w:cs="Calibri"/>
                  <w:color w:val="000000"/>
                  <w:u w:val="single"/>
                  <w:lang w:val="en-GB" w:eastAsia="en-GB"/>
                </w:rPr>
                <w:t>Isaiah 40:21-31</w:t>
              </w:r>
            </w:hyperlink>
          </w:p>
        </w:tc>
        <w:tc>
          <w:tcPr>
            <w:tcW w:w="2212" w:type="dxa"/>
            <w:tcBorders>
              <w:top w:val="single" w:sz="6" w:space="0" w:color="CDD7E4"/>
              <w:left w:val="single" w:sz="6" w:space="0" w:color="CDD7E4"/>
            </w:tcBorders>
            <w:shd w:val="clear" w:color="auto" w:fill="EEF1F6"/>
            <w:tcMar>
              <w:top w:w="45" w:type="dxa"/>
              <w:left w:w="150" w:type="dxa"/>
              <w:bottom w:w="45" w:type="dxa"/>
              <w:right w:w="150" w:type="dxa"/>
            </w:tcMar>
            <w:hideMark/>
          </w:tcPr>
          <w:p w14:paraId="1FF26578" w14:textId="77777777" w:rsidR="002C5C45" w:rsidRPr="002C5C45" w:rsidRDefault="005A3248" w:rsidP="002C5C45">
            <w:pPr>
              <w:spacing w:before="0" w:after="0" w:line="240" w:lineRule="auto"/>
              <w:rPr>
                <w:rFonts w:ascii="Calibri" w:eastAsia="Times New Roman" w:hAnsi="Calibri" w:cs="Calibri"/>
                <w:color w:val="000000"/>
                <w:lang w:val="en-GB" w:eastAsia="en-GB"/>
              </w:rPr>
            </w:pPr>
            <w:hyperlink r:id="rId35" w:history="1">
              <w:r w:rsidR="002C5C45" w:rsidRPr="002C5C45">
                <w:rPr>
                  <w:rFonts w:ascii="Calibri" w:eastAsia="Times New Roman" w:hAnsi="Calibri" w:cs="Calibri"/>
                  <w:color w:val="000000"/>
                  <w:u w:val="single"/>
                  <w:lang w:val="en-GB" w:eastAsia="en-GB"/>
                </w:rPr>
                <w:t>Psalm 147:1-11, 20c</w:t>
              </w:r>
            </w:hyperlink>
          </w:p>
        </w:tc>
        <w:tc>
          <w:tcPr>
            <w:tcW w:w="2372" w:type="dxa"/>
            <w:tcBorders>
              <w:top w:val="single" w:sz="6" w:space="0" w:color="CDD7E4"/>
              <w:left w:val="single" w:sz="6" w:space="0" w:color="CDD7E4"/>
            </w:tcBorders>
            <w:shd w:val="clear" w:color="auto" w:fill="EEF1F6"/>
            <w:tcMar>
              <w:top w:w="45" w:type="dxa"/>
              <w:left w:w="150" w:type="dxa"/>
              <w:bottom w:w="45" w:type="dxa"/>
              <w:right w:w="150" w:type="dxa"/>
            </w:tcMar>
            <w:hideMark/>
          </w:tcPr>
          <w:p w14:paraId="312B6B9C" w14:textId="77777777" w:rsidR="002C5C45" w:rsidRPr="002C5C45" w:rsidRDefault="005A3248" w:rsidP="002C5C45">
            <w:pPr>
              <w:spacing w:before="0" w:after="0" w:line="240" w:lineRule="auto"/>
              <w:rPr>
                <w:rFonts w:ascii="Calibri" w:eastAsia="Times New Roman" w:hAnsi="Calibri" w:cs="Calibri"/>
                <w:color w:val="000000"/>
                <w:lang w:val="en-GB" w:eastAsia="en-GB"/>
              </w:rPr>
            </w:pPr>
            <w:hyperlink r:id="rId36" w:history="1">
              <w:r w:rsidR="002C5C45" w:rsidRPr="002C5C45">
                <w:rPr>
                  <w:rFonts w:ascii="Calibri" w:eastAsia="Times New Roman" w:hAnsi="Calibri" w:cs="Calibri"/>
                  <w:color w:val="000000"/>
                  <w:u w:val="single"/>
                  <w:lang w:val="en-GB" w:eastAsia="en-GB"/>
                </w:rPr>
                <w:t>1 Corinthians 9:16-23</w:t>
              </w:r>
            </w:hyperlink>
          </w:p>
        </w:tc>
        <w:tc>
          <w:tcPr>
            <w:tcW w:w="2054" w:type="dxa"/>
            <w:tcBorders>
              <w:top w:val="single" w:sz="6" w:space="0" w:color="CDD7E4"/>
              <w:left w:val="single" w:sz="6" w:space="0" w:color="CDD7E4"/>
            </w:tcBorders>
            <w:shd w:val="clear" w:color="auto" w:fill="EEF1F6"/>
            <w:tcMar>
              <w:top w:w="45" w:type="dxa"/>
              <w:left w:w="150" w:type="dxa"/>
              <w:bottom w:w="45" w:type="dxa"/>
              <w:right w:w="150" w:type="dxa"/>
            </w:tcMar>
            <w:hideMark/>
          </w:tcPr>
          <w:p w14:paraId="69CC104B" w14:textId="77777777" w:rsidR="002C5C45" w:rsidRPr="002C5C45" w:rsidRDefault="005A3248" w:rsidP="002C5C45">
            <w:pPr>
              <w:spacing w:before="0" w:after="0" w:line="240" w:lineRule="auto"/>
              <w:rPr>
                <w:rFonts w:ascii="Calibri" w:eastAsia="Times New Roman" w:hAnsi="Calibri" w:cs="Calibri"/>
                <w:color w:val="000000"/>
                <w:lang w:val="en-GB" w:eastAsia="en-GB"/>
              </w:rPr>
            </w:pPr>
            <w:hyperlink r:id="rId37" w:history="1">
              <w:r w:rsidR="002C5C45" w:rsidRPr="002C5C45">
                <w:rPr>
                  <w:rFonts w:ascii="Calibri" w:eastAsia="Times New Roman" w:hAnsi="Calibri" w:cs="Calibri"/>
                  <w:color w:val="000000"/>
                  <w:u w:val="single"/>
                  <w:lang w:val="en-GB" w:eastAsia="en-GB"/>
                </w:rPr>
                <w:t>Mark 1:29-39</w:t>
              </w:r>
            </w:hyperlink>
          </w:p>
        </w:tc>
      </w:tr>
    </w:tbl>
    <w:p w14:paraId="3021C12E" w14:textId="77777777" w:rsidR="007F55F2" w:rsidRDefault="007F55F2" w:rsidP="00385C39"/>
    <w:p w14:paraId="3F1BC7C8" w14:textId="04B508DD" w:rsidR="002C5C45" w:rsidRDefault="00B056FD" w:rsidP="00385C39">
      <w:r>
        <w:t>O Healer of the humble, Silencer of fears,</w:t>
      </w:r>
    </w:p>
    <w:p w14:paraId="5BA67E59" w14:textId="4B6B0AD3" w:rsidR="00B056FD" w:rsidRDefault="00B056FD" w:rsidP="00385C39">
      <w:r>
        <w:t xml:space="preserve">Who raises </w:t>
      </w:r>
      <w:r w:rsidR="00B21AFE">
        <w:t>up the beaten grass-stems, binds our wounds</w:t>
      </w:r>
      <w:r w:rsidR="000B156A">
        <w:t>,</w:t>
      </w:r>
    </w:p>
    <w:p w14:paraId="648B2D39" w14:textId="5A6FE4A0" w:rsidR="000B156A" w:rsidRDefault="000B156A" w:rsidP="00385C39">
      <w:r>
        <w:t>Who speaks the names of every star and misses not a one:</w:t>
      </w:r>
    </w:p>
    <w:p w14:paraId="11A2C590" w14:textId="1B73DCD8" w:rsidR="00B20A54" w:rsidRDefault="00B20A54" w:rsidP="00385C39">
      <w:r>
        <w:t>Come, as a rushing eagle</w:t>
      </w:r>
      <w:r w:rsidR="00683F06">
        <w:t>; bring</w:t>
      </w:r>
      <w:r>
        <w:t xml:space="preserve"> the r</w:t>
      </w:r>
      <w:r w:rsidR="001C1ADF">
        <w:t>escue of Good News.</w:t>
      </w:r>
    </w:p>
    <w:p w14:paraId="02F50172" w14:textId="67B9E79D" w:rsidR="00BE74BF" w:rsidRDefault="007167D8">
      <w:pPr>
        <w:rPr>
          <w:rFonts w:ascii="Calibri" w:hAnsi="Calibri" w:cs="Calibri"/>
          <w:color w:val="000000"/>
          <w:shd w:val="clear" w:color="auto" w:fill="F9F9F9"/>
        </w:rPr>
      </w:pPr>
      <w:r>
        <w:rPr>
          <w:rStyle w:val="citation"/>
          <w:rFonts w:ascii="Calibri" w:hAnsi="Calibri" w:cs="Calibri"/>
          <w:b/>
          <w:bCs/>
          <w:color w:val="000000"/>
          <w:u w:val="single"/>
          <w:shd w:val="clear" w:color="auto" w:fill="F9F9F9"/>
        </w:rPr>
        <w:t>Mark 1:29-39</w:t>
      </w:r>
      <w:r>
        <w:rPr>
          <w:rFonts w:ascii="Calibri" w:hAnsi="Calibri" w:cs="Calibri"/>
          <w:color w:val="000000"/>
        </w:rPr>
        <w:br/>
      </w:r>
      <w:r>
        <w:rPr>
          <w:rFonts w:ascii="Calibri" w:hAnsi="Calibri" w:cs="Calibri"/>
          <w:color w:val="000000"/>
          <w:shd w:val="clear" w:color="auto" w:fill="F9F9F9"/>
        </w:rPr>
        <w:t>1:29 As soon as they left the synagogue, they entered the house of Simon and Andrew, with James and John.</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1:30 Now Simon's mother-in-law was in bed with a fever, and they told him about her at once.</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1:31 He came and took her by the hand and lifted her up. Then the fever left her, and she began to serve them.</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1:32 That evening, at sundown, they brought to him all who were sick or possessed with demons.</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1:33 And the whole city was gathered around the door.</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1:34 And he cured many who were sick with various diseases, and cast out many demons; and he would not permit the demons to speak, because they knew him.</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1:35 In the morning, while it was still very dark, he got up and went out to a deserted place, and there he prayed.</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1:36 And Simon and his companions hunted for him.</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1:37 When they found him, they said to him, "Everyone is searching for you."</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1:38 He answered, "Let us go on to the neighboring towns, so that I may proclaim the message there also; for that is what I came out to do."</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1:39 And he went throughout Galilee, proclaiming the message in their synagogues and casting out demons.</w:t>
      </w:r>
      <w:r w:rsidR="00BE74BF">
        <w:rPr>
          <w:rFonts w:ascii="Calibri" w:hAnsi="Calibri" w:cs="Calibri"/>
          <w:color w:val="000000"/>
          <w:shd w:val="clear" w:color="auto" w:fill="F9F9F9"/>
        </w:rPr>
        <w:br w:type="page"/>
      </w:r>
    </w:p>
    <w:p w14:paraId="74074C15" w14:textId="6BD75423" w:rsidR="007167D8" w:rsidRDefault="00DF410C" w:rsidP="00BE74BF">
      <w:pPr>
        <w:pStyle w:val="Heading2"/>
      </w:pPr>
      <w:r>
        <w:lastRenderedPageBreak/>
        <w:t>Sunday before Lent (Transfiguration)</w:t>
      </w:r>
    </w:p>
    <w:p w14:paraId="3EC3AE63" w14:textId="632320E5" w:rsidR="00DF410C" w:rsidRDefault="00DF410C" w:rsidP="00DF410C">
      <w:r>
        <w:t>14</w:t>
      </w:r>
      <w:r w:rsidRPr="00DF410C">
        <w:rPr>
          <w:vertAlign w:val="superscript"/>
        </w:rPr>
        <w:t>th</w:t>
      </w:r>
      <w:r>
        <w:t xml:space="preserve"> February</w:t>
      </w:r>
    </w:p>
    <w:tbl>
      <w:tblPr>
        <w:tblW w:w="8850" w:type="dxa"/>
        <w:shd w:val="clear" w:color="auto" w:fill="F9F9F9"/>
        <w:tblCellMar>
          <w:top w:w="15" w:type="dxa"/>
          <w:left w:w="15" w:type="dxa"/>
          <w:bottom w:w="15" w:type="dxa"/>
          <w:right w:w="15" w:type="dxa"/>
        </w:tblCellMar>
        <w:tblLook w:val="04A0" w:firstRow="1" w:lastRow="0" w:firstColumn="1" w:lastColumn="0" w:noHBand="0" w:noVBand="1"/>
      </w:tblPr>
      <w:tblGrid>
        <w:gridCol w:w="2212"/>
        <w:gridCol w:w="2212"/>
        <w:gridCol w:w="2213"/>
        <w:gridCol w:w="2213"/>
      </w:tblGrid>
      <w:tr w:rsidR="00B81168" w:rsidRPr="00B81168" w14:paraId="133C6D90" w14:textId="77777777" w:rsidTr="00B81168">
        <w:tc>
          <w:tcPr>
            <w:tcW w:w="1575" w:type="dxa"/>
            <w:tcBorders>
              <w:top w:val="single" w:sz="6" w:space="0" w:color="CDD7E4"/>
              <w:left w:val="single" w:sz="6" w:space="0" w:color="CDD7E4"/>
            </w:tcBorders>
            <w:shd w:val="clear" w:color="auto" w:fill="EEF1F6"/>
            <w:tcMar>
              <w:top w:w="45" w:type="dxa"/>
              <w:left w:w="150" w:type="dxa"/>
              <w:bottom w:w="45" w:type="dxa"/>
              <w:right w:w="150" w:type="dxa"/>
            </w:tcMar>
            <w:hideMark/>
          </w:tcPr>
          <w:p w14:paraId="4046FB6D" w14:textId="77777777" w:rsidR="00B81168" w:rsidRPr="00B81168" w:rsidRDefault="005A3248" w:rsidP="00B81168">
            <w:pPr>
              <w:spacing w:before="0" w:after="0" w:line="240" w:lineRule="auto"/>
              <w:rPr>
                <w:rFonts w:ascii="Calibri" w:eastAsia="Times New Roman" w:hAnsi="Calibri" w:cs="Calibri"/>
                <w:color w:val="000000"/>
                <w:lang w:val="en-GB" w:eastAsia="en-GB"/>
              </w:rPr>
            </w:pPr>
            <w:hyperlink r:id="rId38" w:history="1">
              <w:r w:rsidR="00B81168" w:rsidRPr="00B81168">
                <w:rPr>
                  <w:rFonts w:ascii="Calibri" w:eastAsia="Times New Roman" w:hAnsi="Calibri" w:cs="Calibri"/>
                  <w:color w:val="000000"/>
                  <w:u w:val="single"/>
                  <w:lang w:val="en-GB" w:eastAsia="en-GB"/>
                </w:rPr>
                <w:t>2 Kings 2:1-12</w:t>
              </w:r>
            </w:hyperlink>
          </w:p>
        </w:tc>
        <w:tc>
          <w:tcPr>
            <w:tcW w:w="1575" w:type="dxa"/>
            <w:tcBorders>
              <w:top w:val="single" w:sz="6" w:space="0" w:color="CDD7E4"/>
              <w:left w:val="single" w:sz="6" w:space="0" w:color="CDD7E4"/>
            </w:tcBorders>
            <w:shd w:val="clear" w:color="auto" w:fill="EEF1F6"/>
            <w:tcMar>
              <w:top w:w="45" w:type="dxa"/>
              <w:left w:w="150" w:type="dxa"/>
              <w:bottom w:w="45" w:type="dxa"/>
              <w:right w:w="150" w:type="dxa"/>
            </w:tcMar>
            <w:hideMark/>
          </w:tcPr>
          <w:p w14:paraId="7E286806" w14:textId="77777777" w:rsidR="00B81168" w:rsidRPr="00B81168" w:rsidRDefault="005A3248" w:rsidP="00B81168">
            <w:pPr>
              <w:spacing w:before="0" w:after="0" w:line="240" w:lineRule="auto"/>
              <w:rPr>
                <w:rFonts w:ascii="Calibri" w:eastAsia="Times New Roman" w:hAnsi="Calibri" w:cs="Calibri"/>
                <w:color w:val="000000"/>
                <w:lang w:val="en-GB" w:eastAsia="en-GB"/>
              </w:rPr>
            </w:pPr>
            <w:hyperlink r:id="rId39" w:history="1">
              <w:r w:rsidR="00B81168" w:rsidRPr="00B81168">
                <w:rPr>
                  <w:rFonts w:ascii="Calibri" w:eastAsia="Times New Roman" w:hAnsi="Calibri" w:cs="Calibri"/>
                  <w:color w:val="000000"/>
                  <w:u w:val="single"/>
                  <w:lang w:val="en-GB" w:eastAsia="en-GB"/>
                </w:rPr>
                <w:t>Psalm 50:1-6</w:t>
              </w:r>
            </w:hyperlink>
          </w:p>
        </w:tc>
        <w:tc>
          <w:tcPr>
            <w:tcW w:w="1575" w:type="dxa"/>
            <w:tcBorders>
              <w:top w:val="single" w:sz="6" w:space="0" w:color="CDD7E4"/>
              <w:left w:val="single" w:sz="6" w:space="0" w:color="CDD7E4"/>
            </w:tcBorders>
            <w:shd w:val="clear" w:color="auto" w:fill="EEF1F6"/>
            <w:tcMar>
              <w:top w:w="45" w:type="dxa"/>
              <w:left w:w="150" w:type="dxa"/>
              <w:bottom w:w="45" w:type="dxa"/>
              <w:right w:w="150" w:type="dxa"/>
            </w:tcMar>
            <w:hideMark/>
          </w:tcPr>
          <w:p w14:paraId="6F2BAFCE" w14:textId="77777777" w:rsidR="00B81168" w:rsidRPr="00B81168" w:rsidRDefault="005A3248" w:rsidP="00B81168">
            <w:pPr>
              <w:spacing w:before="0" w:after="0" w:line="240" w:lineRule="auto"/>
              <w:rPr>
                <w:rFonts w:ascii="Calibri" w:eastAsia="Times New Roman" w:hAnsi="Calibri" w:cs="Calibri"/>
                <w:color w:val="000000"/>
                <w:lang w:val="en-GB" w:eastAsia="en-GB"/>
              </w:rPr>
            </w:pPr>
            <w:hyperlink r:id="rId40" w:history="1">
              <w:r w:rsidR="00B81168" w:rsidRPr="00B81168">
                <w:rPr>
                  <w:rFonts w:ascii="Calibri" w:eastAsia="Times New Roman" w:hAnsi="Calibri" w:cs="Calibri"/>
                  <w:color w:val="000000"/>
                  <w:u w:val="single"/>
                  <w:lang w:val="en-GB" w:eastAsia="en-GB"/>
                </w:rPr>
                <w:t>2 Corinthians 4:3-6</w:t>
              </w:r>
            </w:hyperlink>
          </w:p>
        </w:tc>
        <w:tc>
          <w:tcPr>
            <w:tcW w:w="1575" w:type="dxa"/>
            <w:tcBorders>
              <w:top w:val="single" w:sz="6" w:space="0" w:color="CDD7E4"/>
              <w:left w:val="single" w:sz="6" w:space="0" w:color="CDD7E4"/>
            </w:tcBorders>
            <w:shd w:val="clear" w:color="auto" w:fill="EEF1F6"/>
            <w:tcMar>
              <w:top w:w="45" w:type="dxa"/>
              <w:left w:w="150" w:type="dxa"/>
              <w:bottom w:w="45" w:type="dxa"/>
              <w:right w:w="150" w:type="dxa"/>
            </w:tcMar>
            <w:hideMark/>
          </w:tcPr>
          <w:p w14:paraId="7A0454F6" w14:textId="77777777" w:rsidR="00B81168" w:rsidRPr="00B81168" w:rsidRDefault="005A3248" w:rsidP="00B81168">
            <w:pPr>
              <w:spacing w:before="0" w:after="0" w:line="240" w:lineRule="auto"/>
              <w:rPr>
                <w:rFonts w:ascii="Calibri" w:eastAsia="Times New Roman" w:hAnsi="Calibri" w:cs="Calibri"/>
                <w:color w:val="000000"/>
                <w:lang w:val="en-GB" w:eastAsia="en-GB"/>
              </w:rPr>
            </w:pPr>
            <w:hyperlink r:id="rId41" w:history="1">
              <w:r w:rsidR="00B81168" w:rsidRPr="00B81168">
                <w:rPr>
                  <w:rFonts w:ascii="Calibri" w:eastAsia="Times New Roman" w:hAnsi="Calibri" w:cs="Calibri"/>
                  <w:color w:val="000000"/>
                  <w:u w:val="single"/>
                  <w:lang w:val="en-GB" w:eastAsia="en-GB"/>
                </w:rPr>
                <w:t>Mark 9:2-9</w:t>
              </w:r>
            </w:hyperlink>
          </w:p>
        </w:tc>
      </w:tr>
    </w:tbl>
    <w:p w14:paraId="55B1E22F" w14:textId="1B9B8EDF" w:rsidR="00DF410C" w:rsidRDefault="00DF410C" w:rsidP="00DF410C"/>
    <w:p w14:paraId="39C4B204" w14:textId="3A1037C3" w:rsidR="00680518" w:rsidRDefault="00680518" w:rsidP="00DF410C">
      <w:r>
        <w:t>O Son, Beloved One, whose home</w:t>
      </w:r>
    </w:p>
    <w:p w14:paraId="1B3801C5" w14:textId="23411926" w:rsidR="00680518" w:rsidRDefault="00680518" w:rsidP="00DF410C">
      <w:r>
        <w:t xml:space="preserve">Is </w:t>
      </w:r>
      <w:r w:rsidR="000F2E1B">
        <w:t>heights and depths, beyond the limits of the First and Last,</w:t>
      </w:r>
    </w:p>
    <w:p w14:paraId="136E88AB" w14:textId="7FC158BD" w:rsidR="000F2E1B" w:rsidRDefault="00B53C45" w:rsidP="00DF410C">
      <w:r>
        <w:t>Who cured the madness of a world diseased:</w:t>
      </w:r>
    </w:p>
    <w:p w14:paraId="37764492" w14:textId="1FF9A1A9" w:rsidR="00766C3F" w:rsidRDefault="00766C3F" w:rsidP="00DF410C">
      <w:r>
        <w:t>Come here, where you are always; make salvation known.</w:t>
      </w:r>
    </w:p>
    <w:p w14:paraId="46BB867E" w14:textId="62950120" w:rsidR="00766C3F" w:rsidRDefault="00766C3F" w:rsidP="00DF410C"/>
    <w:p w14:paraId="09591281" w14:textId="0E6D2235" w:rsidR="00926C20" w:rsidRPr="00DF410C" w:rsidRDefault="00926C20" w:rsidP="00DF410C">
      <w:r>
        <w:rPr>
          <w:rStyle w:val="citation"/>
          <w:rFonts w:ascii="Calibri" w:eastAsia="Times New Roman" w:hAnsi="Calibri"/>
          <w:b/>
          <w:bCs/>
          <w:color w:val="000000"/>
          <w:u w:val="single"/>
          <w:shd w:val="clear" w:color="auto" w:fill="F9F9F9"/>
        </w:rPr>
        <w:t>Mark 9:2-9</w:t>
      </w:r>
      <w:r>
        <w:rPr>
          <w:rFonts w:ascii="Calibri" w:eastAsia="Times New Roman" w:hAnsi="Calibri"/>
          <w:color w:val="000000"/>
        </w:rPr>
        <w:br/>
      </w:r>
      <w:r>
        <w:rPr>
          <w:rFonts w:ascii="Calibri" w:eastAsia="Times New Roman" w:hAnsi="Calibri"/>
          <w:color w:val="000000"/>
          <w:shd w:val="clear" w:color="auto" w:fill="F9F9F9"/>
        </w:rPr>
        <w:t>9:2 Six days later, Jesus took with him Peter and James and John, and led them up a high mountain apart, by themselves. And he was transfigured before them,</w:t>
      </w:r>
      <w:r>
        <w:rPr>
          <w:rFonts w:ascii="Calibri" w:eastAsia="Times New Roman" w:hAnsi="Calibri"/>
          <w:color w:val="000000"/>
        </w:rPr>
        <w:br/>
      </w:r>
      <w:r>
        <w:rPr>
          <w:rFonts w:ascii="Calibri" w:eastAsia="Times New Roman" w:hAnsi="Calibri"/>
          <w:color w:val="000000"/>
        </w:rPr>
        <w:br/>
      </w:r>
      <w:r>
        <w:rPr>
          <w:rFonts w:ascii="Calibri" w:eastAsia="Times New Roman" w:hAnsi="Calibri"/>
          <w:color w:val="000000"/>
          <w:shd w:val="clear" w:color="auto" w:fill="F9F9F9"/>
        </w:rPr>
        <w:t>9:3 and his clothes became dazzling white, such as no one on earth could bleach them.</w:t>
      </w:r>
      <w:r>
        <w:rPr>
          <w:rFonts w:ascii="Calibri" w:eastAsia="Times New Roman" w:hAnsi="Calibri"/>
          <w:color w:val="000000"/>
        </w:rPr>
        <w:br/>
      </w:r>
      <w:r>
        <w:rPr>
          <w:rFonts w:ascii="Calibri" w:eastAsia="Times New Roman" w:hAnsi="Calibri"/>
          <w:color w:val="000000"/>
        </w:rPr>
        <w:br/>
      </w:r>
      <w:r>
        <w:rPr>
          <w:rFonts w:ascii="Calibri" w:eastAsia="Times New Roman" w:hAnsi="Calibri"/>
          <w:color w:val="000000"/>
          <w:shd w:val="clear" w:color="auto" w:fill="F9F9F9"/>
        </w:rPr>
        <w:t>9:4 And there appeared to them Elijah with Moses, who were talking with Jesus.</w:t>
      </w:r>
      <w:r>
        <w:rPr>
          <w:rFonts w:ascii="Calibri" w:eastAsia="Times New Roman" w:hAnsi="Calibri"/>
          <w:color w:val="000000"/>
        </w:rPr>
        <w:br/>
      </w:r>
      <w:r>
        <w:rPr>
          <w:rFonts w:ascii="Calibri" w:eastAsia="Times New Roman" w:hAnsi="Calibri"/>
          <w:color w:val="000000"/>
        </w:rPr>
        <w:br/>
      </w:r>
      <w:r>
        <w:rPr>
          <w:rFonts w:ascii="Calibri" w:eastAsia="Times New Roman" w:hAnsi="Calibri"/>
          <w:color w:val="000000"/>
          <w:shd w:val="clear" w:color="auto" w:fill="F9F9F9"/>
        </w:rPr>
        <w:t>9:5 Then Peter said to Jesus, "Rabbi, it is good for us to be here; let us make three dwellings, one for you, one for Moses, and one for Elijah."</w:t>
      </w:r>
      <w:r>
        <w:rPr>
          <w:rFonts w:ascii="Calibri" w:eastAsia="Times New Roman" w:hAnsi="Calibri"/>
          <w:color w:val="000000"/>
        </w:rPr>
        <w:br/>
      </w:r>
      <w:r>
        <w:rPr>
          <w:rFonts w:ascii="Calibri" w:eastAsia="Times New Roman" w:hAnsi="Calibri"/>
          <w:color w:val="000000"/>
        </w:rPr>
        <w:br/>
      </w:r>
      <w:r>
        <w:rPr>
          <w:rFonts w:ascii="Calibri" w:eastAsia="Times New Roman" w:hAnsi="Calibri"/>
          <w:color w:val="000000"/>
          <w:shd w:val="clear" w:color="auto" w:fill="F9F9F9"/>
        </w:rPr>
        <w:t>9:6 He did not know what to say, for they were terrified.</w:t>
      </w:r>
      <w:r>
        <w:rPr>
          <w:rFonts w:ascii="Calibri" w:eastAsia="Times New Roman" w:hAnsi="Calibri"/>
          <w:color w:val="000000"/>
        </w:rPr>
        <w:br/>
      </w:r>
      <w:r>
        <w:rPr>
          <w:rFonts w:ascii="Calibri" w:eastAsia="Times New Roman" w:hAnsi="Calibri"/>
          <w:color w:val="000000"/>
        </w:rPr>
        <w:br/>
      </w:r>
      <w:r>
        <w:rPr>
          <w:rFonts w:ascii="Calibri" w:eastAsia="Times New Roman" w:hAnsi="Calibri"/>
          <w:color w:val="000000"/>
          <w:shd w:val="clear" w:color="auto" w:fill="F9F9F9"/>
        </w:rPr>
        <w:t>9:7 Then a cloud overshadowed them, and from the cloud there came a voice, "This is my Son, the Beloved; listen to him!"</w:t>
      </w:r>
      <w:r>
        <w:rPr>
          <w:rFonts w:ascii="Calibri" w:eastAsia="Times New Roman" w:hAnsi="Calibri"/>
          <w:color w:val="000000"/>
        </w:rPr>
        <w:br/>
      </w:r>
      <w:r>
        <w:rPr>
          <w:rFonts w:ascii="Calibri" w:eastAsia="Times New Roman" w:hAnsi="Calibri"/>
          <w:color w:val="000000"/>
        </w:rPr>
        <w:br/>
      </w:r>
      <w:r>
        <w:rPr>
          <w:rFonts w:ascii="Calibri" w:eastAsia="Times New Roman" w:hAnsi="Calibri"/>
          <w:color w:val="000000"/>
          <w:shd w:val="clear" w:color="auto" w:fill="F9F9F9"/>
        </w:rPr>
        <w:t>9:8 Suddenly when they looked around, they saw no one with them any more, but only Jesus.</w:t>
      </w:r>
      <w:r>
        <w:rPr>
          <w:rFonts w:ascii="Calibri" w:eastAsia="Times New Roman" w:hAnsi="Calibri"/>
          <w:color w:val="000000"/>
        </w:rPr>
        <w:br/>
      </w:r>
      <w:r>
        <w:rPr>
          <w:rFonts w:ascii="Calibri" w:eastAsia="Times New Roman" w:hAnsi="Calibri"/>
          <w:color w:val="000000"/>
        </w:rPr>
        <w:br/>
      </w:r>
      <w:r>
        <w:rPr>
          <w:rFonts w:ascii="Calibri" w:eastAsia="Times New Roman" w:hAnsi="Calibri"/>
          <w:color w:val="000000"/>
          <w:shd w:val="clear" w:color="auto" w:fill="F9F9F9"/>
        </w:rPr>
        <w:t>9:9 As they were coming down the mountain, he ordered them to tell no one about what they had seen, until after the Son of Man had risen from the dead.</w:t>
      </w:r>
    </w:p>
    <w:p w14:paraId="56363F55" w14:textId="77777777" w:rsidR="0018481F" w:rsidRPr="0064058A" w:rsidRDefault="0018481F" w:rsidP="0064058A"/>
    <w:sectPr w:rsidR="0018481F" w:rsidRPr="0064058A" w:rsidSect="00F20166">
      <w:footerReference w:type="default" r:id="rId42"/>
      <w:pgSz w:w="11906" w:h="16838" w:code="9"/>
      <w:pgMar w:top="1728"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7DDD9" w14:textId="77777777" w:rsidR="005A3248" w:rsidRDefault="005A3248" w:rsidP="00C6554A">
      <w:pPr>
        <w:spacing w:before="0" w:after="0" w:line="240" w:lineRule="auto"/>
      </w:pPr>
      <w:r>
        <w:separator/>
      </w:r>
    </w:p>
  </w:endnote>
  <w:endnote w:type="continuationSeparator" w:id="0">
    <w:p w14:paraId="36EA3598" w14:textId="77777777" w:rsidR="005A3248" w:rsidRDefault="005A3248" w:rsidP="00C6554A">
      <w:pPr>
        <w:spacing w:before="0" w:after="0" w:line="240" w:lineRule="auto"/>
      </w:pPr>
      <w:r>
        <w:continuationSeparator/>
      </w:r>
    </w:p>
  </w:endnote>
  <w:endnote w:type="continuationNotice" w:id="1">
    <w:p w14:paraId="523EB2E1" w14:textId="77777777" w:rsidR="005A3248" w:rsidRDefault="005A324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C069C" w14:textId="77777777" w:rsidR="002163EE" w:rsidRDefault="00ED7C44">
    <w:pPr>
      <w:pStyle w:val="Footer"/>
    </w:pPr>
    <w:r>
      <w:t xml:space="preserve">Page </w:t>
    </w:r>
    <w:r>
      <w:fldChar w:fldCharType="begin"/>
    </w:r>
    <w:r>
      <w:instrText xml:space="preserve"> PAGE  \* Arabic  \* MERGEFORMAT </w:instrText>
    </w:r>
    <w:r>
      <w:fldChar w:fldCharType="separate"/>
    </w:r>
    <w:r w:rsidR="002B429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EC6AE" w14:textId="77777777" w:rsidR="005A3248" w:rsidRDefault="005A3248" w:rsidP="00C6554A">
      <w:pPr>
        <w:spacing w:before="0" w:after="0" w:line="240" w:lineRule="auto"/>
      </w:pPr>
      <w:r>
        <w:separator/>
      </w:r>
    </w:p>
  </w:footnote>
  <w:footnote w:type="continuationSeparator" w:id="0">
    <w:p w14:paraId="5E300ACD" w14:textId="77777777" w:rsidR="005A3248" w:rsidRDefault="005A3248" w:rsidP="00C6554A">
      <w:pPr>
        <w:spacing w:before="0" w:after="0" w:line="240" w:lineRule="auto"/>
      </w:pPr>
      <w:r>
        <w:continuationSeparator/>
      </w:r>
    </w:p>
  </w:footnote>
  <w:footnote w:type="continuationNotice" w:id="1">
    <w:p w14:paraId="552DF627" w14:textId="77777777" w:rsidR="005A3248" w:rsidRDefault="005A3248">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E622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DA94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E4E5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188A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0C08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9E19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069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C8D0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A6FCB4"/>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10" w15:restartNumberingAfterBreak="0">
    <w:nsid w:val="01122B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D48362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47164D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8"/>
  </w:num>
  <w:num w:numId="3">
    <w:abstractNumId w:val="8"/>
  </w:num>
  <w:num w:numId="4">
    <w:abstractNumId w:val="9"/>
  </w:num>
  <w:num w:numId="5">
    <w:abstractNumId w:val="12"/>
  </w:num>
  <w:num w:numId="6">
    <w:abstractNumId w:val="10"/>
  </w:num>
  <w:num w:numId="7">
    <w:abstractNumId w:val="11"/>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251"/>
    <w:rsid w:val="00004F4E"/>
    <w:rsid w:val="0001295A"/>
    <w:rsid w:val="00014436"/>
    <w:rsid w:val="00014655"/>
    <w:rsid w:val="00054A0C"/>
    <w:rsid w:val="000618B4"/>
    <w:rsid w:val="00070909"/>
    <w:rsid w:val="000A5CEE"/>
    <w:rsid w:val="000A6C29"/>
    <w:rsid w:val="000B156A"/>
    <w:rsid w:val="000D1A83"/>
    <w:rsid w:val="000E7C5D"/>
    <w:rsid w:val="000F2E1B"/>
    <w:rsid w:val="0011313A"/>
    <w:rsid w:val="001178CD"/>
    <w:rsid w:val="0015064E"/>
    <w:rsid w:val="00151EBF"/>
    <w:rsid w:val="001520D4"/>
    <w:rsid w:val="00152F8D"/>
    <w:rsid w:val="001617A8"/>
    <w:rsid w:val="00180DFD"/>
    <w:rsid w:val="00183AD0"/>
    <w:rsid w:val="0018481F"/>
    <w:rsid w:val="00185F4C"/>
    <w:rsid w:val="001B0E0C"/>
    <w:rsid w:val="001B0FF9"/>
    <w:rsid w:val="001C1ADF"/>
    <w:rsid w:val="0021569F"/>
    <w:rsid w:val="00222B85"/>
    <w:rsid w:val="002412C0"/>
    <w:rsid w:val="00250C89"/>
    <w:rsid w:val="002554CD"/>
    <w:rsid w:val="0026015A"/>
    <w:rsid w:val="00266F3D"/>
    <w:rsid w:val="00267F75"/>
    <w:rsid w:val="00293B83"/>
    <w:rsid w:val="002B4294"/>
    <w:rsid w:val="002C366F"/>
    <w:rsid w:val="002C490C"/>
    <w:rsid w:val="002C5C45"/>
    <w:rsid w:val="002E44E2"/>
    <w:rsid w:val="002E450F"/>
    <w:rsid w:val="0033184B"/>
    <w:rsid w:val="00333D0D"/>
    <w:rsid w:val="00341521"/>
    <w:rsid w:val="003554CB"/>
    <w:rsid w:val="003571FB"/>
    <w:rsid w:val="003614DE"/>
    <w:rsid w:val="00385C39"/>
    <w:rsid w:val="00386FA1"/>
    <w:rsid w:val="0039598F"/>
    <w:rsid w:val="003A7D4C"/>
    <w:rsid w:val="003C638E"/>
    <w:rsid w:val="003D5BA9"/>
    <w:rsid w:val="003E1CAC"/>
    <w:rsid w:val="003E1DCE"/>
    <w:rsid w:val="0040738F"/>
    <w:rsid w:val="0042749E"/>
    <w:rsid w:val="004357AF"/>
    <w:rsid w:val="00452F0C"/>
    <w:rsid w:val="00486296"/>
    <w:rsid w:val="004C049F"/>
    <w:rsid w:val="004D017B"/>
    <w:rsid w:val="004F1136"/>
    <w:rsid w:val="004F4442"/>
    <w:rsid w:val="005000E2"/>
    <w:rsid w:val="00504E67"/>
    <w:rsid w:val="00540E57"/>
    <w:rsid w:val="00543C2B"/>
    <w:rsid w:val="005724AE"/>
    <w:rsid w:val="00595B53"/>
    <w:rsid w:val="00596774"/>
    <w:rsid w:val="00597D16"/>
    <w:rsid w:val="005A3248"/>
    <w:rsid w:val="005A78FF"/>
    <w:rsid w:val="005C5A35"/>
    <w:rsid w:val="005D1251"/>
    <w:rsid w:val="005E6B35"/>
    <w:rsid w:val="00614049"/>
    <w:rsid w:val="00617C96"/>
    <w:rsid w:val="0062487E"/>
    <w:rsid w:val="0064058A"/>
    <w:rsid w:val="00677592"/>
    <w:rsid w:val="00680518"/>
    <w:rsid w:val="0068351A"/>
    <w:rsid w:val="00683F06"/>
    <w:rsid w:val="00695D50"/>
    <w:rsid w:val="006A35F5"/>
    <w:rsid w:val="006A3CE7"/>
    <w:rsid w:val="006B054C"/>
    <w:rsid w:val="006E27F3"/>
    <w:rsid w:val="006F2B3F"/>
    <w:rsid w:val="007167C7"/>
    <w:rsid w:val="007167D8"/>
    <w:rsid w:val="007415E1"/>
    <w:rsid w:val="00751AAC"/>
    <w:rsid w:val="0075701E"/>
    <w:rsid w:val="00766C3F"/>
    <w:rsid w:val="0078184B"/>
    <w:rsid w:val="007A0AC1"/>
    <w:rsid w:val="007A63C1"/>
    <w:rsid w:val="007C6311"/>
    <w:rsid w:val="007D4192"/>
    <w:rsid w:val="007E3CA5"/>
    <w:rsid w:val="007F55F2"/>
    <w:rsid w:val="00813FF7"/>
    <w:rsid w:val="00835663"/>
    <w:rsid w:val="00871E84"/>
    <w:rsid w:val="008753DE"/>
    <w:rsid w:val="00882D58"/>
    <w:rsid w:val="00886A0E"/>
    <w:rsid w:val="00890751"/>
    <w:rsid w:val="008A122D"/>
    <w:rsid w:val="008A3F22"/>
    <w:rsid w:val="008D2528"/>
    <w:rsid w:val="008E332C"/>
    <w:rsid w:val="008E5BD0"/>
    <w:rsid w:val="0092380A"/>
    <w:rsid w:val="00923A9F"/>
    <w:rsid w:val="00926C20"/>
    <w:rsid w:val="0093029F"/>
    <w:rsid w:val="00932172"/>
    <w:rsid w:val="00934BB2"/>
    <w:rsid w:val="0094067D"/>
    <w:rsid w:val="009436D6"/>
    <w:rsid w:val="00985550"/>
    <w:rsid w:val="009A1E71"/>
    <w:rsid w:val="009A6C76"/>
    <w:rsid w:val="009B7B13"/>
    <w:rsid w:val="009C4D94"/>
    <w:rsid w:val="009D6D17"/>
    <w:rsid w:val="00A3104E"/>
    <w:rsid w:val="00A36338"/>
    <w:rsid w:val="00A61F39"/>
    <w:rsid w:val="00AA5EDF"/>
    <w:rsid w:val="00AC2D8F"/>
    <w:rsid w:val="00AC7F0C"/>
    <w:rsid w:val="00AE2DC9"/>
    <w:rsid w:val="00AE38CC"/>
    <w:rsid w:val="00B056FD"/>
    <w:rsid w:val="00B10A4D"/>
    <w:rsid w:val="00B20A54"/>
    <w:rsid w:val="00B21AFE"/>
    <w:rsid w:val="00B322F6"/>
    <w:rsid w:val="00B34EAC"/>
    <w:rsid w:val="00B45981"/>
    <w:rsid w:val="00B516F8"/>
    <w:rsid w:val="00B5341B"/>
    <w:rsid w:val="00B53C45"/>
    <w:rsid w:val="00B73761"/>
    <w:rsid w:val="00B81168"/>
    <w:rsid w:val="00B91056"/>
    <w:rsid w:val="00BA608A"/>
    <w:rsid w:val="00BB025F"/>
    <w:rsid w:val="00BC060B"/>
    <w:rsid w:val="00BE74BF"/>
    <w:rsid w:val="00C00BA8"/>
    <w:rsid w:val="00C1670D"/>
    <w:rsid w:val="00C376DF"/>
    <w:rsid w:val="00C45B18"/>
    <w:rsid w:val="00C465C9"/>
    <w:rsid w:val="00C6554A"/>
    <w:rsid w:val="00C74047"/>
    <w:rsid w:val="00C91704"/>
    <w:rsid w:val="00C95362"/>
    <w:rsid w:val="00CA14AD"/>
    <w:rsid w:val="00CB6902"/>
    <w:rsid w:val="00CD3770"/>
    <w:rsid w:val="00CE2A10"/>
    <w:rsid w:val="00D00942"/>
    <w:rsid w:val="00D23706"/>
    <w:rsid w:val="00D425EF"/>
    <w:rsid w:val="00D51EC1"/>
    <w:rsid w:val="00D56073"/>
    <w:rsid w:val="00D91017"/>
    <w:rsid w:val="00D91957"/>
    <w:rsid w:val="00DB48C5"/>
    <w:rsid w:val="00DF410C"/>
    <w:rsid w:val="00E2761F"/>
    <w:rsid w:val="00E31643"/>
    <w:rsid w:val="00E33B31"/>
    <w:rsid w:val="00E34150"/>
    <w:rsid w:val="00E3468E"/>
    <w:rsid w:val="00E379E7"/>
    <w:rsid w:val="00E55672"/>
    <w:rsid w:val="00E62D05"/>
    <w:rsid w:val="00E90BDE"/>
    <w:rsid w:val="00E9225C"/>
    <w:rsid w:val="00E97099"/>
    <w:rsid w:val="00ED7C44"/>
    <w:rsid w:val="00EF7D43"/>
    <w:rsid w:val="00F115EA"/>
    <w:rsid w:val="00F20166"/>
    <w:rsid w:val="00F359A9"/>
    <w:rsid w:val="00F5452B"/>
    <w:rsid w:val="00F8040D"/>
    <w:rsid w:val="00F8441F"/>
    <w:rsid w:val="00F94F3E"/>
    <w:rsid w:val="00FA4B44"/>
    <w:rsid w:val="00FC0D13"/>
    <w:rsid w:val="00FC4DA5"/>
    <w:rsid w:val="00FD5D0C"/>
    <w:rsid w:val="00FE0DBE"/>
    <w:rsid w:val="00FE6929"/>
    <w:rsid w:val="00FE6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3EB1E"/>
  <w15:chartTrackingRefBased/>
  <w15:docId w15:val="{8DEE9F89-76E4-42A5-8051-62FD7FB39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D0D"/>
  </w:style>
  <w:style w:type="paragraph" w:styleId="Heading1">
    <w:name w:val="heading 1"/>
    <w:basedOn w:val="Normal"/>
    <w:next w:val="Normal"/>
    <w:link w:val="Heading1Char"/>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Heading2">
    <w:name w:val="heading 2"/>
    <w:basedOn w:val="Normal"/>
    <w:next w:val="Normal"/>
    <w:link w:val="Heading2Char"/>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Heading3">
    <w:name w:val="heading 3"/>
    <w:basedOn w:val="Normal"/>
    <w:next w:val="Normal"/>
    <w:link w:val="Heading3Char"/>
    <w:uiPriority w:val="9"/>
    <w:semiHidden/>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Heading6">
    <w:name w:val="heading 6"/>
    <w:basedOn w:val="Normal"/>
    <w:next w:val="Normal"/>
    <w:link w:val="Heading6Char"/>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Heading7">
    <w:name w:val="heading 7"/>
    <w:basedOn w:val="Normal"/>
    <w:next w:val="Normal"/>
    <w:link w:val="Heading7Char"/>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Heading8">
    <w:name w:val="heading 8"/>
    <w:basedOn w:val="Normal"/>
    <w:next w:val="Normal"/>
    <w:link w:val="Heading8Ch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D0D"/>
    <w:rPr>
      <w:rFonts w:asciiTheme="majorHAnsi" w:eastAsiaTheme="majorEastAsia" w:hAnsiTheme="majorHAnsi" w:cstheme="majorBidi"/>
      <w:color w:val="007789" w:themeColor="accent1" w:themeShade="BF"/>
      <w:sz w:val="32"/>
    </w:rPr>
  </w:style>
  <w:style w:type="character" w:customStyle="1" w:styleId="Heading2Char">
    <w:name w:val="Heading 2 Char"/>
    <w:basedOn w:val="DefaultParagraphFont"/>
    <w:link w:val="Heading2"/>
    <w:uiPriority w:val="9"/>
    <w:rsid w:val="00333D0D"/>
    <w:rPr>
      <w:rFonts w:asciiTheme="majorHAnsi" w:eastAsiaTheme="majorEastAsia" w:hAnsiTheme="majorHAnsi" w:cstheme="majorBidi"/>
      <w:caps/>
      <w:color w:val="007789" w:themeColor="accent1" w:themeShade="BF"/>
      <w:sz w:val="24"/>
    </w:rPr>
  </w:style>
  <w:style w:type="paragraph" w:customStyle="1" w:styleId="ContactInfo">
    <w:name w:val="Contact Info"/>
    <w:basedOn w:val="Normal"/>
    <w:uiPriority w:val="4"/>
    <w:qFormat/>
    <w:rsid w:val="00C6554A"/>
    <w:pPr>
      <w:spacing w:before="0" w:after="0"/>
      <w:jc w:val="center"/>
    </w:pPr>
  </w:style>
  <w:style w:type="paragraph" w:styleId="ListBullet">
    <w:name w:val="List Bullet"/>
    <w:basedOn w:val="Normal"/>
    <w:uiPriority w:val="10"/>
    <w:unhideWhenUsed/>
    <w:qFormat/>
    <w:rsid w:val="00C6554A"/>
    <w:pPr>
      <w:numPr>
        <w:numId w:val="4"/>
      </w:numPr>
    </w:pPr>
  </w:style>
  <w:style w:type="paragraph" w:styleId="Title">
    <w:name w:val="Title"/>
    <w:basedOn w:val="Normal"/>
    <w:link w:val="TitleChar"/>
    <w:uiPriority w:val="2"/>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2"/>
    <w:rsid w:val="00333D0D"/>
    <w:rPr>
      <w:rFonts w:asciiTheme="majorHAnsi" w:eastAsiaTheme="majorEastAsia" w:hAnsiTheme="majorHAnsi" w:cstheme="majorBidi"/>
      <w:color w:val="007789" w:themeColor="accent1" w:themeShade="BF"/>
      <w:kern w:val="28"/>
      <w:sz w:val="60"/>
    </w:rPr>
  </w:style>
  <w:style w:type="paragraph" w:styleId="Subtitle">
    <w:name w:val="Subtitle"/>
    <w:basedOn w:val="Normal"/>
    <w:link w:val="SubtitleChar"/>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3"/>
    <w:rsid w:val="00333D0D"/>
    <w:rPr>
      <w:rFonts w:asciiTheme="majorHAnsi" w:eastAsiaTheme="majorEastAsia" w:hAnsiTheme="majorHAnsi" w:cstheme="majorBidi"/>
      <w:caps/>
      <w:sz w:val="26"/>
    </w:rPr>
  </w:style>
  <w:style w:type="paragraph" w:styleId="Footer">
    <w:name w:val="footer"/>
    <w:basedOn w:val="Normal"/>
    <w:link w:val="FooterChar"/>
    <w:uiPriority w:val="99"/>
    <w:unhideWhenUsed/>
    <w:rsid w:val="00C6554A"/>
    <w:pPr>
      <w:spacing w:before="0" w:after="0" w:line="240" w:lineRule="auto"/>
      <w:jc w:val="right"/>
    </w:pPr>
    <w:rPr>
      <w:caps/>
    </w:rPr>
  </w:style>
  <w:style w:type="character" w:customStyle="1" w:styleId="FooterChar">
    <w:name w:val="Footer Char"/>
    <w:basedOn w:val="DefaultParagraphFont"/>
    <w:link w:val="Footer"/>
    <w:uiPriority w:val="99"/>
    <w:rsid w:val="00C6554A"/>
    <w:rPr>
      <w:caps/>
    </w:rPr>
  </w:style>
  <w:style w:type="paragraph" w:customStyle="1" w:styleId="Photo">
    <w:name w:val="Photo"/>
    <w:basedOn w:val="Normal"/>
    <w:uiPriority w:val="1"/>
    <w:qFormat/>
    <w:rsid w:val="00C6554A"/>
    <w:pPr>
      <w:spacing w:before="0" w:after="0" w:line="240" w:lineRule="auto"/>
      <w:jc w:val="center"/>
    </w:pPr>
  </w:style>
  <w:style w:type="paragraph" w:styleId="Header">
    <w:name w:val="header"/>
    <w:basedOn w:val="Normal"/>
    <w:link w:val="HeaderChar"/>
    <w:uiPriority w:val="99"/>
    <w:unhideWhenUsed/>
    <w:rsid w:val="00C6554A"/>
    <w:pPr>
      <w:spacing w:before="0" w:after="0" w:line="240" w:lineRule="auto"/>
    </w:pPr>
  </w:style>
  <w:style w:type="character" w:customStyle="1" w:styleId="HeaderChar">
    <w:name w:val="Header Char"/>
    <w:basedOn w:val="DefaultParagraphFont"/>
    <w:link w:val="Header"/>
    <w:uiPriority w:val="99"/>
    <w:rsid w:val="00C6554A"/>
    <w:rPr>
      <w:color w:val="595959" w:themeColor="text1" w:themeTint="A6"/>
      <w:sz w:val="20"/>
      <w:szCs w:val="20"/>
      <w:lang w:eastAsia="ja-JP"/>
    </w:rPr>
  </w:style>
  <w:style w:type="paragraph" w:styleId="ListNumber">
    <w:name w:val="List Number"/>
    <w:basedOn w:val="Normal"/>
    <w:uiPriority w:val="11"/>
    <w:unhideWhenUsed/>
    <w:qFormat/>
    <w:rsid w:val="00C6554A"/>
    <w:pPr>
      <w:numPr>
        <w:numId w:val="3"/>
      </w:numPr>
      <w:contextualSpacing/>
    </w:pPr>
  </w:style>
  <w:style w:type="character" w:customStyle="1" w:styleId="Heading3Char">
    <w:name w:val="Heading 3 Char"/>
    <w:basedOn w:val="DefaultParagraphFont"/>
    <w:link w:val="Heading3"/>
    <w:uiPriority w:val="9"/>
    <w:semiHidden/>
    <w:rsid w:val="00C6554A"/>
    <w:rPr>
      <w:rFonts w:asciiTheme="majorHAnsi" w:eastAsiaTheme="majorEastAsia" w:hAnsiTheme="majorHAnsi" w:cstheme="majorBidi"/>
      <w:color w:val="004F5B" w:themeColor="accent1" w:themeShade="7F"/>
      <w:sz w:val="24"/>
      <w:szCs w:val="24"/>
    </w:rPr>
  </w:style>
  <w:style w:type="character" w:customStyle="1" w:styleId="Heading8Char">
    <w:name w:val="Heading 8 Char"/>
    <w:basedOn w:val="DefaultParagraphFont"/>
    <w:link w:val="Heading8"/>
    <w:uiPriority w:val="9"/>
    <w:semiHidden/>
    <w:rsid w:val="00C6554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C6554A"/>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C6554A"/>
    <w:rPr>
      <w:i/>
      <w:iCs/>
      <w:color w:val="007789" w:themeColor="accent1" w:themeShade="BF"/>
    </w:rPr>
  </w:style>
  <w:style w:type="paragraph" w:styleId="IntenseQuote">
    <w:name w:val="Intense Quote"/>
    <w:basedOn w:val="Normal"/>
    <w:next w:val="Normal"/>
    <w:link w:val="IntenseQuoteChar"/>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IntenseQuoteChar">
    <w:name w:val="Intense Quote Char"/>
    <w:basedOn w:val="DefaultParagraphFont"/>
    <w:link w:val="IntenseQuote"/>
    <w:uiPriority w:val="30"/>
    <w:semiHidden/>
    <w:rsid w:val="00C6554A"/>
    <w:rPr>
      <w:i/>
      <w:iCs/>
      <w:color w:val="007789" w:themeColor="accent1" w:themeShade="BF"/>
    </w:rPr>
  </w:style>
  <w:style w:type="character" w:styleId="IntenseReference">
    <w:name w:val="Intense Reference"/>
    <w:basedOn w:val="DefaultParagraphFont"/>
    <w:uiPriority w:val="32"/>
    <w:semiHidden/>
    <w:unhideWhenUsed/>
    <w:qFormat/>
    <w:rsid w:val="00C6554A"/>
    <w:rPr>
      <w:b/>
      <w:bCs/>
      <w:caps w:val="0"/>
      <w:smallCaps/>
      <w:color w:val="007789" w:themeColor="accent1" w:themeShade="BF"/>
      <w:spacing w:val="5"/>
    </w:rPr>
  </w:style>
  <w:style w:type="paragraph" w:styleId="Caption">
    <w:name w:val="caption"/>
    <w:basedOn w:val="Normal"/>
    <w:next w:val="Normal"/>
    <w:uiPriority w:val="35"/>
    <w:semiHidden/>
    <w:unhideWhenUsed/>
    <w:qFormat/>
    <w:rsid w:val="00C6554A"/>
    <w:pPr>
      <w:spacing w:before="0" w:line="240" w:lineRule="auto"/>
    </w:pPr>
    <w:rPr>
      <w:i/>
      <w:iCs/>
      <w:color w:val="4E5B6F" w:themeColor="text2"/>
      <w:szCs w:val="18"/>
    </w:rPr>
  </w:style>
  <w:style w:type="paragraph" w:styleId="BalloonText">
    <w:name w:val="Balloon Text"/>
    <w:basedOn w:val="Normal"/>
    <w:link w:val="BalloonTextChar"/>
    <w:uiPriority w:val="99"/>
    <w:semiHidden/>
    <w:unhideWhenUsed/>
    <w:rsid w:val="00C655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6554A"/>
    <w:rPr>
      <w:rFonts w:ascii="Segoe UI" w:hAnsi="Segoe UI" w:cs="Segoe UI"/>
      <w:szCs w:val="18"/>
    </w:rPr>
  </w:style>
  <w:style w:type="paragraph" w:styleId="BlockText">
    <w:name w:val="Block Text"/>
    <w:basedOn w:val="Normal"/>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BodyText3">
    <w:name w:val="Body Text 3"/>
    <w:basedOn w:val="Normal"/>
    <w:link w:val="BodyText3Char"/>
    <w:uiPriority w:val="99"/>
    <w:semiHidden/>
    <w:unhideWhenUsed/>
    <w:rsid w:val="00C6554A"/>
    <w:pPr>
      <w:spacing w:after="120"/>
    </w:pPr>
    <w:rPr>
      <w:szCs w:val="16"/>
    </w:rPr>
  </w:style>
  <w:style w:type="character" w:customStyle="1" w:styleId="BodyText3Char">
    <w:name w:val="Body Text 3 Char"/>
    <w:basedOn w:val="DefaultParagraphFont"/>
    <w:link w:val="BodyText3"/>
    <w:uiPriority w:val="99"/>
    <w:semiHidden/>
    <w:rsid w:val="00C6554A"/>
    <w:rPr>
      <w:szCs w:val="16"/>
    </w:rPr>
  </w:style>
  <w:style w:type="paragraph" w:styleId="BodyTextIndent3">
    <w:name w:val="Body Text Indent 3"/>
    <w:basedOn w:val="Normal"/>
    <w:link w:val="BodyTextIndent3Char"/>
    <w:uiPriority w:val="99"/>
    <w:semiHidden/>
    <w:unhideWhenUsed/>
    <w:rsid w:val="00C6554A"/>
    <w:pPr>
      <w:spacing w:after="120"/>
      <w:ind w:left="360"/>
    </w:pPr>
    <w:rPr>
      <w:szCs w:val="16"/>
    </w:rPr>
  </w:style>
  <w:style w:type="character" w:customStyle="1" w:styleId="BodyTextIndent3Char">
    <w:name w:val="Body Text Indent 3 Char"/>
    <w:basedOn w:val="DefaultParagraphFont"/>
    <w:link w:val="BodyTextIndent3"/>
    <w:uiPriority w:val="99"/>
    <w:semiHidden/>
    <w:rsid w:val="00C6554A"/>
    <w:rPr>
      <w:szCs w:val="16"/>
    </w:rPr>
  </w:style>
  <w:style w:type="character" w:styleId="CommentReference">
    <w:name w:val="annotation reference"/>
    <w:basedOn w:val="DefaultParagraphFont"/>
    <w:uiPriority w:val="99"/>
    <w:semiHidden/>
    <w:unhideWhenUsed/>
    <w:rsid w:val="00C6554A"/>
    <w:rPr>
      <w:sz w:val="22"/>
      <w:szCs w:val="16"/>
    </w:rPr>
  </w:style>
  <w:style w:type="paragraph" w:styleId="CommentText">
    <w:name w:val="annotation text"/>
    <w:basedOn w:val="Normal"/>
    <w:link w:val="CommentTextChar"/>
    <w:uiPriority w:val="99"/>
    <w:semiHidden/>
    <w:unhideWhenUsed/>
    <w:rsid w:val="00C6554A"/>
    <w:pPr>
      <w:spacing w:line="240" w:lineRule="auto"/>
    </w:pPr>
    <w:rPr>
      <w:szCs w:val="20"/>
    </w:rPr>
  </w:style>
  <w:style w:type="character" w:customStyle="1" w:styleId="CommentTextChar">
    <w:name w:val="Comment Text Char"/>
    <w:basedOn w:val="DefaultParagraphFont"/>
    <w:link w:val="CommentText"/>
    <w:uiPriority w:val="99"/>
    <w:semiHidden/>
    <w:rsid w:val="00C6554A"/>
    <w:rPr>
      <w:szCs w:val="20"/>
    </w:rPr>
  </w:style>
  <w:style w:type="paragraph" w:styleId="CommentSubject">
    <w:name w:val="annotation subject"/>
    <w:basedOn w:val="CommentText"/>
    <w:next w:val="CommentText"/>
    <w:link w:val="CommentSubjectChar"/>
    <w:uiPriority w:val="99"/>
    <w:semiHidden/>
    <w:unhideWhenUsed/>
    <w:rsid w:val="00C6554A"/>
    <w:rPr>
      <w:b/>
      <w:bCs/>
    </w:rPr>
  </w:style>
  <w:style w:type="character" w:customStyle="1" w:styleId="CommentSubjectChar">
    <w:name w:val="Comment Subject Char"/>
    <w:basedOn w:val="CommentTextChar"/>
    <w:link w:val="CommentSubject"/>
    <w:uiPriority w:val="99"/>
    <w:semiHidden/>
    <w:rsid w:val="00C6554A"/>
    <w:rPr>
      <w:b/>
      <w:bCs/>
      <w:szCs w:val="20"/>
    </w:rPr>
  </w:style>
  <w:style w:type="paragraph" w:styleId="DocumentMap">
    <w:name w:val="Document Map"/>
    <w:basedOn w:val="Normal"/>
    <w:link w:val="DocumentMapChar"/>
    <w:uiPriority w:val="99"/>
    <w:semiHidden/>
    <w:unhideWhenUsed/>
    <w:rsid w:val="00C6554A"/>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6554A"/>
    <w:rPr>
      <w:rFonts w:ascii="Segoe UI" w:hAnsi="Segoe UI" w:cs="Segoe UI"/>
      <w:szCs w:val="16"/>
    </w:rPr>
  </w:style>
  <w:style w:type="paragraph" w:styleId="EndnoteText">
    <w:name w:val="endnote text"/>
    <w:basedOn w:val="Normal"/>
    <w:link w:val="EndnoteTextChar"/>
    <w:uiPriority w:val="99"/>
    <w:semiHidden/>
    <w:unhideWhenUsed/>
    <w:rsid w:val="00C6554A"/>
    <w:pPr>
      <w:spacing w:before="0" w:after="0" w:line="240" w:lineRule="auto"/>
    </w:pPr>
    <w:rPr>
      <w:szCs w:val="20"/>
    </w:rPr>
  </w:style>
  <w:style w:type="character" w:customStyle="1" w:styleId="EndnoteTextChar">
    <w:name w:val="Endnote Text Char"/>
    <w:basedOn w:val="DefaultParagraphFont"/>
    <w:link w:val="EndnoteText"/>
    <w:uiPriority w:val="99"/>
    <w:semiHidden/>
    <w:rsid w:val="00C6554A"/>
    <w:rPr>
      <w:szCs w:val="20"/>
    </w:rPr>
  </w:style>
  <w:style w:type="paragraph" w:styleId="EnvelopeReturn">
    <w:name w:val="envelope return"/>
    <w:basedOn w:val="Normal"/>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6554A"/>
    <w:rPr>
      <w:color w:val="007789" w:themeColor="accent1" w:themeShade="BF"/>
      <w:u w:val="single"/>
    </w:rPr>
  </w:style>
  <w:style w:type="paragraph" w:styleId="FootnoteText">
    <w:name w:val="footnote text"/>
    <w:basedOn w:val="Normal"/>
    <w:link w:val="FootnoteTextChar"/>
    <w:uiPriority w:val="99"/>
    <w:semiHidden/>
    <w:unhideWhenUsed/>
    <w:rsid w:val="00C6554A"/>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C6554A"/>
    <w:rPr>
      <w:szCs w:val="20"/>
    </w:rPr>
  </w:style>
  <w:style w:type="character" w:styleId="HTMLCode">
    <w:name w:val="HTML Code"/>
    <w:basedOn w:val="DefaultParagraphFont"/>
    <w:uiPriority w:val="99"/>
    <w:semiHidden/>
    <w:unhideWhenUsed/>
    <w:rsid w:val="00C6554A"/>
    <w:rPr>
      <w:rFonts w:ascii="Consolas" w:hAnsi="Consolas"/>
      <w:sz w:val="22"/>
      <w:szCs w:val="20"/>
    </w:rPr>
  </w:style>
  <w:style w:type="character" w:styleId="HTMLKeyboard">
    <w:name w:val="HTML Keyboard"/>
    <w:basedOn w:val="DefaultParagraphFont"/>
    <w:uiPriority w:val="99"/>
    <w:semiHidden/>
    <w:unhideWhenUsed/>
    <w:rsid w:val="00C6554A"/>
    <w:rPr>
      <w:rFonts w:ascii="Consolas" w:hAnsi="Consolas"/>
      <w:sz w:val="22"/>
      <w:szCs w:val="20"/>
    </w:rPr>
  </w:style>
  <w:style w:type="paragraph" w:styleId="HTMLPreformatted">
    <w:name w:val="HTML Preformatted"/>
    <w:basedOn w:val="Normal"/>
    <w:link w:val="HTMLPreformattedChar"/>
    <w:uiPriority w:val="99"/>
    <w:semiHidden/>
    <w:unhideWhenUsed/>
    <w:rsid w:val="00C6554A"/>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C6554A"/>
    <w:rPr>
      <w:rFonts w:ascii="Consolas" w:hAnsi="Consolas"/>
      <w:szCs w:val="20"/>
    </w:rPr>
  </w:style>
  <w:style w:type="character" w:styleId="HTMLTypewriter">
    <w:name w:val="HTML Typewriter"/>
    <w:basedOn w:val="DefaultParagraphFont"/>
    <w:uiPriority w:val="99"/>
    <w:semiHidden/>
    <w:unhideWhenUsed/>
    <w:rsid w:val="00C6554A"/>
    <w:rPr>
      <w:rFonts w:ascii="Consolas" w:hAnsi="Consolas"/>
      <w:sz w:val="22"/>
      <w:szCs w:val="20"/>
    </w:rPr>
  </w:style>
  <w:style w:type="character" w:styleId="Hyperlink">
    <w:name w:val="Hyperlink"/>
    <w:basedOn w:val="DefaultParagraphFont"/>
    <w:uiPriority w:val="99"/>
    <w:semiHidden/>
    <w:unhideWhenUsed/>
    <w:rsid w:val="00C6554A"/>
    <w:rPr>
      <w:color w:val="835D00" w:themeColor="accent3" w:themeShade="80"/>
      <w:u w:val="single"/>
    </w:rPr>
  </w:style>
  <w:style w:type="paragraph" w:styleId="MacroText">
    <w:name w:val="macro"/>
    <w:link w:val="MacroTextCh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6554A"/>
    <w:rPr>
      <w:rFonts w:ascii="Consolas" w:hAnsi="Consolas"/>
      <w:szCs w:val="20"/>
    </w:rPr>
  </w:style>
  <w:style w:type="character" w:styleId="PlaceholderText">
    <w:name w:val="Placeholder Text"/>
    <w:basedOn w:val="DefaultParagraphFont"/>
    <w:uiPriority w:val="99"/>
    <w:semiHidden/>
    <w:rsid w:val="00C6554A"/>
    <w:rPr>
      <w:color w:val="595959" w:themeColor="text1" w:themeTint="A6"/>
    </w:rPr>
  </w:style>
  <w:style w:type="paragraph" w:styleId="PlainText">
    <w:name w:val="Plain Text"/>
    <w:basedOn w:val="Normal"/>
    <w:link w:val="PlainTextChar"/>
    <w:uiPriority w:val="99"/>
    <w:semiHidden/>
    <w:unhideWhenUsed/>
    <w:rsid w:val="00C6554A"/>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C6554A"/>
    <w:rPr>
      <w:rFonts w:ascii="Consolas" w:hAnsi="Consolas"/>
      <w:szCs w:val="21"/>
    </w:rPr>
  </w:style>
  <w:style w:type="character" w:customStyle="1" w:styleId="Heading7Char">
    <w:name w:val="Heading 7 Char"/>
    <w:basedOn w:val="DefaultParagraphFont"/>
    <w:link w:val="Heading7"/>
    <w:uiPriority w:val="9"/>
    <w:semiHidden/>
    <w:rsid w:val="002554CD"/>
    <w:rPr>
      <w:rFonts w:asciiTheme="majorHAnsi" w:eastAsiaTheme="majorEastAsia" w:hAnsiTheme="majorHAnsi" w:cstheme="majorBidi"/>
      <w:i/>
      <w:iCs/>
      <w:color w:val="004F5B" w:themeColor="accent1" w:themeShade="7F"/>
    </w:rPr>
  </w:style>
  <w:style w:type="character" w:customStyle="1" w:styleId="Heading6Char">
    <w:name w:val="Heading 6 Char"/>
    <w:basedOn w:val="DefaultParagraphFont"/>
    <w:link w:val="Heading6"/>
    <w:uiPriority w:val="9"/>
    <w:semiHidden/>
    <w:rsid w:val="002554CD"/>
    <w:rPr>
      <w:rFonts w:asciiTheme="majorHAnsi" w:eastAsiaTheme="majorEastAsia" w:hAnsiTheme="majorHAnsi" w:cstheme="majorBidi"/>
      <w:color w:val="004F5B" w:themeColor="accent1" w:themeShade="7F"/>
    </w:rPr>
  </w:style>
  <w:style w:type="character" w:customStyle="1" w:styleId="lectioncitation">
    <w:name w:val="lection_citation"/>
    <w:basedOn w:val="DefaultParagraphFont"/>
    <w:rsid w:val="008E5BD0"/>
  </w:style>
  <w:style w:type="character" w:customStyle="1" w:styleId="citation">
    <w:name w:val="citation"/>
    <w:basedOn w:val="DefaultParagraphFont"/>
    <w:rsid w:val="00215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8039">
      <w:bodyDiv w:val="1"/>
      <w:marLeft w:val="0"/>
      <w:marRight w:val="0"/>
      <w:marTop w:val="0"/>
      <w:marBottom w:val="0"/>
      <w:divBdr>
        <w:top w:val="none" w:sz="0" w:space="0" w:color="auto"/>
        <w:left w:val="none" w:sz="0" w:space="0" w:color="auto"/>
        <w:bottom w:val="none" w:sz="0" w:space="0" w:color="auto"/>
        <w:right w:val="none" w:sz="0" w:space="0" w:color="auto"/>
      </w:divBdr>
    </w:div>
    <w:div w:id="60175699">
      <w:bodyDiv w:val="1"/>
      <w:marLeft w:val="0"/>
      <w:marRight w:val="0"/>
      <w:marTop w:val="0"/>
      <w:marBottom w:val="0"/>
      <w:divBdr>
        <w:top w:val="none" w:sz="0" w:space="0" w:color="auto"/>
        <w:left w:val="none" w:sz="0" w:space="0" w:color="auto"/>
        <w:bottom w:val="none" w:sz="0" w:space="0" w:color="auto"/>
        <w:right w:val="none" w:sz="0" w:space="0" w:color="auto"/>
      </w:divBdr>
    </w:div>
    <w:div w:id="257372379">
      <w:bodyDiv w:val="1"/>
      <w:marLeft w:val="0"/>
      <w:marRight w:val="0"/>
      <w:marTop w:val="0"/>
      <w:marBottom w:val="0"/>
      <w:divBdr>
        <w:top w:val="none" w:sz="0" w:space="0" w:color="auto"/>
        <w:left w:val="none" w:sz="0" w:space="0" w:color="auto"/>
        <w:bottom w:val="none" w:sz="0" w:space="0" w:color="auto"/>
        <w:right w:val="none" w:sz="0" w:space="0" w:color="auto"/>
      </w:divBdr>
    </w:div>
    <w:div w:id="565840922">
      <w:bodyDiv w:val="1"/>
      <w:marLeft w:val="0"/>
      <w:marRight w:val="0"/>
      <w:marTop w:val="0"/>
      <w:marBottom w:val="0"/>
      <w:divBdr>
        <w:top w:val="none" w:sz="0" w:space="0" w:color="auto"/>
        <w:left w:val="none" w:sz="0" w:space="0" w:color="auto"/>
        <w:bottom w:val="none" w:sz="0" w:space="0" w:color="auto"/>
        <w:right w:val="none" w:sz="0" w:space="0" w:color="auto"/>
      </w:divBdr>
    </w:div>
    <w:div w:id="1255285088">
      <w:bodyDiv w:val="1"/>
      <w:marLeft w:val="0"/>
      <w:marRight w:val="0"/>
      <w:marTop w:val="0"/>
      <w:marBottom w:val="0"/>
      <w:divBdr>
        <w:top w:val="none" w:sz="0" w:space="0" w:color="auto"/>
        <w:left w:val="none" w:sz="0" w:space="0" w:color="auto"/>
        <w:bottom w:val="none" w:sz="0" w:space="0" w:color="auto"/>
        <w:right w:val="none" w:sz="0" w:space="0" w:color="auto"/>
      </w:divBdr>
    </w:div>
    <w:div w:id="1381519922">
      <w:bodyDiv w:val="1"/>
      <w:marLeft w:val="0"/>
      <w:marRight w:val="0"/>
      <w:marTop w:val="0"/>
      <w:marBottom w:val="0"/>
      <w:divBdr>
        <w:top w:val="none" w:sz="0" w:space="0" w:color="auto"/>
        <w:left w:val="none" w:sz="0" w:space="0" w:color="auto"/>
        <w:bottom w:val="none" w:sz="0" w:space="0" w:color="auto"/>
        <w:right w:val="none" w:sz="0" w:space="0" w:color="auto"/>
      </w:divBdr>
    </w:div>
    <w:div w:id="1558321546">
      <w:bodyDiv w:val="1"/>
      <w:marLeft w:val="0"/>
      <w:marRight w:val="0"/>
      <w:marTop w:val="0"/>
      <w:marBottom w:val="0"/>
      <w:divBdr>
        <w:top w:val="none" w:sz="0" w:space="0" w:color="auto"/>
        <w:left w:val="none" w:sz="0" w:space="0" w:color="auto"/>
        <w:bottom w:val="none" w:sz="0" w:space="0" w:color="auto"/>
        <w:right w:val="none" w:sz="0" w:space="0" w:color="auto"/>
      </w:divBdr>
    </w:div>
    <w:div w:id="189696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ctionary.library.vanderbilt.edu/texts.php?id=60" TargetMode="External"/><Relationship Id="rId18" Type="http://schemas.openxmlformats.org/officeDocument/2006/relationships/hyperlink" Target="https://lectionary.library.vanderbilt.edu/texts.php?id=61" TargetMode="External"/><Relationship Id="rId26" Type="http://schemas.openxmlformats.org/officeDocument/2006/relationships/hyperlink" Target="https://lectionary.library.vanderbilt.edu/texts.php?id=63" TargetMode="External"/><Relationship Id="rId39" Type="http://schemas.openxmlformats.org/officeDocument/2006/relationships/hyperlink" Target="https://lectionary.library.vanderbilt.edu/texts.php?id=69" TargetMode="External"/><Relationship Id="rId3" Type="http://schemas.openxmlformats.org/officeDocument/2006/relationships/styles" Target="styles.xml"/><Relationship Id="rId21" Type="http://schemas.openxmlformats.org/officeDocument/2006/relationships/hyperlink" Target="https://lectionary.library.vanderbilt.edu/texts.php?id=62" TargetMode="External"/><Relationship Id="rId34" Type="http://schemas.openxmlformats.org/officeDocument/2006/relationships/hyperlink" Target="https://lectionary.library.vanderbilt.edu/texts.php?id=64"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ectionary.library.vanderbilt.edu/texts.php?id=59" TargetMode="External"/><Relationship Id="rId17" Type="http://schemas.openxmlformats.org/officeDocument/2006/relationships/hyperlink" Target="https://lectionary.library.vanderbilt.edu/texts.php?id=61" TargetMode="External"/><Relationship Id="rId25" Type="http://schemas.openxmlformats.org/officeDocument/2006/relationships/hyperlink" Target="https://lectionary.library.vanderbilt.edu/texts.php?id=63" TargetMode="External"/><Relationship Id="rId33" Type="http://schemas.openxmlformats.org/officeDocument/2006/relationships/hyperlink" Target="https://lectionary.library.vanderbilt.edu/texts.php?id=326" TargetMode="External"/><Relationship Id="rId38" Type="http://schemas.openxmlformats.org/officeDocument/2006/relationships/hyperlink" Target="https://lectionary.library.vanderbilt.edu/texts.php?id=69" TargetMode="External"/><Relationship Id="rId2" Type="http://schemas.openxmlformats.org/officeDocument/2006/relationships/numbering" Target="numbering.xml"/><Relationship Id="rId16" Type="http://schemas.openxmlformats.org/officeDocument/2006/relationships/hyperlink" Target="https://lectionary.library.vanderbilt.edu/texts.php?id=60" TargetMode="External"/><Relationship Id="rId20" Type="http://schemas.openxmlformats.org/officeDocument/2006/relationships/hyperlink" Target="https://lectionary.library.vanderbilt.edu/texts.php?id=61" TargetMode="External"/><Relationship Id="rId29" Type="http://schemas.openxmlformats.org/officeDocument/2006/relationships/hyperlink" Target="https://lectionary.library.vanderbilt.edu/texts.php?id=326" TargetMode="External"/><Relationship Id="rId41" Type="http://schemas.openxmlformats.org/officeDocument/2006/relationships/hyperlink" Target="https://lectionary.library.vanderbilt.edu/texts.php?id=6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ctionary.library.vanderbilt.edu/texts.php?id=59" TargetMode="External"/><Relationship Id="rId24" Type="http://schemas.openxmlformats.org/officeDocument/2006/relationships/hyperlink" Target="https://lectionary.library.vanderbilt.edu/texts.php?id=62" TargetMode="External"/><Relationship Id="rId32" Type="http://schemas.openxmlformats.org/officeDocument/2006/relationships/hyperlink" Target="https://lectionary.library.vanderbilt.edu/texts.php?id=326" TargetMode="External"/><Relationship Id="rId37" Type="http://schemas.openxmlformats.org/officeDocument/2006/relationships/hyperlink" Target="https://lectionary.library.vanderbilt.edu/texts.php?id=64" TargetMode="External"/><Relationship Id="rId40" Type="http://schemas.openxmlformats.org/officeDocument/2006/relationships/hyperlink" Target="https://lectionary.library.vanderbilt.edu/texts.php?id=69" TargetMode="External"/><Relationship Id="rId5" Type="http://schemas.openxmlformats.org/officeDocument/2006/relationships/webSettings" Target="webSettings.xml"/><Relationship Id="rId15" Type="http://schemas.openxmlformats.org/officeDocument/2006/relationships/hyperlink" Target="https://lectionary.library.vanderbilt.edu/texts.php?id=60" TargetMode="External"/><Relationship Id="rId23" Type="http://schemas.openxmlformats.org/officeDocument/2006/relationships/hyperlink" Target="https://lectionary.library.vanderbilt.edu/texts.php?id=62" TargetMode="External"/><Relationship Id="rId28" Type="http://schemas.openxmlformats.org/officeDocument/2006/relationships/hyperlink" Target="https://lectionary.library.vanderbilt.edu/texts.php?id=63" TargetMode="External"/><Relationship Id="rId36" Type="http://schemas.openxmlformats.org/officeDocument/2006/relationships/hyperlink" Target="https://lectionary.library.vanderbilt.edu/texts.php?id=64" TargetMode="External"/><Relationship Id="rId10" Type="http://schemas.openxmlformats.org/officeDocument/2006/relationships/hyperlink" Target="https://lectionary.library.vanderbilt.edu/texts.php?id=59" TargetMode="External"/><Relationship Id="rId19" Type="http://schemas.openxmlformats.org/officeDocument/2006/relationships/hyperlink" Target="https://lectionary.library.vanderbilt.edu/texts.php?id=61" TargetMode="External"/><Relationship Id="rId31" Type="http://schemas.openxmlformats.org/officeDocument/2006/relationships/hyperlink" Target="https://lectionary.library.vanderbilt.edu/texts.php?id=326"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ectionary.library.vanderbilt.edu/texts.php?id=59" TargetMode="External"/><Relationship Id="rId14" Type="http://schemas.openxmlformats.org/officeDocument/2006/relationships/hyperlink" Target="https://lectionary.library.vanderbilt.edu/texts.php?id=60" TargetMode="External"/><Relationship Id="rId22" Type="http://schemas.openxmlformats.org/officeDocument/2006/relationships/hyperlink" Target="https://lectionary.library.vanderbilt.edu/texts.php?id=62" TargetMode="External"/><Relationship Id="rId27" Type="http://schemas.openxmlformats.org/officeDocument/2006/relationships/hyperlink" Target="https://lectionary.library.vanderbilt.edu/texts.php?id=63" TargetMode="External"/><Relationship Id="rId30" Type="http://schemas.openxmlformats.org/officeDocument/2006/relationships/hyperlink" Target="https://lectionary.library.vanderbilt.edu/texts.php?id=326" TargetMode="External"/><Relationship Id="rId35" Type="http://schemas.openxmlformats.org/officeDocument/2006/relationships/hyperlink" Target="https://lectionary.library.vanderbilt.edu/texts.php?id=64"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nce\AppData\Local\Microsoft\Office\16.0\DTS\en-US%7bC4B98A5B-01FA-4B27-AA5D-FE0123F3FF31%7d\%7b88A4126B-0A8A-4B5B-A65F-A347035CC1F0%7dtf02835058_win32.dotx" TargetMode="External"/></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DCD48-7C42-D14A-82F6-2732F2DCE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{88A4126B-0A8A-4B5B-A65F-A347035CC1F0}tf02835058_win32</Template>
  <TotalTime>1</TotalTime>
  <Pages>12</Pages>
  <Words>2860</Words>
  <Characters>16306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Gilbert</dc:creator>
  <cp:keywords/>
  <dc:description/>
  <cp:lastModifiedBy>Laurence Wareing</cp:lastModifiedBy>
  <cp:revision>2</cp:revision>
  <cp:lastPrinted>2020-12-30T19:57:00Z</cp:lastPrinted>
  <dcterms:created xsi:type="dcterms:W3CDTF">2021-01-06T08:00:00Z</dcterms:created>
  <dcterms:modified xsi:type="dcterms:W3CDTF">2021-01-06T08:00:00Z</dcterms:modified>
</cp:coreProperties>
</file>